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4F8" w:rsidRPr="00F132C7" w:rsidRDefault="00895B1C" w:rsidP="00F132C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-114300</wp:posOffset>
            </wp:positionV>
            <wp:extent cx="1554480" cy="337185"/>
            <wp:effectExtent l="0" t="0" r="7620" b="5715"/>
            <wp:wrapNone/>
            <wp:docPr id="7" name="Picture 7" descr="D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P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575945</wp:posOffset>
                </wp:positionV>
                <wp:extent cx="1076325" cy="18097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C4E" w:rsidRPr="003A3C4E" w:rsidRDefault="003A3C4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Instructions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45.35pt;width:84.7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SggqwIAAKk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" filled="f" stroked="f">
                <v:textbox inset="0,0,0,0">
                  <w:txbxContent>
                    <w:p w:rsidR="003A3C4E" w:rsidRPr="003A3C4E" w:rsidRDefault="003A3C4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Instructions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A3C4E" w:rsidRDefault="003A3C4E" w:rsidP="009734F8">
      <w:pPr>
        <w:pStyle w:val="Heading3"/>
        <w:rPr>
          <w:sz w:val="28"/>
        </w:rPr>
      </w:pPr>
    </w:p>
    <w:p w:rsidR="003A3C4E" w:rsidRDefault="003A3C4E" w:rsidP="009734F8">
      <w:pPr>
        <w:pStyle w:val="Heading3"/>
        <w:rPr>
          <w:sz w:val="28"/>
        </w:rPr>
      </w:pPr>
    </w:p>
    <w:p w:rsidR="009734F8" w:rsidRDefault="009734F8" w:rsidP="009734F8">
      <w:pPr>
        <w:pStyle w:val="Heading3"/>
        <w:rPr>
          <w:sz w:val="28"/>
        </w:rPr>
      </w:pPr>
    </w:p>
    <w:p w:rsidR="009734F8" w:rsidRDefault="009734F8" w:rsidP="009734F8">
      <w:pPr>
        <w:pStyle w:val="Heading3"/>
        <w:rPr>
          <w:sz w:val="28"/>
        </w:rPr>
      </w:pPr>
      <w:r>
        <w:rPr>
          <w:sz w:val="28"/>
        </w:rPr>
        <w:t>INSTRUCTIONS</w:t>
      </w:r>
    </w:p>
    <w:p w:rsidR="009734F8" w:rsidRDefault="009734F8" w:rsidP="009734F8">
      <w:pPr>
        <w:pStyle w:val="Heading4"/>
      </w:pPr>
      <w:r>
        <w:t xml:space="preserve">APPLICATION FOR REIMBURSEMENT </w:t>
      </w:r>
      <w:r w:rsidRPr="00DF38A9">
        <w:t>– SUPPLEMENTAL SHEET</w:t>
      </w:r>
    </w:p>
    <w:p w:rsidR="00493DD0" w:rsidRDefault="00493DD0" w:rsidP="00493DD0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a situation arises that requires you to transfer money from one category to another, please contact your Project Advisor in writing </w:t>
      </w:r>
      <w:r w:rsidRPr="00DF38A9">
        <w:rPr>
          <w:rFonts w:ascii="Arial" w:hAnsi="Arial" w:cs="Arial"/>
          <w:sz w:val="20"/>
          <w:szCs w:val="20"/>
        </w:rPr>
        <w:t>(e-mail is acceptable)</w:t>
      </w:r>
      <w:r>
        <w:rPr>
          <w:rFonts w:ascii="Arial" w:hAnsi="Arial" w:cs="Arial"/>
          <w:sz w:val="20"/>
          <w:szCs w:val="20"/>
        </w:rPr>
        <w:t xml:space="preserve"> requesting this transfer and the reason it is necessary.  </w:t>
      </w:r>
      <w:r w:rsidRPr="00DF38A9">
        <w:rPr>
          <w:rFonts w:ascii="Arial" w:hAnsi="Arial" w:cs="Arial"/>
          <w:sz w:val="20"/>
          <w:szCs w:val="20"/>
        </w:rPr>
        <w:t>Your Project Advisor</w:t>
      </w:r>
      <w:r w:rsidRPr="005B0B92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DF38A9">
        <w:rPr>
          <w:rFonts w:ascii="Arial" w:hAnsi="Arial" w:cs="Arial"/>
          <w:sz w:val="20"/>
          <w:szCs w:val="20"/>
        </w:rPr>
        <w:t>will review the request and will advise you in writing whether or not the request is approved.</w:t>
      </w:r>
    </w:p>
    <w:p w:rsidR="00AC47F5" w:rsidRDefault="00AC47F5" w:rsidP="00AC47F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37CFA" w:rsidRDefault="00137CFA">
      <w:pPr>
        <w:pStyle w:val="NormalWeb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Salaries/Benefits</w:t>
      </w:r>
      <w:r w:rsidR="00774C53">
        <w:rPr>
          <w:rFonts w:ascii="Arial" w:hAnsi="Arial" w:cs="Arial"/>
          <w:iCs/>
          <w:sz w:val="20"/>
          <w:szCs w:val="20"/>
        </w:rPr>
        <w:t xml:space="preserve"> – This is for time </w:t>
      </w:r>
      <w:r>
        <w:rPr>
          <w:rFonts w:ascii="Arial" w:hAnsi="Arial" w:cs="Arial"/>
          <w:iCs/>
          <w:sz w:val="20"/>
          <w:szCs w:val="20"/>
        </w:rPr>
        <w:t xml:space="preserve">spent by grantee staff on the project.  Do not include </w:t>
      </w:r>
      <w:r w:rsidR="00774C53">
        <w:rPr>
          <w:rFonts w:ascii="Arial" w:hAnsi="Arial" w:cs="Arial"/>
          <w:iCs/>
          <w:sz w:val="20"/>
          <w:szCs w:val="20"/>
        </w:rPr>
        <w:t>contracted salaries in this category.  Those costs should be identified in Contractual or Construction as appropriate</w:t>
      </w:r>
      <w:r>
        <w:rPr>
          <w:rFonts w:ascii="Arial" w:hAnsi="Arial" w:cs="Arial"/>
          <w:iCs/>
          <w:sz w:val="20"/>
          <w:szCs w:val="20"/>
        </w:rPr>
        <w:t>.</w:t>
      </w:r>
    </w:p>
    <w:p w:rsidR="00B2690E" w:rsidRDefault="00B2690E">
      <w:pPr>
        <w:pStyle w:val="NormalWeb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Travel</w:t>
      </w:r>
      <w:r>
        <w:rPr>
          <w:rFonts w:ascii="Arial" w:hAnsi="Arial" w:cs="Arial"/>
          <w:sz w:val="20"/>
          <w:szCs w:val="20"/>
        </w:rPr>
        <w:t xml:space="preserve"> – Travel is limited to state rates unless otherwise agreed to in the Grant Agreement.</w:t>
      </w:r>
    </w:p>
    <w:p w:rsidR="003A3C4E" w:rsidRPr="003A3C4E" w:rsidRDefault="003A3C4E">
      <w:pPr>
        <w:pStyle w:val="NormalWeb"/>
        <w:jc w:val="both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Equipment/Supplies</w:t>
      </w:r>
      <w:r w:rsidRPr="003A3C4E">
        <w:rPr>
          <w:rFonts w:ascii="Arial" w:hAnsi="Arial" w:cs="Arial"/>
          <w:iCs/>
          <w:sz w:val="20"/>
          <w:szCs w:val="20"/>
        </w:rPr>
        <w:t xml:space="preserve"> – Reimbursement of any single item cannot exceed $5</w:t>
      </w:r>
      <w:r>
        <w:rPr>
          <w:rFonts w:ascii="Arial" w:hAnsi="Arial" w:cs="Arial"/>
          <w:iCs/>
          <w:sz w:val="20"/>
          <w:szCs w:val="20"/>
        </w:rPr>
        <w:t>,000.</w:t>
      </w:r>
    </w:p>
    <w:p w:rsidR="00B2690E" w:rsidRDefault="00B2690E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Administrative</w:t>
      </w:r>
      <w:r>
        <w:rPr>
          <w:rFonts w:ascii="Arial" w:hAnsi="Arial" w:cs="Arial"/>
          <w:sz w:val="20"/>
          <w:szCs w:val="20"/>
        </w:rPr>
        <w:t xml:space="preserve"> – The grantee cannot expend more than 5% of the grant award for administrative expenses.  The expenses listed here must be actual </w:t>
      </w:r>
      <w:r w:rsidR="00356A7A">
        <w:rPr>
          <w:rFonts w:ascii="Arial" w:hAnsi="Arial" w:cs="Arial"/>
          <w:sz w:val="20"/>
          <w:szCs w:val="20"/>
        </w:rPr>
        <w:t>cost</w:t>
      </w:r>
      <w:r>
        <w:rPr>
          <w:rFonts w:ascii="Arial" w:hAnsi="Arial" w:cs="Arial"/>
          <w:sz w:val="20"/>
          <w:szCs w:val="20"/>
        </w:rPr>
        <w:t>s.</w:t>
      </w:r>
    </w:p>
    <w:p w:rsidR="00B2690E" w:rsidRDefault="00B2690E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Contractual Services</w:t>
      </w:r>
      <w:r>
        <w:rPr>
          <w:rFonts w:ascii="Arial" w:hAnsi="Arial" w:cs="Arial"/>
          <w:sz w:val="20"/>
          <w:szCs w:val="20"/>
        </w:rPr>
        <w:t xml:space="preserve"> – Please make sure the contractor has been identified in the Scope of Work of the Grant Agreement or has been previously approved by the DEP.</w:t>
      </w:r>
    </w:p>
    <w:p w:rsidR="00B2690E" w:rsidRDefault="00B2690E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Construction</w:t>
      </w:r>
      <w:r>
        <w:rPr>
          <w:rFonts w:ascii="Arial" w:hAnsi="Arial" w:cs="Arial"/>
          <w:sz w:val="20"/>
          <w:szCs w:val="20"/>
        </w:rPr>
        <w:t xml:space="preserve"> – Please make sure the contractor has been identified in the Scope of Work of the Grant Agreement or has been previously approved by the DEP.</w:t>
      </w:r>
    </w:p>
    <w:p w:rsidR="00B2690E" w:rsidRDefault="00B2690E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Other</w:t>
      </w:r>
      <w:r>
        <w:rPr>
          <w:rFonts w:ascii="Arial" w:hAnsi="Arial" w:cs="Arial"/>
          <w:sz w:val="20"/>
          <w:szCs w:val="20"/>
        </w:rPr>
        <w:t xml:space="preserve"> – "Other" is a restrictively interpreted category and is only used for items that do not fit the specific budget categories and/or only for </w:t>
      </w:r>
      <w:r w:rsidR="00356A7A">
        <w:rPr>
          <w:rFonts w:ascii="Arial" w:hAnsi="Arial" w:cs="Arial"/>
          <w:sz w:val="20"/>
          <w:szCs w:val="20"/>
        </w:rPr>
        <w:t>cost</w:t>
      </w:r>
      <w:r>
        <w:rPr>
          <w:rFonts w:ascii="Arial" w:hAnsi="Arial" w:cs="Arial"/>
          <w:sz w:val="20"/>
          <w:szCs w:val="20"/>
        </w:rPr>
        <w:t>s approved for this category.</w:t>
      </w:r>
    </w:p>
    <w:p w:rsidR="00B2690E" w:rsidRDefault="00B2690E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 xml:space="preserve">Total </w:t>
      </w:r>
      <w:r w:rsidR="000C35CE">
        <w:rPr>
          <w:rFonts w:ascii="Arial" w:hAnsi="Arial" w:cs="Arial"/>
          <w:i/>
          <w:iCs/>
          <w:sz w:val="20"/>
          <w:szCs w:val="20"/>
          <w:u w:val="single"/>
        </w:rPr>
        <w:t xml:space="preserve">Grant </w:t>
      </w:r>
      <w:r>
        <w:rPr>
          <w:rFonts w:ascii="Arial" w:hAnsi="Arial" w:cs="Arial"/>
          <w:i/>
          <w:iCs/>
          <w:sz w:val="20"/>
          <w:szCs w:val="20"/>
          <w:u w:val="single"/>
        </w:rPr>
        <w:t>Expenditures</w:t>
      </w:r>
      <w:r>
        <w:rPr>
          <w:rFonts w:ascii="Arial" w:hAnsi="Arial" w:cs="Arial"/>
          <w:sz w:val="20"/>
          <w:szCs w:val="20"/>
        </w:rPr>
        <w:t xml:space="preserve"> – The sum of the Subtotals.</w:t>
      </w:r>
    </w:p>
    <w:p w:rsidR="00B2690E" w:rsidRDefault="00B2690E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Match Contribution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Provide documentation for actual cash and in-kind match contributions to the grant project.</w:t>
      </w:r>
    </w:p>
    <w:p w:rsidR="00DF38A9" w:rsidRDefault="00DF38A9" w:rsidP="00DF38A9">
      <w:pPr>
        <w:tabs>
          <w:tab w:val="center" w:pos="2160"/>
        </w:tabs>
        <w:rPr>
          <w:rFonts w:ascii="Arial" w:hAnsi="Arial" w:cs="Arial"/>
        </w:rPr>
      </w:pPr>
    </w:p>
    <w:p w:rsidR="00335241" w:rsidRDefault="00335241" w:rsidP="00DF38A9">
      <w:pPr>
        <w:tabs>
          <w:tab w:val="center" w:pos="2160"/>
        </w:tabs>
        <w:rPr>
          <w:rFonts w:ascii="Arial" w:hAnsi="Arial"/>
          <w:b/>
          <w:sz w:val="18"/>
        </w:rPr>
        <w:sectPr w:rsidR="00335241" w:rsidSect="005A3BA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936" w:right="936" w:bottom="936" w:left="936" w:header="720" w:footer="720" w:gutter="0"/>
          <w:cols w:space="720"/>
          <w:titlePg/>
        </w:sectPr>
      </w:pPr>
    </w:p>
    <w:p w:rsidR="003A3C4E" w:rsidRDefault="00895B1C" w:rsidP="00335241">
      <w:pPr>
        <w:tabs>
          <w:tab w:val="center" w:pos="216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578485</wp:posOffset>
            </wp:positionV>
            <wp:extent cx="1554480" cy="337185"/>
            <wp:effectExtent l="0" t="0" r="7620" b="5715"/>
            <wp:wrapNone/>
            <wp:docPr id="6" name="Picture 6" descr="D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P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8A9" w:rsidRPr="00335241" w:rsidRDefault="00DF38A9" w:rsidP="00335241">
      <w:pPr>
        <w:tabs>
          <w:tab w:val="center" w:pos="2160"/>
        </w:tabs>
        <w:rPr>
          <w:rFonts w:ascii="Arial" w:hAnsi="Arial"/>
          <w:b/>
          <w:sz w:val="18"/>
        </w:rPr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B2690E" w:rsidTr="00346791">
        <w:tc>
          <w:tcPr>
            <w:tcW w:w="10548" w:type="dxa"/>
            <w:tcBorders>
              <w:top w:val="nil"/>
              <w:left w:val="nil"/>
              <w:right w:val="nil"/>
            </w:tcBorders>
          </w:tcPr>
          <w:p w:rsidR="00B2690E" w:rsidRDefault="000F714B" w:rsidP="00335241">
            <w:pPr>
              <w:tabs>
                <w:tab w:val="right" w:pos="5112"/>
              </w:tabs>
              <w:spacing w:before="120" w:after="24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18"/>
              </w:rPr>
              <w:br w:type="page"/>
            </w:r>
            <w:r w:rsidR="00B2690E">
              <w:rPr>
                <w:rFonts w:ascii="Arial" w:hAnsi="Arial"/>
                <w:b/>
                <w:sz w:val="28"/>
              </w:rPr>
              <w:t>APPLICATION FOR REIMBURSEMENT</w:t>
            </w:r>
            <w:r>
              <w:rPr>
                <w:rFonts w:ascii="Arial" w:hAnsi="Arial"/>
                <w:b/>
                <w:sz w:val="28"/>
              </w:rPr>
              <w:t xml:space="preserve"> – SUPPLEMENTAL </w:t>
            </w:r>
            <w:r w:rsidR="005E787F">
              <w:rPr>
                <w:rFonts w:ascii="Arial" w:hAnsi="Arial"/>
                <w:b/>
                <w:sz w:val="28"/>
              </w:rPr>
              <w:t>SHEET</w:t>
            </w:r>
          </w:p>
          <w:p w:rsidR="00356A7A" w:rsidRPr="00356A7A" w:rsidRDefault="00B2690E" w:rsidP="000F714B">
            <w:pPr>
              <w:tabs>
                <w:tab w:val="right" w:pos="5520"/>
                <w:tab w:val="left" w:pos="5760"/>
                <w:tab w:val="right" w:pos="10422"/>
              </w:tabs>
              <w:spacing w:before="8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Document #  </w:t>
            </w:r>
            <w:r w:rsidR="006745AB">
              <w:rPr>
                <w:rFonts w:ascii="Arial" w:hAnsi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statusText w:type="text" w:val="Enter document number"/>
                  <w:textInput/>
                </w:ffData>
              </w:fldChar>
            </w:r>
            <w:bookmarkStart w:id="0" w:name="Text8"/>
            <w:r w:rsidR="006745AB">
              <w:rPr>
                <w:rFonts w:ascii="Arial" w:hAnsi="Arial"/>
                <w:u w:val="single"/>
              </w:rPr>
              <w:instrText xml:space="preserve"> FORMTEXT </w:instrText>
            </w:r>
            <w:r w:rsidR="006745AB">
              <w:rPr>
                <w:rFonts w:ascii="Arial" w:hAnsi="Arial"/>
                <w:u w:val="single"/>
              </w:rPr>
            </w:r>
            <w:r w:rsidR="006745AB">
              <w:rPr>
                <w:rFonts w:ascii="Arial" w:hAnsi="Arial"/>
                <w:u w:val="single"/>
              </w:rPr>
              <w:fldChar w:fldCharType="separate"/>
            </w:r>
            <w:bookmarkStart w:id="1" w:name="_GoBack"/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bookmarkEnd w:id="1"/>
            <w:r w:rsidR="006745AB">
              <w:rPr>
                <w:rFonts w:ascii="Arial" w:hAnsi="Arial"/>
                <w:u w:val="single"/>
              </w:rPr>
              <w:fldChar w:fldCharType="end"/>
            </w:r>
            <w:bookmarkEnd w:id="0"/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</w:p>
          <w:p w:rsidR="00B2690E" w:rsidRDefault="00B2690E" w:rsidP="005A3BAD">
            <w:pPr>
              <w:tabs>
                <w:tab w:val="right" w:pos="3960"/>
                <w:tab w:val="left" w:pos="4140"/>
                <w:tab w:val="right" w:pos="5040"/>
                <w:tab w:val="left" w:pos="5220"/>
                <w:tab w:val="right" w:pos="5940"/>
                <w:tab w:val="left" w:pos="6120"/>
                <w:tab w:val="left" w:pos="6480"/>
                <w:tab w:val="right" w:pos="8460"/>
                <w:tab w:val="left" w:pos="8640"/>
                <w:tab w:val="right" w:pos="9540"/>
                <w:tab w:val="left" w:pos="9774"/>
                <w:tab w:val="right" w:pos="10404"/>
              </w:tabs>
              <w:spacing w:before="8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Invoice Period:  </w:t>
            </w:r>
            <w:r w:rsidR="006745AB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month"/>
                  <w:textInput/>
                </w:ffData>
              </w:fldChar>
            </w:r>
            <w:r w:rsidR="006745AB">
              <w:rPr>
                <w:rFonts w:ascii="Arial" w:hAnsi="Arial"/>
                <w:u w:val="single"/>
              </w:rPr>
              <w:instrText xml:space="preserve"> FORMTEXT </w:instrText>
            </w:r>
            <w:r w:rsidR="006745AB">
              <w:rPr>
                <w:rFonts w:ascii="Arial" w:hAnsi="Arial"/>
                <w:u w:val="single"/>
              </w:rPr>
            </w:r>
            <w:r w:rsidR="006745AB"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6745AB"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 w:rsidR="006745AB">
              <w:rPr>
                <w:rFonts w:ascii="Arial" w:hAnsi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statusText w:type="text" w:val="Enter day"/>
                  <w:textInput/>
                </w:ffData>
              </w:fldChar>
            </w:r>
            <w:bookmarkStart w:id="2" w:name="Text12"/>
            <w:r w:rsidR="006745AB">
              <w:rPr>
                <w:rFonts w:ascii="Arial" w:hAnsi="Arial"/>
                <w:u w:val="single"/>
              </w:rPr>
              <w:instrText xml:space="preserve"> FORMTEXT </w:instrText>
            </w:r>
            <w:r w:rsidR="006745AB">
              <w:rPr>
                <w:rFonts w:ascii="Arial" w:hAnsi="Arial"/>
                <w:u w:val="single"/>
              </w:rPr>
            </w:r>
            <w:r w:rsidR="006745AB"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6745AB">
              <w:rPr>
                <w:rFonts w:ascii="Arial" w:hAnsi="Arial"/>
                <w:u w:val="single"/>
              </w:rPr>
              <w:fldChar w:fldCharType="end"/>
            </w:r>
            <w:bookmarkEnd w:id="2"/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ab/>
              <w:t>20</w:t>
            </w:r>
            <w:r w:rsidR="006745AB">
              <w:rPr>
                <w:rFonts w:ascii="Arial" w:hAnsi="Arial"/>
                <w:u w:val="single"/>
              </w:rPr>
              <w:fldChar w:fldCharType="begin">
                <w:ffData>
                  <w:name w:val="Text39"/>
                  <w:enabled/>
                  <w:calcOnExit w:val="0"/>
                  <w:statusText w:type="text" w:val="Enter year"/>
                  <w:textInput>
                    <w:maxLength w:val="2"/>
                  </w:textInput>
                </w:ffData>
              </w:fldChar>
            </w:r>
            <w:bookmarkStart w:id="3" w:name="Text39"/>
            <w:r w:rsidR="006745AB">
              <w:rPr>
                <w:rFonts w:ascii="Arial" w:hAnsi="Arial"/>
                <w:u w:val="single"/>
              </w:rPr>
              <w:instrText xml:space="preserve"> FORMTEXT </w:instrText>
            </w:r>
            <w:r w:rsidR="006745AB">
              <w:rPr>
                <w:rFonts w:ascii="Arial" w:hAnsi="Arial"/>
                <w:u w:val="single"/>
              </w:rPr>
            </w:r>
            <w:r w:rsidR="006745AB"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6745AB">
              <w:rPr>
                <w:rFonts w:ascii="Arial" w:hAnsi="Arial"/>
                <w:u w:val="single"/>
              </w:rPr>
              <w:fldChar w:fldCharType="end"/>
            </w:r>
            <w:bookmarkEnd w:id="3"/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  <w:t>to</w:t>
            </w:r>
            <w:r>
              <w:rPr>
                <w:rFonts w:ascii="Arial" w:hAnsi="Arial"/>
              </w:rPr>
              <w:tab/>
            </w:r>
            <w:r w:rsidR="006745AB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month"/>
                  <w:textInput/>
                </w:ffData>
              </w:fldChar>
            </w:r>
            <w:r w:rsidR="006745AB">
              <w:rPr>
                <w:rFonts w:ascii="Arial" w:hAnsi="Arial"/>
                <w:u w:val="single"/>
              </w:rPr>
              <w:instrText xml:space="preserve"> FORMTEXT </w:instrText>
            </w:r>
            <w:r w:rsidR="006745AB">
              <w:rPr>
                <w:rFonts w:ascii="Arial" w:hAnsi="Arial"/>
                <w:u w:val="single"/>
              </w:rPr>
            </w:r>
            <w:r w:rsidR="006745AB"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6745AB"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 w:rsidR="006745AB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day"/>
                  <w:textInput/>
                </w:ffData>
              </w:fldChar>
            </w:r>
            <w:r w:rsidR="006745AB">
              <w:rPr>
                <w:rFonts w:ascii="Arial" w:hAnsi="Arial"/>
                <w:u w:val="single"/>
              </w:rPr>
              <w:instrText xml:space="preserve"> FORMTEXT </w:instrText>
            </w:r>
            <w:r w:rsidR="006745AB">
              <w:rPr>
                <w:rFonts w:ascii="Arial" w:hAnsi="Arial"/>
                <w:u w:val="single"/>
              </w:rPr>
            </w:r>
            <w:r w:rsidR="006745AB"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6745AB"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ab/>
              <w:t>20</w:t>
            </w:r>
            <w:r w:rsidR="006745AB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year"/>
                  <w:textInput>
                    <w:maxLength w:val="2"/>
                  </w:textInput>
                </w:ffData>
              </w:fldChar>
            </w:r>
            <w:r w:rsidR="006745AB">
              <w:rPr>
                <w:rFonts w:ascii="Arial" w:hAnsi="Arial"/>
                <w:u w:val="single"/>
              </w:rPr>
              <w:instrText xml:space="preserve"> FORMTEXT </w:instrText>
            </w:r>
            <w:r w:rsidR="006745AB">
              <w:rPr>
                <w:rFonts w:ascii="Arial" w:hAnsi="Arial"/>
                <w:u w:val="single"/>
              </w:rPr>
            </w:r>
            <w:r w:rsidR="006745AB"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6745AB"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</w:p>
          <w:p w:rsidR="000F714B" w:rsidRPr="00335241" w:rsidRDefault="00B2690E" w:rsidP="00346791">
            <w:pPr>
              <w:tabs>
                <w:tab w:val="right" w:pos="4410"/>
                <w:tab w:val="left" w:pos="4590"/>
                <w:tab w:val="right" w:pos="5112"/>
                <w:tab w:val="left" w:pos="5940"/>
                <w:tab w:val="left" w:pos="6120"/>
                <w:tab w:val="right" w:pos="9000"/>
                <w:tab w:val="left" w:pos="9180"/>
                <w:tab w:val="right" w:pos="10440"/>
              </w:tabs>
              <w:spacing w:before="6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(Indicate month, day and year that work was performed.)</w:t>
            </w:r>
          </w:p>
        </w:tc>
      </w:tr>
      <w:tr w:rsidR="00B2690E" w:rsidTr="00346791">
        <w:tc>
          <w:tcPr>
            <w:tcW w:w="10548" w:type="dxa"/>
          </w:tcPr>
          <w:p w:rsidR="00B2690E" w:rsidRDefault="00B2690E">
            <w:pPr>
              <w:tabs>
                <w:tab w:val="right" w:pos="5112"/>
              </w:tabs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EXPENDITURES: (Attach invoices, receipts, logs, or other documentation)</w:t>
            </w:r>
          </w:p>
          <w:p w:rsidR="00B2690E" w:rsidRDefault="00B2690E" w:rsidP="00DD7E19">
            <w:pPr>
              <w:tabs>
                <w:tab w:val="left" w:pos="360"/>
                <w:tab w:val="left" w:pos="720"/>
              </w:tabs>
              <w:spacing w:before="80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A.</w:t>
            </w:r>
            <w:r>
              <w:rPr>
                <w:rFonts w:ascii="Arial" w:hAnsi="Arial"/>
              </w:rPr>
              <w:tab/>
              <w:t>Salaries/Benefits</w:t>
            </w:r>
          </w:p>
          <w:p w:rsidR="00B2690E" w:rsidRDefault="00B2690E" w:rsidP="00DD7E19">
            <w:pPr>
              <w:tabs>
                <w:tab w:val="center" w:pos="3780"/>
                <w:tab w:val="center" w:pos="6570"/>
                <w:tab w:val="center" w:pos="7110"/>
                <w:tab w:val="center" w:pos="7560"/>
                <w:tab w:val="center" w:pos="8190"/>
              </w:tabs>
              <w:spacing w:before="80"/>
              <w:ind w:left="1080" w:hanging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Name and/or Title</w:t>
            </w:r>
            <w:r>
              <w:rPr>
                <w:rFonts w:ascii="Arial" w:hAnsi="Arial"/>
                <w:b/>
              </w:rPr>
              <w:tab/>
              <w:t>Hours</w:t>
            </w:r>
            <w:r>
              <w:rPr>
                <w:rFonts w:ascii="Arial" w:hAnsi="Arial"/>
                <w:b/>
              </w:rPr>
              <w:tab/>
              <w:t>x</w:t>
            </w:r>
            <w:r>
              <w:rPr>
                <w:rFonts w:ascii="Arial" w:hAnsi="Arial"/>
                <w:b/>
              </w:rPr>
              <w:tab/>
              <w:t>Rate</w:t>
            </w:r>
            <w:r>
              <w:rPr>
                <w:rFonts w:ascii="Arial" w:hAnsi="Arial"/>
                <w:b/>
              </w:rPr>
              <w:tab/>
              <w:t>=</w:t>
            </w:r>
          </w:p>
          <w:p w:rsidR="00B2690E" w:rsidRDefault="00B2690E" w:rsidP="00346791">
            <w:pPr>
              <w:tabs>
                <w:tab w:val="right" w:pos="5940"/>
                <w:tab w:val="left" w:pos="6120"/>
                <w:tab w:val="right" w:pos="7020"/>
                <w:tab w:val="left" w:pos="7200"/>
                <w:tab w:val="right" w:pos="8100"/>
                <w:tab w:val="left" w:pos="8280"/>
                <w:tab w:val="right" w:pos="10350"/>
              </w:tabs>
              <w:spacing w:before="80"/>
              <w:ind w:left="1080" w:hanging="36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</w:rPr>
              <w:tab/>
            </w:r>
            <w:r w:rsidR="00426418">
              <w:rPr>
                <w:rFonts w:ascii="Arial" w:hAnsi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statusText w:type="text" w:val="Enter name and/or title"/>
                  <w:textInput/>
                </w:ffData>
              </w:fldChar>
            </w:r>
            <w:bookmarkStart w:id="4" w:name="Text15"/>
            <w:r w:rsidR="00426418">
              <w:rPr>
                <w:rFonts w:ascii="Arial" w:hAnsi="Arial"/>
                <w:u w:val="single"/>
              </w:rPr>
              <w:instrText xml:space="preserve"> FORMTEXT </w:instrText>
            </w:r>
            <w:r w:rsidR="00426418">
              <w:rPr>
                <w:rFonts w:ascii="Arial" w:hAnsi="Arial"/>
                <w:u w:val="single"/>
              </w:rPr>
            </w:r>
            <w:r w:rsidR="00426418"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26418">
              <w:rPr>
                <w:rFonts w:ascii="Arial" w:hAnsi="Arial"/>
                <w:u w:val="single"/>
              </w:rPr>
              <w:fldChar w:fldCharType="end"/>
            </w:r>
            <w:bookmarkEnd w:id="4"/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 w:rsidR="007648C3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hours"/>
                  <w:textInput/>
                </w:ffData>
              </w:fldChar>
            </w:r>
            <w:r w:rsidR="007648C3">
              <w:rPr>
                <w:rFonts w:ascii="Arial" w:hAnsi="Arial"/>
                <w:u w:val="single"/>
              </w:rPr>
              <w:instrText xml:space="preserve"> FORMTEXT </w:instrText>
            </w:r>
            <w:r w:rsidR="007648C3">
              <w:rPr>
                <w:rFonts w:ascii="Arial" w:hAnsi="Arial"/>
                <w:u w:val="single"/>
              </w:rPr>
            </w:r>
            <w:r w:rsidR="007648C3"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7648C3"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 w:rsidR="00426418">
              <w:rPr>
                <w:rFonts w:ascii="Arial" w:hAnsi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statusText w:type="text" w:val="Enter rate"/>
                  <w:textInput/>
                </w:ffData>
              </w:fldChar>
            </w:r>
            <w:bookmarkStart w:id="5" w:name="Text21"/>
            <w:r w:rsidR="00426418">
              <w:rPr>
                <w:rFonts w:ascii="Arial" w:hAnsi="Arial"/>
                <w:u w:val="single"/>
              </w:rPr>
              <w:instrText xml:space="preserve"> FORMTEXT </w:instrText>
            </w:r>
            <w:r w:rsidR="00426418">
              <w:rPr>
                <w:rFonts w:ascii="Arial" w:hAnsi="Arial"/>
                <w:u w:val="single"/>
              </w:rPr>
            </w:r>
            <w:r w:rsidR="00426418"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26418">
              <w:rPr>
                <w:rFonts w:ascii="Arial" w:hAnsi="Arial"/>
                <w:u w:val="single"/>
              </w:rPr>
              <w:fldChar w:fldCharType="end"/>
            </w:r>
            <w:bookmarkEnd w:id="5"/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 w:rsidR="00426418">
              <w:rPr>
                <w:rFonts w:ascii="Arial" w:hAnsi="Arial"/>
                <w:u w:val="single"/>
              </w:rPr>
              <w:fldChar w:fldCharType="begin">
                <w:ffData>
                  <w:name w:val="Text24"/>
                  <w:enabled/>
                  <w:calcOnExit w:val="0"/>
                  <w:statusText w:type="text" w:val="Enter total"/>
                  <w:textInput/>
                </w:ffData>
              </w:fldChar>
            </w:r>
            <w:bookmarkStart w:id="6" w:name="Text24"/>
            <w:r w:rsidR="00426418">
              <w:rPr>
                <w:rFonts w:ascii="Arial" w:hAnsi="Arial"/>
                <w:u w:val="single"/>
              </w:rPr>
              <w:instrText xml:space="preserve"> FORMTEXT </w:instrText>
            </w:r>
            <w:r w:rsidR="00426418">
              <w:rPr>
                <w:rFonts w:ascii="Arial" w:hAnsi="Arial"/>
                <w:u w:val="single"/>
              </w:rPr>
            </w:r>
            <w:r w:rsidR="00426418"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26418">
              <w:rPr>
                <w:rFonts w:ascii="Arial" w:hAnsi="Arial"/>
                <w:u w:val="single"/>
              </w:rPr>
              <w:fldChar w:fldCharType="end"/>
            </w:r>
            <w:bookmarkEnd w:id="6"/>
            <w:r>
              <w:rPr>
                <w:rFonts w:ascii="Arial" w:hAnsi="Arial"/>
                <w:u w:val="single"/>
              </w:rPr>
              <w:tab/>
            </w:r>
          </w:p>
          <w:p w:rsidR="00B2690E" w:rsidRDefault="00B2690E" w:rsidP="00346791">
            <w:pPr>
              <w:tabs>
                <w:tab w:val="right" w:pos="5940"/>
                <w:tab w:val="left" w:pos="6120"/>
                <w:tab w:val="right" w:pos="7020"/>
                <w:tab w:val="left" w:pos="7200"/>
                <w:tab w:val="right" w:pos="8100"/>
                <w:tab w:val="left" w:pos="8280"/>
                <w:tab w:val="right" w:pos="10350"/>
              </w:tabs>
              <w:spacing w:before="80"/>
              <w:ind w:left="1080" w:hanging="36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</w:rPr>
              <w:tab/>
            </w:r>
            <w:r w:rsidR="00426418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name and/or title"/>
                  <w:textInput/>
                </w:ffData>
              </w:fldChar>
            </w:r>
            <w:r w:rsidR="00426418">
              <w:rPr>
                <w:rFonts w:ascii="Arial" w:hAnsi="Arial"/>
                <w:u w:val="single"/>
              </w:rPr>
              <w:instrText xml:space="preserve"> FORMTEXT </w:instrText>
            </w:r>
            <w:r w:rsidR="00426418">
              <w:rPr>
                <w:rFonts w:ascii="Arial" w:hAnsi="Arial"/>
                <w:u w:val="single"/>
              </w:rPr>
            </w:r>
            <w:r w:rsidR="00426418"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26418"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 w:rsidR="007648C3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hours"/>
                  <w:textInput/>
                </w:ffData>
              </w:fldChar>
            </w:r>
            <w:r w:rsidR="007648C3">
              <w:rPr>
                <w:rFonts w:ascii="Arial" w:hAnsi="Arial"/>
                <w:u w:val="single"/>
              </w:rPr>
              <w:instrText xml:space="preserve"> FORMTEXT </w:instrText>
            </w:r>
            <w:r w:rsidR="007648C3">
              <w:rPr>
                <w:rFonts w:ascii="Arial" w:hAnsi="Arial"/>
                <w:u w:val="single"/>
              </w:rPr>
            </w:r>
            <w:r w:rsidR="007648C3"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7648C3"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 w:rsidR="00426418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rate"/>
                  <w:textInput/>
                </w:ffData>
              </w:fldChar>
            </w:r>
            <w:r w:rsidR="00426418">
              <w:rPr>
                <w:rFonts w:ascii="Arial" w:hAnsi="Arial"/>
                <w:u w:val="single"/>
              </w:rPr>
              <w:instrText xml:space="preserve"> FORMTEXT </w:instrText>
            </w:r>
            <w:r w:rsidR="00426418">
              <w:rPr>
                <w:rFonts w:ascii="Arial" w:hAnsi="Arial"/>
                <w:u w:val="single"/>
              </w:rPr>
            </w:r>
            <w:r w:rsidR="00426418"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26418"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 w:rsidR="00426418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 w:rsidR="00426418">
              <w:rPr>
                <w:rFonts w:ascii="Arial" w:hAnsi="Arial"/>
                <w:u w:val="single"/>
              </w:rPr>
              <w:instrText xml:space="preserve"> FORMTEXT </w:instrText>
            </w:r>
            <w:r w:rsidR="00426418">
              <w:rPr>
                <w:rFonts w:ascii="Arial" w:hAnsi="Arial"/>
                <w:u w:val="single"/>
              </w:rPr>
            </w:r>
            <w:r w:rsidR="00426418"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26418"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</w:p>
          <w:p w:rsidR="00B2690E" w:rsidRDefault="00B2690E" w:rsidP="00346791">
            <w:pPr>
              <w:tabs>
                <w:tab w:val="right" w:pos="5940"/>
                <w:tab w:val="left" w:pos="6120"/>
                <w:tab w:val="right" w:pos="7020"/>
                <w:tab w:val="left" w:pos="7200"/>
                <w:tab w:val="right" w:pos="8100"/>
                <w:tab w:val="left" w:pos="8280"/>
                <w:tab w:val="right" w:pos="10350"/>
              </w:tabs>
              <w:spacing w:before="80"/>
              <w:ind w:left="1080" w:hanging="36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3.</w:t>
            </w:r>
            <w:r>
              <w:rPr>
                <w:rFonts w:ascii="Arial" w:hAnsi="Arial"/>
              </w:rPr>
              <w:tab/>
            </w:r>
            <w:r w:rsidR="00426418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name and/or title"/>
                  <w:textInput/>
                </w:ffData>
              </w:fldChar>
            </w:r>
            <w:r w:rsidR="00426418">
              <w:rPr>
                <w:rFonts w:ascii="Arial" w:hAnsi="Arial"/>
                <w:u w:val="single"/>
              </w:rPr>
              <w:instrText xml:space="preserve"> FORMTEXT </w:instrText>
            </w:r>
            <w:r w:rsidR="00426418">
              <w:rPr>
                <w:rFonts w:ascii="Arial" w:hAnsi="Arial"/>
                <w:u w:val="single"/>
              </w:rPr>
            </w:r>
            <w:r w:rsidR="00426418"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26418"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 w:rsidR="007648C3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hours"/>
                  <w:textInput/>
                </w:ffData>
              </w:fldChar>
            </w:r>
            <w:r w:rsidR="007648C3">
              <w:rPr>
                <w:rFonts w:ascii="Arial" w:hAnsi="Arial"/>
                <w:u w:val="single"/>
              </w:rPr>
              <w:instrText xml:space="preserve"> FORMTEXT </w:instrText>
            </w:r>
            <w:r w:rsidR="007648C3">
              <w:rPr>
                <w:rFonts w:ascii="Arial" w:hAnsi="Arial"/>
                <w:u w:val="single"/>
              </w:rPr>
            </w:r>
            <w:r w:rsidR="007648C3"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7648C3"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 w:rsidR="00426418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rate"/>
                  <w:textInput/>
                </w:ffData>
              </w:fldChar>
            </w:r>
            <w:r w:rsidR="00426418">
              <w:rPr>
                <w:rFonts w:ascii="Arial" w:hAnsi="Arial"/>
                <w:u w:val="single"/>
              </w:rPr>
              <w:instrText xml:space="preserve"> FORMTEXT </w:instrText>
            </w:r>
            <w:r w:rsidR="00426418">
              <w:rPr>
                <w:rFonts w:ascii="Arial" w:hAnsi="Arial"/>
                <w:u w:val="single"/>
              </w:rPr>
            </w:r>
            <w:r w:rsidR="00426418"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26418"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</w:p>
          <w:p w:rsidR="00B2690E" w:rsidRDefault="00D73437" w:rsidP="00346791">
            <w:pPr>
              <w:tabs>
                <w:tab w:val="left" w:pos="7200"/>
                <w:tab w:val="left" w:pos="8190"/>
                <w:tab w:val="right" w:pos="10350"/>
              </w:tabs>
              <w:spacing w:before="80"/>
              <w:ind w:left="72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B2690E">
              <w:rPr>
                <w:rFonts w:ascii="Arial" w:hAnsi="Arial"/>
              </w:rPr>
              <w:t>Subtotal</w:t>
            </w:r>
            <w:r w:rsidR="00B2690E">
              <w:rPr>
                <w:rFonts w:ascii="Arial" w:hAnsi="Arial"/>
              </w:rPr>
              <w:tab/>
              <w:t>$</w:t>
            </w:r>
            <w:r w:rsidR="00B2690E">
              <w:rPr>
                <w:rFonts w:ascii="Arial" w:hAnsi="Arial"/>
                <w:u w:val="single"/>
              </w:rPr>
              <w:fldChar w:fldCharType="begin">
                <w:ffData>
                  <w:name w:val="Text27"/>
                  <w:enabled/>
                  <w:calcOnExit w:val="0"/>
                  <w:statusText w:type="text" w:val="Enter subtotal"/>
                  <w:textInput/>
                </w:ffData>
              </w:fldChar>
            </w:r>
            <w:bookmarkStart w:id="7" w:name="Text27"/>
            <w:r w:rsidR="00B2690E">
              <w:rPr>
                <w:rFonts w:ascii="Arial" w:hAnsi="Arial"/>
                <w:u w:val="single"/>
              </w:rPr>
              <w:instrText xml:space="preserve"> FORMTEXT </w:instrText>
            </w:r>
            <w:r w:rsidR="00B2690E">
              <w:rPr>
                <w:rFonts w:ascii="Arial" w:hAnsi="Arial"/>
                <w:u w:val="single"/>
              </w:rPr>
            </w:r>
            <w:r w:rsidR="00B2690E"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B2690E">
              <w:rPr>
                <w:rFonts w:ascii="Arial" w:hAnsi="Arial"/>
                <w:u w:val="single"/>
              </w:rPr>
              <w:fldChar w:fldCharType="end"/>
            </w:r>
            <w:bookmarkEnd w:id="7"/>
            <w:r w:rsidR="00B2690E">
              <w:rPr>
                <w:rFonts w:ascii="Arial" w:hAnsi="Arial"/>
                <w:u w:val="single"/>
              </w:rPr>
              <w:tab/>
            </w:r>
          </w:p>
          <w:p w:rsidR="00B2690E" w:rsidRDefault="00B2690E" w:rsidP="00DD7E19">
            <w:pPr>
              <w:tabs>
                <w:tab w:val="left" w:pos="720"/>
              </w:tabs>
              <w:spacing w:before="80"/>
              <w:ind w:left="36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B.</w:t>
            </w:r>
            <w:r>
              <w:rPr>
                <w:rFonts w:ascii="Arial" w:hAnsi="Arial"/>
              </w:rPr>
              <w:tab/>
              <w:t>Travel*</w:t>
            </w:r>
          </w:p>
          <w:p w:rsidR="00B2690E" w:rsidRDefault="00B2690E" w:rsidP="00D37447">
            <w:pPr>
              <w:tabs>
                <w:tab w:val="left" w:pos="3150"/>
                <w:tab w:val="left" w:pos="5040"/>
                <w:tab w:val="left" w:pos="6120"/>
                <w:tab w:val="right" w:pos="7920"/>
              </w:tabs>
              <w:spacing w:before="80"/>
              <w:ind w:left="1080" w:hanging="36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</w:rPr>
              <w:tab/>
              <w:t xml:space="preserve">Car: 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29"/>
                  <w:enabled/>
                  <w:calcOnExit w:val="0"/>
                  <w:statusText w:type="text" w:val="Enter miles"/>
                  <w:textInput/>
                </w:ffData>
              </w:fldChar>
            </w:r>
            <w:bookmarkStart w:id="8" w:name="Text29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8"/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 xml:space="preserve"> miles x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30"/>
                  <w:enabled/>
                  <w:calcOnExit w:val="0"/>
                  <w:statusText w:type="text" w:val="Enter cents per mile"/>
                  <w:textInput/>
                </w:ffData>
              </w:fldChar>
            </w:r>
            <w:bookmarkStart w:id="9" w:name="Text30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9"/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 xml:space="preserve"> per mile =</w:t>
            </w:r>
            <w:r>
              <w:rPr>
                <w:rFonts w:ascii="Arial" w:hAnsi="Arial"/>
              </w:rPr>
              <w:tab/>
              <w:t>$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31"/>
                  <w:enabled/>
                  <w:calcOnExit w:val="0"/>
                  <w:statusText w:type="text" w:val="Enter total"/>
                  <w:textInput/>
                </w:ffData>
              </w:fldChar>
            </w:r>
            <w:bookmarkStart w:id="10" w:name="Text31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10"/>
            <w:r>
              <w:rPr>
                <w:rFonts w:ascii="Arial" w:hAnsi="Arial"/>
                <w:u w:val="single"/>
              </w:rPr>
              <w:tab/>
            </w:r>
          </w:p>
          <w:p w:rsidR="00B2690E" w:rsidRDefault="00B2690E" w:rsidP="00D37447">
            <w:pPr>
              <w:tabs>
                <w:tab w:val="right" w:pos="5850"/>
                <w:tab w:val="left" w:pos="6120"/>
                <w:tab w:val="right" w:pos="7920"/>
              </w:tabs>
              <w:spacing w:before="80"/>
              <w:ind w:left="1080" w:hanging="36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</w:rPr>
              <w:tab/>
              <w:t xml:space="preserve">Other (indicate):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59"/>
                  <w:enabled/>
                  <w:calcOnExit w:val="0"/>
                  <w:statusText w:type="text" w:val="Enter other"/>
                  <w:textInput/>
                </w:ffData>
              </w:fldChar>
            </w:r>
            <w:bookmarkStart w:id="11" w:name="Text59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11"/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>$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</w:p>
          <w:p w:rsidR="00B2690E" w:rsidRDefault="00D73437" w:rsidP="00346791">
            <w:pPr>
              <w:tabs>
                <w:tab w:val="left" w:pos="7200"/>
                <w:tab w:val="left" w:pos="8280"/>
                <w:tab w:val="right" w:pos="10332"/>
              </w:tabs>
              <w:spacing w:before="80"/>
              <w:ind w:left="72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B2690E">
              <w:rPr>
                <w:rFonts w:ascii="Arial" w:hAnsi="Arial"/>
              </w:rPr>
              <w:t>Subtotal</w:t>
            </w:r>
            <w:r w:rsidR="00B2690E">
              <w:rPr>
                <w:rFonts w:ascii="Arial" w:hAnsi="Arial"/>
              </w:rPr>
              <w:tab/>
              <w:t>$</w:t>
            </w:r>
            <w:r w:rsidR="00B2690E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subtotal"/>
                  <w:textInput/>
                </w:ffData>
              </w:fldChar>
            </w:r>
            <w:r w:rsidR="00B2690E">
              <w:rPr>
                <w:rFonts w:ascii="Arial" w:hAnsi="Arial"/>
                <w:u w:val="single"/>
              </w:rPr>
              <w:instrText xml:space="preserve"> FORMTEXT </w:instrText>
            </w:r>
            <w:r w:rsidR="00B2690E">
              <w:rPr>
                <w:rFonts w:ascii="Arial" w:hAnsi="Arial"/>
                <w:u w:val="single"/>
              </w:rPr>
            </w:r>
            <w:r w:rsidR="00B2690E"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B2690E">
              <w:rPr>
                <w:rFonts w:ascii="Arial" w:hAnsi="Arial"/>
                <w:u w:val="single"/>
              </w:rPr>
              <w:fldChar w:fldCharType="end"/>
            </w:r>
            <w:r w:rsidR="00B2690E">
              <w:rPr>
                <w:rFonts w:ascii="Arial" w:hAnsi="Arial"/>
                <w:u w:val="single"/>
              </w:rPr>
              <w:tab/>
            </w:r>
          </w:p>
          <w:p w:rsidR="00B2690E" w:rsidRDefault="00B2690E" w:rsidP="00450017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>
              <w:rPr>
                <w:rFonts w:ascii="Arial" w:hAnsi="Arial"/>
              </w:rPr>
              <w:tab/>
              <w:t>Equipment/Supplies (list)</w:t>
            </w:r>
          </w:p>
          <w:p w:rsidR="00B2690E" w:rsidRDefault="00B2690E" w:rsidP="00D37447">
            <w:pPr>
              <w:tabs>
                <w:tab w:val="right" w:pos="5760"/>
                <w:tab w:val="left" w:pos="5940"/>
                <w:tab w:val="right" w:pos="8100"/>
                <w:tab w:val="left" w:pos="8280"/>
                <w:tab w:val="right" w:pos="10710"/>
              </w:tabs>
              <w:spacing w:before="80"/>
              <w:ind w:left="1080" w:hanging="36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statusText w:type="text" w:val="Enter equipment/supplies (list)"/>
                  <w:textInput/>
                </w:ffData>
              </w:fldChar>
            </w:r>
            <w:bookmarkStart w:id="12" w:name="Text34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12"/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  <w:t>$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</w:p>
          <w:p w:rsidR="00B2690E" w:rsidRDefault="00B2690E" w:rsidP="00D37447">
            <w:pPr>
              <w:tabs>
                <w:tab w:val="right" w:pos="5760"/>
                <w:tab w:val="left" w:pos="5940"/>
                <w:tab w:val="right" w:pos="8100"/>
                <w:tab w:val="left" w:pos="8280"/>
                <w:tab w:val="right" w:pos="10710"/>
              </w:tabs>
              <w:spacing w:before="80"/>
              <w:ind w:left="108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equipment/supplies (list)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  <w:t>$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</w:p>
          <w:p w:rsidR="00B2690E" w:rsidRDefault="00B2690E" w:rsidP="00D37447">
            <w:pPr>
              <w:tabs>
                <w:tab w:val="right" w:pos="5760"/>
                <w:tab w:val="left" w:pos="5940"/>
                <w:tab w:val="right" w:pos="8100"/>
                <w:tab w:val="left" w:pos="8280"/>
                <w:tab w:val="right" w:pos="10710"/>
              </w:tabs>
              <w:spacing w:before="80"/>
              <w:ind w:left="1080" w:hanging="36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3.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equipment/supplies (list)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  <w:t>$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</w:p>
          <w:p w:rsidR="00CD23DC" w:rsidRDefault="00EC6A85" w:rsidP="00EC6A85">
            <w:pPr>
              <w:tabs>
                <w:tab w:val="left" w:pos="7200"/>
                <w:tab w:val="left" w:pos="8280"/>
                <w:tab w:val="right" w:pos="10350"/>
              </w:tabs>
              <w:spacing w:before="80"/>
              <w:ind w:left="108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Subtotal</w:t>
            </w:r>
            <w:r>
              <w:rPr>
                <w:rFonts w:ascii="Arial" w:hAnsi="Arial"/>
              </w:rPr>
              <w:tab/>
              <w:t>$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subtotal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</w:p>
          <w:p w:rsidR="00CD23DC" w:rsidRDefault="00CD23DC" w:rsidP="00CD23DC">
            <w:pPr>
              <w:spacing w:before="80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D.</w:t>
            </w:r>
            <w:r>
              <w:rPr>
                <w:rFonts w:ascii="Arial" w:hAnsi="Arial"/>
              </w:rPr>
              <w:tab/>
              <w:t>Administrative (list actual expenses)</w:t>
            </w:r>
          </w:p>
          <w:p w:rsidR="00CD23DC" w:rsidRDefault="00CD23DC" w:rsidP="00CD23DC">
            <w:pPr>
              <w:tabs>
                <w:tab w:val="right" w:pos="5760"/>
                <w:tab w:val="left" w:pos="5940"/>
                <w:tab w:val="right" w:pos="8100"/>
                <w:tab w:val="left" w:pos="8280"/>
                <w:tab w:val="right" w:pos="10710"/>
              </w:tabs>
              <w:spacing w:before="80"/>
              <w:ind w:left="1080" w:hanging="36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35"/>
                  <w:enabled/>
                  <w:calcOnExit w:val="0"/>
                  <w:statusText w:type="text" w:val="Enter administrative"/>
                  <w:textInput/>
                </w:ffData>
              </w:fldChar>
            </w:r>
            <w:bookmarkStart w:id="13" w:name="Text35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13"/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  <w:t>$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</w:p>
          <w:p w:rsidR="00CD23DC" w:rsidRDefault="00CD23DC" w:rsidP="00CD23DC">
            <w:pPr>
              <w:tabs>
                <w:tab w:val="right" w:pos="5760"/>
                <w:tab w:val="left" w:pos="5940"/>
                <w:tab w:val="right" w:pos="8100"/>
                <w:tab w:val="left" w:pos="8280"/>
                <w:tab w:val="right" w:pos="10710"/>
              </w:tabs>
              <w:spacing w:before="80"/>
              <w:ind w:left="1080" w:hanging="36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administrative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  <w:t>$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</w:p>
          <w:p w:rsidR="00CD23DC" w:rsidRDefault="00CD23DC" w:rsidP="00CD23DC">
            <w:pPr>
              <w:tabs>
                <w:tab w:val="right" w:pos="5760"/>
                <w:tab w:val="left" w:pos="5940"/>
                <w:tab w:val="right" w:pos="8100"/>
                <w:tab w:val="left" w:pos="8280"/>
                <w:tab w:val="right" w:pos="10710"/>
              </w:tabs>
              <w:spacing w:before="80"/>
              <w:ind w:left="1080" w:hanging="36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3.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administrative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  <w:t>$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</w:p>
          <w:p w:rsidR="00CD23DC" w:rsidRDefault="00CD23DC" w:rsidP="00CD23DC">
            <w:pPr>
              <w:tabs>
                <w:tab w:val="right" w:pos="5760"/>
                <w:tab w:val="left" w:pos="5940"/>
                <w:tab w:val="right" w:pos="8100"/>
                <w:tab w:val="left" w:pos="8280"/>
                <w:tab w:val="right" w:pos="10710"/>
              </w:tabs>
              <w:spacing w:before="80" w:after="120"/>
              <w:ind w:left="108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administrative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  <w:t>$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</w:p>
          <w:p w:rsidR="00CD23DC" w:rsidRDefault="00CD23DC" w:rsidP="00346791">
            <w:pPr>
              <w:tabs>
                <w:tab w:val="left" w:pos="7200"/>
                <w:tab w:val="left" w:pos="8280"/>
                <w:tab w:val="right" w:pos="10332"/>
              </w:tabs>
              <w:spacing w:before="60"/>
              <w:ind w:left="108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Subtotal:</w:t>
            </w:r>
            <w:r>
              <w:rPr>
                <w:rFonts w:ascii="Arial" w:hAnsi="Arial"/>
              </w:rPr>
              <w:tab/>
              <w:t>$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subtotal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</w:p>
          <w:p w:rsidR="00CD23DC" w:rsidRDefault="00CD23DC" w:rsidP="00CD23DC">
            <w:pPr>
              <w:spacing w:before="80"/>
              <w:ind w:left="36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E.</w:t>
            </w:r>
            <w:r>
              <w:rPr>
                <w:rFonts w:ascii="Arial" w:hAnsi="Arial"/>
              </w:rPr>
              <w:tab/>
              <w:t>Contractual Services (list contractor name)</w:t>
            </w:r>
          </w:p>
          <w:p w:rsidR="00CD23DC" w:rsidRDefault="00CD23DC" w:rsidP="00CD23DC">
            <w:pPr>
              <w:tabs>
                <w:tab w:val="right" w:pos="5760"/>
                <w:tab w:val="left" w:pos="5940"/>
                <w:tab w:val="right" w:pos="8100"/>
                <w:tab w:val="left" w:pos="8280"/>
                <w:tab w:val="right" w:pos="10710"/>
              </w:tabs>
              <w:spacing w:before="80"/>
              <w:ind w:left="1080" w:hanging="36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contractual services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  <w:t>$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</w:p>
          <w:p w:rsidR="00CD23DC" w:rsidRDefault="00CD23DC" w:rsidP="00CD23DC">
            <w:pPr>
              <w:tabs>
                <w:tab w:val="right" w:pos="5760"/>
                <w:tab w:val="left" w:pos="5940"/>
                <w:tab w:val="right" w:pos="8100"/>
                <w:tab w:val="left" w:pos="8280"/>
                <w:tab w:val="right" w:pos="10710"/>
              </w:tabs>
              <w:spacing w:before="80"/>
              <w:ind w:left="1080" w:hanging="36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contractual services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  <w:t>$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</w:p>
          <w:p w:rsidR="00CD23DC" w:rsidRDefault="00CD23DC" w:rsidP="00CD23DC">
            <w:pPr>
              <w:tabs>
                <w:tab w:val="right" w:pos="5760"/>
                <w:tab w:val="left" w:pos="5940"/>
                <w:tab w:val="right" w:pos="8100"/>
                <w:tab w:val="left" w:pos="8280"/>
                <w:tab w:val="right" w:pos="10710"/>
              </w:tabs>
              <w:spacing w:before="80"/>
              <w:ind w:left="1080" w:hanging="36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3.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contractual services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  <w:t>$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</w:p>
          <w:p w:rsidR="00CD23DC" w:rsidRDefault="00CD23DC" w:rsidP="00CD23DC">
            <w:pPr>
              <w:tabs>
                <w:tab w:val="right" w:pos="5760"/>
                <w:tab w:val="left" w:pos="5940"/>
                <w:tab w:val="right" w:pos="8100"/>
                <w:tab w:val="left" w:pos="8280"/>
                <w:tab w:val="right" w:pos="10710"/>
              </w:tabs>
              <w:spacing w:before="80"/>
              <w:ind w:left="108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contractual services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  <w:t>$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</w:p>
          <w:p w:rsidR="00CD23DC" w:rsidRDefault="00CD23DC" w:rsidP="00346791">
            <w:pPr>
              <w:tabs>
                <w:tab w:val="left" w:pos="7200"/>
                <w:tab w:val="left" w:pos="8280"/>
                <w:tab w:val="right" w:pos="10350"/>
              </w:tabs>
              <w:spacing w:before="60"/>
              <w:ind w:left="1080" w:hanging="36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Subtotal:</w:t>
            </w:r>
            <w:r>
              <w:rPr>
                <w:rFonts w:ascii="Arial" w:hAnsi="Arial"/>
              </w:rPr>
              <w:tab/>
              <w:t>$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subtotal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</w:p>
          <w:p w:rsidR="00CD23DC" w:rsidRDefault="00CD23DC" w:rsidP="00CD23DC">
            <w:pPr>
              <w:spacing w:before="80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F.</w:t>
            </w:r>
            <w:r>
              <w:rPr>
                <w:rFonts w:ascii="Arial" w:hAnsi="Arial"/>
              </w:rPr>
              <w:tab/>
              <w:t>Construction (list company name)</w:t>
            </w:r>
          </w:p>
          <w:p w:rsidR="00CD23DC" w:rsidRDefault="00CD23DC" w:rsidP="00CD23DC">
            <w:pPr>
              <w:tabs>
                <w:tab w:val="right" w:pos="5760"/>
                <w:tab w:val="left" w:pos="5940"/>
                <w:tab w:val="right" w:pos="8100"/>
                <w:tab w:val="left" w:pos="8280"/>
                <w:tab w:val="right" w:pos="10710"/>
              </w:tabs>
              <w:spacing w:before="80"/>
              <w:ind w:left="1080" w:hanging="36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List construction company name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  <w:t>$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</w:p>
          <w:p w:rsidR="00CD23DC" w:rsidRDefault="00CD23DC" w:rsidP="00CD23DC">
            <w:pPr>
              <w:tabs>
                <w:tab w:val="right" w:pos="5760"/>
                <w:tab w:val="left" w:pos="5940"/>
                <w:tab w:val="right" w:pos="8100"/>
                <w:tab w:val="left" w:pos="8280"/>
                <w:tab w:val="right" w:pos="10710"/>
              </w:tabs>
              <w:spacing w:before="80"/>
              <w:ind w:left="1080" w:hanging="36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List construction company name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  <w:t>$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</w:p>
          <w:p w:rsidR="00CD23DC" w:rsidRDefault="00CD23DC" w:rsidP="00CD23DC">
            <w:pPr>
              <w:tabs>
                <w:tab w:val="right" w:pos="5760"/>
                <w:tab w:val="left" w:pos="5940"/>
                <w:tab w:val="right" w:pos="8100"/>
                <w:tab w:val="left" w:pos="8280"/>
                <w:tab w:val="right" w:pos="10710"/>
              </w:tabs>
              <w:spacing w:before="80"/>
              <w:ind w:left="1080" w:hanging="36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3.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List construction company name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  <w:t>$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</w:p>
          <w:p w:rsidR="00CD23DC" w:rsidRDefault="00CD23DC" w:rsidP="00CD23DC">
            <w:pPr>
              <w:tabs>
                <w:tab w:val="right" w:pos="5760"/>
                <w:tab w:val="left" w:pos="5940"/>
                <w:tab w:val="right" w:pos="8100"/>
                <w:tab w:val="left" w:pos="8280"/>
                <w:tab w:val="right" w:pos="10710"/>
              </w:tabs>
              <w:spacing w:before="80"/>
              <w:ind w:left="1080" w:hanging="36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4.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List construction company name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  <w:t>$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</w:p>
          <w:p w:rsidR="00CD23DC" w:rsidRDefault="00CD23DC" w:rsidP="00346791">
            <w:pPr>
              <w:tabs>
                <w:tab w:val="left" w:pos="7200"/>
                <w:tab w:val="left" w:pos="8280"/>
                <w:tab w:val="right" w:pos="10350"/>
              </w:tabs>
              <w:spacing w:before="60"/>
              <w:ind w:left="1080" w:hanging="36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Subtotal:</w:t>
            </w:r>
            <w:r>
              <w:rPr>
                <w:rFonts w:ascii="Arial" w:hAnsi="Arial"/>
              </w:rPr>
              <w:tab/>
              <w:t>$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subtotal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</w:p>
          <w:p w:rsidR="00B2690E" w:rsidRDefault="00B2690E" w:rsidP="00335241">
            <w:pPr>
              <w:tabs>
                <w:tab w:val="right" w:pos="5760"/>
                <w:tab w:val="left" w:pos="5940"/>
                <w:tab w:val="right" w:pos="8100"/>
                <w:tab w:val="left" w:pos="8280"/>
                <w:tab w:val="right" w:pos="10710"/>
              </w:tabs>
              <w:spacing w:before="120" w:after="120"/>
              <w:ind w:left="1080" w:hanging="835"/>
              <w:rPr>
                <w:rFonts w:ascii="Arial" w:hAnsi="Arial"/>
              </w:rPr>
            </w:pPr>
            <w:r>
              <w:rPr>
                <w:rFonts w:ascii="Arial" w:hAnsi="Arial"/>
              </w:rPr>
              <w:t>*Limited to state rates unless otherwise noted in agreement</w:t>
            </w:r>
          </w:p>
        </w:tc>
      </w:tr>
      <w:tr w:rsidR="00B2690E" w:rsidTr="00346791">
        <w:trPr>
          <w:trHeight w:val="2244"/>
        </w:trPr>
        <w:tc>
          <w:tcPr>
            <w:tcW w:w="10548" w:type="dxa"/>
            <w:tcBorders>
              <w:bottom w:val="nil"/>
            </w:tcBorders>
          </w:tcPr>
          <w:p w:rsidR="00B2690E" w:rsidRDefault="00B2690E">
            <w:pPr>
              <w:tabs>
                <w:tab w:val="right" w:pos="5112"/>
              </w:tabs>
              <w:spacing w:before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EXPENDITURES: </w:t>
            </w:r>
            <w:r>
              <w:rPr>
                <w:rFonts w:ascii="Arial" w:hAnsi="Arial"/>
              </w:rPr>
              <w:t>(continued)</w:t>
            </w:r>
          </w:p>
          <w:p w:rsidR="00B2690E" w:rsidRDefault="00B2690E">
            <w:pPr>
              <w:spacing w:before="80"/>
              <w:ind w:left="36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G.</w:t>
            </w:r>
            <w:r>
              <w:rPr>
                <w:rFonts w:ascii="Arial" w:hAnsi="Arial"/>
              </w:rPr>
              <w:tab/>
              <w:t>Other (list)</w:t>
            </w:r>
          </w:p>
          <w:p w:rsidR="00B2690E" w:rsidRDefault="00B2690E">
            <w:pPr>
              <w:tabs>
                <w:tab w:val="right" w:pos="5760"/>
                <w:tab w:val="left" w:pos="5940"/>
                <w:tab w:val="right" w:pos="8100"/>
                <w:tab w:val="left" w:pos="8280"/>
                <w:tab w:val="right" w:pos="10710"/>
              </w:tabs>
              <w:spacing w:before="80"/>
              <w:ind w:left="1080" w:hanging="36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other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  <w:t>$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</w:p>
          <w:p w:rsidR="00B2690E" w:rsidRDefault="00B2690E" w:rsidP="005D2AD9">
            <w:pPr>
              <w:tabs>
                <w:tab w:val="left" w:pos="5760"/>
                <w:tab w:val="left" w:pos="5955"/>
                <w:tab w:val="right" w:pos="8100"/>
                <w:tab w:val="left" w:pos="8280"/>
                <w:tab w:val="right" w:pos="10710"/>
              </w:tabs>
              <w:spacing w:before="80"/>
              <w:ind w:left="1080" w:hanging="36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other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  <w:t>$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</w:p>
          <w:p w:rsidR="00612FA9" w:rsidRDefault="00F132C7" w:rsidP="00F132C7">
            <w:pPr>
              <w:tabs>
                <w:tab w:val="left" w:pos="7200"/>
                <w:tab w:val="left" w:pos="8280"/>
                <w:tab w:val="right" w:pos="10332"/>
              </w:tabs>
              <w:spacing w:before="80"/>
              <w:ind w:left="1080" w:hanging="36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="00612FA9">
              <w:rPr>
                <w:rFonts w:ascii="Arial" w:hAnsi="Arial"/>
              </w:rPr>
              <w:t>Subtotal:</w:t>
            </w:r>
            <w:r w:rsidR="00612FA9">
              <w:rPr>
                <w:rFonts w:ascii="Arial" w:hAnsi="Arial"/>
              </w:rPr>
              <w:tab/>
              <w:t>$</w:t>
            </w:r>
            <w:r w:rsidR="00612FA9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subtotal"/>
                  <w:textInput/>
                </w:ffData>
              </w:fldChar>
            </w:r>
            <w:r w:rsidR="00612FA9">
              <w:rPr>
                <w:rFonts w:ascii="Arial" w:hAnsi="Arial"/>
                <w:u w:val="single"/>
              </w:rPr>
              <w:instrText xml:space="preserve"> FORMTEXT </w:instrText>
            </w:r>
            <w:r w:rsidR="00612FA9">
              <w:rPr>
                <w:rFonts w:ascii="Arial" w:hAnsi="Arial"/>
                <w:u w:val="single"/>
              </w:rPr>
            </w:r>
            <w:r w:rsidR="00612FA9">
              <w:rPr>
                <w:rFonts w:ascii="Arial" w:hAnsi="Arial"/>
                <w:u w:val="single"/>
              </w:rPr>
              <w:fldChar w:fldCharType="separate"/>
            </w:r>
            <w:r w:rsidR="00612FA9">
              <w:rPr>
                <w:rFonts w:ascii="Arial" w:hAnsi="Arial"/>
                <w:noProof/>
                <w:u w:val="single"/>
              </w:rPr>
              <w:t> </w:t>
            </w:r>
            <w:r w:rsidR="00612FA9">
              <w:rPr>
                <w:rFonts w:ascii="Arial" w:hAnsi="Arial"/>
                <w:noProof/>
                <w:u w:val="single"/>
              </w:rPr>
              <w:t> </w:t>
            </w:r>
            <w:r w:rsidR="00612FA9">
              <w:rPr>
                <w:rFonts w:ascii="Arial" w:hAnsi="Arial"/>
                <w:noProof/>
                <w:u w:val="single"/>
              </w:rPr>
              <w:t> </w:t>
            </w:r>
            <w:r w:rsidR="00612FA9">
              <w:rPr>
                <w:rFonts w:ascii="Arial" w:hAnsi="Arial"/>
                <w:noProof/>
                <w:u w:val="single"/>
              </w:rPr>
              <w:t> </w:t>
            </w:r>
            <w:r w:rsidR="00612FA9">
              <w:rPr>
                <w:rFonts w:ascii="Arial" w:hAnsi="Arial"/>
                <w:noProof/>
                <w:u w:val="single"/>
              </w:rPr>
              <w:t> </w:t>
            </w:r>
            <w:r w:rsidR="00612FA9">
              <w:rPr>
                <w:rFonts w:ascii="Arial" w:hAnsi="Arial"/>
                <w:u w:val="single"/>
              </w:rPr>
              <w:fldChar w:fldCharType="end"/>
            </w:r>
            <w:r w:rsidR="00612FA9">
              <w:rPr>
                <w:rFonts w:ascii="Arial" w:hAnsi="Arial"/>
                <w:u w:val="single"/>
              </w:rPr>
              <w:tab/>
            </w:r>
          </w:p>
          <w:p w:rsidR="00612FA9" w:rsidRDefault="00612FA9" w:rsidP="00612FA9">
            <w:pPr>
              <w:tabs>
                <w:tab w:val="left" w:pos="7560"/>
                <w:tab w:val="right" w:pos="10710"/>
              </w:tabs>
              <w:spacing w:before="60"/>
              <w:rPr>
                <w:rFonts w:ascii="Arial" w:hAnsi="Arial"/>
              </w:rPr>
            </w:pPr>
          </w:p>
          <w:p w:rsidR="00612FA9" w:rsidRDefault="00F132C7" w:rsidP="00023820">
            <w:pPr>
              <w:tabs>
                <w:tab w:val="left" w:pos="4590"/>
                <w:tab w:val="left" w:pos="8280"/>
                <w:tab w:val="right" w:pos="10332"/>
              </w:tabs>
              <w:spacing w:before="6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ab/>
            </w:r>
            <w:r w:rsidR="00612FA9">
              <w:rPr>
                <w:rFonts w:ascii="Arial" w:hAnsi="Arial"/>
              </w:rPr>
              <w:t>TOTAL GRANT EXPENDITURES:</w:t>
            </w:r>
            <w:r w:rsidR="00612FA9">
              <w:rPr>
                <w:rFonts w:ascii="Arial" w:hAnsi="Arial"/>
              </w:rPr>
              <w:tab/>
              <w:t>$</w:t>
            </w:r>
            <w:r w:rsidR="00612FA9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total expenditures"/>
                  <w:textInput/>
                </w:ffData>
              </w:fldChar>
            </w:r>
            <w:r w:rsidR="00612FA9">
              <w:rPr>
                <w:rFonts w:ascii="Arial" w:hAnsi="Arial"/>
                <w:u w:val="single"/>
              </w:rPr>
              <w:instrText xml:space="preserve"> FORMTEXT </w:instrText>
            </w:r>
            <w:r w:rsidR="00612FA9">
              <w:rPr>
                <w:rFonts w:ascii="Arial" w:hAnsi="Arial"/>
                <w:u w:val="single"/>
              </w:rPr>
            </w:r>
            <w:r w:rsidR="00612FA9">
              <w:rPr>
                <w:rFonts w:ascii="Arial" w:hAnsi="Arial"/>
                <w:u w:val="single"/>
              </w:rPr>
              <w:fldChar w:fldCharType="separate"/>
            </w:r>
            <w:r w:rsidR="00612FA9">
              <w:rPr>
                <w:rFonts w:ascii="Arial" w:hAnsi="Arial"/>
                <w:noProof/>
                <w:u w:val="single"/>
              </w:rPr>
              <w:t> </w:t>
            </w:r>
            <w:r w:rsidR="00612FA9">
              <w:rPr>
                <w:rFonts w:ascii="Arial" w:hAnsi="Arial"/>
                <w:noProof/>
                <w:u w:val="single"/>
              </w:rPr>
              <w:t> </w:t>
            </w:r>
            <w:r w:rsidR="00612FA9">
              <w:rPr>
                <w:rFonts w:ascii="Arial" w:hAnsi="Arial"/>
                <w:noProof/>
                <w:u w:val="single"/>
              </w:rPr>
              <w:t> </w:t>
            </w:r>
            <w:r w:rsidR="00612FA9">
              <w:rPr>
                <w:rFonts w:ascii="Arial" w:hAnsi="Arial"/>
                <w:noProof/>
                <w:u w:val="single"/>
              </w:rPr>
              <w:t> </w:t>
            </w:r>
            <w:r w:rsidR="00612FA9">
              <w:rPr>
                <w:rFonts w:ascii="Arial" w:hAnsi="Arial"/>
                <w:noProof/>
                <w:u w:val="single"/>
              </w:rPr>
              <w:t> </w:t>
            </w:r>
            <w:r w:rsidR="00612FA9">
              <w:rPr>
                <w:rFonts w:ascii="Arial" w:hAnsi="Arial"/>
                <w:u w:val="single"/>
              </w:rPr>
              <w:fldChar w:fldCharType="end"/>
            </w:r>
            <w:r w:rsidR="00612FA9">
              <w:rPr>
                <w:rFonts w:ascii="Arial" w:hAnsi="Arial"/>
                <w:u w:val="single"/>
              </w:rPr>
              <w:tab/>
            </w:r>
          </w:p>
          <w:p w:rsidR="00612FA9" w:rsidRDefault="00612FA9" w:rsidP="005D2AD9">
            <w:pPr>
              <w:tabs>
                <w:tab w:val="left" w:pos="5760"/>
                <w:tab w:val="left" w:pos="5955"/>
                <w:tab w:val="right" w:pos="8100"/>
                <w:tab w:val="left" w:pos="8280"/>
                <w:tab w:val="right" w:pos="10710"/>
              </w:tabs>
              <w:spacing w:before="80"/>
              <w:ind w:left="1080" w:hanging="360"/>
              <w:rPr>
                <w:rFonts w:ascii="Arial" w:hAnsi="Arial"/>
                <w:b/>
              </w:rPr>
            </w:pPr>
          </w:p>
        </w:tc>
      </w:tr>
      <w:tr w:rsidR="00B2690E" w:rsidTr="00346791">
        <w:trPr>
          <w:trHeight w:val="3333"/>
        </w:trPr>
        <w:tc>
          <w:tcPr>
            <w:tcW w:w="10548" w:type="dxa"/>
            <w:tcBorders>
              <w:bottom w:val="single" w:sz="4" w:space="0" w:color="auto"/>
            </w:tcBorders>
          </w:tcPr>
          <w:p w:rsidR="00B2690E" w:rsidRDefault="00B2690E">
            <w:pPr>
              <w:tabs>
                <w:tab w:val="right" w:pos="5112"/>
              </w:tabs>
              <w:spacing w:before="8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b/>
              </w:rPr>
              <w:t>MATCH CONTRIBUTION:</w:t>
            </w:r>
            <w:r>
              <w:rPr>
                <w:rFonts w:ascii="Arial" w:hAnsi="Arial"/>
                <w:u w:val="single"/>
              </w:rPr>
              <w:t xml:space="preserve"> </w:t>
            </w:r>
          </w:p>
          <w:p w:rsidR="00B2690E" w:rsidRDefault="00B2690E">
            <w:pPr>
              <w:tabs>
                <w:tab w:val="center" w:pos="5130"/>
                <w:tab w:val="center" w:pos="92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  <w:t>CASH</w:t>
            </w:r>
            <w:r>
              <w:rPr>
                <w:rFonts w:ascii="Arial" w:hAnsi="Arial"/>
                <w:b/>
              </w:rPr>
              <w:tab/>
              <w:t>IN-KIND</w:t>
            </w:r>
          </w:p>
          <w:p w:rsidR="00B2690E" w:rsidRDefault="00B2690E" w:rsidP="00D73437">
            <w:pPr>
              <w:tabs>
                <w:tab w:val="left" w:pos="3600"/>
                <w:tab w:val="right" w:pos="6480"/>
                <w:tab w:val="left" w:pos="7920"/>
                <w:tab w:val="right" w:pos="10422"/>
              </w:tabs>
              <w:spacing w:before="40"/>
              <w:ind w:left="72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A.</w:t>
            </w:r>
            <w:r>
              <w:rPr>
                <w:rFonts w:ascii="Arial" w:hAnsi="Arial"/>
              </w:rPr>
              <w:tab/>
              <w:t>Salaries/Benefits</w:t>
            </w:r>
            <w:r>
              <w:rPr>
                <w:rFonts w:ascii="Arial" w:hAnsi="Arial"/>
              </w:rPr>
              <w:tab/>
              <w:t>$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salaries and benefits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  <w:t>$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salaries and benefits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</w:p>
          <w:p w:rsidR="00B2690E" w:rsidRDefault="00B2690E" w:rsidP="00D73437">
            <w:pPr>
              <w:tabs>
                <w:tab w:val="left" w:pos="3600"/>
                <w:tab w:val="right" w:pos="6480"/>
                <w:tab w:val="left" w:pos="7920"/>
                <w:tab w:val="right" w:pos="10422"/>
              </w:tabs>
              <w:spacing w:before="80"/>
              <w:ind w:left="72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B.</w:t>
            </w:r>
            <w:r>
              <w:rPr>
                <w:rFonts w:ascii="Arial" w:hAnsi="Arial"/>
              </w:rPr>
              <w:tab/>
              <w:t>Travel</w:t>
            </w:r>
            <w:r>
              <w:rPr>
                <w:rFonts w:ascii="Arial" w:hAnsi="Arial"/>
              </w:rPr>
              <w:tab/>
              <w:t>$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travel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  <w:t>$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Enter travel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</w:p>
          <w:p w:rsidR="00B2690E" w:rsidRDefault="00B2690E" w:rsidP="00D73437">
            <w:pPr>
              <w:tabs>
                <w:tab w:val="left" w:pos="3600"/>
                <w:tab w:val="right" w:pos="6480"/>
                <w:tab w:val="left" w:pos="7920"/>
                <w:tab w:val="right" w:pos="10422"/>
              </w:tabs>
              <w:spacing w:before="80"/>
              <w:ind w:left="72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>
              <w:rPr>
                <w:rFonts w:ascii="Arial" w:hAnsi="Arial"/>
              </w:rPr>
              <w:tab/>
              <w:t>Equipment/supplies</w:t>
            </w:r>
            <w:r>
              <w:rPr>
                <w:rFonts w:ascii="Arial" w:hAnsi="Arial"/>
              </w:rPr>
              <w:tab/>
              <w:t>$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equipment and supplies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  <w:t>$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equipment and supplies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</w:p>
          <w:p w:rsidR="00B2690E" w:rsidRDefault="00B2690E" w:rsidP="00D73437">
            <w:pPr>
              <w:tabs>
                <w:tab w:val="left" w:pos="3600"/>
                <w:tab w:val="right" w:pos="6480"/>
                <w:tab w:val="left" w:pos="7920"/>
                <w:tab w:val="right" w:pos="10422"/>
              </w:tabs>
              <w:spacing w:before="80"/>
              <w:ind w:left="72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D.</w:t>
            </w:r>
            <w:r>
              <w:rPr>
                <w:rFonts w:ascii="Arial" w:hAnsi="Arial"/>
              </w:rPr>
              <w:tab/>
              <w:t>Administrative</w:t>
            </w:r>
            <w:r>
              <w:rPr>
                <w:rFonts w:ascii="Arial" w:hAnsi="Arial"/>
              </w:rPr>
              <w:tab/>
              <w:t>$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administrative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  <w:t>$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administrative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</w:p>
          <w:p w:rsidR="00B2690E" w:rsidRDefault="00B2690E" w:rsidP="00D73437">
            <w:pPr>
              <w:tabs>
                <w:tab w:val="left" w:pos="3600"/>
                <w:tab w:val="right" w:pos="6480"/>
                <w:tab w:val="left" w:pos="7920"/>
                <w:tab w:val="right" w:pos="10422"/>
              </w:tabs>
              <w:spacing w:before="80"/>
              <w:ind w:left="72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E.</w:t>
            </w:r>
            <w:r>
              <w:rPr>
                <w:rFonts w:ascii="Arial" w:hAnsi="Arial"/>
              </w:rPr>
              <w:tab/>
              <w:t>Contractual Services</w:t>
            </w:r>
            <w:r>
              <w:rPr>
                <w:rFonts w:ascii="Arial" w:hAnsi="Arial"/>
              </w:rPr>
              <w:tab/>
              <w:t>$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contractual services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  <w:t>$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contractual services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</w:p>
          <w:p w:rsidR="00B2690E" w:rsidRDefault="00B2690E" w:rsidP="00D73437">
            <w:pPr>
              <w:tabs>
                <w:tab w:val="left" w:pos="3600"/>
                <w:tab w:val="right" w:pos="6480"/>
                <w:tab w:val="left" w:pos="7920"/>
                <w:tab w:val="right" w:pos="10422"/>
              </w:tabs>
              <w:spacing w:before="80"/>
              <w:ind w:left="72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F.</w:t>
            </w:r>
            <w:r>
              <w:rPr>
                <w:rFonts w:ascii="Arial" w:hAnsi="Arial"/>
              </w:rPr>
              <w:tab/>
              <w:t>Construction</w:t>
            </w:r>
            <w:r>
              <w:rPr>
                <w:rFonts w:ascii="Arial" w:hAnsi="Arial"/>
              </w:rPr>
              <w:tab/>
              <w:t>$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construction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  <w:t>$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construction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</w:p>
          <w:p w:rsidR="00B2690E" w:rsidRDefault="00B2690E" w:rsidP="00D73437">
            <w:pPr>
              <w:tabs>
                <w:tab w:val="left" w:pos="3600"/>
                <w:tab w:val="right" w:pos="6480"/>
                <w:tab w:val="left" w:pos="7920"/>
                <w:tab w:val="right" w:pos="10422"/>
              </w:tabs>
              <w:spacing w:before="80"/>
              <w:ind w:left="720" w:hanging="36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G.</w:t>
            </w:r>
            <w:r>
              <w:rPr>
                <w:rFonts w:ascii="Arial" w:hAnsi="Arial"/>
              </w:rPr>
              <w:tab/>
              <w:t>Other</w:t>
            </w:r>
            <w:r>
              <w:rPr>
                <w:rFonts w:ascii="Arial" w:hAnsi="Arial"/>
              </w:rPr>
              <w:tab/>
              <w:t>$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other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  <w:t>$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other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</w:p>
          <w:p w:rsidR="00B2690E" w:rsidRDefault="00B2690E" w:rsidP="00D73437">
            <w:pPr>
              <w:tabs>
                <w:tab w:val="left" w:pos="2250"/>
                <w:tab w:val="left" w:pos="3600"/>
                <w:tab w:val="right" w:pos="6480"/>
                <w:tab w:val="left" w:pos="7020"/>
                <w:tab w:val="left" w:pos="7920"/>
                <w:tab w:val="right" w:pos="10422"/>
              </w:tabs>
              <w:spacing w:before="80"/>
              <w:ind w:left="36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ab/>
              <w:t>Subtotal:</w:t>
            </w:r>
            <w:r>
              <w:rPr>
                <w:rFonts w:ascii="Arial" w:hAnsi="Arial"/>
              </w:rPr>
              <w:tab/>
              <w:t>$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61"/>
                  <w:enabled/>
                  <w:calcOnExit w:val="0"/>
                  <w:statusText w:type="text" w:val="Enter subtotal"/>
                  <w:textInput/>
                </w:ffData>
              </w:fldChar>
            </w:r>
            <w:bookmarkStart w:id="14" w:name="Text61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14"/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  <w:t>Subtotal</w:t>
            </w:r>
            <w:r>
              <w:rPr>
                <w:rFonts w:ascii="Arial" w:hAnsi="Arial"/>
              </w:rPr>
              <w:tab/>
              <w:t>$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subtotal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</w:p>
          <w:p w:rsidR="00B2690E" w:rsidRDefault="00B2690E" w:rsidP="00D73437">
            <w:pPr>
              <w:tabs>
                <w:tab w:val="left" w:pos="7020"/>
                <w:tab w:val="left" w:pos="7920"/>
                <w:tab w:val="right" w:pos="10422"/>
                <w:tab w:val="right" w:pos="10710"/>
              </w:tabs>
              <w:spacing w:before="80"/>
              <w:ind w:left="720" w:hanging="36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Total:</w:t>
            </w:r>
            <w:r>
              <w:rPr>
                <w:rFonts w:ascii="Arial" w:hAnsi="Arial"/>
              </w:rPr>
              <w:tab/>
              <w:t>$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 w:rsidR="004473BE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</w:p>
          <w:p w:rsidR="00B2690E" w:rsidRDefault="00B2690E">
            <w:pPr>
              <w:pStyle w:val="Heading2"/>
            </w:pPr>
          </w:p>
        </w:tc>
      </w:tr>
    </w:tbl>
    <w:p w:rsidR="00B2690E" w:rsidRDefault="00B2690E" w:rsidP="000F714B">
      <w:pPr>
        <w:spacing w:before="120"/>
        <w:jc w:val="both"/>
        <w:rPr>
          <w:rFonts w:ascii="Arial" w:hAnsi="Arial"/>
          <w:b/>
          <w:sz w:val="16"/>
        </w:rPr>
      </w:pPr>
    </w:p>
    <w:sectPr w:rsidR="00B2690E" w:rsidSect="00DF38A9">
      <w:footerReference w:type="first" r:id="rId12"/>
      <w:pgSz w:w="12240" w:h="15840"/>
      <w:pgMar w:top="936" w:right="936" w:bottom="936" w:left="93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33C" w:rsidRDefault="008E733C">
      <w:r>
        <w:separator/>
      </w:r>
    </w:p>
  </w:endnote>
  <w:endnote w:type="continuationSeparator" w:id="0">
    <w:p w:rsidR="008E733C" w:rsidRDefault="008E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C4E" w:rsidRPr="00DF38A9" w:rsidRDefault="003A3C4E" w:rsidP="00DF38A9">
    <w:pPr>
      <w:pStyle w:val="Footer"/>
      <w:jc w:val="center"/>
      <w:rPr>
        <w:rFonts w:ascii="Arial" w:hAnsi="Arial" w:cs="Arial"/>
      </w:rPr>
    </w:pPr>
    <w:r w:rsidRPr="00DF38A9">
      <w:rPr>
        <w:rFonts w:ascii="Arial" w:hAnsi="Arial" w:cs="Arial"/>
      </w:rPr>
      <w:t>- 2 -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C4E" w:rsidRPr="00DF38A9" w:rsidRDefault="003A3C4E" w:rsidP="00DF38A9">
    <w:pPr>
      <w:pStyle w:val="Footer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C4E" w:rsidRPr="00DF38A9" w:rsidRDefault="003A3C4E" w:rsidP="00DF38A9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- 1 -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33C" w:rsidRDefault="008E733C">
      <w:r>
        <w:separator/>
      </w:r>
    </w:p>
  </w:footnote>
  <w:footnote w:type="continuationSeparator" w:id="0">
    <w:p w:rsidR="008E733C" w:rsidRDefault="008E7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C4E" w:rsidRDefault="003A3C4E" w:rsidP="0074518B">
    <w:pPr>
      <w:pStyle w:val="Header"/>
      <w:tabs>
        <w:tab w:val="clear" w:pos="4320"/>
        <w:tab w:val="center" w:pos="5580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1</w:t>
    </w:r>
    <w:r w:rsidR="000A469A">
      <w:rPr>
        <w:rFonts w:ascii="Arial" w:hAnsi="Arial"/>
        <w:b/>
        <w:sz w:val="16"/>
      </w:rPr>
      <w:t xml:space="preserve">010-FM-GC0080a    </w:t>
    </w:r>
    <w:r w:rsidR="005929C2">
      <w:rPr>
        <w:rFonts w:ascii="Arial" w:hAnsi="Arial"/>
        <w:b/>
        <w:sz w:val="16"/>
      </w:rPr>
      <w:t>12/2013</w:t>
    </w:r>
  </w:p>
  <w:p w:rsidR="003A3C4E" w:rsidRDefault="003A3C4E" w:rsidP="0074518B">
    <w:pPr>
      <w:pStyle w:val="Header"/>
      <w:tabs>
        <w:tab w:val="clear" w:pos="4320"/>
        <w:tab w:val="center" w:pos="5580"/>
      </w:tabs>
      <w:rPr>
        <w:rFonts w:ascii="Arial" w:hAnsi="Arial"/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C4E" w:rsidRDefault="003A3C4E" w:rsidP="00335241">
    <w:pPr>
      <w:pStyle w:val="Header"/>
      <w:tabs>
        <w:tab w:val="clear" w:pos="4320"/>
        <w:tab w:val="center" w:pos="540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1</w:t>
    </w:r>
    <w:r w:rsidR="000A469A">
      <w:rPr>
        <w:rFonts w:ascii="Arial" w:hAnsi="Arial" w:cs="Arial"/>
        <w:b/>
        <w:sz w:val="16"/>
        <w:szCs w:val="16"/>
      </w:rPr>
      <w:t xml:space="preserve">010-FM-GC0080a    </w:t>
    </w:r>
    <w:r w:rsidR="005929C2">
      <w:rPr>
        <w:rFonts w:ascii="Arial" w:hAnsi="Arial" w:cs="Arial"/>
        <w:b/>
        <w:sz w:val="16"/>
        <w:szCs w:val="16"/>
      </w:rPr>
      <w:t>12/2013</w:t>
    </w:r>
    <w:r>
      <w:rPr>
        <w:rFonts w:ascii="Arial" w:hAnsi="Arial" w:cs="Arial"/>
        <w:b/>
        <w:sz w:val="16"/>
        <w:szCs w:val="16"/>
      </w:rPr>
      <w:tab/>
      <w:t>COMMONWEALTH OF PENNSYLVANIA</w:t>
    </w:r>
  </w:p>
  <w:p w:rsidR="003A3C4E" w:rsidRDefault="003A3C4E" w:rsidP="003A3C4E">
    <w:pPr>
      <w:pStyle w:val="Header"/>
      <w:tabs>
        <w:tab w:val="clear" w:pos="4320"/>
        <w:tab w:val="center" w:pos="540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  <w:t>DEPARTMENT OF ENVIRONMENTAL PROTECTION</w:t>
    </w:r>
  </w:p>
  <w:p w:rsidR="005929C2" w:rsidRPr="00DF38A9" w:rsidRDefault="005929C2" w:rsidP="005929C2">
    <w:pPr>
      <w:pStyle w:val="Header"/>
      <w:tabs>
        <w:tab w:val="clear" w:pos="4320"/>
        <w:tab w:val="center" w:pos="5400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GRANTS CENTER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97D39"/>
    <w:multiLevelType w:val="hybridMultilevel"/>
    <w:tmpl w:val="8A3E0E6E"/>
    <w:lvl w:ilvl="0" w:tplc="E5AA2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F09B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067C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55C2A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CACE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BE2D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3AC3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56D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5E6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661256"/>
    <w:multiLevelType w:val="hybridMultilevel"/>
    <w:tmpl w:val="26362F8A"/>
    <w:lvl w:ilvl="0" w:tplc="395AC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0E1F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22D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F0F1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7491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DA35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C241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6255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DCED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39"/>
    <w:rsid w:val="000112A1"/>
    <w:rsid w:val="00023820"/>
    <w:rsid w:val="000633B7"/>
    <w:rsid w:val="00064DB8"/>
    <w:rsid w:val="00074A09"/>
    <w:rsid w:val="00075439"/>
    <w:rsid w:val="000A469A"/>
    <w:rsid w:val="000C35CE"/>
    <w:rsid w:val="000F1A6E"/>
    <w:rsid w:val="000F714B"/>
    <w:rsid w:val="00130CEB"/>
    <w:rsid w:val="001325AC"/>
    <w:rsid w:val="00137CFA"/>
    <w:rsid w:val="001D0BE3"/>
    <w:rsid w:val="001F32C3"/>
    <w:rsid w:val="00265712"/>
    <w:rsid w:val="00284FD4"/>
    <w:rsid w:val="002B5745"/>
    <w:rsid w:val="002D5828"/>
    <w:rsid w:val="00335241"/>
    <w:rsid w:val="00346791"/>
    <w:rsid w:val="00356A7A"/>
    <w:rsid w:val="003A3C4E"/>
    <w:rsid w:val="003C03FE"/>
    <w:rsid w:val="003C27F1"/>
    <w:rsid w:val="004016FF"/>
    <w:rsid w:val="00425354"/>
    <w:rsid w:val="00426418"/>
    <w:rsid w:val="004473BE"/>
    <w:rsid w:val="00450017"/>
    <w:rsid w:val="00493DD0"/>
    <w:rsid w:val="004C638F"/>
    <w:rsid w:val="004E1570"/>
    <w:rsid w:val="004F16EA"/>
    <w:rsid w:val="005526F3"/>
    <w:rsid w:val="00571D67"/>
    <w:rsid w:val="005825E8"/>
    <w:rsid w:val="005929C2"/>
    <w:rsid w:val="0059704B"/>
    <w:rsid w:val="005A3BAD"/>
    <w:rsid w:val="005B0B92"/>
    <w:rsid w:val="005D2AD9"/>
    <w:rsid w:val="005E787F"/>
    <w:rsid w:val="00612FA9"/>
    <w:rsid w:val="006152D7"/>
    <w:rsid w:val="006745AB"/>
    <w:rsid w:val="006827FA"/>
    <w:rsid w:val="00687242"/>
    <w:rsid w:val="006E4F58"/>
    <w:rsid w:val="00725BE2"/>
    <w:rsid w:val="0074518B"/>
    <w:rsid w:val="00745C28"/>
    <w:rsid w:val="00751244"/>
    <w:rsid w:val="00760756"/>
    <w:rsid w:val="007648C3"/>
    <w:rsid w:val="007714BC"/>
    <w:rsid w:val="00774C53"/>
    <w:rsid w:val="007928FE"/>
    <w:rsid w:val="00800713"/>
    <w:rsid w:val="0082391E"/>
    <w:rsid w:val="008950A2"/>
    <w:rsid w:val="00895B1C"/>
    <w:rsid w:val="008B1AD5"/>
    <w:rsid w:val="008E3286"/>
    <w:rsid w:val="008E4D16"/>
    <w:rsid w:val="008E733C"/>
    <w:rsid w:val="00902B8A"/>
    <w:rsid w:val="00966FAC"/>
    <w:rsid w:val="009734F8"/>
    <w:rsid w:val="009C5F5E"/>
    <w:rsid w:val="009F77B9"/>
    <w:rsid w:val="00AC47F5"/>
    <w:rsid w:val="00AC49FE"/>
    <w:rsid w:val="00B2690E"/>
    <w:rsid w:val="00B3475C"/>
    <w:rsid w:val="00B70252"/>
    <w:rsid w:val="00B9745F"/>
    <w:rsid w:val="00C1452C"/>
    <w:rsid w:val="00CC7D79"/>
    <w:rsid w:val="00CD23DC"/>
    <w:rsid w:val="00D37447"/>
    <w:rsid w:val="00D564EF"/>
    <w:rsid w:val="00D73437"/>
    <w:rsid w:val="00DB4C1A"/>
    <w:rsid w:val="00DD7E19"/>
    <w:rsid w:val="00DF38A9"/>
    <w:rsid w:val="00E12C7B"/>
    <w:rsid w:val="00E35EF3"/>
    <w:rsid w:val="00E86738"/>
    <w:rsid w:val="00EC6A85"/>
    <w:rsid w:val="00EE2965"/>
    <w:rsid w:val="00F1157C"/>
    <w:rsid w:val="00F132C7"/>
    <w:rsid w:val="00F416E1"/>
    <w:rsid w:val="00F538B5"/>
    <w:rsid w:val="00F665EA"/>
    <w:rsid w:val="00FD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6B7CD45E-0F9C-42F4-92E3-0BF8B98F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2160"/>
        <w:tab w:val="center" w:pos="6660"/>
        <w:tab w:val="center" w:pos="9360"/>
      </w:tabs>
      <w:spacing w:after="120" w:line="180" w:lineRule="exact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center" w:pos="5400"/>
      </w:tabs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610"/>
        <w:tab w:val="right" w:pos="5112"/>
      </w:tabs>
      <w:spacing w:before="12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tabs>
        <w:tab w:val="center" w:pos="5400"/>
        <w:tab w:val="left" w:pos="6840"/>
      </w:tabs>
      <w:jc w:val="center"/>
      <w:outlineLvl w:val="5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5400"/>
      </w:tabs>
      <w:jc w:val="center"/>
    </w:pPr>
    <w:rPr>
      <w:rFonts w:ascii="Arial" w:hAnsi="Arial"/>
      <w:b/>
      <w:sz w:val="16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 w:cs="Arial"/>
      <w:b/>
      <w:bCs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4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Ab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Abnormal.dot</Template>
  <TotalTime>0</TotalTime>
  <Pages>3</Pages>
  <Words>647</Words>
  <Characters>3688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3900-FM-WC0049  8/98	COMMONWEALTH OF PENNSYLVANIA</vt:lpstr>
    </vt:vector>
  </TitlesOfParts>
  <Company>Commonwealth of Pennsylvania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3900-FM-WC0049  8/98	COMMONWEALTH OF PENNSYLVANIA</dc:title>
  <dc:creator>A Valued Microsoft Customer</dc:creator>
  <cp:lastModifiedBy>DiNicola, Michelle</cp:lastModifiedBy>
  <cp:revision>2</cp:revision>
  <cp:lastPrinted>2016-03-10T19:05:00Z</cp:lastPrinted>
  <dcterms:created xsi:type="dcterms:W3CDTF">2019-04-11T15:54:00Z</dcterms:created>
  <dcterms:modified xsi:type="dcterms:W3CDTF">2019-04-11T15:54:00Z</dcterms:modified>
</cp:coreProperties>
</file>