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065872pt;margin-top:72.782753pt;width:78.849358pt;height:14pt;mso-position-horizontal-relative:page;mso-position-vertical-relative:page;z-index:-112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65872pt;margin-top:100.862755pt;width:229.346077pt;height:70.4pt;mso-position-horizontal-relative:page;mso-position-vertical-relative:page;z-index:-111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0" w:lineRule="auto" w:before="2"/>
                    <w:ind w:right="99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Regiona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65872pt;margin-top:185.342758pt;width:19.523133pt;height:14pt;mso-position-horizontal-relative:page;mso-position-vertical-relative:page;z-index:-110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65903pt;margin-top:185.342758pt;width:371.481396pt;height:42.08pt;mso-position-horizontal-relative:page;mso-position-vertical-relative:page;z-index:-109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Londonderr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65872pt;margin-top:241.502747pt;width:109.876968pt;height:14pt;mso-position-horizontal-relative:page;mso-position-vertical-relative:page;z-index:-108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65872pt;margin-top:269.822754pt;width:423.549238pt;height:112.4pt;mso-position-horizontal-relative:page;mso-position-vertical-relative:page;z-index:-107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Londonderr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ervisors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orders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oject,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derry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65903pt;margin-top:396.302765pt;width:11.09827pt;height:14pt;mso-position-horizontal-relative:page;mso-position-vertical-relative:page;z-index:-106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65903pt;margin-top:396.302765pt;width:396.788787pt;height:56.24pt;mso-position-horizontal-relative:page;mso-position-vertical-relative:page;z-index:-105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effort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065903pt;margin-top:452.702759pt;width:11.937501pt;height:14pt;mso-position-horizontal-relative:page;mso-position-vertical-relative:page;z-index:-104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65903pt;margin-top:452.702759pt;width:342.419117pt;height:253.04pt;mso-position-horizontal-relative:page;mso-position-vertical-relative:page;z-index:-103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propose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m-an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</w:p>
                <w:p>
                  <w:pPr>
                    <w:pStyle w:val="BodyText"/>
                    <w:spacing w:line="2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39" w:lineRule="auto" w:before="2"/>
                    <w:ind w:right="8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ondonder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Engineer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reques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direc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crossi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plan.</w:t>
                  </w:r>
                </w:p>
                <w:p>
                  <w:pPr>
                    <w:pStyle w:val="BodyText"/>
                    <w:spacing w:line="239" w:lineRule="auto" w:before="2"/>
                    <w:ind w:right="32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voided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erosio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40" w:lineRule="auto" w:before="2"/>
                    <w:ind w:right="18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foresee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roveme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location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uggl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065903pt;margin-top:551.102722pt;width:11.804076pt;height:14pt;mso-position-horizontal-relative:page;mso-position-vertical-relative:page;z-index:-102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065903pt;margin-top:621.422729pt;width:11.198938pt;height:14pt;mso-position-horizontal-relative:page;mso-position-vertical-relative:page;z-index:-101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8.065903pt;margin-top:72.782753pt;width:11.09827pt;height:14pt;mso-position-horizontal-relative:page;mso-position-vertical-relative:page;z-index:-100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65903pt;margin-top:72.782753pt;width:394.141819pt;height:224.96pt;mso-position-horizontal-relative:page;mso-position-vertical-relative:page;z-index:-99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6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0" w:lineRule="auto" w:before="2"/>
                    <w:ind w:right="6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600f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4002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oduc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erosio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8" w:lineRule="exact"/>
                    <w:ind w:right="6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right="41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15.2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ecifi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egulation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.B.8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mwat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“All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ervio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ntly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orderi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65903pt;margin-top:171.182755pt;width:11.09827pt;height:14pt;mso-position-horizontal-relative:page;mso-position-vertical-relative:page;z-index:-98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65872pt;margin-top:312.062744pt;width:421.602057pt;height:70.16pt;mso-position-horizontal-relative:page;mso-position-vertical-relative:page;z-index:-97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unacceptable.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inue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</w:p>
                <w:p>
                  <w:pPr>
                    <w:pStyle w:val="BodyText"/>
                    <w:spacing w:line="239" w:lineRule="auto"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n”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veying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opertie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ebanon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ically.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65872pt;margin-top:410.462738pt;width:159.138967pt;height:56.24pt;mso-position-horizontal-relative:page;mso-position-vertical-relative:page;z-index:-96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ely,</w:t>
                  </w:r>
                </w:p>
                <w:p>
                  <w:pPr>
                    <w:pStyle w:val="BodyText"/>
                    <w:spacing w:line="27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auto"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ondonder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5256A-0596-40C2-A034-BE0EA0239472}"/>
</file>

<file path=customXml/itemProps2.xml><?xml version="1.0" encoding="utf-8"?>
<ds:datastoreItem xmlns:ds="http://schemas.openxmlformats.org/officeDocument/2006/customXml" ds:itemID="{9E564452-743E-4F25-B965-6C79A365EDFC}"/>
</file>

<file path=customXml/itemProps3.xml><?xml version="1.0" encoding="utf-8"?>
<ds:datastoreItem xmlns:ds="http://schemas.openxmlformats.org/officeDocument/2006/customXml" ds:itemID="{C7E17C35-317F-40F8-8150-18D80463D42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DEP102 and 105 Comment.docx</dc:title>
  <dcterms:created xsi:type="dcterms:W3CDTF">2017-02-15T14:44:40Z</dcterms:created>
  <dcterms:modified xsi:type="dcterms:W3CDTF">2017-02-15T14:44:40Z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