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69.619995pt;margin-top:39.360001pt;width:88.98pt;height:86.46pt;mso-position-horizontal-relative:page;mso-position-vertical-relative:page;z-index:-138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519997pt;margin-top:36.828255pt;width:289.890207pt;height:27.618177pt;mso-position-horizontal-relative:page;mso-position-vertical-relative:page;z-index:-137" type="#_x0000_t202" filled="f" stroked="f">
            <v:textbox inset="0,0,0,0">
              <w:txbxContent>
                <w:p>
                  <w:pPr>
                    <w:spacing w:line="308" w:lineRule="exact"/>
                    <w:ind w:left="0" w:right="0" w:firstLine="0"/>
                    <w:jc w:val="center"/>
                    <w:rPr>
                      <w:rFonts w:ascii="Arial Rounded MT Bold" w:hAnsi="Arial Rounded MT Bold" w:cs="Arial Rounded MT Bold" w:eastAsia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Q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4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4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3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4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3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4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5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4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24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30" w:lineRule="exact"/>
                    <w:ind w:left="8" w:right="0" w:firstLine="0"/>
                    <w:jc w:val="center"/>
                    <w:rPr>
                      <w:rFonts w:ascii="Arial Rounded MT Bold" w:hAnsi="Arial Rounded MT Bold" w:cs="Arial Rounded MT Bold" w:eastAsia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E233D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Arial Rounded MT Bold" w:hAnsi="Arial Rounded MT Bold" w:cs="Arial Rounded MT Bold" w:eastAsia="Arial Rounded MT Bold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5.943916pt;width:69.040001pt;height:14pt;mso-position-horizontal-relative:page;mso-position-vertical-relative:page;z-index:-1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3.563919pt;width:160.928008pt;height:83pt;mso-position-horizontal-relative:page;mso-position-vertical-relative:page;z-index:-1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aterways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etlands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Ave.</w:t>
                  </w:r>
                </w:p>
                <w:p>
                  <w:pPr>
                    <w:pStyle w:val="BodyText"/>
                    <w:ind w:right="5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Harrisburg,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ail: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</w:rPr>
                  </w:r>
                  <w:hyperlink r:id="rId6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scw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ia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s@pa.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ov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0.223923pt;width:127.012001pt;height:14pt;mso-position-horizontal-relative:page;mso-position-vertical-relative:page;z-index:-13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file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1.563904pt;width:108.260005pt;height:14pt;mso-position-horizontal-relative:page;mso-position-vertical-relative:page;z-index:-1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9.16391pt;width:461.832005pt;height:83pt;mso-position-horizontal-relative:page;mso-position-vertical-relative:page;z-index:-1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write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behalf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tapah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(Q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nonprofit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unity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organization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dedicated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flowing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Chesapeake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edule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Transconti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Company’s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(FERC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Docket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138-00).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5.763916pt;width:463.884005pt;height:82.96pt;mso-position-horizontal-relative:page;mso-position-vertical-relative:page;z-index:-1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/Transco’s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</w:p>
                <w:p>
                  <w:pPr>
                    <w:pStyle w:val="BodyText"/>
                    <w:spacing w:line="276" w:lineRule="exact" w:before="2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“greenfi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-way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extending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rth-s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approxi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rough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hundreds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high-pre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underground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2.323914pt;width:450.180009pt;height:27.86pt;mso-position-horizontal-relative:page;mso-position-vertical-relative:page;z-index:-1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cally,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ncerns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4.672241pt;width:7.52pt;height:14pt;mso-position-horizontal-relative:page;mso-position-vertical-relative:page;z-index:-129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44.863892pt;width:427.772014pt;height:165.76pt;mso-position-horizontal-relative:page;mso-position-vertical-relative:page;z-index:-1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76" w:lineRule="exact"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horizo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irectional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beneath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averse.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Instead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roposes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en-trench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aging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South-Central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Swata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Conewago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creeks.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bstan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sustained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restor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watershed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years.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partnership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rvancy,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ceived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$1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Growing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Greener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restoration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raded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</w:p>
                <w:p>
                  <w:pPr>
                    <w:pStyle w:val="BodyText"/>
                    <w:spacing w:line="273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s/T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2pt;margin-top:432.720001pt;width:147pt;height:59.28pt;mso-position-horizontal-relative:page;mso-position-vertical-relative:page;z-index:-127" type="#_x0000_t75">
            <v:imagedata r:id="rId7" o:title=""/>
          </v:shape>
        </w:pict>
      </w:r>
      <w:r>
        <w:rPr/>
        <w:pict>
          <v:shape style="position:absolute;margin-left:324pt;margin-top:444.119995pt;width:162pt;height:48.6pt;mso-position-horizontal-relative:page;mso-position-vertical-relative:page;z-index:-126" type="#_x0000_t75">
            <v:imagedata r:id="rId8" o:title=""/>
          </v:shape>
        </w:pict>
      </w:r>
      <w:r>
        <w:rPr/>
        <w:pict>
          <v:shape style="position:absolute;margin-left:89pt;margin-top:86.89225pt;width:7.52pt;height:14pt;mso-position-horizontal-relative:page;mso-position-vertical-relative:page;z-index:-125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87.083916pt;width:430.480003pt;height:82.96pt;mso-position-horizontal-relative:page;mso-position-vertical-relative:page;z-index:-1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Current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trench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ethods</w:t>
                  </w:r>
                </w:p>
                <w:p>
                  <w:pPr>
                    <w:pStyle w:val="BodyText"/>
                    <w:spacing w:line="276" w:lineRule="exact" w:before="2"/>
                    <w:ind w:right="15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high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lihood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contribu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runoff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watersheds.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s/Transco’s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anent,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-fr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</w:p>
                <w:p>
                  <w:pPr>
                    <w:pStyle w:val="BodyText"/>
                    <w:spacing w:line="276" w:lineRule="exact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aterways,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cluding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ttapahilla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currently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runoff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Chesapeake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4.352249pt;width:7.52pt;height:14pt;mso-position-horizontal-relative:page;mso-position-vertical-relative:page;z-index:-123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84.543915pt;width:427.132003pt;height:83pt;mso-position-horizontal-relative:page;mso-position-vertical-relative:page;z-index:-1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scale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ject’s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discrete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arger,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ulti-state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Chesapeake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runoff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reserving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1.323914pt;width:465.784014pt;height:69.2pt;mso-position-horizontal-relative:page;mso-position-vertical-relative:page;z-index:-1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orego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repre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abiding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concerns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confident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orga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izations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individuals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-Cen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harbor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concerns.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schedule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questions,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addressed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s/T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4.123901pt;width:213.04pt;height:14pt;mso-position-horizontal-relative:page;mso-position-vertical-relative:page;z-index:-1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receiving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eques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1.723907pt;width:65.680pt;height:14pt;mso-position-horizontal-relative:page;mso-position-vertical-relative:page;z-index:-11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3.143921pt;width:220.56801pt;height:83pt;mso-position-horizontal-relative:page;mso-position-vertical-relative:page;z-index:-11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Micha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Schroeder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o-President</w:t>
                  </w:r>
                </w:p>
                <w:p>
                  <w:pPr>
                    <w:pStyle w:val="BodyText"/>
                    <w:spacing w:line="274" w:lineRule="exact" w:before="5"/>
                    <w:ind w:right="85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atershed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High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line="27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Annville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17003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00FF"/>
                    </w:rPr>
                  </w:r>
                  <w:hyperlink r:id="rId9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w.Quit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tapahilla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ate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hedAssociati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on.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9.040009pt;margin-top:493.143921pt;width:178.592008pt;height:69.14pt;mso-position-horizontal-relative:page;mso-position-vertical-relative:page;z-index:-11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David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Lasky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o-President</w:t>
                  </w:r>
                </w:p>
                <w:p>
                  <w:pPr>
                    <w:pStyle w:val="BodyText"/>
                    <w:spacing w:line="274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atershed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St.</w:t>
                  </w:r>
                </w:p>
                <w:p>
                  <w:pPr>
                    <w:pStyle w:val="BodyText"/>
                    <w:spacing w:line="27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Annville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17003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williams@pa.g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quittapahillawatershed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9EE35-E33F-4EC8-947E-56D521D097A8}"/>
</file>

<file path=customXml/itemProps2.xml><?xml version="1.0" encoding="utf-8"?>
<ds:datastoreItem xmlns:ds="http://schemas.openxmlformats.org/officeDocument/2006/customXml" ds:itemID="{70832923-A698-41BB-AD2F-6FBC381EBD9B}"/>
</file>

<file path=customXml/itemProps3.xml><?xml version="1.0" encoding="utf-8"?>
<ds:datastoreItem xmlns:ds="http://schemas.openxmlformats.org/officeDocument/2006/customXml" ds:itemID="{2AF2E5A0-6D75-4230-8AC1-4490F9FB6E7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</dc:creator>
  <dcterms:created xsi:type="dcterms:W3CDTF">2017-02-16T12:42:06Z</dcterms:created>
  <dcterms:modified xsi:type="dcterms:W3CDTF">2017-02-16T12:42:06Z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