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576pt;margin-top:65.160004pt;width:.1pt;height:.1pt;mso-position-horizontal-relative:page;mso-position-vertical-relative:page;z-index:-162" coordorigin="11520,1303" coordsize="2,2">
            <v:shape style="position:absolute;left:11520;top:1303;width:2;height:2" coordorigin="11520,1303" coordsize="0,0" path="m11520,1303l11520,1303e" filled="f" stroked="t" strokeweight=".06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102001pt;margin-top:14.878588pt;width:294.996072pt;height:60.32pt;mso-position-horizontal-relative:page;mso-position-vertical-relative:page;z-index:-161" type="#_x0000_t202" filled="f" stroked="f">
            <v:textbox inset="0,0,0,0">
              <w:txbxContent>
                <w:p>
                  <w:pPr>
                    <w:spacing w:line="227" w:lineRule="exact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bookmarkStart w:name="Memo Style" w:id="1"/>
                  <w:bookmarkEnd w:id="1"/>
                  <w:r>
                    <w:rPr/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From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Cath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Reusche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[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FF"/>
                      <w:spacing w:val="0"/>
                      <w:w w:val="100"/>
                      <w:sz w:val="20"/>
                      <w:szCs w:val="20"/>
                    </w:rPr>
                  </w:r>
                  <w:hyperlink r:id="rId5"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-2"/>
                        <w:w w:val="100"/>
                        <w:sz w:val="20"/>
                        <w:szCs w:val="20"/>
                        <w:u w:val="single" w:color="0000FF"/>
                      </w:rPr>
                      <w:t>m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a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i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lt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o: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cre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-2"/>
                        <w:w w:val="100"/>
                        <w:sz w:val="20"/>
                        <w:szCs w:val="20"/>
                        <w:u w:val="single" w:color="0000FF"/>
                      </w:rPr>
                      <w:t>u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sche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-2"/>
                        <w:w w:val="100"/>
                        <w:sz w:val="20"/>
                        <w:szCs w:val="20"/>
                        <w:u w:val="single" w:color="0000FF"/>
                      </w:rPr>
                      <w:t>r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@out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-2"/>
                        <w:w w:val="100"/>
                        <w:sz w:val="20"/>
                        <w:szCs w:val="20"/>
                        <w:u w:val="single" w:color="0000FF"/>
                      </w:rPr>
                      <w:t>d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oo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-2"/>
                        <w:w w:val="100"/>
                        <w:sz w:val="20"/>
                        <w:szCs w:val="20"/>
                        <w:u w:val="single" w:color="0000FF"/>
                      </w:rPr>
                      <w:t>r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s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.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o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-2"/>
                        <w:w w:val="100"/>
                        <w:sz w:val="20"/>
                        <w:szCs w:val="20"/>
                        <w:u w:val="single" w:color="0000FF"/>
                      </w:rPr>
                      <w:t>r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g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none"/>
                      </w:rPr>
                    </w:r>
                  </w:hyperlink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  <w:u w:val="none"/>
                    </w:rPr>
                    <w:t>]</w:t>
                  </w:r>
                </w:p>
                <w:p>
                  <w:pPr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Sent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Tuesday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Ma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01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2:2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PM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To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Wej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szner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Mark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Cc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Mark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Z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ta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sky</w:t>
                  </w:r>
                </w:p>
                <w:p>
                  <w:pPr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Subject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comment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Kidde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Townshi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Com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resso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ion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088001pt;margin-top:89.167999pt;width:510.784323pt;height:66.680pt;mso-position-horizontal-relative:page;mso-position-vertical-relative:page;z-index:-160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Dear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szner,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ind w:left="20" w:right="2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ppalachian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ntai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Club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would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sub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ttached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comm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regarding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proposed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compressor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station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Townshi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Please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know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you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any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questions.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ind w:left="20" w:right="7175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you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consideration,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Cathy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usc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313999pt;margin-top:185.570007pt;width:142.889614pt;height:28.6405pt;mso-position-horizontal-relative:page;mso-position-vertical-relative:page;z-index:-159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Ca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2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1"/>
                      <w:w w:val="100"/>
                    </w:rPr>
                    <w:t>us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Mi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Atlantic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1"/>
                      <w:w w:val="100"/>
                    </w:rPr>
                    <w:t>Polic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Associate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313999pt;margin-top:229.490494pt;width:200.272742pt;height:57.98pt;mso-position-horizontal-relative:page;mso-position-vertical-relative:page;z-index:-158" type="#_x0000_t202" filled="f" stroked="f">
            <v:textbox inset="0,0,0,0">
              <w:txbxContent>
                <w:p>
                  <w:pPr>
                    <w:spacing w:line="26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285C4E"/>
                      <w:spacing w:val="-1"/>
                      <w:w w:val="100"/>
                      <w:sz w:val="24"/>
                      <w:szCs w:val="24"/>
                    </w:rPr>
                    <w:t>Appalachia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85C4E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85C4E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85C4E"/>
                      <w:spacing w:val="0"/>
                      <w:w w:val="100"/>
                      <w:sz w:val="24"/>
                      <w:szCs w:val="24"/>
                    </w:rPr>
                    <w:t>Mountain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85C4E"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85C4E"/>
                      <w:spacing w:val="-1"/>
                      <w:w w:val="100"/>
                      <w:sz w:val="24"/>
                      <w:szCs w:val="24"/>
                    </w:rPr>
                    <w:t>Club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pStyle w:val="BodyText"/>
                    <w:spacing w:line="240" w:lineRule="auto"/>
                    <w:ind w:right="2147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1"/>
                      <w:w w:val="100"/>
                    </w:rPr>
                    <w:t>Ph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: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1"/>
                      <w:w w:val="100"/>
                    </w:rPr>
                    <w:t>610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1"/>
                      <w:w w:val="100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868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1"/>
                      <w:w w:val="100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6903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99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Cel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: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1"/>
                      <w:w w:val="100"/>
                    </w:rPr>
                    <w:t>724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1"/>
                      <w:w w:val="100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</w:rPr>
                    <w:t>55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1"/>
                      <w:w w:val="100"/>
                    </w:rPr>
                    <w:t>6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1"/>
                      <w:w w:val="100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1"/>
                      <w:w w:val="100"/>
                    </w:rPr>
                    <w:t>9090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w w:val="99"/>
                    </w:rPr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0"/>
                      <w:w w:val="100"/>
                      <w:u w:val="single" w:color="0000FF"/>
                    </w:rPr>
                    <w:t>We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0"/>
                      <w:w w:val="100"/>
                      <w:u w:val="single" w:color="0000FF"/>
                    </w:rPr>
                    <w:t>bsite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-3"/>
                      <w:w w:val="100"/>
                      <w:u w:val="single" w:color="0000FF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-3"/>
                      <w:w w:val="100"/>
                      <w:u w:val="none"/>
                    </w:rPr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  <w:u w:val="none"/>
                    </w:rPr>
                    <w:t>|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3"/>
                      <w:w w:val="100"/>
                      <w:u w:val="none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-3"/>
                      <w:w w:val="100"/>
                      <w:u w:val="none"/>
                    </w:rPr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-1"/>
                      <w:w w:val="100"/>
                      <w:u w:val="single" w:color="0000FF"/>
                    </w:rPr>
                    <w:t>Face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-1"/>
                      <w:w w:val="100"/>
                      <w:u w:val="single" w:color="0000FF"/>
                    </w:rPr>
                    <w:t>boo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0"/>
                      <w:w w:val="100"/>
                      <w:u w:val="single" w:color="0000FF"/>
                    </w:rPr>
                    <w:t>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-3"/>
                      <w:w w:val="100"/>
                      <w:u w:val="single" w:color="0000FF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-3"/>
                      <w:w w:val="100"/>
                      <w:u w:val="none"/>
                    </w:rPr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  <w:u w:val="none"/>
                    </w:rPr>
                    <w:t>|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3"/>
                      <w:w w:val="100"/>
                      <w:u w:val="none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-3"/>
                      <w:w w:val="100"/>
                      <w:u w:val="none"/>
                    </w:rPr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0"/>
                      <w:w w:val="100"/>
                      <w:u w:val="single" w:color="0000FF"/>
                    </w:rPr>
                    <w:t>Twitter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-4"/>
                      <w:w w:val="100"/>
                      <w:u w:val="single" w:color="0000FF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-4"/>
                      <w:w w:val="100"/>
                      <w:u w:val="none"/>
                    </w:rPr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0"/>
                      <w:w w:val="100"/>
                      <w:u w:val="none"/>
                    </w:rPr>
                    <w:t>|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1F497C"/>
                      <w:spacing w:val="-3"/>
                      <w:w w:val="100"/>
                      <w:u w:val="none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-3"/>
                      <w:w w:val="100"/>
                      <w:u w:val="none"/>
                    </w:rPr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-1"/>
                      <w:w w:val="100"/>
                      <w:u w:val="single" w:color="0000FF"/>
                    </w:rPr>
                    <w:t>Yo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0"/>
                      <w:w w:val="100"/>
                      <w:u w:val="single" w:color="0000FF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-1"/>
                      <w:w w:val="100"/>
                      <w:u w:val="single" w:color="0000FF"/>
                    </w:rPr>
                    <w:t>Tube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FF"/>
                      <w:spacing w:val="-1"/>
                      <w:w w:val="100"/>
                      <w:u w:val="none"/>
                    </w:rPr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313999pt;margin-top:302.750488pt;width:165.015129pt;height:14pt;mso-position-horizontal-relative:page;mso-position-vertical-relative:page;z-index:-157" type="#_x0000_t202" filled="f" stroked="f">
            <v:textbox inset="0,0,0,0">
              <w:txbxContent>
                <w:p>
                  <w:pPr>
                    <w:spacing w:line="26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285C4E"/>
                      <w:spacing w:val="-1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285C4E"/>
                      <w:spacing w:val="-1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285C4E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285C4E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285C4E"/>
                      <w:spacing w:val="0"/>
                      <w:w w:val="100"/>
                      <w:sz w:val="24"/>
                      <w:szCs w:val="24"/>
                    </w:rPr>
                    <w:t>Connection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285C4E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285C4E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285C4E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285C4E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285C4E"/>
                      <w:spacing w:val="-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285C4E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285C4E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i/>
                      <w:color w:val="285C4E"/>
                      <w:spacing w:val="-1"/>
                      <w:w w:val="100"/>
                      <w:sz w:val="24"/>
                      <w:szCs w:val="24"/>
                    </w:rPr>
                    <w:t>Outdoors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779999pt;margin-top:746.885498pt;width:6.35708pt;height:9.98pt;mso-position-horizontal-relative:page;mso-position-vertical-relative:page;z-index:-156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5.498169pt;margin-top:37.828484pt;width:211.773698pt;height:73.431396pt;mso-position-horizontal-relative:page;mso-position-vertical-relative:page;z-index:-155" coordorigin="710,757" coordsize="4235,1469">
            <v:shape style="position:absolute;left:710;top:757;width:4235;height:1469" type="#_x0000_t75">
              <v:imagedata r:id="rId6" o:title=""/>
            </v:shape>
            <v:shape style="position:absolute;left:2359;top:1706;width:2548;height:111" type="#_x0000_t75">
              <v:imagedata r:id="rId7" o:title=""/>
            </v:shape>
            <w10:wrap type="none"/>
          </v:group>
        </w:pict>
      </w:r>
      <w:r>
        <w:rPr/>
        <w:pict>
          <v:shape style="position:absolute;margin-left:35pt;margin-top:114.33741pt;width:437.372861pt;height:17.96pt;mso-position-horizontal-relative:page;mso-position-vertical-relative:page;z-index:-154" type="#_x0000_t202" filled="f" stroked="f">
            <v:textbox inset="0,0,0,0">
              <w:txbxContent>
                <w:p>
                  <w:pPr>
                    <w:spacing w:line="346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bookmarkStart w:name="Appalachian Mountain Club comments on Ki" w:id="2"/>
                  <w:bookmarkEnd w:id="2"/>
                  <w:r>
                    <w:rPr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1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-2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C4BB95"/>
                      <w:spacing w:val="0"/>
                      <w:w w:val="100"/>
                      <w:sz w:val="32"/>
                      <w:szCs w:val="3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8.179993pt;width:68.368066pt;height:14pt;mso-position-horizontal-relative:page;mso-position-vertical-relative:page;z-index:-153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May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1,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7.460007pt;width:206.997369pt;height:72.56pt;mso-position-horizontal-relative:page;mso-position-vertical-relative:page;z-index:-152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Mark</w:t>
                  </w:r>
                  <w:r>
                    <w:rPr>
                      <w:b w:val="0"/>
                      <w:bCs w:val="0"/>
                      <w:color w:val="333333"/>
                      <w:spacing w:val="-1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Wej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sz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Air</w:t>
                  </w:r>
                  <w:r>
                    <w:rPr>
                      <w:b w:val="0"/>
                      <w:bCs w:val="0"/>
                      <w:color w:val="333333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Qual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color w:val="333333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Prog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color w:val="333333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ager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333333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333333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tect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Publi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Wil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arr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333333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color w:val="333333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5.329987pt;width:457.122738pt;height:14pt;mso-position-horizontal-relative:page;mso-position-vertical-relative:page;z-index:-151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Re: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nnEa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pel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Air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Qual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pli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p.</w:t>
                  </w:r>
                  <w:r>
                    <w:rPr>
                      <w:b w:val="0"/>
                      <w:bCs w:val="0"/>
                      <w:color w:val="333333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Com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ssor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4.730011pt;width:102.29324pt;height:14pt;mso-position-horizontal-relative:page;mso-position-vertical-relative:page;z-index:-150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ear</w:t>
                  </w:r>
                  <w:r>
                    <w:rPr>
                      <w:b w:val="0"/>
                      <w:bCs w:val="0"/>
                      <w:color w:val="333333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r.</w:t>
                  </w:r>
                  <w:r>
                    <w:rPr>
                      <w:b w:val="0"/>
                      <w:bCs w:val="0"/>
                      <w:color w:val="333333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Wej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4.010010pt;width:519.164654pt;height:72.56pt;mso-position-horizontal-relative:page;mso-position-vertical-relative:page;z-index:-149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lachian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C)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-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ofit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org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niz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hose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mission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“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omo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ect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njo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ym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ers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mou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rs,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ails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achian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regio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.”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ources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gre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po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over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0,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bers,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sup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vocat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rgely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Yo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333333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New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Jersey,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lv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nia,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color w:val="333333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Dela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1.850006pt;width:537.444713pt;height:101.98pt;mso-position-horizontal-relative:page;mso-position-vertical-relative:page;z-index:-148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seri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us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ut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Pe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nEa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t’s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pl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uild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pr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ssor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Ki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der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nshi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color w:val="333333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voiced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evio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rr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rgy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Regu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ry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mmission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larger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eli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roje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fo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used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res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or’s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pot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have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neg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ive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im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act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hea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door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users,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ell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it’s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be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rce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hou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issio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ppo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ural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s-f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bi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ssor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posed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Ki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hip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avor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tric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ero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issio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facil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beli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sible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ract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ble.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29.109985pt;width:535.032712pt;height:101.87pt;mso-position-horizontal-relative:page;mso-position-vertical-relative:page;z-index:-147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eca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ers,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iers,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lers,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exercisin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risk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ased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exposu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missio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part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es,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color w:val="333333"/>
                      <w:spacing w:val="5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ub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rea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eir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iovascular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ary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rges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exam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air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qual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egra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1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roje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act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ser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gro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pecially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9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deri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imi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333333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palac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Na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io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Trail,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Army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Cor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eers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Wal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am,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Jack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ost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ig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oul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Resor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hou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ail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plan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moni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ega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ive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act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ual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4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iga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act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ey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ect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7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46.26001pt;width:536.404688pt;height:72.676pt;mso-position-horizontal-relative:page;mso-position-vertical-relative:page;z-index:-146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16"/>
                    <w:jc w:val="left"/>
                  </w:pP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doo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333333"/>
                      <w:spacing w:val="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issio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posed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esso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333333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auto"/>
                    <w:ind w:right="16"/>
                    <w:jc w:val="left"/>
                  </w:pP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lima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arms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lvania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ugh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ased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events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extre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ood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Dela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er.</w:t>
                  </w:r>
                  <w:r>
                    <w:rPr>
                      <w:b w:val="0"/>
                      <w:bCs w:val="0"/>
                      <w:color w:val="333333"/>
                      <w:spacing w:val="5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imi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ese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issi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posed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esso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ur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uld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tric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tea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ural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gas,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som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uld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hig</w:t>
                  </w:r>
                  <w:r>
                    <w:rPr>
                      <w:b w:val="0"/>
                      <w:bCs w:val="0"/>
                      <w:color w:val="333333"/>
                      <w:spacing w:val="1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-vo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ge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servi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419998pt;margin-top:742.072144pt;width:411.040162pt;height:34.534075pt;mso-position-horizontal-relative:page;mso-position-vertical-relative:page;z-index:-145" type="#_x0000_t202" filled="f" stroked="f">
            <v:textbox inset="0,0,0,0">
              <w:txbxContent>
                <w:p>
                  <w:pPr>
                    <w:spacing w:before="2"/>
                    <w:ind w:left="3" w:right="0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Main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Hea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-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-2"/>
                      <w:w w:val="100"/>
                      <w:sz w:val="17"/>
                      <w:szCs w:val="17"/>
                    </w:rPr>
                    <w:t>q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uar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-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er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-1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2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3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4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st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4"/>
                      <w:w w:val="100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2"/>
                      <w:w w:val="100"/>
                      <w:position w:val="1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1"/>
                      <w:w w:val="100"/>
                      <w:position w:val="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4"/>
                      <w:w w:val="100"/>
                      <w:position w:val="1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s.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spacing w:before="42"/>
                    <w:ind w:left="0" w:right="0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-1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1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-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nal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H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-2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ad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-2"/>
                      <w:w w:val="100"/>
                      <w:sz w:val="17"/>
                      <w:szCs w:val="17"/>
                    </w:rPr>
                    <w:t>q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uar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-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ers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Pink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4"/>
                      <w:w w:val="100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2"/>
                      <w:w w:val="100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2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3"/>
                      <w:w w:val="100"/>
                      <w:position w:val="1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sit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4"/>
                      <w:w w:val="100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2"/>
                      <w:w w:val="100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4"/>
                      <w:w w:val="100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2"/>
                      <w:w w:val="100"/>
                      <w:position w:val="1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4"/>
                      <w:w w:val="100"/>
                      <w:position w:val="1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3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-2721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spacing w:before="37"/>
                    <w:ind w:left="2" w:right="0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Ad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-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-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-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nal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Of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-1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-2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245B4D"/>
                      <w:spacing w:val="1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color w:val="245B4D"/>
                      <w:spacing w:val="0"/>
                      <w:w w:val="100"/>
                      <w:sz w:val="17"/>
                      <w:szCs w:val="17"/>
                    </w:rPr>
                    <w:t>: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color w:val="245B4D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tt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7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4"/>
                      <w:w w:val="100"/>
                      <w:position w:val="1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s,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2"/>
                      <w:w w:val="100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2"/>
                      <w:w w:val="100"/>
                      <w:position w:val="1"/>
                      <w:sz w:val="16"/>
                      <w:szCs w:val="16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ille,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2"/>
                      <w:w w:val="100"/>
                      <w:position w:val="1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3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tla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4"/>
                      <w:w w:val="100"/>
                      <w:position w:val="1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1"/>
                      <w:w w:val="100"/>
                      <w:position w:val="1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3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3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k,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1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3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4"/>
                      <w:w w:val="100"/>
                      <w:position w:val="1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le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1"/>
                      <w:w w:val="100"/>
                      <w:position w:val="1"/>
                      <w:sz w:val="16"/>
                      <w:szCs w:val="16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4"/>
                      <w:w w:val="100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2"/>
                      <w:w w:val="100"/>
                      <w:position w:val="1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0"/>
                      <w:w w:val="100"/>
                      <w:position w:val="1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2"/>
                      <w:w w:val="100"/>
                      <w:position w:val="1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45B4D"/>
                      <w:spacing w:val="-2"/>
                      <w:w w:val="100"/>
                      <w:position w:val="1"/>
                      <w:sz w:val="16"/>
                      <w:szCs w:val="16"/>
                    </w:rPr>
                    <w:t>PA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0pt;margin-top:760.19989pt;width:576.35pt;height:29.860122pt;mso-position-horizontal-relative:page;mso-position-vertical-relative:page;z-index:-144" type="#_x0000_t75">
            <v:imagedata r:id="rId8" o:title=""/>
          </v:shape>
        </w:pict>
      </w:r>
      <w:r>
        <w:rPr/>
        <w:pict>
          <v:shape style="position:absolute;margin-left:36pt;margin-top:226.440002pt;width:138pt;height:39.74pt;mso-position-horizontal-relative:page;mso-position-vertical-relative:page;z-index:-143" type="#_x0000_t75">
            <v:imagedata r:id="rId9" o:title=""/>
          </v:shape>
        </w:pict>
      </w:r>
      <w:r>
        <w:rPr/>
        <w:pict>
          <v:shape style="position:absolute;margin-left:35pt;margin-top:37.400002pt;width:538.202441pt;height:72.58pt;mso-position-horizontal-relative:page;mso-position-vertical-relative:page;z-index:-142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50"/>
                    <w:jc w:val="left"/>
                  </w:pP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Jack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Frost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Reso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sho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ero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ssion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ol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color w:val="333333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uld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ire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0" w:lineRule="auto"/>
                    <w:ind w:right="50"/>
                    <w:jc w:val="left"/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pli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2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vo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tary</w:t>
                  </w:r>
                  <w:r>
                    <w:rPr>
                      <w:b w:val="0"/>
                      <w:bCs w:val="0"/>
                      <w:color w:val="333333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viro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Pr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tect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Age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4"/>
                      <w:w w:val="100"/>
                    </w:rPr>
                    <w:t>’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ural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gram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issio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ell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mea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nsu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osed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ssor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eet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ex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eed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vi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onm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ntal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Prote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y’s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new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sta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dar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tro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vola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ile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rga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ave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ect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Ja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ary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5.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25.260002pt;width:540.162708pt;height:43.4pt;mso-position-horizontal-relative:page;mso-position-vertical-relative:page;z-index:-141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ppal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hian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ub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viro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tect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ire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41" w:lineRule="auto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signifi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nges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nnEa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t’s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oposal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ressor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sta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ds,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pp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hou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99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prov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due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thre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oses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do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sers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ns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lvania’s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lim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333333"/>
                      <w:spacing w:val="0"/>
                      <w:w w:val="100"/>
                    </w:rPr>
                    <w:t>te.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3.940002pt;width:342.759611pt;height:14pt;mso-position-horizontal-relative:page;mso-position-vertical-relative:page;z-index:-140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Tha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ppo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uni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exp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gh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color w:val="333333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ter.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3.220001pt;width:49.010143pt;height:14pt;mso-position-horizontal-relative:page;mso-position-vertical-relative:page;z-index:-139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82.970001pt;width:142.778709pt;height:43.4pt;mso-position-horizontal-relative:page;mso-position-vertical-relative:page;z-index:-138" type="#_x0000_t202" filled="f" stroked="f">
            <v:textbox inset="0,0,0,0">
              <w:txbxContent>
                <w:p>
                  <w:pPr>
                    <w:pStyle w:val="BodyText"/>
                    <w:spacing w:line="26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Cath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2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color w:val="333333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color w:val="333333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Asso</w:t>
                  </w:r>
                  <w:r>
                    <w:rPr>
                      <w:b w:val="0"/>
                      <w:bCs w:val="0"/>
                      <w:color w:val="333333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333333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palac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ian</w:t>
                  </w:r>
                  <w:r>
                    <w:rPr>
                      <w:b w:val="0"/>
                      <w:bCs w:val="0"/>
                      <w:color w:val="333333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ain</w:t>
                  </w:r>
                  <w:r>
                    <w:rPr>
                      <w:b w:val="0"/>
                      <w:bCs w:val="0"/>
                      <w:color w:val="333333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333333"/>
                      <w:spacing w:val="0"/>
                      <w:w w:val="100"/>
                    </w:rPr>
                    <w:t>Club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mailto:creuscher@outdoors.org" TargetMode="Externa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07F6F-445F-45D2-A72D-0F7DC23B009F}"/>
</file>

<file path=customXml/itemProps2.xml><?xml version="1.0" encoding="utf-8"?>
<ds:datastoreItem xmlns:ds="http://schemas.openxmlformats.org/officeDocument/2006/customXml" ds:itemID="{13611F05-180A-40F8-BDDA-45EC3F323732}"/>
</file>

<file path=customXml/itemProps3.xml><?xml version="1.0" encoding="utf-8"?>
<ds:datastoreItem xmlns:ds="http://schemas.openxmlformats.org/officeDocument/2006/customXml" ds:itemID="{2EE5DCAA-341E-4A3C-AD98-D978571DCAB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kevwhite</dc:creator>
  <dcterms:created xsi:type="dcterms:W3CDTF">2017-02-17T10:14:20Z</dcterms:created>
  <dcterms:modified xsi:type="dcterms:W3CDTF">2017-02-17T10:14:20Z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LastSaved">
    <vt:filetime>2017-02-17T00:00:00Z</vt:filetime>
  </property>
  <property fmtid="{D5CDD505-2E9C-101B-9397-08002B2CF9AE}" pid="4" name="ContentTypeId">
    <vt:lpwstr>0x01010032899B43EFC871449F0F6532C2939E75</vt:lpwstr>
  </property>
</Properties>
</file>