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606.960022pt;margin-top:0pt;width:.1pt;height:789.12pt;mso-position-horizontal-relative:page;mso-position-vertical-relative:page;z-index:-405" coordorigin="12139,0" coordsize="2,15782">
            <v:shape style="position:absolute;left:12139;top:0;width:2;height:15782" coordorigin="12139,0" coordsize="0,15782" path="m12139,15782l12139,0e" filled="f" stroked="t" strokeweight=".72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pt;margin-top:77.195213pt;width:293.467207pt;height:95.621643pt;mso-position-horizontal-relative:page;mso-position-vertical-relative:page;z-index:-404" type="#_x0000_t202" filled="f" stroked="f">
            <v:textbox inset="0,0,0,0">
              <w:txbxContent>
                <w:p>
                  <w:pPr>
                    <w:spacing w:line="981" w:lineRule="exact"/>
                    <w:ind w:left="1038" w:right="0" w:firstLine="0"/>
                    <w:jc w:val="left"/>
                    <w:rPr>
                      <w:rFonts w:ascii="Arial" w:hAnsi="Arial" w:cs="Arial" w:eastAsia="Arial"/>
                      <w:sz w:val="94"/>
                      <w:szCs w:val="9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215"/>
                      <w:sz w:val="94"/>
                      <w:szCs w:val="94"/>
                    </w:rPr>
                    <w:t>C(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215"/>
                      <w:sz w:val="94"/>
                      <w:szCs w:val="94"/>
                    </w:rPr>
                    <w:t>0Ii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94"/>
                      <w:szCs w:val="94"/>
                    </w:rPr>
                  </w:r>
                </w:p>
                <w:p>
                  <w:pPr>
                    <w:spacing w:line="683" w:lineRule="exact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25"/>
                      <w:sz w:val="63"/>
                      <w:szCs w:val="63"/>
                    </w:rPr>
                    <w:t>Curtin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1"/>
                      <w:w w:val="125"/>
                      <w:sz w:val="63"/>
                      <w:szCs w:val="6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25"/>
                      <w:sz w:val="55"/>
                      <w:szCs w:val="55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23"/>
                      <w:w w:val="125"/>
                      <w:sz w:val="55"/>
                      <w:szCs w:val="5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300"/>
                      <w:sz w:val="19"/>
                      <w:szCs w:val="19"/>
                    </w:rPr>
                    <w:t>HeefnerLLP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before="3"/>
                    <w:ind w:left="0" w:right="24" w:firstLine="0"/>
                    <w:jc w:val="center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55"/>
                      <w:sz w:val="20"/>
                      <w:szCs w:val="20"/>
                    </w:rPr>
                    <w:t>ATTORNEYS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5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15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55"/>
                      <w:sz w:val="20"/>
                      <w:szCs w:val="20"/>
                    </w:rPr>
                    <w:t>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5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5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55"/>
                      <w:sz w:val="20"/>
                      <w:szCs w:val="20"/>
                    </w:rPr>
                    <w:t>LAW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880005pt;margin-top:183.955597pt;width:270.672501pt;height:74.567011pt;mso-position-horizontal-relative:page;mso-position-vertical-relative:page;z-index:-403" type="#_x0000_t202" filled="f" stroked="f">
            <v:textbox inset="0,0,0,0">
              <w:txbxContent>
                <w:p>
                  <w:pPr>
                    <w:spacing w:line="214" w:lineRule="exact"/>
                    <w:ind w:left="18" w:right="18" w:firstLine="0"/>
                    <w:jc w:val="center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2005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8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EASTON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ROAD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6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6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SUITE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9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1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7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DOYLESTOWN,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1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18901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16" w:lineRule="auto" w:before="76"/>
                    <w:ind w:left="1402" w:right="569" w:hanging="879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(267)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0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898.0570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3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5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(800)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1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773.0680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8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5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FAX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(215)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0"/>
                      <w:w w:val="95"/>
                      <w:sz w:val="19"/>
                      <w:szCs w:val="1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5"/>
                      <w:sz w:val="19"/>
                      <w:szCs w:val="19"/>
                    </w:rPr>
                    <w:t>340.3929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sz w:val="19"/>
                      <w:szCs w:val="19"/>
                    </w:rPr>
                    <w:t> </w:t>
                  </w:r>
                  <w:hyperlink r:id="rId5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95"/>
                        <w:sz w:val="19"/>
                        <w:szCs w:val="19"/>
                      </w:rPr>
                      <w:t>WWW.CURTINHEEFNER.COM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100"/>
                        <w:sz w:val="19"/>
                        <w:szCs w:val="19"/>
                      </w:rPr>
                    </w:r>
                  </w:hyperlink>
                </w:p>
                <w:p>
                  <w:pPr>
                    <w:spacing w:line="247" w:lineRule="auto" w:before="21"/>
                    <w:ind w:left="1467" w:right="1489" w:firstLine="0"/>
                    <w:jc w:val="center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>OVER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1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>YEARS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3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>SERVICE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6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>MARK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2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>L.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5"/>
                      <w:sz w:val="17"/>
                      <w:szCs w:val="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5"/>
                      <w:sz w:val="17"/>
                      <w:szCs w:val="17"/>
                    </w:rPr>
                    <w:t>FREED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2"/>
                    <w:ind w:left="0" w:right="70" w:firstLine="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hyperlink r:id="rId6"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0"/>
                        <w:w w:val="105"/>
                        <w:sz w:val="16"/>
                        <w:szCs w:val="16"/>
                      </w:rPr>
                      <w:t>mlf@curtinheefner.com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23.359985pt;margin-top:278.508575pt;width:72.400001pt;height:13.0pt;mso-position-horizontal-relative:page;mso-position-vertical-relative:page;z-index:-402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August</w:t>
                  </w:r>
                  <w:r>
                    <w:rPr>
                      <w:b w:val="0"/>
                      <w:bCs w:val="0"/>
                      <w:spacing w:val="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1,</w:t>
                  </w:r>
                  <w:r>
                    <w:rPr>
                      <w:b w:val="0"/>
                      <w:bCs w:val="0"/>
                      <w:spacing w:val="-2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160004pt;margin-top:318.108582pt;width:253.000982pt;height:92.56pt;mso-position-horizontal-relative:page;mso-position-vertical-relative:page;z-index:-401" type="#_x0000_t202" filled="f" stroked="f">
            <v:textbox inset="0,0,0,0">
              <w:txbxContent>
                <w:p>
                  <w:pPr>
                    <w:spacing w:line="245" w:lineRule="exact"/>
                    <w:ind w:left="4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5"/>
                      <w:sz w:val="22"/>
                      <w:szCs w:val="22"/>
                    </w:rPr>
                    <w:t>Via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8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5"/>
                      <w:sz w:val="22"/>
                      <w:szCs w:val="22"/>
                    </w:rPr>
                    <w:t>Email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5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3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5"/>
                      <w:sz w:val="22"/>
                      <w:szCs w:val="22"/>
                    </w:rPr>
                    <w:t>First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8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5"/>
                      <w:sz w:val="22"/>
                      <w:szCs w:val="22"/>
                    </w:rPr>
                    <w:t>Class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6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5"/>
                      <w:sz w:val="22"/>
                      <w:szCs w:val="22"/>
                    </w:rPr>
                    <w:t>Mail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before="13"/>
                    <w:ind w:left="34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Joseph</w:t>
                  </w:r>
                  <w:r>
                    <w:rPr>
                      <w:b w:val="0"/>
                      <w:bCs w:val="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J.</w:t>
                  </w:r>
                  <w:r>
                    <w:rPr>
                      <w:b w:val="0"/>
                      <w:bCs w:val="0"/>
                      <w:spacing w:val="-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Buczynski,</w:t>
                  </w:r>
                  <w:r>
                    <w:rPr>
                      <w:b w:val="0"/>
                      <w:bCs w:val="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P.E.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9" w:lineRule="auto" w:before="13"/>
                    <w:ind w:right="20" w:firstLine="1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Waterways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Program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Manager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Pennsylvania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Depatiment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Protection</w:t>
                  </w:r>
                  <w:r>
                    <w:rPr>
                      <w:b w:val="0"/>
                      <w:bCs w:val="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Northeast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Regional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Office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left="2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Square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left="2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Wilkes-Barre,</w:t>
                  </w:r>
                  <w:r>
                    <w:rPr>
                      <w:b w:val="0"/>
                      <w:bCs w:val="0"/>
                      <w:spacing w:val="-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PA</w:t>
                  </w:r>
                  <w:r>
                    <w:rPr>
                      <w:b w:val="0"/>
                      <w:bCs w:val="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18701-1915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360001pt;margin-top:424.668579pt;width:21.645451pt;height:13pt;mso-position-horizontal-relative:page;mso-position-vertical-relative:page;z-index:-400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15"/>
                    </w:rPr>
                    <w:t>RE: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559998pt;margin-top:424.668579pt;width:237.275521pt;height:65.92pt;mso-position-horizontal-relative:page;mso-position-vertical-relative:page;z-index:-399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2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10"/>
                    </w:rPr>
                    <w:t>Public</w:t>
                  </w:r>
                  <w:r>
                    <w:rPr>
                      <w:b w:val="0"/>
                      <w:bCs w:val="0"/>
                      <w:spacing w:val="-1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Comments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2" w:lineRule="auto" w:before="13"/>
                    <w:ind w:left="2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10"/>
                    </w:rPr>
                    <w:t>Transcontinental</w:t>
                  </w:r>
                  <w:r>
                    <w:rPr>
                      <w:b w:val="0"/>
                      <w:bCs w:val="0"/>
                      <w:spacing w:val="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Gas</w:t>
                  </w:r>
                  <w:r>
                    <w:rPr>
                      <w:b w:val="0"/>
                      <w:bCs w:val="0"/>
                      <w:spacing w:val="-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Pipe</w:t>
                  </w:r>
                  <w:r>
                    <w:rPr>
                      <w:b w:val="0"/>
                      <w:bCs w:val="0"/>
                      <w:spacing w:val="-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Line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Company,</w:t>
                  </w:r>
                  <w:r>
                    <w:rPr>
                      <w:b w:val="0"/>
                      <w:bCs w:val="0"/>
                      <w:spacing w:val="-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LLC</w:t>
                  </w:r>
                  <w:r>
                    <w:rPr>
                      <w:b w:val="0"/>
                      <w:bCs w:val="0"/>
                      <w:spacing w:val="0"/>
                      <w:w w:val="11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Atlantic</w:t>
                  </w:r>
                  <w:r>
                    <w:rPr>
                      <w:b w:val="0"/>
                      <w:bCs w:val="0"/>
                      <w:spacing w:val="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Sunrise</w:t>
                  </w:r>
                  <w:r>
                    <w:rPr>
                      <w:b w:val="0"/>
                      <w:bCs w:val="0"/>
                      <w:spacing w:val="-1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Project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5" w:lineRule="auto"/>
                    <w:ind w:right="780" w:firstLine="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10"/>
                    </w:rPr>
                    <w:t>Water</w:t>
                  </w:r>
                  <w:r>
                    <w:rPr>
                      <w:b w:val="0"/>
                      <w:bCs w:val="0"/>
                      <w:spacing w:val="2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Obstructions</w:t>
                  </w:r>
                  <w:r>
                    <w:rPr>
                      <w:b w:val="0"/>
                      <w:bCs w:val="0"/>
                      <w:spacing w:val="2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and</w:t>
                  </w:r>
                  <w:r>
                    <w:rPr>
                      <w:b w:val="0"/>
                      <w:bCs w:val="0"/>
                      <w:spacing w:val="11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Encroachments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Application</w:t>
                  </w:r>
                  <w:r>
                    <w:rPr>
                      <w:b w:val="0"/>
                      <w:bCs w:val="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Nos.</w:t>
                  </w:r>
                  <w:r>
                    <w:rPr>
                      <w:b w:val="0"/>
                      <w:bCs w:val="0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E40-769</w:t>
                  </w:r>
                  <w:r>
                    <w:rPr>
                      <w:b w:val="0"/>
                      <w:bCs w:val="0"/>
                      <w:spacing w:val="-32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and</w:t>
                  </w:r>
                  <w:r>
                    <w:rPr>
                      <w:b w:val="0"/>
                      <w:bCs w:val="0"/>
                      <w:spacing w:val="-3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10"/>
                    </w:rPr>
                    <w:t>E66-160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440002pt;margin-top:504.228577pt;width:441.757642pt;height:79.240pt;mso-position-horizontal-relative:page;mso-position-vertical-relative:page;z-index:-398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711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Geraldine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respectfully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submits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enclosed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comments,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prepared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Meliora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1" w:lineRule="auto" w:before="13"/>
                    <w:ind w:right="74" w:firstLine="1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Design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Meliora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Transcontinental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Company,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LLC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0"/>
                      <w:w w:val="10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Obstructions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Encroachments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Nos.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E40-769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E66-160,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related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significant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unwarranted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quality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resulting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stream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obstructions/encroachments</w:t>
                  </w:r>
                  <w:r>
                    <w:rPr>
                      <w:b w:val="0"/>
                      <w:bCs w:val="0"/>
                      <w:spacing w:val="4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related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440002pt;margin-top:597.468567pt;width:444.006802pt;height:93.017663pt;mso-position-horizontal-relative:page;mso-position-vertical-relative:page;z-index:-397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718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addition,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respectfully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submits,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incorporates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herein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reference,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1" w:lineRule="auto" w:before="13"/>
                    <w:ind w:right="20" w:firstLine="7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amended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corrective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response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Energy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Regulatory</w:t>
                  </w:r>
                  <w:r>
                    <w:rPr>
                      <w:b w:val="0"/>
                      <w:bCs w:val="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Commission's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  <w:t>)</w:t>
                  </w:r>
                  <w:r>
                    <w:rPr>
                      <w:b w:val="0"/>
                      <w:bCs w:val="0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Draft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Statement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response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applicant's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Section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permit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Section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fmther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suppoti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Melim·a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Comments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quality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addition,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identify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significant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inconsistent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Depatiment'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Dam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Safety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Waterway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Manageme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regulations,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§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8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.I,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seq.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160004pt;margin-top:722.282593pt;width:54.280882pt;height:10pt;mso-position-horizontal-relative:page;mso-position-vertical-relative:page;z-index:-396" type="#_x0000_t202" filled="f" stroked="f">
            <v:textbox inset="0,0,0,0">
              <w:txbxContent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1687650.2/50855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05.012878pt;margin-top:0pt;width:.1pt;height:787.3327pt;mso-position-horizontal-relative:page;mso-position-vertical-relative:page;z-index:-395" coordorigin="12100,0" coordsize="2,15747">
            <v:shape style="position:absolute;left:12100;top:0;width:2;height:15747" coordorigin="12100,0" coordsize="0,15747" path="m12100,15747l12100,0e" filled="f" stroked="t" strokeweight=".716628pt" strokecolor="#000000">
              <v:path arrowok="t"/>
            </v:shape>
            <w10:wrap type="none"/>
          </v:group>
        </w:pict>
      </w:r>
      <w:r>
        <w:rPr/>
        <w:pict>
          <v:shape style="position:absolute;margin-left:84.637001pt;margin-top:48.223316pt;width:118.2719pt;height:40.372274pt;mso-position-horizontal-relative:page;mso-position-vertical-relative:page;z-index:-394" type="#_x0000_t202" filled="f" stroked="f">
            <v:textbox inset="0,0,0,0">
              <w:txbxContent>
                <w:p>
                  <w:pPr>
                    <w:spacing w:line="266" w:lineRule="exact"/>
                    <w:ind w:left="20" w:right="20" w:firstLine="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Joseph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J.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Buczynski,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1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9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August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1,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before="7"/>
                    <w:ind w:left="34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10"/>
                      <w:sz w:val="22"/>
                      <w:szCs w:val="22"/>
                    </w:rPr>
                    <w:t>Page2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711952pt;margin-top:102.163086pt;width:437.104812pt;height:26.2838pt;mso-position-horizontal-relative:page;mso-position-vertical-relative:page;z-index:-393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2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Regulations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Among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things,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Meliora,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DEIS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Section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comments</w:t>
                  </w:r>
                </w:p>
                <w:p>
                  <w:pPr>
                    <w:pStyle w:val="BodyText"/>
                    <w:spacing w:before="1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applicant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failed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adequately: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826698pt;margin-top:142.014389pt;width:9.18256pt;height:13pt;mso-position-horizontal-relative:page;mso-position-vertical-relative:page;z-index:-392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10"/>
                    </w:rPr>
                    <w:t>I.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074905pt;margin-top:142.014389pt;width:343.479542pt;height:13pt;mso-position-horizontal-relative:page;mso-position-vertical-relative:page;z-index:-391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detailed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analysis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alternatives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action,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995323pt;margin-top:155.298187pt;width:431.638742pt;height:25.9247pt;mso-position-horizontal-relative:page;mso-position-vertical-relative:page;z-index:-390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2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alternative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locations,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routings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designs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avoid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minimize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adverse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impacts.</w:t>
                  </w:r>
                </w:p>
                <w:p>
                  <w:pPr>
                    <w:pStyle w:val="BodyText"/>
                    <w:spacing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25</w:t>
                  </w:r>
                  <w:r>
                    <w:rPr>
                      <w:b w:val="0"/>
                      <w:bCs w:val="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Pa.</w:t>
                  </w:r>
                  <w:r>
                    <w:rPr>
                      <w:b w:val="0"/>
                      <w:bCs w:val="0"/>
                      <w:spacing w:val="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Code§</w:t>
                  </w:r>
                  <w:r>
                    <w:rPr>
                      <w:b w:val="0"/>
                      <w:bCs w:val="0"/>
                      <w:spacing w:val="3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105.13(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viii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393402pt;margin-top:194.790482pt;width:10.415pt;height:13pt;mso-position-horizontal-relative:page;mso-position-vertical-relative:page;z-index:-389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433304pt;margin-top:194.790482pt;width:274.760004pt;height:13pt;mso-position-horizontal-relative:page;mso-position-vertical-relative:page;z-index:-388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Identify</w:t>
                  </w:r>
                  <w:r>
                    <w:rPr>
                      <w:b w:val="0"/>
                      <w:bCs w:val="0"/>
                      <w:spacing w:val="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mitigation</w:t>
                  </w:r>
                  <w:r>
                    <w:rPr>
                      <w:b w:val="0"/>
                      <w:bCs w:val="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actions.</w:t>
                  </w:r>
                  <w:r>
                    <w:rPr>
                      <w:b w:val="0"/>
                      <w:bCs w:val="0"/>
                      <w:spacing w:val="4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25</w:t>
                  </w:r>
                  <w:r>
                    <w:rPr>
                      <w:b w:val="0"/>
                      <w:bCs w:val="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Pa.</w:t>
                  </w:r>
                  <w:r>
                    <w:rPr>
                      <w:b w:val="0"/>
                      <w:bCs w:val="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Code§</w:t>
                  </w:r>
                  <w:r>
                    <w:rPr>
                      <w:b w:val="0"/>
                      <w:bCs w:val="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105.13(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xi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393402pt;margin-top:221.357986pt;width:10.6625pt;height:13pt;mso-position-horizontal-relative:page;mso-position-vertical-relative:page;z-index:-387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3.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716599pt;margin-top:221.357986pt;width:357.393001pt;height:13pt;mso-position-horizontal-relative:page;mso-position-vertical-relative:page;z-index:-386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detailed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analysis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potential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637001pt;margin-top:234.641785pt;width:439.076522pt;height:65.417pt;mso-position-horizontal-relative:page;mso-position-vertical-relative:page;z-index:-385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quality,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stream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flow,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fish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wildlife,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aquatic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habitat,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forests,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parks,</w:t>
                  </w:r>
                </w:p>
                <w:p>
                  <w:pPr>
                    <w:pStyle w:val="BodyText"/>
                    <w:spacing w:line="247" w:lineRule="auto" w:before="12"/>
                    <w:ind w:left="27" w:right="0" w:hanging="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recreation,</w:t>
                  </w:r>
                  <w:r>
                    <w:rPr>
                      <w:b w:val="0"/>
                      <w:bCs w:val="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instream</w:t>
                  </w:r>
                  <w:r>
                    <w:rPr>
                      <w:b w:val="0"/>
                      <w:bCs w:val="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and</w:t>
                  </w:r>
                  <w:r>
                    <w:rPr>
                      <w:b w:val="0"/>
                      <w:bCs w:val="0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downstream</w:t>
                  </w:r>
                  <w:r>
                    <w:rPr>
                      <w:b w:val="0"/>
                      <w:bCs w:val="0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water</w:t>
                  </w:r>
                  <w:r>
                    <w:rPr>
                      <w:b w:val="0"/>
                      <w:bCs w:val="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uses,</w:t>
                  </w:r>
                  <w:r>
                    <w:rPr>
                      <w:b w:val="0"/>
                      <w:bCs w:val="0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prime</w:t>
                  </w:r>
                  <w:r>
                    <w:rPr>
                      <w:b w:val="0"/>
                      <w:bCs w:val="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farmlands,</w:t>
                  </w:r>
                  <w:r>
                    <w:rPr>
                      <w:b w:val="0"/>
                      <w:bCs w:val="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areas</w:t>
                  </w:r>
                  <w:r>
                    <w:rPr>
                      <w:b w:val="0"/>
                      <w:bCs w:val="0"/>
                      <w:spacing w:val="-2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or</w:t>
                  </w:r>
                  <w:r>
                    <w:rPr>
                      <w:b w:val="0"/>
                      <w:bCs w:val="0"/>
                      <w:spacing w:val="-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structures</w:t>
                  </w:r>
                  <w:r>
                    <w:rPr>
                      <w:b w:val="0"/>
                      <w:bCs w:val="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of</w:t>
                  </w:r>
                  <w:r>
                    <w:rPr>
                      <w:b w:val="0"/>
                      <w:bCs w:val="0"/>
                      <w:spacing w:val="-2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historic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significance,</w:t>
                  </w:r>
                  <w:r>
                    <w:rPr>
                      <w:b w:val="0"/>
                      <w:bCs w:val="0"/>
                      <w:spacing w:val="-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streams</w:t>
                  </w:r>
                  <w:r>
                    <w:rPr>
                      <w:b w:val="0"/>
                      <w:bCs w:val="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which</w:t>
                  </w:r>
                  <w:r>
                    <w:rPr>
                      <w:b w:val="0"/>
                      <w:bCs w:val="0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are</w:t>
                  </w:r>
                  <w:r>
                    <w:rPr>
                      <w:b w:val="0"/>
                      <w:bCs w:val="0"/>
                      <w:spacing w:val="-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identified</w:t>
                  </w:r>
                  <w:r>
                    <w:rPr>
                      <w:b w:val="0"/>
                      <w:bCs w:val="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candidates</w:t>
                  </w:r>
                  <w:r>
                    <w:rPr>
                      <w:b w:val="0"/>
                      <w:bCs w:val="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for</w:t>
                  </w:r>
                  <w:r>
                    <w:rPr>
                      <w:b w:val="0"/>
                      <w:bCs w:val="0"/>
                      <w:spacing w:val="-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or</w:t>
                  </w:r>
                  <w:r>
                    <w:rPr>
                      <w:b w:val="0"/>
                      <w:bCs w:val="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are</w:t>
                  </w:r>
                  <w:r>
                    <w:rPr>
                      <w:b w:val="0"/>
                      <w:bCs w:val="0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included</w:t>
                  </w:r>
                  <w:r>
                    <w:rPr>
                      <w:b w:val="0"/>
                      <w:bCs w:val="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within</w:t>
                  </w:r>
                  <w:r>
                    <w:rPr>
                      <w:b w:val="0"/>
                      <w:bCs w:val="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the</w:t>
                  </w:r>
                  <w:r>
                    <w:rPr>
                      <w:b w:val="0"/>
                      <w:bCs w:val="0"/>
                      <w:spacing w:val="-1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Federal</w:t>
                  </w:r>
                  <w:r>
                    <w:rPr>
                      <w:b w:val="0"/>
                      <w:bCs w:val="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State</w:t>
                  </w:r>
                  <w:r>
                    <w:rPr>
                      <w:b w:val="0"/>
                      <w:bCs w:val="0"/>
                      <w:spacing w:val="-3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wild</w:t>
                  </w:r>
                  <w:r>
                    <w:rPr>
                      <w:b w:val="0"/>
                      <w:bCs w:val="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and</w:t>
                  </w:r>
                  <w:r>
                    <w:rPr>
                      <w:b w:val="0"/>
                      <w:bCs w:val="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scenic</w:t>
                  </w:r>
                  <w:r>
                    <w:rPr>
                      <w:b w:val="0"/>
                      <w:bCs w:val="0"/>
                      <w:spacing w:val="-2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river</w:t>
                  </w:r>
                  <w:r>
                    <w:rPr>
                      <w:b w:val="0"/>
                      <w:bCs w:val="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systems</w:t>
                  </w:r>
                  <w:r>
                    <w:rPr>
                      <w:b w:val="0"/>
                      <w:bCs w:val="0"/>
                      <w:spacing w:val="-1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and</w:t>
                  </w:r>
                  <w:r>
                    <w:rPr>
                      <w:b w:val="0"/>
                      <w:bCs w:val="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other</w:t>
                  </w:r>
                  <w:r>
                    <w:rPr>
                      <w:b w:val="0"/>
                      <w:bCs w:val="0"/>
                      <w:spacing w:val="-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relevant</w:t>
                  </w:r>
                  <w:r>
                    <w:rPr>
                      <w:b w:val="0"/>
                      <w:bCs w:val="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significant</w:t>
                  </w:r>
                  <w:r>
                    <w:rPr>
                      <w:b w:val="0"/>
                      <w:bCs w:val="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environmental</w:t>
                  </w:r>
                  <w:r>
                    <w:rPr>
                      <w:b w:val="0"/>
                      <w:bCs w:val="0"/>
                      <w:spacing w:val="-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factors.</w:t>
                  </w:r>
                  <w:r>
                    <w:rPr>
                      <w:b w:val="0"/>
                      <w:bCs w:val="0"/>
                      <w:spacing w:val="-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25</w:t>
                  </w:r>
                  <w:r>
                    <w:rPr>
                      <w:b w:val="0"/>
                      <w:bCs w:val="0"/>
                      <w:spacing w:val="-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Pa.</w:t>
                  </w:r>
                  <w:r>
                    <w:rPr>
                      <w:b w:val="0"/>
                      <w:bCs w:val="0"/>
                      <w:spacing w:val="0"/>
                      <w:w w:val="10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Code§</w:t>
                  </w:r>
                  <w:r>
                    <w:rPr>
                      <w:b w:val="0"/>
                      <w:bCs w:val="0"/>
                      <w:spacing w:val="5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105.13(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)(x)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676804pt;margin-top:313.985382pt;width:10.745pt;height:13pt;mso-position-horizontal-relative:page;mso-position-vertical-relative:page;z-index:-384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4.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716599pt;margin-top:313.985382pt;width:373.219222pt;height:13pt;mso-position-horizontal-relative:page;mso-position-vertical-relative:page;z-index:-383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project-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traverses</w:t>
                  </w:r>
                  <w:r>
                    <w:rPr>
                      <w:b w:val="0"/>
                      <w:bCs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karst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terrain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containing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significant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278687pt;margin-top:327.269196pt;width:436.3981pt;height:25.9247pt;mso-position-horizontal-relative:page;mso-position-vertical-relative:page;z-index:-382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34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sinkholes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abandoned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ongoing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fires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--will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cause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t1n·eat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life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property.</w:t>
                  </w:r>
                  <w:r>
                    <w:rPr>
                      <w:b w:val="0"/>
                      <w:bCs w:val="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25</w:t>
                  </w:r>
                  <w:r>
                    <w:rPr>
                      <w:b w:val="0"/>
                      <w:bCs w:val="0"/>
                      <w:spacing w:val="-1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Pa.</w:t>
                  </w:r>
                  <w:r>
                    <w:rPr>
                      <w:b w:val="0"/>
                      <w:bCs w:val="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Code</w:t>
                  </w:r>
                  <w:r>
                    <w:rPr>
                      <w:b w:val="0"/>
                      <w:bCs w:val="0"/>
                      <w:spacing w:val="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105.14(b)(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035103pt;margin-top:366.761475pt;width:10.745pt;height:13pt;mso-position-horizontal-relative:page;mso-position-vertical-relative:page;z-index:-381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5.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716599pt;margin-top:366.761475pt;width:346.10299pt;height:13pt;mso-position-horizontal-relative:page;mso-position-vertical-relative:page;z-index:-380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adversely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riparian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rights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920372pt;margin-top:380.045197pt;width:412.236531pt;height:26.2838pt;mso-position-horizontal-relative:page;mso-position-vertical-relative:page;z-index:-379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34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owners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upstream,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downstream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adjacent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serves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</w:p>
                <w:p>
                  <w:pPr>
                    <w:pStyle w:val="BodyText"/>
                    <w:spacing w:before="1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Nesbitt's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significant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silvaculture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operations.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05.14(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)(3)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676804pt;margin-top:419.896576pt;width:10.745pt;height:13pt;mso-position-horizontal-relative:page;mso-position-vertical-relative:page;z-index:-378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6.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358307pt;margin-top:419.896576pt;width:350.732222pt;height:13pt;mso-position-horizontal-relative:page;mso-position-vertical-relative:page;z-index:-377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adversely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wildlife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920372pt;margin-top:432.821289pt;width:436.407471pt;height:52.8513pt;mso-position-horizontal-relative:page;mso-position-vertical-relative:page;z-index:-376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27" w:right="278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sanctuaries,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supplies,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geographical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physical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features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including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cultural,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2" w:lineRule="auto" w:before="12"/>
                    <w:ind w:right="20" w:firstLine="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archaeological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historical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landmarks,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National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wildlife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refuges,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National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landmarks,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National,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local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parks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recreation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areas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National,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local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historical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sites,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area's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rare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sacred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Native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American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stone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landscapes.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105.14(b).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318497pt;margin-top:499.240204pt;width:10.6625pt;height:13pt;mso-position-horizontal-relative:page;mso-position-vertical-relative:page;z-index:-375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7.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641693pt;margin-top:499.240204pt;width:374.395203pt;height:13pt;mso-position-horizontal-relative:page;mso-position-vertical-relative:page;z-index:-374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consistent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antidegradation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requirements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278687pt;margin-top:512.523865pt;width:302.788243pt;height:13pt;mso-position-horizontal-relative:page;mso-position-vertical-relative:page;z-index:-373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contained</w:t>
                  </w:r>
                  <w:r>
                    <w:rPr>
                      <w:b w:val="0"/>
                      <w:bCs w:val="0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in</w:t>
                  </w:r>
                  <w:r>
                    <w:rPr>
                      <w:b w:val="0"/>
                      <w:bCs w:val="0"/>
                      <w:spacing w:val="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Chapters</w:t>
                  </w:r>
                  <w:r>
                    <w:rPr>
                      <w:b w:val="0"/>
                      <w:bCs w:val="0"/>
                      <w:spacing w:val="2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93,95</w:t>
                  </w:r>
                  <w:r>
                    <w:rPr>
                      <w:b w:val="0"/>
                      <w:bCs w:val="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and</w:t>
                  </w:r>
                  <w:r>
                    <w:rPr>
                      <w:b w:val="0"/>
                      <w:bCs w:val="0"/>
                      <w:spacing w:val="2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102.25</w:t>
                  </w:r>
                  <w:r>
                    <w:rPr>
                      <w:b w:val="0"/>
                      <w:bCs w:val="0"/>
                      <w:spacing w:val="-12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Pa.</w:t>
                  </w:r>
                  <w:r>
                    <w:rPr>
                      <w:b w:val="0"/>
                      <w:bCs w:val="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Code</w:t>
                  </w:r>
                  <w:r>
                    <w:rPr>
                      <w:b w:val="0"/>
                      <w:bCs w:val="0"/>
                      <w:spacing w:val="2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105.14(b)(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318497pt;margin-top:539.091492pt;width:10.9925pt;height:13pt;mso-position-horizontal-relative:page;mso-position-vertical-relative:page;z-index:-372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10"/>
                    </w:rPr>
                    <w:t>8.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358307pt;margin-top:539.091492pt;width:349.221862pt;height:13pt;mso-position-horizontal-relative:page;mso-position-vertical-relative:page;z-index:-371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Consider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cumulative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potential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existing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920372pt;margin-top:552.016174pt;width:169.021953pt;height:13pt;mso-position-horizontal-relative:page;mso-position-vertical-relative:page;z-index:-370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projects.</w:t>
                  </w:r>
                  <w:r>
                    <w:rPr>
                      <w:b w:val="0"/>
                      <w:bCs w:val="0"/>
                      <w:spacing w:val="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25</w:t>
                  </w:r>
                  <w:r>
                    <w:rPr>
                      <w:b w:val="0"/>
                      <w:bCs w:val="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Pa.</w:t>
                  </w:r>
                  <w:r>
                    <w:rPr>
                      <w:b w:val="0"/>
                      <w:bCs w:val="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Code</w:t>
                  </w:r>
                  <w:r>
                    <w:rPr>
                      <w:b w:val="0"/>
                      <w:bCs w:val="0"/>
                      <w:spacing w:val="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105.14(b)(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l4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318497pt;margin-top:578.583801pt;width:10.6625pt;height:13pt;mso-position-horizontal-relative:page;mso-position-vertical-relative:page;z-index:-369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9.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358307pt;margin-top:578.583801pt;width:285.374772pt;height:13pt;mso-position-horizontal-relative:page;mso-position-vertical-relative:page;z-index:-368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Assessment.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Code§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105.15;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035103pt;margin-top:605.510315pt;width:16.025001pt;height:13pt;mso-position-horizontal-relative:page;mso-position-vertical-relative:page;z-index:-367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10.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641693pt;margin-top:605.510315pt;width:375.02115pt;height:13pt;mso-position-horizontal-relative:page;mso-position-vertical-relative:page;z-index:-366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benefits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outweigh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harm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562057pt;margin-top:618.391724pt;width:444.941781pt;height:79.462187pt;mso-position-horizontal-relative:page;mso-position-vertical-relative:page;z-index:-365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the</w:t>
                  </w:r>
                  <w:r>
                    <w:rPr>
                      <w:b w:val="0"/>
                      <w:bCs w:val="0"/>
                      <w:spacing w:val="3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environment</w:t>
                  </w:r>
                  <w:r>
                    <w:rPr>
                      <w:b w:val="0"/>
                      <w:bCs w:val="0"/>
                      <w:spacing w:val="4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and</w:t>
                  </w:r>
                  <w:r>
                    <w:rPr>
                      <w:b w:val="0"/>
                      <w:bCs w:val="0"/>
                      <w:spacing w:val="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public</w:t>
                  </w:r>
                  <w:r>
                    <w:rPr>
                      <w:b w:val="0"/>
                      <w:bCs w:val="0"/>
                      <w:spacing w:val="4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natural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resources.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25</w:t>
                  </w:r>
                  <w:r>
                    <w:rPr>
                      <w:b w:val="0"/>
                      <w:bCs w:val="0"/>
                      <w:spacing w:val="4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Pa.</w:t>
                  </w:r>
                  <w:r>
                    <w:rPr>
                      <w:b w:val="0"/>
                      <w:bCs w:val="0"/>
                      <w:spacing w:val="3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Code</w:t>
                  </w:r>
                  <w:r>
                    <w:rPr>
                      <w:b w:val="0"/>
                      <w:bCs w:val="0"/>
                      <w:spacing w:val="44"/>
                      <w:w w:val="9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95"/>
                      <w:sz w:val="23"/>
                      <w:szCs w:val="23"/>
                    </w:rPr>
                    <w:t>§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2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05.16(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).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There</w:t>
                  </w:r>
                  <w:r>
                    <w:rPr>
                      <w:b w:val="0"/>
                      <w:bCs w:val="0"/>
                      <w:i w:val="0"/>
                      <w:spacing w:val="4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"public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1" w:lineRule="auto" w:before="3"/>
                    <w:ind w:right="0" w:firstLine="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benefit"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purpotts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"development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energy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resources."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However,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183-mile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greenfield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serve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only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shipper,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Cabot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Corporation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Cabot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subscribed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CPL's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full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850,000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dt/day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capacity.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Cabot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350,000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dt/day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transport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Dominion's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Cove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Point,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expott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Japan.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Cabot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devote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remaining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500,000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dt/day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capacity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contract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WGL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Midstream,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Cabot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637001pt;margin-top:721.733948pt;width:53.718722pt;height:10.0pt;mso-position-horizontal-relative:page;mso-position-vertical-relative:page;z-index:-364" type="#_x0000_t202" filled="f" stroked="f">
            <v:textbox inset="0,0,0,0">
              <w:txbxContent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1687650.2/50855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05.520020pt;margin-top:0pt;width:.1pt;height:788.76pt;mso-position-horizontal-relative:page;mso-position-vertical-relative:page;z-index:-363" coordorigin="12110,0" coordsize="2,15775">
            <v:shape style="position:absolute;left:12110;top:0;width:2;height:15775" coordorigin="12110,0" coordsize="0,15775" path="m12110,15775l12110,0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79.919998pt;margin-top:606.960022pt;width:137.520pt;height:.1pt;mso-position-horizontal-relative:page;mso-position-vertical-relative:page;z-index:-362" coordorigin="1598,12139" coordsize="2750,2">
            <v:shape style="position:absolute;left:1598;top:12139;width:2750;height:2" coordorigin="1598,12139" coordsize="2750,0" path="m1598,12139l4349,12139e" filled="f" stroked="t" strokeweight=".72pt" strokecolor="#000000">
              <v:path arrowok="t"/>
            </v:shape>
            <w10:wrap type="none"/>
          </v:group>
        </w:pict>
      </w:r>
      <w:r>
        <w:rPr/>
        <w:pict>
          <v:shape style="position:absolute;margin-left:80.720001pt;margin-top:47.388588pt;width:118.687601pt;height:39.64pt;mso-position-horizontal-relative:page;mso-position-vertical-relative:page;z-index:-361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Joseph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J.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Buczynski,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P.E.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52" w:lineRule="auto" w:before="13"/>
                    <w:ind w:left="27" w:right="960" w:hanging="8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5"/>
                      <w:sz w:val="22"/>
                      <w:szCs w:val="22"/>
                    </w:rPr>
                    <w:t>August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0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5"/>
                      <w:sz w:val="22"/>
                      <w:szCs w:val="22"/>
                    </w:rPr>
                    <w:t>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5"/>
                      <w:sz w:val="22"/>
                      <w:szCs w:val="22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5"/>
                      <w:sz w:val="22"/>
                      <w:szCs w:val="22"/>
                    </w:rPr>
                    <w:t>Page3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360001pt;margin-top:100.668587pt;width:448.078521pt;height:145.480pt;mso-position-horizontal-relative:page;mso-position-vertical-relative:page;z-index:-360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34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transport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Marcellus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WGL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Midstream.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Therefore,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most,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benefit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5" w:lineRule="auto" w:before="13"/>
                    <w:ind w:right="20" w:firstLine="14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private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entities: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Cabot,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producer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shipper,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Japanese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utilities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WGL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Midstream,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marketer.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None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entities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serve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even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electric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utility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sells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business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financial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desires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financially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invested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confused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"public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benefit."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8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50" w:lineRule="auto" w:before="14"/>
                    <w:ind w:left="27" w:right="108" w:firstLine="69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Even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Depmiment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were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find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provides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benefit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does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benefit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clearly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fails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outweigh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numerous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significant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harms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resources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result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Among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things,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destroy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many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acres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forest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habitat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endangered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species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migratory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birds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including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bog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turtle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habitat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significantly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streams,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creeks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0"/>
                      <w:w w:val="10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waterways;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360001pt;margin-top:260.14859pt;width:444.62927pt;height:39.28pt;mso-position-horizontal-relative:page;mso-position-vertical-relative:page;z-index:-359" type="#_x0000_t202" filled="f" stroked="f">
            <v:textbox inset="0,0,0,0">
              <w:txbxContent>
                <w:p>
                  <w:pPr>
                    <w:pStyle w:val="BodyText"/>
                    <w:tabs>
                      <w:tab w:pos="1402" w:val="left" w:leader="none"/>
                    </w:tabs>
                    <w:spacing w:line="245" w:lineRule="exact"/>
                    <w:ind w:left="732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11.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located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within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areas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serve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habitat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5" w:lineRule="auto" w:before="13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threatened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endangered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species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waters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designed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Exceptional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Value,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adverse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natural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resources.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Code§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105.16(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pt;margin-top:313.068604pt;width:16.162501pt;height:13pt;mso-position-horizontal-relative:page;mso-position-vertical-relative:page;z-index:-358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12.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759995pt;margin-top:313.068604pt;width:367.062051pt;height:13pt;mso-position-horizontal-relative:page;mso-position-vertical-relative:page;z-index:-357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Affinnatively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project,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affect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Exceptional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326.38858pt;width:406.985pt;height:25.96pt;mso-position-horizontal-relative:page;mso-position-vertical-relative:page;z-index:-356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wetlands,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water-dependent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fact,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4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dependent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).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6"/>
                    <w:ind w:left="48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I05.18a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)(2)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639999pt;margin-top:366.348602pt;width:21.3675pt;height:13pt;mso-position-horizontal-relative:page;mso-position-vertical-relative:page;z-index:-355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13.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759995pt;margin-top:366.348602pt;width:371.081302pt;height:13pt;mso-position-horizontal-relative:page;mso-position-vertical-relative:page;z-index:-354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Affirmatively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there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practicable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alternative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639999pt;margin-top:379.668579pt;width:434.788411pt;height:25.96pt;mso-position-horizontal-relative:page;mso-position-vertical-relative:page;z-index:-353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involve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wetland,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significant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adverse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effects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environment.</w:t>
                  </w:r>
                  <w:r>
                    <w:rPr>
                      <w:b w:val="0"/>
                      <w:bCs w:val="0"/>
                      <w:spacing w:val="4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Code§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105.18a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)(3)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279999pt;margin-top:419.268585pt;width:16.162501pt;height:13pt;mso-position-horizontal-relative:page;mso-position-vertical-relative:page;z-index:-352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14.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039993pt;margin-top:419.268585pt;width:355.648831pt;height:13pt;mso-position-horizontal-relative:page;mso-position-vertical-relative:page;z-index:-351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Affirmatively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cumulative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effect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279999pt;margin-top:432.588593pt;width:429.517642pt;height:26.32pt;mso-position-horizontal-relative:page;mso-position-vertical-relative:page;z-index:-350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projects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result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impairment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Commonwealth's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Exceptional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Value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left="34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resources.</w:t>
                  </w:r>
                  <w:r>
                    <w:rPr>
                      <w:b w:val="0"/>
                      <w:bCs w:val="0"/>
                      <w:spacing w:val="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25</w:t>
                  </w:r>
                  <w:r>
                    <w:rPr>
                      <w:b w:val="0"/>
                      <w:bCs w:val="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Pa.</w:t>
                  </w:r>
                  <w:r>
                    <w:rPr>
                      <w:b w:val="0"/>
                      <w:bCs w:val="0"/>
                      <w:spacing w:val="-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Code§</w:t>
                  </w:r>
                  <w:r>
                    <w:rPr>
                      <w:b w:val="0"/>
                      <w:bCs w:val="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105.18a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)(6)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279999pt;margin-top:472.548584pt;width:15.223431pt;height:13pt;mso-position-horizontal-relative:page;mso-position-vertical-relative:page;z-index:-349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10"/>
                    </w:rPr>
                    <w:t>I5.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039993pt;margin-top:472.548584pt;width:364.767282pt;height:13pt;mso-position-horizontal-relative:page;mso-position-vertical-relative:page;z-index:-348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Affinnatively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otherwise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significant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639999pt;margin-top:485.868591pt;width:267.931143pt;height:13pt;mso-position-horizontal-relative:page;mso-position-vertical-relative:page;z-index:-347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adverse</w:t>
                  </w:r>
                  <w:r>
                    <w:rPr>
                      <w:b w:val="0"/>
                      <w:bCs w:val="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impact</w:t>
                  </w:r>
                  <w:r>
                    <w:rPr>
                      <w:b w:val="0"/>
                      <w:bCs w:val="0"/>
                      <w:spacing w:val="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on</w:t>
                  </w:r>
                  <w:r>
                    <w:rPr>
                      <w:b w:val="0"/>
                      <w:bCs w:val="0"/>
                      <w:spacing w:val="-1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wetlands.</w:t>
                  </w:r>
                  <w:r>
                    <w:rPr>
                      <w:b w:val="0"/>
                      <w:bCs w:val="0"/>
                      <w:spacing w:val="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25</w:t>
                  </w:r>
                  <w:r>
                    <w:rPr>
                      <w:b w:val="0"/>
                      <w:bCs w:val="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Pa.</w:t>
                  </w:r>
                  <w:r>
                    <w:rPr>
                      <w:b w:val="0"/>
                      <w:bCs w:val="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Code§</w:t>
                  </w:r>
                  <w:r>
                    <w:rPr>
                      <w:b w:val="0"/>
                      <w:bCs w:val="0"/>
                      <w:spacing w:val="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105.18a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(b)(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919998pt;margin-top:512.508606pt;width:15.785pt;height:13pt;mso-position-horizontal-relative:page;mso-position-vertical-relative:page;z-index:-346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039993pt;margin-top:512.508606pt;width:370.678152pt;height:13pt;mso-position-horizontal-relative:page;mso-position-vertical-relative:page;z-index:-345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Affirmatively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there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practicable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aitemative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279999pt;margin-top:525.828613pt;width:439.882642pt;height:66.28pt;mso-position-horizontal-relative:page;mso-position-vertical-relative:page;z-index:-344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involve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adverse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wetland,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1" w:lineRule="auto" w:before="4"/>
                    <w:ind w:right="77" w:firstLine="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significant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adverse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impacts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environment.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§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71"/>
                      <w:sz w:val="23"/>
                      <w:szCs w:val="23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05.18a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6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)(3).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shall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rebuttable</w:t>
                  </w:r>
                  <w:r>
                    <w:rPr>
                      <w:b w:val="0"/>
                      <w:bCs w:val="0"/>
                      <w:i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presumption</w:t>
                  </w:r>
                  <w:r>
                    <w:rPr>
                      <w:b w:val="0"/>
                      <w:bCs w:val="0"/>
                      <w:i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there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practicable</w:t>
                  </w:r>
                  <w:r>
                    <w:rPr>
                      <w:b w:val="0"/>
                      <w:bCs w:val="0"/>
                      <w:i w:val="0"/>
                      <w:spacing w:val="4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alternative,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involving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wetland,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nonwater-dependent</w:t>
                  </w:r>
                  <w:r>
                    <w:rPr>
                      <w:b w:val="0"/>
                      <w:bCs w:val="0"/>
                      <w:i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present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i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alternative</w:t>
                  </w:r>
                  <w:r>
                    <w:rPr>
                      <w:b w:val="0"/>
                      <w:bCs w:val="0"/>
                      <w:i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less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adverse</w:t>
                  </w:r>
                  <w:r>
                    <w:rPr>
                      <w:b w:val="0"/>
                      <w:bCs w:val="0"/>
                      <w:i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impact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wetland.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i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i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05.</w:t>
                  </w:r>
                  <w:r>
                    <w:rPr>
                      <w:b w:val="0"/>
                      <w:bCs w:val="0"/>
                      <w:i w:val="0"/>
                      <w:spacing w:val="-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8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)(3)(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919998pt;margin-top:613.308594pt;width:447.989712pt;height:92.92pt;mso-position-horizontal-relative:page;mso-position-vertical-relative:page;z-index:-343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718" w:right="0"/>
                    <w:jc w:val="left"/>
                  </w:pPr>
                  <w:r>
                    <w:rPr>
                      <w:b w:val="0"/>
                      <w:bCs w:val="0"/>
                      <w:spacing w:val="-10"/>
                      <w:w w:val="100"/>
                      <w:position w:val="7"/>
                      <w:sz w:val="12"/>
                      <w:szCs w:val="12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Fmihermore,</w:t>
                  </w:r>
                  <w:r>
                    <w:rPr>
                      <w:b w:val="0"/>
                      <w:bCs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both</w:t>
                  </w:r>
                  <w:r>
                    <w:rPr>
                      <w:b w:val="0"/>
                      <w:bCs w:val="0"/>
                      <w:spacing w:val="4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Cabot's</w:t>
                  </w:r>
                  <w:r>
                    <w:rPr>
                      <w:b w:val="0"/>
                      <w:bCs w:val="0"/>
                      <w:spacing w:val="3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and</w:t>
                  </w:r>
                  <w:r>
                    <w:rPr>
                      <w:b w:val="0"/>
                      <w:bCs w:val="0"/>
                      <w:spacing w:val="29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WGL</w:t>
                  </w:r>
                  <w:r>
                    <w:rPr>
                      <w:b w:val="0"/>
                      <w:bCs w:val="0"/>
                      <w:spacing w:val="1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Midstream's</w:t>
                  </w:r>
                  <w:r>
                    <w:rPr>
                      <w:b w:val="0"/>
                      <w:bCs w:val="0"/>
                      <w:spacing w:val="3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parent</w:t>
                  </w:r>
                  <w:r>
                    <w:rPr>
                      <w:b w:val="0"/>
                      <w:bCs w:val="0"/>
                      <w:spacing w:val="34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companies</w:t>
                  </w:r>
                  <w:r>
                    <w:rPr>
                      <w:b w:val="0"/>
                      <w:bCs w:val="0"/>
                      <w:spacing w:val="4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are</w:t>
                  </w:r>
                  <w:r>
                    <w:rPr>
                      <w:b w:val="0"/>
                      <w:bCs w:val="0"/>
                      <w:spacing w:val="1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majority</w:t>
                  </w:r>
                  <w:r>
                    <w:rPr>
                      <w:b w:val="0"/>
                      <w:bCs w:val="0"/>
                      <w:spacing w:val="3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owners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52" w:lineRule="auto" w:before="13"/>
                    <w:ind w:right="254" w:firstLine="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Meade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LLC,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co-own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Meade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owns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60%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undivided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joint</w:t>
                  </w:r>
                  <w:r>
                    <w:rPr>
                      <w:b w:val="0"/>
                      <w:bCs w:val="0"/>
                      <w:spacing w:val="0"/>
                      <w:w w:val="10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interest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Nmih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29%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undivided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joint</w:t>
                  </w:r>
                  <w:r>
                    <w:rPr>
                      <w:b w:val="0"/>
                      <w:bCs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ownership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interest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South.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approved,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Meade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lease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ownership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share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850,000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dt/day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transportation</w:t>
                  </w:r>
                  <w:r>
                    <w:rPr>
                      <w:b w:val="0"/>
                      <w:bCs w:val="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services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Cabot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CPL's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subscriber.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Transco-</w:t>
                  </w:r>
                  <w:r>
                    <w:rPr>
                      <w:b w:val="0"/>
                      <w:bCs w:val="0"/>
                      <w:i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Meade</w:t>
                  </w:r>
                  <w:r>
                    <w:rPr>
                      <w:b w:val="0"/>
                      <w:bCs w:val="0"/>
                      <w:i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Construction</w:t>
                  </w:r>
                  <w:r>
                    <w:rPr>
                      <w:b w:val="0"/>
                      <w:bCs w:val="0"/>
                      <w:i w:val="0"/>
                      <w:spacing w:val="4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Lease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Agreement,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online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45"/>
                      <w:w w:val="100"/>
                    </w:rPr>
                    <w:t> </w:t>
                  </w:r>
                  <w:hyperlink r:id="rId7">
                    <w:r>
                      <w:rPr>
                        <w:b w:val="0"/>
                        <w:bCs w:val="0"/>
                        <w:i w:val="0"/>
                        <w:spacing w:val="0"/>
                        <w:w w:val="100"/>
                      </w:rPr>
                      <w:t>http://www.otcmarkets.com/edgar/GetFilingPdf?FilingiD=9972284.</w:t>
                    </w:r>
                    <w:r>
                      <w:rPr>
                        <w:b w:val="0"/>
                        <w:bCs w:val="0"/>
                        <w:i w:val="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80pt;margin-top:722.282593pt;width:54.280882pt;height:10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line="183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0"/>
                      <w:sz w:val="16"/>
                      <w:szCs w:val="16"/>
                    </w:rPr>
                    <w:t>1687650.2/50855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919998pt;margin-top:595.960022pt;width:137.520pt;height:12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92.320007pt;margin-top:612pt;width:126.72pt;height:33.120pt;mso-position-horizontal-relative:page;mso-position-vertical-relative:page;z-index:-340" type="#_x0000_t75">
            <v:imagedata r:id="rId8" o:title=""/>
          </v:shape>
        </w:pict>
      </w:r>
      <w:r>
        <w:rPr/>
        <w:pict>
          <v:group style="position:absolute;margin-left:605.880005pt;margin-top:0pt;width:.1pt;height:788.76pt;mso-position-horizontal-relative:page;mso-position-vertical-relative:page;z-index:-339" coordorigin="12118,0" coordsize="2,15775">
            <v:shape style="position:absolute;left:12118;top:0;width:2;height:15775" coordorigin="12118,0" coordsize="0,15775" path="m12118,15775l12118,0e" filled="f" stroked="t" strokeweight=".72pt" strokecolor="#000000">
              <v:path arrowok="t"/>
            </v:shape>
            <w10:wrap type="none"/>
          </v:group>
        </w:pict>
      </w:r>
      <w:r>
        <w:rPr/>
        <w:pict>
          <v:shape style="position:absolute;margin-left:83.599998pt;margin-top:46.223915pt;width:118.669201pt;height:40.444674pt;mso-position-horizontal-relative:page;mso-position-vertical-relative:page;z-index:-338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Joseph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J.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Buczynski,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P,E,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7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95"/>
                      <w:sz w:val="22"/>
                      <w:szCs w:val="22"/>
                    </w:rPr>
                    <w:t>August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95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95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10"/>
                      <w:sz w:val="22"/>
                      <w:szCs w:val="22"/>
                    </w:rPr>
                    <w:t>Page4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239998pt;margin-top:113.988586pt;width:15.887501pt;height:13pt;mso-position-horizontal-relative:page;mso-position-vertical-relative:page;z-index:-337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360001pt;margin-top:113.988586pt;width:350.531842pt;height:13pt;mso-position-horizontal-relative:page;mso-position-vertical-relative:page;z-index:-336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Affirmatively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necessary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abate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substantial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959999pt;margin-top:126.948586pt;width:293.766321pt;height:13pt;mso-position-horizontal-relative:page;mso-position-vertical-relative:page;z-index:-335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threat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health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safety,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05.18a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239998pt;margin-top:153.588593pt;width:16.162501pt;height:13pt;mso-position-horizontal-relative:page;mso-position-vertical-relative:page;z-index:-334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18.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pt;margin-top:153.588593pt;width:371.460001pt;height:13pt;mso-position-horizontal-relative:page;mso-position-vertical-relative:page;z-index:-333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adequately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protect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health,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safety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959999pt;margin-top:166.548584pt;width:192.888443pt;height:13pt;mso-position-horizontal-relative:page;mso-position-vertical-relative:page;z-index:-332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environment.</w:t>
                  </w:r>
                  <w:r>
                    <w:rPr>
                      <w:b w:val="0"/>
                      <w:bCs w:val="0"/>
                      <w:spacing w:val="-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25</w:t>
                  </w:r>
                  <w:r>
                    <w:rPr>
                      <w:b w:val="0"/>
                      <w:bCs w:val="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Pa.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Code§</w:t>
                  </w:r>
                  <w:r>
                    <w:rPr>
                      <w:b w:val="0"/>
                      <w:bCs w:val="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105.21(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)(3)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879997pt;margin-top:193.548584pt;width:16.162501pt;height:13pt;mso-position-horizontal-relative:page;mso-position-vertical-relative:page;z-index:-331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19.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pt;margin-top:193.548584pt;width:374.633001pt;height:13pt;mso-position-horizontal-relative:page;mso-position-vertical-relative:page;z-index:-330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Demonstrate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action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consistent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environmental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rights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239998pt;margin-top:206.106247pt;width:441.89435pt;height:40.042337pt;mso-position-horizontal-relative:page;mso-position-vertical-relative:page;z-index:-329" type="#_x0000_t202" filled="f" stroked="f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values</w:t>
                  </w:r>
                  <w:r>
                    <w:rPr>
                      <w:b w:val="0"/>
                      <w:bCs w:val="0"/>
                      <w:spacing w:val="4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secured</w:t>
                  </w:r>
                  <w:r>
                    <w:rPr>
                      <w:b w:val="0"/>
                      <w:bCs w:val="0"/>
                      <w:spacing w:val="3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by</w:t>
                  </w:r>
                  <w:r>
                    <w:rPr>
                      <w:b w:val="0"/>
                      <w:bCs w:val="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Pa.</w:t>
                  </w:r>
                  <w:r>
                    <w:rPr>
                      <w:b w:val="0"/>
                      <w:bCs w:val="0"/>
                      <w:spacing w:val="3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Const.</w:t>
                  </w:r>
                  <w:r>
                    <w:rPr>
                      <w:b w:val="0"/>
                      <w:bCs w:val="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Art.</w:t>
                  </w:r>
                  <w:r>
                    <w:rPr>
                      <w:b w:val="0"/>
                      <w:bCs w:val="0"/>
                      <w:spacing w:val="3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I,</w:t>
                  </w:r>
                  <w:r>
                    <w:rPr>
                      <w:b w:val="0"/>
                      <w:bCs w:val="0"/>
                      <w:spacing w:val="46"/>
                      <w:w w:val="9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95"/>
                      <w:sz w:val="23"/>
                      <w:szCs w:val="23"/>
                    </w:rPr>
                    <w:t>§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95"/>
                      <w:sz w:val="23"/>
                      <w:szCs w:val="23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7"/>
                      <w:w w:val="95"/>
                      <w:sz w:val="23"/>
                      <w:szCs w:val="23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27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and</w:t>
                  </w:r>
                  <w:r>
                    <w:rPr>
                      <w:b w:val="0"/>
                      <w:bCs w:val="0"/>
                      <w:i w:val="0"/>
                      <w:spacing w:val="4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with</w:t>
                  </w:r>
                  <w:r>
                    <w:rPr>
                      <w:b w:val="0"/>
                      <w:bCs w:val="0"/>
                      <w:i w:val="0"/>
                      <w:spacing w:val="4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duties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4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Commonwealth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spacing w:val="2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trustee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5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  <w:p>
                  <w:pPr>
                    <w:spacing w:line="252" w:lineRule="auto" w:before="11"/>
                    <w:ind w:left="48" w:right="417" w:hanging="22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conserve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maintain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public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natural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resources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Commonwealth.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Code§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1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105.2l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)(4).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See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Robinson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Tm1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nship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0"/>
                      <w:w w:val="100"/>
                      <w:sz w:val="20"/>
                      <w:szCs w:val="20"/>
                    </w:rPr>
                    <w:t>v.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Commonwealth,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623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Pa.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564,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83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A.3d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901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(2013)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879997pt;margin-top:259.788574pt;width:445.96441pt;height:52.6pt;mso-position-horizontal-relative:page;mso-position-vertical-relative:page;z-index:-328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711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Additionally,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Depatiment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failed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coordinate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issuance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9" w:lineRule="auto" w:before="13"/>
                    <w:ind w:left="27" w:right="105" w:hanging="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permits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permit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processes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conducted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under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statutes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regulations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administered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Department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permit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processes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administered</w:t>
                  </w:r>
                  <w:r>
                    <w:rPr>
                      <w:b w:val="0"/>
                      <w:bCs w:val="0"/>
                      <w:spacing w:val="4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Federal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agencies.</w:t>
                  </w:r>
                  <w:r>
                    <w:rPr>
                      <w:b w:val="0"/>
                      <w:bCs w:val="0"/>
                      <w:spacing w:val="3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Pa.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Code§</w:t>
                  </w:r>
                  <w:r>
                    <w:rPr>
                      <w:b w:val="0"/>
                      <w:bCs w:val="0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105.24.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519997pt;margin-top:326.028595pt;width:446.993001pt;height:132.16pt;mso-position-horizontal-relative:page;mso-position-vertical-relative:page;z-index:-327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718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Finally,</w:t>
                  </w:r>
                  <w:r>
                    <w:rPr>
                      <w:b w:val="0"/>
                      <w:bCs w:val="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the</w:t>
                  </w:r>
                  <w:r>
                    <w:rPr>
                      <w:b w:val="0"/>
                      <w:bCs w:val="0"/>
                      <w:spacing w:val="-1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applicant</w:t>
                  </w:r>
                  <w:r>
                    <w:rPr>
                      <w:b w:val="0"/>
                      <w:bCs w:val="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originally</w:t>
                  </w:r>
                  <w:r>
                    <w:rPr>
                      <w:b w:val="0"/>
                      <w:bCs w:val="0"/>
                      <w:spacing w:val="-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submitted</w:t>
                  </w:r>
                  <w:r>
                    <w:rPr>
                      <w:b w:val="0"/>
                      <w:bCs w:val="0"/>
                      <w:spacing w:val="-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its</w:t>
                  </w:r>
                  <w:r>
                    <w:rPr>
                      <w:b w:val="0"/>
                      <w:bCs w:val="0"/>
                      <w:spacing w:val="-1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Chapter</w:t>
                  </w:r>
                  <w:r>
                    <w:rPr>
                      <w:b w:val="0"/>
                      <w:bCs w:val="0"/>
                      <w:spacing w:val="-5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105</w:t>
                  </w:r>
                  <w:r>
                    <w:rPr>
                      <w:b w:val="0"/>
                      <w:bCs w:val="0"/>
                      <w:spacing w:val="-3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applications</w:t>
                  </w:r>
                  <w:r>
                    <w:rPr>
                      <w:b w:val="0"/>
                      <w:bCs w:val="0"/>
                      <w:spacing w:val="-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in</w:t>
                  </w:r>
                  <w:r>
                    <w:rPr>
                      <w:b w:val="0"/>
                      <w:bCs w:val="0"/>
                      <w:spacing w:val="-2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2015.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1" w:lineRule="auto" w:before="13"/>
                    <w:ind w:right="81" w:firstLine="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Thereafter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applicant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significantly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realigned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Nesbitt's</w:t>
                  </w:r>
                  <w:r>
                    <w:rPr>
                      <w:b w:val="0"/>
                      <w:bCs w:val="0"/>
                      <w:spacing w:val="4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propetiy.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05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reflecting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realigned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project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were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provided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Meli01·a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during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review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Department's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documents</w:t>
                  </w:r>
                  <w:r>
                    <w:rPr>
                      <w:b w:val="0"/>
                      <w:bCs w:val="0"/>
                      <w:spacing w:val="4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May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of2016.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extent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applicant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failed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revise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reflect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realignment,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failure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spacing w:val="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fatal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extent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applicant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did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modify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reflect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2" w:lineRule="auto" w:before="2"/>
                    <w:ind w:left="27" w:right="0" w:hanging="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realignment,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modifications</w:t>
                  </w:r>
                  <w:r>
                    <w:rPr>
                      <w:b w:val="0"/>
                      <w:bCs w:val="0"/>
                      <w:spacing w:val="3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been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published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Pennsylvania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Bulletin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made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available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Meliora.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failure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notice</w:t>
                  </w:r>
                  <w:r>
                    <w:rPr>
                      <w:b w:val="0"/>
                      <w:bCs w:val="0"/>
                      <w:i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modified</w:t>
                  </w:r>
                  <w:r>
                    <w:rPr>
                      <w:b w:val="0"/>
                      <w:bCs w:val="0"/>
                      <w:i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applications</w:t>
                  </w:r>
                  <w:r>
                    <w:rPr>
                      <w:b w:val="0"/>
                      <w:bCs w:val="0"/>
                      <w:i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i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make</w:t>
                  </w:r>
                  <w:r>
                    <w:rPr>
                      <w:b w:val="0"/>
                      <w:bCs w:val="0"/>
                      <w:i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1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available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i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review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has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prejudiced</w:t>
                  </w:r>
                  <w:r>
                    <w:rPr>
                      <w:b w:val="0"/>
                      <w:bCs w:val="0"/>
                      <w:i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Ms.</w:t>
                  </w:r>
                  <w:r>
                    <w:rPr>
                      <w:b w:val="0"/>
                      <w:bCs w:val="0"/>
                      <w:i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Nesbitt</w:t>
                  </w:r>
                  <w:r>
                    <w:rPr>
                      <w:b w:val="0"/>
                      <w:bCs w:val="0"/>
                      <w:i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i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severely</w:t>
                  </w:r>
                  <w:r>
                    <w:rPr>
                      <w:b w:val="0"/>
                      <w:bCs w:val="0"/>
                      <w:i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impacted</w:t>
                  </w:r>
                  <w:r>
                    <w:rPr>
                      <w:b w:val="0"/>
                      <w:bCs w:val="0"/>
                      <w:i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her</w:t>
                  </w:r>
                  <w:r>
                    <w:rPr>
                      <w:b w:val="0"/>
                      <w:bCs w:val="0"/>
                      <w:i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ability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meaningfully</w:t>
                  </w:r>
                  <w:r>
                    <w:rPr>
                      <w:b w:val="0"/>
                      <w:bCs w:val="0"/>
                      <w:spacing w:val="3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</w:t>
                  </w:r>
                  <w:r>
                    <w:rPr>
                      <w:b w:val="0"/>
                      <w:bCs w:val="0"/>
                      <w:spacing w:val="3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519997pt;margin-top:471.828583pt;width:440.655021pt;height:26.32pt;mso-position-horizontal-relative:page;mso-position-vertical-relative:page;z-index:-326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696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Based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forgoing,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Meliora,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DEIS</w:t>
                  </w:r>
                  <w:r>
                    <w:rPr>
                      <w:b w:val="0"/>
                      <w:bCs w:val="0"/>
                      <w:spacing w:val="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Section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1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comments,</w:t>
                  </w:r>
                  <w:r>
                    <w:rPr>
                      <w:b w:val="0"/>
                      <w:bCs w:val="0"/>
                      <w:spacing w:val="3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Transco's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Chapter</w:t>
                  </w:r>
                  <w:r>
                    <w:rPr>
                      <w:b w:val="0"/>
                      <w:bCs w:val="0"/>
                      <w:spacing w:val="3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</w:t>
                  </w:r>
                  <w:r>
                    <w:rPr>
                      <w:b w:val="0"/>
                      <w:bCs w:val="0"/>
                      <w:spacing w:val="3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2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denied</w:t>
                  </w:r>
                  <w:r>
                    <w:rPr>
                      <w:b w:val="0"/>
                      <w:bCs w:val="0"/>
                      <w:spacing w:val="2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Department.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519997pt;margin-top:511.788574pt;width:433.832052pt;height:25.96pt;mso-position-horizontal-relative:page;mso-position-vertical-relative:page;z-index:-325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696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Ms.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Nesbitt</w:t>
                  </w:r>
                  <w:r>
                    <w:rPr>
                      <w:b w:val="0"/>
                      <w:bCs w:val="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respectfully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requests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Depatiment</w:t>
                  </w:r>
                  <w:r>
                    <w:rPr>
                      <w:b w:val="0"/>
                      <w:bCs w:val="0"/>
                      <w:spacing w:val="3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hold</w:t>
                  </w:r>
                  <w:r>
                    <w:rPr>
                      <w:b w:val="0"/>
                      <w:bCs w:val="0"/>
                      <w:spacing w:val="3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hearings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applications.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360001pt;margin-top:551.388611pt;width:204.108001pt;height:13pt;mso-position-horizontal-relative:page;mso-position-vertical-relative:page;z-index:-324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Thank</w:t>
                  </w:r>
                  <w:r>
                    <w:rPr>
                      <w:b w:val="0"/>
                      <w:bCs w:val="0"/>
                      <w:spacing w:val="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</w:t>
                  </w:r>
                  <w:r>
                    <w:rPr>
                      <w:b w:val="0"/>
                      <w:bCs w:val="0"/>
                      <w:spacing w:val="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your</w:t>
                  </w:r>
                  <w:r>
                    <w:rPr>
                      <w:b w:val="0"/>
                      <w:bCs w:val="0"/>
                      <w:spacing w:val="2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attentions</w:t>
                  </w:r>
                  <w:r>
                    <w:rPr>
                      <w:b w:val="0"/>
                      <w:bCs w:val="0"/>
                      <w:spacing w:val="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079987pt;margin-top:591.708618pt;width:79.959681pt;height:13pt;mso-position-horizontal-relative:page;mso-position-vertical-relative:page;z-index:-323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Very</w:t>
                  </w:r>
                  <w:r>
                    <w:rPr>
                      <w:b w:val="0"/>
                      <w:bCs w:val="0"/>
                      <w:spacing w:val="-17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truly</w:t>
                  </w:r>
                  <w:r>
                    <w:rPr>
                      <w:b w:val="0"/>
                      <w:bCs w:val="0"/>
                      <w:spacing w:val="-18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yours,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720001pt;margin-top:649.246521pt;width:150.957514pt;height:26.382051pt;mso-position-horizontal-relative:page;mso-position-vertical-relative:page;z-index:-322" type="#_x0000_t202" filled="f" stroked="f">
            <v:textbox inset="0,0,0,0">
              <w:txbxContent>
                <w:p>
                  <w:pPr>
                    <w:pStyle w:val="BodyText"/>
                    <w:spacing w:line="24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Mark</w:t>
                  </w:r>
                  <w:r>
                    <w:rPr>
                      <w:b w:val="0"/>
                      <w:bCs w:val="0"/>
                      <w:spacing w:val="-13"/>
                      <w:w w:val="10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5"/>
                    </w:rPr>
                    <w:t>L.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1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Freed,</w:t>
                  </w:r>
                  <w:r>
                    <w:rPr>
                      <w:b w:val="0"/>
                      <w:bCs w:val="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Esquire</w:t>
                  </w:r>
                </w:p>
                <w:p>
                  <w:pPr>
                    <w:pStyle w:val="BodyText"/>
                    <w:spacing w:before="1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For</w:t>
                  </w:r>
                  <w:r>
                    <w:rPr>
                      <w:b w:val="0"/>
                      <w:bCs w:val="0"/>
                      <w:spacing w:val="6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CURTIN</w:t>
                  </w:r>
                  <w:r>
                    <w:rPr>
                      <w:b w:val="0"/>
                      <w:bCs w:val="0"/>
                      <w:spacing w:val="24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&amp;HEEFNERLLP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689.268616pt;width:21.18530pt;height:13pt;mso-position-horizontal-relative:page;mso-position-vertical-relative:page;z-index:-321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5"/>
                    </w:rPr>
                    <w:t>c.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519997pt;margin-top:721.964966pt;width:54.702503pt;height:9.5pt;mso-position-horizontal-relative:page;mso-position-vertical-relative:page;z-index:-320" type="#_x0000_t202" filled="f" stroked="f">
            <v:textbox inset="0,0,0,0">
              <w:txbxContent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  <w:t>1687650.2/50855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theme" Target="theme/theme1.xml"/><Relationship Id="rId7" Type="http://schemas.openxmlformats.org/officeDocument/2006/relationships/hyperlink" Target="http://www.otcmarkets.com/edgar/GetFilingPdf?FilingiD=9972284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lf@curtinheefner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URTINHEEFNER.COM/" TargetMode="Externa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8CC3B-6736-4B0A-B01E-B259701E15CC}"/>
</file>

<file path=customXml/itemProps2.xml><?xml version="1.0" encoding="utf-8"?>
<ds:datastoreItem xmlns:ds="http://schemas.openxmlformats.org/officeDocument/2006/customXml" ds:itemID="{F7178FB1-6B59-4ED4-9C24-5A8EB2391F71}"/>
</file>

<file path=customXml/itemProps3.xml><?xml version="1.0" encoding="utf-8"?>
<ds:datastoreItem xmlns:ds="http://schemas.openxmlformats.org/officeDocument/2006/customXml" ds:itemID="{2BD3A47B-8C68-453E-B687-9D48E72BE09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2017-02-17T11:40:19Z</dcterms:created>
  <dcterms:modified xsi:type="dcterms:W3CDTF">2017-02-17T11:40:19Z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2017-02-17T00:00:00Z</vt:filetime>
  </property>
  <property fmtid="{D5CDD505-2E9C-101B-9397-08002B2CF9AE}" pid="4" name="ContentTypeId">
    <vt:lpwstr>0x01010032899B43EFC871449F0F6532C2939E75</vt:lpwstr>
  </property>
</Properties>
</file>