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"/>
          <w:szCs w:val="2"/>
        </w:rPr>
      </w:pPr>
      <w:r>
        <w:rPr/>
        <w:pict>
          <v:group style="position:absolute;margin-left:576pt;margin-top:65.160004pt;width:.1pt;height:.1pt;mso-position-horizontal-relative:page;mso-position-vertical-relative:page;z-index:-306" coordorigin="11520,1303" coordsize="2,2">
            <v:shape style="position:absolute;left:11520;top:1303;width:2;height:2" coordorigin="11520,1303" coordsize="0,0" path="m11520,1303l11520,1303e" filled="f" stroked="t" strokeweight=".06pt" strokecolor="#000000">
              <v:path arrowok="t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401501pt;margin-top:20.082987pt;width:449.64853pt;height:48.26816pt;mso-position-horizontal-relative:page;mso-position-vertical-relative:page;z-index:-305" type="#_x0000_t202" filled="f" stroked="f">
            <v:textbox inset="0,0,0,0">
              <w:txbxContent>
                <w:p>
                  <w:pPr>
                    <w:spacing w:line="227" w:lineRule="exact"/>
                    <w:ind w:left="20" w:right="0" w:firstLine="0"/>
                    <w:jc w:val="left"/>
                    <w:rPr>
                      <w:rFonts w:ascii="Tahoma" w:hAnsi="Tahoma" w:cs="Tahoma" w:eastAsia="Tahoma"/>
                      <w:sz w:val="20"/>
                      <w:szCs w:val="20"/>
                    </w:rPr>
                  </w:pPr>
                  <w:bookmarkStart w:name="Memo Style" w:id="1"/>
                  <w:bookmarkEnd w:id="1"/>
                  <w:r>
                    <w:rPr/>
                  </w:r>
                  <w:r>
                    <w:rPr>
                      <w:rFonts w:ascii="Tahoma" w:hAnsi="Tahoma" w:cs="Tahoma" w:eastAsia="Tahoma"/>
                      <w:b/>
                      <w:bCs/>
                      <w:spacing w:val="-1"/>
                      <w:w w:val="100"/>
                      <w:sz w:val="20"/>
                      <w:szCs w:val="20"/>
                    </w:rPr>
                    <w:t>From</w:t>
                  </w:r>
                  <w:r>
                    <w:rPr>
                      <w:rFonts w:ascii="Tahoma" w:hAnsi="Tahoma" w:cs="Tahoma" w:eastAsia="Tahoma"/>
                      <w:b/>
                      <w:bCs/>
                      <w:spacing w:val="0"/>
                      <w:w w:val="100"/>
                      <w:sz w:val="20"/>
                      <w:szCs w:val="20"/>
                    </w:rPr>
                    <w:t>:</w:t>
                  </w:r>
                  <w:r>
                    <w:rPr>
                      <w:rFonts w:ascii="Tahoma" w:hAnsi="Tahoma" w:cs="Tahoma" w:eastAsia="Tahoma"/>
                      <w:b/>
                      <w:bCs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Mik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Helbin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g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[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color w:val="0000FF"/>
                      <w:spacing w:val="0"/>
                      <w:w w:val="100"/>
                      <w:sz w:val="20"/>
                      <w:szCs w:val="20"/>
                    </w:rPr>
                  </w:r>
                  <w:hyperlink r:id="rId5">
                    <w:r>
                      <w:rPr>
                        <w:rFonts w:ascii="Tahoma" w:hAnsi="Tahoma" w:cs="Tahoma" w:eastAsia="Tahoma"/>
                        <w:b w:val="0"/>
                        <w:bCs w:val="0"/>
                        <w:color w:val="0000FF"/>
                        <w:spacing w:val="-1"/>
                        <w:w w:val="100"/>
                        <w:sz w:val="20"/>
                        <w:szCs w:val="20"/>
                        <w:u w:val="single" w:color="0000FF"/>
                      </w:rPr>
                      <w:t>mai</w:t>
                    </w:r>
                    <w:r>
                      <w:rPr>
                        <w:rFonts w:ascii="Tahoma" w:hAnsi="Tahoma" w:cs="Tahoma" w:eastAsia="Tahoma"/>
                        <w:b w:val="0"/>
                        <w:bCs w:val="0"/>
                        <w:color w:val="0000FF"/>
                        <w:spacing w:val="-2"/>
                        <w:w w:val="100"/>
                        <w:sz w:val="20"/>
                        <w:szCs w:val="20"/>
                        <w:u w:val="single" w:color="0000FF"/>
                      </w:rPr>
                      <w:t>l</w:t>
                    </w:r>
                    <w:r>
                      <w:rPr>
                        <w:rFonts w:ascii="Tahoma" w:hAnsi="Tahoma" w:cs="Tahoma" w:eastAsia="Tahoma"/>
                        <w:b w:val="0"/>
                        <w:bCs w:val="0"/>
                        <w:color w:val="0000FF"/>
                        <w:spacing w:val="-1"/>
                        <w:w w:val="100"/>
                        <w:sz w:val="20"/>
                        <w:szCs w:val="20"/>
                        <w:u w:val="single" w:color="0000FF"/>
                      </w:rPr>
                      <w:t>to:helbing@</w:t>
                    </w:r>
                    <w:r>
                      <w:rPr>
                        <w:rFonts w:ascii="Tahoma" w:hAnsi="Tahoma" w:cs="Tahoma" w:eastAsia="Tahoma"/>
                        <w:b w:val="0"/>
                        <w:bCs w:val="0"/>
                        <w:color w:val="0000FF"/>
                        <w:spacing w:val="-2"/>
                        <w:w w:val="100"/>
                        <w:sz w:val="20"/>
                        <w:szCs w:val="20"/>
                        <w:u w:val="single" w:color="0000FF"/>
                      </w:rPr>
                      <w:t>p</w:t>
                    </w:r>
                    <w:r>
                      <w:rPr>
                        <w:rFonts w:ascii="Tahoma" w:hAnsi="Tahoma" w:cs="Tahoma" w:eastAsia="Tahoma"/>
                        <w:b w:val="0"/>
                        <w:bCs w:val="0"/>
                        <w:color w:val="0000FF"/>
                        <w:spacing w:val="-1"/>
                        <w:w w:val="100"/>
                        <w:sz w:val="20"/>
                        <w:szCs w:val="20"/>
                        <w:u w:val="single" w:color="0000FF"/>
                      </w:rPr>
                      <w:t>ennfuture.or</w:t>
                    </w:r>
                    <w:r>
                      <w:rPr>
                        <w:rFonts w:ascii="Tahoma" w:hAnsi="Tahoma" w:cs="Tahoma" w:eastAsia="Tahoma"/>
                        <w:b w:val="0"/>
                        <w:bCs w:val="0"/>
                        <w:color w:val="0000FF"/>
                        <w:spacing w:val="-3"/>
                        <w:w w:val="100"/>
                        <w:sz w:val="20"/>
                        <w:szCs w:val="20"/>
                        <w:u w:val="single" w:color="0000FF"/>
                      </w:rPr>
                      <w:t>g</w:t>
                    </w:r>
                    <w:r>
                      <w:rPr>
                        <w:rFonts w:ascii="Tahoma" w:hAnsi="Tahoma" w:cs="Tahoma" w:eastAsia="Tahoma"/>
                        <w:b w:val="0"/>
                        <w:bCs w:val="0"/>
                        <w:color w:val="0000FF"/>
                        <w:spacing w:val="0"/>
                        <w:w w:val="100"/>
                        <w:sz w:val="20"/>
                        <w:szCs w:val="20"/>
                        <w:u w:val="none"/>
                      </w:rPr>
                    </w:r>
                  </w:hyperlink>
                  <w:r>
                    <w:rPr>
                      <w:rFonts w:ascii="Tahoma" w:hAnsi="Tahoma" w:cs="Tahoma" w:eastAsia="Tahoma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  <w:u w:val="none"/>
                    </w:rPr>
                    <w:t>]</w:t>
                  </w:r>
                </w:p>
                <w:p>
                  <w:pPr>
                    <w:spacing w:before="1"/>
                    <w:ind w:left="20" w:right="0" w:firstLine="0"/>
                    <w:jc w:val="left"/>
                    <w:rPr>
                      <w:rFonts w:ascii="Tahoma" w:hAnsi="Tahoma" w:cs="Tahoma" w:eastAsia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 w:eastAsia="Tahoma"/>
                      <w:b/>
                      <w:bCs/>
                      <w:spacing w:val="-1"/>
                      <w:w w:val="100"/>
                      <w:sz w:val="20"/>
                      <w:szCs w:val="20"/>
                    </w:rPr>
                    <w:t>Sent</w:t>
                  </w:r>
                  <w:r>
                    <w:rPr>
                      <w:rFonts w:ascii="Tahoma" w:hAnsi="Tahoma" w:cs="Tahoma" w:eastAsia="Tahoma"/>
                      <w:b/>
                      <w:bCs/>
                      <w:spacing w:val="0"/>
                      <w:w w:val="100"/>
                      <w:sz w:val="20"/>
                      <w:szCs w:val="20"/>
                    </w:rPr>
                    <w:t>:</w:t>
                  </w:r>
                  <w:r>
                    <w:rPr>
                      <w:rFonts w:ascii="Tahoma" w:hAnsi="Tahoma" w:cs="Tahoma" w:eastAsia="Tahoma"/>
                      <w:b/>
                      <w:bCs/>
                      <w:spacing w:val="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Mon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ay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Augus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0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1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201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6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11:4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8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AM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Tahoma" w:hAnsi="Tahoma" w:cs="Tahoma" w:eastAsia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 w:eastAsia="Tahoma"/>
                      <w:b/>
                      <w:bCs/>
                      <w:spacing w:val="-1"/>
                      <w:w w:val="100"/>
                      <w:sz w:val="20"/>
                      <w:szCs w:val="20"/>
                    </w:rPr>
                    <w:t>To</w:t>
                  </w:r>
                  <w:r>
                    <w:rPr>
                      <w:rFonts w:ascii="Tahoma" w:hAnsi="Tahoma" w:cs="Tahoma" w:eastAsia="Tahoma"/>
                      <w:b/>
                      <w:bCs/>
                      <w:spacing w:val="0"/>
                      <w:w w:val="100"/>
                      <w:sz w:val="20"/>
                      <w:szCs w:val="20"/>
                    </w:rPr>
                    <w:t>:</w:t>
                  </w:r>
                  <w:r>
                    <w:rPr>
                      <w:rFonts w:ascii="Tahoma" w:hAnsi="Tahoma" w:cs="Tahoma" w:eastAsia="Tahoma"/>
                      <w:b/>
                      <w:bCs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Buczyns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k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Joseph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Tahoma" w:hAnsi="Tahoma" w:cs="Tahoma" w:eastAsia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 w:eastAsia="Tahoma"/>
                      <w:b/>
                      <w:bCs/>
                      <w:spacing w:val="-1"/>
                      <w:w w:val="100"/>
                      <w:sz w:val="20"/>
                      <w:szCs w:val="20"/>
                    </w:rPr>
                    <w:t>Subject</w:t>
                  </w:r>
                  <w:r>
                    <w:rPr>
                      <w:rFonts w:ascii="Tahoma" w:hAnsi="Tahoma" w:cs="Tahoma" w:eastAsia="Tahoma"/>
                      <w:b/>
                      <w:bCs/>
                      <w:spacing w:val="0"/>
                      <w:w w:val="100"/>
                      <w:sz w:val="20"/>
                      <w:szCs w:val="20"/>
                    </w:rPr>
                    <w:t>:</w:t>
                  </w:r>
                  <w:r>
                    <w:rPr>
                      <w:rFonts w:ascii="Tahoma" w:hAnsi="Tahoma" w:cs="Tahoma" w:eastAsia="Tahoma"/>
                      <w:b/>
                      <w:bCs/>
                      <w:spacing w:val="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nFuture'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ommen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apte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10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5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plicatio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E40-76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9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(Atlanti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Sunrise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-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uzern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Co.)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401501pt;margin-top:82.312897pt;width:66.605679pt;height:12.98pt;mso-position-horizontal-relative:page;mso-position-vertical-relative:page;z-index:-304" type="#_x0000_t202" filled="f" stroked="f">
            <v:textbox inset="0,0,0,0">
              <w:txbxContent>
                <w:p>
                  <w:pPr>
                    <w:spacing w:line="244" w:lineRule="exact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Mr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.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Buczynski,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401501pt;margin-top:109.19194pt;width:541.158378pt;height:53.24366pt;mso-position-horizontal-relative:page;mso-position-vertical-relative:page;z-index:-303" type="#_x0000_t202" filled="f" stroked="f">
            <v:textbox inset="0,0,0,0">
              <w:txbxContent>
                <w:p>
                  <w:pPr>
                    <w:spacing w:line="244" w:lineRule="exact"/>
                    <w:ind w:left="20" w:right="120" w:firstLine="0"/>
                    <w:jc w:val="both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9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am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9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ttaching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PennFuture’s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9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comm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nt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about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9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Tran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continental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G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9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Pipeline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Company’s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Chapter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9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105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9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Permit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ion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spacing w:line="239" w:lineRule="auto"/>
                    <w:ind w:left="20" w:right="20" w:hanging="1"/>
                    <w:jc w:val="both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for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Luzern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unt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y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(E40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‐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7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69),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which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was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notice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in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th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nnsylvania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Bullet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in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April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30,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2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016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(4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6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Pa.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B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ll.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2212).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4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plan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99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deliver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hard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cop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y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of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this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letter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the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Departm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nt’s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Northea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Regional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Of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f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today.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4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Please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not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hes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tate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to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99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contact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using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the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formation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below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if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you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would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lik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disc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uss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our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com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ents.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467381pt;margin-top:176.334641pt;width:60.322983pt;height:26.41952pt;mso-position-horizontal-relative:page;mso-position-vertical-relative:page;z-index:-302" type="#_x0000_t202" filled="f" stroked="f">
            <v:textbox inset="0,0,0,0">
              <w:txbxContent>
                <w:p>
                  <w:pPr>
                    <w:spacing w:line="244" w:lineRule="exact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Best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regards,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Mike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343719pt;margin-top:230.037827pt;width:145.233773pt;height:82.8963pt;mso-position-horizontal-relative:page;mso-position-vertical-relative:page;z-index:-301" type="#_x0000_t202" filled="f" stroked="f">
            <v:textbox inset="0,0,0,0">
              <w:txbxContent>
                <w:p>
                  <w:pPr>
                    <w:spacing w:line="244" w:lineRule="exact"/>
                    <w:ind w:left="22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Mi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hae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elb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ng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spacing w:line="240" w:lineRule="auto"/>
                    <w:ind w:left="22" w:right="1624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Staff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Attorney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99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PennFu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ure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spacing w:line="267" w:lineRule="exact"/>
                    <w:ind w:left="22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8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West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5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Mar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k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et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treet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,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Su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ite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7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901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spacing w:line="240" w:lineRule="auto" w:before="55"/>
                    <w:ind w:left="20" w:right="784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  <w:sz w:val="22"/>
                      <w:szCs w:val="22"/>
                    </w:rPr>
                    <w:t>Wilke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‐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Barre,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PA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18701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99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(570)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6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208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‐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4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  <w:sz w:val="22"/>
                      <w:szCs w:val="22"/>
                    </w:rPr>
                    <w:t>0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  <w:t>07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2.779999pt;margin-top:746.885498pt;width:6.35708pt;height:9.98pt;mso-position-horizontal-relative:page;mso-position-vertical-relative:page;z-index:-300" type="#_x0000_t202" filled="f" stroked="f">
            <v:textbox inset="0,0,0,0">
              <w:txbxContent>
                <w:p>
                  <w:pPr>
                    <w:spacing w:line="185" w:lineRule="exact"/>
                    <w:ind w:left="20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1</w:t>
                  </w:r>
                  <w:r>
                    <w:rPr>
                      <w:rFonts w:ascii="Tahoma" w:hAnsi="Tahoma" w:cs="Tahoma" w:eastAsia="Tahoma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328.468994pt;margin-top:36pt;width:107.868487pt;height:108.109477pt;mso-position-horizontal-relative:page;mso-position-vertical-relative:page;z-index:-299" type="#_x0000_t75">
            <v:imagedata r:id="rId6" o:title=""/>
          </v:shape>
        </w:pict>
      </w:r>
      <w:r>
        <w:rPr/>
        <w:pict>
          <v:group style="position:absolute;margin-left:445.481201pt;margin-top:36pt;width:.1pt;height:117.05pt;mso-position-horizontal-relative:page;mso-position-vertical-relative:page;z-index:-298" coordorigin="8910,720" coordsize="2,2341">
            <v:shape style="position:absolute;left:8910;top:720;width:2;height:2341" coordorigin="8910,720" coordsize="1,2341" path="m8910,720l8911,3061e" filled="f" stroked="t" strokeweight=".75pt" strokecolor="#99CC00">
              <v:path arrowok="t"/>
            </v:shape>
            <w10:wrap type="none"/>
          </v:group>
        </w:pict>
      </w:r>
      <w:r>
        <w:rPr/>
        <w:pict>
          <v:shape style="position:absolute;margin-left:460.640015pt;margin-top:42.888573pt;width:123.411431pt;height:53.23316pt;mso-position-horizontal-relative:page;mso-position-vertical-relative:page;z-index:-297" type="#_x0000_t202" filled="f" stroked="f">
            <v:textbox inset="0,0,0,0">
              <w:txbxContent>
                <w:p>
                  <w:pPr>
                    <w:spacing w:line="184" w:lineRule="exact"/>
                    <w:ind w:left="20" w:right="0" w:firstLine="0"/>
                    <w:jc w:val="left"/>
                    <w:rPr>
                      <w:rFonts w:ascii="Palatino Linotype" w:hAnsi="Palatino Linotype" w:cs="Palatino Linotype" w:eastAsia="Palatino Linotype"/>
                      <w:sz w:val="16"/>
                      <w:szCs w:val="16"/>
                    </w:rPr>
                  </w:pPr>
                  <w:bookmarkStart w:name="Atl Snrs 105- Comment Letter FINAL 8-1-1" w:id="2"/>
                  <w:bookmarkEnd w:id="2"/>
                  <w:r>
                    <w:rPr/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color w:val="3366FF"/>
                      <w:spacing w:val="1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color w:val="3366FF"/>
                      <w:spacing w:val="-2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color w:val="3366FF"/>
                      <w:spacing w:val="0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color w:val="3366FF"/>
                      <w:spacing w:val="-2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color w:val="3366FF"/>
                      <w:spacing w:val="1"/>
                      <w:w w:val="100"/>
                      <w:sz w:val="16"/>
                      <w:szCs w:val="16"/>
                    </w:rPr>
                    <w:t>z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color w:val="3366FF"/>
                      <w:spacing w:val="-1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color w:val="3366FF"/>
                      <w:spacing w:val="0"/>
                      <w:w w:val="100"/>
                      <w:sz w:val="16"/>
                      <w:szCs w:val="16"/>
                    </w:rPr>
                    <w:t>ns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color w:val="3366FF"/>
                      <w:spacing w:val="-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color w:val="3366FF"/>
                      <w:spacing w:val="-1"/>
                      <w:w w:val="100"/>
                      <w:sz w:val="16"/>
                      <w:szCs w:val="16"/>
                    </w:rPr>
                    <w:t>f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color w:val="3366FF"/>
                      <w:spacing w:val="-2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color w:val="3366FF"/>
                      <w:spacing w:val="0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color w:val="3366FF"/>
                      <w:spacing w:val="-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color w:val="3366FF"/>
                      <w:spacing w:val="-2"/>
                      <w:w w:val="100"/>
                      <w:sz w:val="16"/>
                      <w:szCs w:val="16"/>
                    </w:rPr>
                    <w:t>P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color w:val="3366FF"/>
                      <w:spacing w:val="-1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color w:val="3366FF"/>
                      <w:spacing w:val="0"/>
                      <w:w w:val="100"/>
                      <w:sz w:val="16"/>
                      <w:szCs w:val="16"/>
                    </w:rPr>
                    <w:t>nn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color w:val="3366FF"/>
                      <w:spacing w:val="-1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color w:val="3366FF"/>
                      <w:spacing w:val="-1"/>
                      <w:w w:val="100"/>
                      <w:sz w:val="16"/>
                      <w:szCs w:val="16"/>
                    </w:rPr>
                    <w:t>y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color w:val="3366FF"/>
                      <w:spacing w:val="1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color w:val="3366FF"/>
                      <w:spacing w:val="-3"/>
                      <w:w w:val="100"/>
                      <w:sz w:val="16"/>
                      <w:szCs w:val="16"/>
                    </w:rPr>
                    <w:t>v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color w:val="3366FF"/>
                      <w:spacing w:val="1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color w:val="3366FF"/>
                      <w:spacing w:val="-3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color w:val="3366FF"/>
                      <w:spacing w:val="1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color w:val="3366FF"/>
                      <w:spacing w:val="-2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color w:val="3366FF"/>
                      <w:spacing w:val="0"/>
                      <w:w w:val="100"/>
                      <w:sz w:val="16"/>
                      <w:szCs w:val="16"/>
                    </w:rPr>
                    <w:t>'s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color w:val="3366FF"/>
                      <w:spacing w:val="-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color w:val="3366FF"/>
                      <w:spacing w:val="-1"/>
                      <w:w w:val="100"/>
                      <w:sz w:val="16"/>
                      <w:szCs w:val="16"/>
                    </w:rPr>
                    <w:t>F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color w:val="3366FF"/>
                      <w:spacing w:val="-1"/>
                      <w:w w:val="100"/>
                      <w:sz w:val="16"/>
                      <w:szCs w:val="16"/>
                    </w:rPr>
                    <w:t>u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color w:val="3366FF"/>
                      <w:spacing w:val="0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color w:val="3366FF"/>
                      <w:spacing w:val="-1"/>
                      <w:w w:val="100"/>
                      <w:sz w:val="16"/>
                      <w:szCs w:val="16"/>
                    </w:rPr>
                    <w:t>u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color w:val="3366FF"/>
                      <w:spacing w:val="-2"/>
                      <w:w w:val="100"/>
                      <w:sz w:val="16"/>
                      <w:szCs w:val="16"/>
                    </w:rPr>
                    <w:t>re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Palatino Linotype" w:hAnsi="Palatino Linotype" w:cs="Palatino Linotype" w:eastAsia="Palatino Linotype"/>
                      <w:sz w:val="16"/>
                      <w:szCs w:val="16"/>
                    </w:rPr>
                  </w:pP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color w:val="00CCFF"/>
                      <w:spacing w:val="0"/>
                      <w:w w:val="100"/>
                      <w:sz w:val="16"/>
                      <w:szCs w:val="16"/>
                    </w:rPr>
                    <w:t>8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color w:val="00CCFF"/>
                      <w:spacing w:val="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color w:val="00CCFF"/>
                      <w:spacing w:val="0"/>
                      <w:w w:val="100"/>
                      <w:sz w:val="16"/>
                      <w:szCs w:val="16"/>
                    </w:rPr>
                    <w:t>W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color w:val="00CCFF"/>
                      <w:spacing w:val="-1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color w:val="00CCFF"/>
                      <w:spacing w:val="-1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color w:val="00CCFF"/>
                      <w:spacing w:val="0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color w:val="00CCFF"/>
                      <w:spacing w:val="-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color w:val="00CCFF"/>
                      <w:spacing w:val="-1"/>
                      <w:w w:val="100"/>
                      <w:sz w:val="16"/>
                      <w:szCs w:val="16"/>
                    </w:rPr>
                    <w:t>M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color w:val="00CCFF"/>
                      <w:spacing w:val="1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color w:val="00CCFF"/>
                      <w:spacing w:val="-2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color w:val="00CCFF"/>
                      <w:spacing w:val="-1"/>
                      <w:w w:val="100"/>
                      <w:sz w:val="16"/>
                      <w:szCs w:val="16"/>
                    </w:rPr>
                    <w:t>k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color w:val="00CCFF"/>
                      <w:spacing w:val="-1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color w:val="00CCFF"/>
                      <w:spacing w:val="0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color w:val="00CCFF"/>
                      <w:spacing w:val="-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color w:val="00CCFF"/>
                      <w:spacing w:val="-1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color w:val="00CCFF"/>
                      <w:spacing w:val="0"/>
                      <w:w w:val="100"/>
                      <w:sz w:val="16"/>
                      <w:szCs w:val="16"/>
                    </w:rPr>
                    <w:t>t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color w:val="00CCFF"/>
                      <w:spacing w:val="-2"/>
                      <w:w w:val="100"/>
                      <w:sz w:val="16"/>
                      <w:szCs w:val="16"/>
                    </w:rPr>
                    <w:t>r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color w:val="00CCFF"/>
                      <w:spacing w:val="-1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color w:val="00CCFF"/>
                      <w:spacing w:val="-1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color w:val="00CCFF"/>
                      <w:spacing w:val="0"/>
                      <w:w w:val="100"/>
                      <w:sz w:val="16"/>
                      <w:szCs w:val="16"/>
                    </w:rPr>
                    <w:t>t,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color w:val="00CCFF"/>
                      <w:spacing w:val="-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color w:val="00CCFF"/>
                      <w:spacing w:val="-1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color w:val="00CCFF"/>
                      <w:spacing w:val="-1"/>
                      <w:w w:val="100"/>
                      <w:sz w:val="16"/>
                      <w:szCs w:val="16"/>
                    </w:rPr>
                    <w:t>u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color w:val="00CCFF"/>
                      <w:spacing w:val="1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color w:val="00CCFF"/>
                      <w:spacing w:val="0"/>
                      <w:w w:val="100"/>
                      <w:sz w:val="16"/>
                      <w:szCs w:val="16"/>
                    </w:rPr>
                    <w:t>te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color w:val="00CCFF"/>
                      <w:spacing w:val="-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color w:val="00CCFF"/>
                      <w:spacing w:val="-2"/>
                      <w:w w:val="100"/>
                      <w:sz w:val="16"/>
                      <w:szCs w:val="16"/>
                    </w:rPr>
                    <w:t>90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color w:val="00CCFF"/>
                      <w:spacing w:val="0"/>
                      <w:w w:val="100"/>
                      <w:sz w:val="16"/>
                      <w:szCs w:val="16"/>
                    </w:rPr>
                    <w:t>1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ind w:left="20" w:right="787" w:firstLine="0"/>
                    <w:jc w:val="left"/>
                    <w:rPr>
                      <w:rFonts w:ascii="Palatino Linotype" w:hAnsi="Palatino Linotype" w:cs="Palatino Linotype" w:eastAsia="Palatino Linotype"/>
                      <w:sz w:val="16"/>
                      <w:szCs w:val="16"/>
                    </w:rPr>
                  </w:pP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color w:val="00CCFF"/>
                      <w:spacing w:val="0"/>
                      <w:w w:val="100"/>
                      <w:sz w:val="16"/>
                      <w:szCs w:val="16"/>
                    </w:rPr>
                    <w:t>W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color w:val="00CCFF"/>
                      <w:spacing w:val="-2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color w:val="00CCFF"/>
                      <w:spacing w:val="1"/>
                      <w:w w:val="100"/>
                      <w:sz w:val="16"/>
                      <w:szCs w:val="16"/>
                    </w:rPr>
                    <w:t>l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color w:val="00CCFF"/>
                      <w:spacing w:val="-1"/>
                      <w:w w:val="100"/>
                      <w:sz w:val="16"/>
                      <w:szCs w:val="16"/>
                    </w:rPr>
                    <w:t>k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color w:val="00CCFF"/>
                      <w:spacing w:val="-1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color w:val="00CCFF"/>
                      <w:spacing w:val="-1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color w:val="00CCFF"/>
                      <w:spacing w:val="-1"/>
                      <w:w w:val="100"/>
                      <w:sz w:val="16"/>
                      <w:szCs w:val="16"/>
                    </w:rPr>
                    <w:t>-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color w:val="00CCFF"/>
                      <w:spacing w:val="0"/>
                      <w:w w:val="100"/>
                      <w:sz w:val="16"/>
                      <w:szCs w:val="16"/>
                    </w:rPr>
                    <w:t>B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color w:val="00CCFF"/>
                      <w:spacing w:val="1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color w:val="00CCFF"/>
                      <w:spacing w:val="-2"/>
                      <w:w w:val="100"/>
                      <w:sz w:val="16"/>
                      <w:szCs w:val="16"/>
                    </w:rPr>
                    <w:t>rr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color w:val="00CCFF"/>
                      <w:spacing w:val="-1"/>
                      <w:w w:val="100"/>
                      <w:sz w:val="16"/>
                      <w:szCs w:val="16"/>
                    </w:rPr>
                    <w:t>e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color w:val="00CCFF"/>
                      <w:spacing w:val="0"/>
                      <w:w w:val="100"/>
                      <w:sz w:val="16"/>
                      <w:szCs w:val="16"/>
                    </w:rPr>
                    <w:t>,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color w:val="00CCFF"/>
                      <w:spacing w:val="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color w:val="00CCFF"/>
                      <w:spacing w:val="-2"/>
                      <w:w w:val="100"/>
                      <w:sz w:val="16"/>
                      <w:szCs w:val="16"/>
                    </w:rPr>
                    <w:t>P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color w:val="00CCFF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color w:val="00CCFF"/>
                      <w:spacing w:val="-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color w:val="00CCFF"/>
                      <w:spacing w:val="-2"/>
                      <w:w w:val="100"/>
                      <w:sz w:val="16"/>
                      <w:szCs w:val="16"/>
                    </w:rPr>
                    <w:t>1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color w:val="00CCFF"/>
                      <w:spacing w:val="1"/>
                      <w:w w:val="100"/>
                      <w:sz w:val="16"/>
                      <w:szCs w:val="16"/>
                    </w:rPr>
                    <w:t>8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color w:val="00CCFF"/>
                      <w:spacing w:val="-2"/>
                      <w:w w:val="100"/>
                      <w:sz w:val="16"/>
                      <w:szCs w:val="16"/>
                    </w:rPr>
                    <w:t>701</w:t>
                  </w:r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color w:val="00CCFF"/>
                      <w:spacing w:val="-2"/>
                      <w:w w:val="100"/>
                      <w:sz w:val="16"/>
                      <w:szCs w:val="16"/>
                    </w:rPr>
                    <w:t> </w:t>
                  </w:r>
                  <w:hyperlink r:id="rId7">
                    <w:r>
                      <w:rPr>
                        <w:rFonts w:ascii="Palatino Linotype" w:hAnsi="Palatino Linotype" w:cs="Palatino Linotype" w:eastAsia="Palatino Linotype"/>
                        <w:b w:val="0"/>
                        <w:bCs w:val="0"/>
                        <w:color w:val="00CCFF"/>
                        <w:spacing w:val="1"/>
                        <w:w w:val="100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Palatino Linotype" w:hAnsi="Palatino Linotype" w:cs="Palatino Linotype" w:eastAsia="Palatino Linotype"/>
                        <w:b w:val="0"/>
                        <w:bCs w:val="0"/>
                        <w:color w:val="00CCFF"/>
                        <w:spacing w:val="0"/>
                        <w:w w:val="100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Palatino Linotype" w:hAnsi="Palatino Linotype" w:cs="Palatino Linotype" w:eastAsia="Palatino Linotype"/>
                        <w:b w:val="0"/>
                        <w:bCs w:val="0"/>
                        <w:color w:val="00CCFF"/>
                        <w:spacing w:val="-1"/>
                        <w:w w:val="100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Palatino Linotype" w:hAnsi="Palatino Linotype" w:cs="Palatino Linotype" w:eastAsia="Palatino Linotype"/>
                        <w:b w:val="0"/>
                        <w:bCs w:val="0"/>
                        <w:color w:val="00CCFF"/>
                        <w:spacing w:val="-2"/>
                        <w:w w:val="100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Palatino Linotype" w:hAnsi="Palatino Linotype" w:cs="Palatino Linotype" w:eastAsia="Palatino Linotype"/>
                        <w:b w:val="0"/>
                        <w:bCs w:val="0"/>
                        <w:color w:val="00CCFF"/>
                        <w:spacing w:val="0"/>
                        <w:w w:val="100"/>
                        <w:sz w:val="16"/>
                        <w:szCs w:val="16"/>
                      </w:rPr>
                      <w:t>@</w:t>
                    </w:r>
                    <w:r>
                      <w:rPr>
                        <w:rFonts w:ascii="Palatino Linotype" w:hAnsi="Palatino Linotype" w:cs="Palatino Linotype" w:eastAsia="Palatino Linotype"/>
                        <w:b w:val="0"/>
                        <w:bCs w:val="0"/>
                        <w:color w:val="00CCFF"/>
                        <w:spacing w:val="-1"/>
                        <w:w w:val="100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Palatino Linotype" w:hAnsi="Palatino Linotype" w:cs="Palatino Linotype" w:eastAsia="Palatino Linotype"/>
                        <w:b w:val="0"/>
                        <w:bCs w:val="0"/>
                        <w:color w:val="00CCFF"/>
                        <w:spacing w:val="-1"/>
                        <w:w w:val="100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Palatino Linotype" w:hAnsi="Palatino Linotype" w:cs="Palatino Linotype" w:eastAsia="Palatino Linotype"/>
                        <w:b w:val="0"/>
                        <w:bCs w:val="0"/>
                        <w:color w:val="00CCFF"/>
                        <w:spacing w:val="0"/>
                        <w:w w:val="100"/>
                        <w:sz w:val="16"/>
                        <w:szCs w:val="16"/>
                      </w:rPr>
                      <w:t>nn</w:t>
                    </w:r>
                    <w:r>
                      <w:rPr>
                        <w:rFonts w:ascii="Palatino Linotype" w:hAnsi="Palatino Linotype" w:cs="Palatino Linotype" w:eastAsia="Palatino Linotype"/>
                        <w:b w:val="0"/>
                        <w:bCs w:val="0"/>
                        <w:color w:val="00CCFF"/>
                        <w:spacing w:val="-1"/>
                        <w:w w:val="100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Palatino Linotype" w:hAnsi="Palatino Linotype" w:cs="Palatino Linotype" w:eastAsia="Palatino Linotype"/>
                        <w:b w:val="0"/>
                        <w:bCs w:val="0"/>
                        <w:color w:val="00CCFF"/>
                        <w:spacing w:val="-1"/>
                        <w:w w:val="100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Palatino Linotype" w:hAnsi="Palatino Linotype" w:cs="Palatino Linotype" w:eastAsia="Palatino Linotype"/>
                        <w:b w:val="0"/>
                        <w:bCs w:val="0"/>
                        <w:color w:val="00CCFF"/>
                        <w:spacing w:val="0"/>
                        <w:w w:val="100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Palatino Linotype" w:hAnsi="Palatino Linotype" w:cs="Palatino Linotype" w:eastAsia="Palatino Linotype"/>
                        <w:b w:val="0"/>
                        <w:bCs w:val="0"/>
                        <w:color w:val="00CCFF"/>
                        <w:spacing w:val="-1"/>
                        <w:w w:val="100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Palatino Linotype" w:hAnsi="Palatino Linotype" w:cs="Palatino Linotype" w:eastAsia="Palatino Linotype"/>
                        <w:b w:val="0"/>
                        <w:bCs w:val="0"/>
                        <w:color w:val="00CCFF"/>
                        <w:spacing w:val="-2"/>
                        <w:w w:val="100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Palatino Linotype" w:hAnsi="Palatino Linotype" w:cs="Palatino Linotype" w:eastAsia="Palatino Linotype"/>
                        <w:b w:val="0"/>
                        <w:bCs w:val="0"/>
                        <w:color w:val="00CCFF"/>
                        <w:spacing w:val="-1"/>
                        <w:w w:val="100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Palatino Linotype" w:hAnsi="Palatino Linotype" w:cs="Palatino Linotype" w:eastAsia="Palatino Linotype"/>
                        <w:b w:val="0"/>
                        <w:bCs w:val="0"/>
                        <w:color w:val="00CCFF"/>
                        <w:spacing w:val="0"/>
                        <w:w w:val="100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Palatino Linotype" w:hAnsi="Palatino Linotype" w:cs="Palatino Linotype" w:eastAsia="Palatino Linotype"/>
                        <w:b w:val="0"/>
                        <w:bCs w:val="0"/>
                        <w:color w:val="00CCFF"/>
                        <w:spacing w:val="-2"/>
                        <w:w w:val="100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Palatino Linotype" w:hAnsi="Palatino Linotype" w:cs="Palatino Linotype" w:eastAsia="Palatino Linotype"/>
                        <w:b w:val="0"/>
                        <w:bCs w:val="0"/>
                        <w:color w:val="00CCFF"/>
                        <w:spacing w:val="-2"/>
                        <w:w w:val="100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Palatino Linotype" w:hAnsi="Palatino Linotype" w:cs="Palatino Linotype" w:eastAsia="Palatino Linotype"/>
                        <w:b w:val="0"/>
                        <w:bCs w:val="0"/>
                        <w:color w:val="00CCFF"/>
                        <w:spacing w:val="0"/>
                        <w:w w:val="100"/>
                        <w:sz w:val="16"/>
                        <w:szCs w:val="16"/>
                      </w:rPr>
                      <w:t>g</w:t>
                    </w:r>
                  </w:hyperlink>
                  <w:r>
                    <w:rPr>
                      <w:rFonts w:ascii="Palatino Linotype" w:hAnsi="Palatino Linotype" w:cs="Palatino Linotype" w:eastAsia="Palatino Linotype"/>
                      <w:b w:val="0"/>
                      <w:bCs w:val="0"/>
                      <w:color w:val="00CCFF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hyperlink r:id="rId8">
                    <w:r>
                      <w:rPr>
                        <w:rFonts w:ascii="Palatino Linotype" w:hAnsi="Palatino Linotype" w:cs="Palatino Linotype" w:eastAsia="Palatino Linotype"/>
                        <w:b w:val="0"/>
                        <w:bCs w:val="0"/>
                        <w:color w:val="00CCFF"/>
                        <w:spacing w:val="0"/>
                        <w:w w:val="100"/>
                        <w:sz w:val="16"/>
                        <w:szCs w:val="16"/>
                      </w:rPr>
                      <w:t>ww</w:t>
                    </w:r>
                    <w:r>
                      <w:rPr>
                        <w:rFonts w:ascii="Palatino Linotype" w:hAnsi="Palatino Linotype" w:cs="Palatino Linotype" w:eastAsia="Palatino Linotype"/>
                        <w:b w:val="0"/>
                        <w:bCs w:val="0"/>
                        <w:color w:val="00CCFF"/>
                        <w:spacing w:val="-3"/>
                        <w:w w:val="100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Palatino Linotype" w:hAnsi="Palatino Linotype" w:cs="Palatino Linotype" w:eastAsia="Palatino Linotype"/>
                        <w:b w:val="0"/>
                        <w:bCs w:val="0"/>
                        <w:color w:val="00CCFF"/>
                        <w:spacing w:val="0"/>
                        <w:w w:val="100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Palatino Linotype" w:hAnsi="Palatino Linotype" w:cs="Palatino Linotype" w:eastAsia="Palatino Linotype"/>
                        <w:b w:val="0"/>
                        <w:bCs w:val="0"/>
                        <w:color w:val="00CCFF"/>
                        <w:spacing w:val="-1"/>
                        <w:w w:val="100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Palatino Linotype" w:hAnsi="Palatino Linotype" w:cs="Palatino Linotype" w:eastAsia="Palatino Linotype"/>
                        <w:b w:val="0"/>
                        <w:bCs w:val="0"/>
                        <w:color w:val="00CCFF"/>
                        <w:spacing w:val="-1"/>
                        <w:w w:val="100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Palatino Linotype" w:hAnsi="Palatino Linotype" w:cs="Palatino Linotype" w:eastAsia="Palatino Linotype"/>
                        <w:b w:val="0"/>
                        <w:bCs w:val="0"/>
                        <w:color w:val="00CCFF"/>
                        <w:spacing w:val="0"/>
                        <w:w w:val="100"/>
                        <w:sz w:val="16"/>
                        <w:szCs w:val="16"/>
                      </w:rPr>
                      <w:t>nn</w:t>
                    </w:r>
                    <w:r>
                      <w:rPr>
                        <w:rFonts w:ascii="Palatino Linotype" w:hAnsi="Palatino Linotype" w:cs="Palatino Linotype" w:eastAsia="Palatino Linotype"/>
                        <w:b w:val="0"/>
                        <w:bCs w:val="0"/>
                        <w:color w:val="00CCFF"/>
                        <w:spacing w:val="-1"/>
                        <w:w w:val="100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Palatino Linotype" w:hAnsi="Palatino Linotype" w:cs="Palatino Linotype" w:eastAsia="Palatino Linotype"/>
                        <w:b w:val="0"/>
                        <w:bCs w:val="0"/>
                        <w:color w:val="00CCFF"/>
                        <w:spacing w:val="-1"/>
                        <w:w w:val="100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Palatino Linotype" w:hAnsi="Palatino Linotype" w:cs="Palatino Linotype" w:eastAsia="Palatino Linotype"/>
                        <w:b w:val="0"/>
                        <w:bCs w:val="0"/>
                        <w:color w:val="00CCFF"/>
                        <w:spacing w:val="0"/>
                        <w:w w:val="100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Palatino Linotype" w:hAnsi="Palatino Linotype" w:cs="Palatino Linotype" w:eastAsia="Palatino Linotype"/>
                        <w:b w:val="0"/>
                        <w:bCs w:val="0"/>
                        <w:color w:val="00CCFF"/>
                        <w:spacing w:val="-1"/>
                        <w:w w:val="100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Palatino Linotype" w:hAnsi="Palatino Linotype" w:cs="Palatino Linotype" w:eastAsia="Palatino Linotype"/>
                        <w:b w:val="0"/>
                        <w:bCs w:val="0"/>
                        <w:color w:val="00CCFF"/>
                        <w:spacing w:val="-2"/>
                        <w:w w:val="100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Palatino Linotype" w:hAnsi="Palatino Linotype" w:cs="Palatino Linotype" w:eastAsia="Palatino Linotype"/>
                        <w:b w:val="0"/>
                        <w:bCs w:val="0"/>
                        <w:color w:val="00CCFF"/>
                        <w:spacing w:val="-1"/>
                        <w:w w:val="100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Palatino Linotype" w:hAnsi="Palatino Linotype" w:cs="Palatino Linotype" w:eastAsia="Palatino Linotype"/>
                        <w:b w:val="0"/>
                        <w:bCs w:val="0"/>
                        <w:color w:val="00CCFF"/>
                        <w:spacing w:val="0"/>
                        <w:w w:val="100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Palatino Linotype" w:hAnsi="Palatino Linotype" w:cs="Palatino Linotype" w:eastAsia="Palatino Linotype"/>
                        <w:b w:val="0"/>
                        <w:bCs w:val="0"/>
                        <w:color w:val="00CCFF"/>
                        <w:spacing w:val="-2"/>
                        <w:w w:val="100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Palatino Linotype" w:hAnsi="Palatino Linotype" w:cs="Palatino Linotype" w:eastAsia="Palatino Linotype"/>
                        <w:b w:val="0"/>
                        <w:bCs w:val="0"/>
                        <w:color w:val="00CCFF"/>
                        <w:spacing w:val="-2"/>
                        <w:w w:val="100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Palatino Linotype" w:hAnsi="Palatino Linotype" w:cs="Palatino Linotype" w:eastAsia="Palatino Linotype"/>
                        <w:b w:val="0"/>
                        <w:bCs w:val="0"/>
                        <w:color w:val="00CCFF"/>
                        <w:spacing w:val="0"/>
                        <w:w w:val="100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Palatino Linotype" w:hAnsi="Palatino Linotype" w:cs="Palatino Linotype" w:eastAsia="Palatino Linotype"/>
                        <w:b w:val="0"/>
                        <w:bCs w:val="0"/>
                        <w:color w:val="000000"/>
                        <w:spacing w:val="0"/>
                        <w:w w:val="100"/>
                        <w:sz w:val="16"/>
                        <w:szCs w:val="16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75.559998pt;margin-top:167.903915pt;width:75.560003pt;height:14pt;mso-position-horizontal-relative:page;mso-position-vertical-relative:page;z-index:-296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2016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5.559998pt;margin-top:195.503922pt;width:287.888004pt;height:14.0pt;mso-position-horizontal-relative:page;mso-position-vertical-relative:page;z-index:-295" type="#_x0000_t202" filled="f" stroked="f">
            <v:textbox inset="0,0,0,0">
              <w:txbxContent>
                <w:p>
                  <w:pPr>
                    <w:spacing w:line="26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ia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tronic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ail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4"/>
                      <w:w w:val="100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0000FF"/>
                      <w:spacing w:val="0"/>
                      <w:w w:val="100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0000FF"/>
                      <w:spacing w:val="0"/>
                      <w:w w:val="100"/>
                      <w:sz w:val="24"/>
                      <w:szCs w:val="24"/>
                      <w:u w:val="single" w:color="0000FF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0000FF"/>
                      <w:spacing w:val="0"/>
                      <w:w w:val="100"/>
                      <w:sz w:val="24"/>
                      <w:szCs w:val="24"/>
                      <w:u w:val="single" w:color="0000FF"/>
                    </w:rPr>
                    <w:t>bu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0000FF"/>
                      <w:spacing w:val="1"/>
                      <w:w w:val="100"/>
                      <w:sz w:val="24"/>
                      <w:szCs w:val="24"/>
                      <w:u w:val="single" w:color="0000FF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0000FF"/>
                      <w:spacing w:val="0"/>
                      <w:w w:val="100"/>
                      <w:sz w:val="24"/>
                      <w:szCs w:val="24"/>
                      <w:u w:val="single" w:color="0000FF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0000FF"/>
                      <w:spacing w:val="-1"/>
                      <w:w w:val="100"/>
                      <w:sz w:val="24"/>
                      <w:szCs w:val="24"/>
                      <w:u w:val="single" w:color="0000FF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0000FF"/>
                      <w:spacing w:val="0"/>
                      <w:w w:val="100"/>
                      <w:sz w:val="24"/>
                      <w:szCs w:val="24"/>
                      <w:u w:val="single" w:color="0000FF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0000FF"/>
                      <w:spacing w:val="-1"/>
                      <w:w w:val="100"/>
                      <w:sz w:val="24"/>
                      <w:szCs w:val="24"/>
                      <w:u w:val="single" w:color="0000FF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0000FF"/>
                      <w:spacing w:val="0"/>
                      <w:w w:val="100"/>
                      <w:sz w:val="24"/>
                      <w:szCs w:val="24"/>
                      <w:u w:val="single" w:color="0000FF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0000FF"/>
                      <w:spacing w:val="0"/>
                      <w:w w:val="100"/>
                      <w:sz w:val="24"/>
                      <w:szCs w:val="24"/>
                      <w:u w:val="single" w:color="0000FF"/>
                    </w:rPr>
                    <w:t>@pa.go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0000FF"/>
                      <w:spacing w:val="1"/>
                      <w:w w:val="100"/>
                      <w:sz w:val="24"/>
                      <w:szCs w:val="24"/>
                      <w:u w:val="single" w:color="0000FF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0000FF"/>
                      <w:spacing w:val="0"/>
                      <w:w w:val="100"/>
                      <w:sz w:val="24"/>
                      <w:szCs w:val="24"/>
                      <w:u w:val="none"/>
                    </w:rPr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000000"/>
                      <w:spacing w:val="0"/>
                      <w:w w:val="100"/>
                      <w:sz w:val="24"/>
                      <w:szCs w:val="24"/>
                      <w:u w:val="none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000000"/>
                      <w:spacing w:val="-4"/>
                      <w:w w:val="100"/>
                      <w:sz w:val="24"/>
                      <w:szCs w:val="24"/>
                      <w:u w:val="none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000000"/>
                      <w:spacing w:val="0"/>
                      <w:w w:val="100"/>
                      <w:sz w:val="24"/>
                      <w:szCs w:val="24"/>
                      <w:u w:val="none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000000"/>
                      <w:spacing w:val="0"/>
                      <w:w w:val="100"/>
                      <w:sz w:val="24"/>
                      <w:szCs w:val="24"/>
                      <w:u w:val="none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000000"/>
                      <w:spacing w:val="0"/>
                      <w:w w:val="100"/>
                      <w:sz w:val="24"/>
                      <w:szCs w:val="24"/>
                      <w:u w:val="none"/>
                    </w:rPr>
                    <w:t>ha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000000"/>
                      <w:spacing w:val="2"/>
                      <w:w w:val="100"/>
                      <w:sz w:val="24"/>
                      <w:szCs w:val="24"/>
                      <w:u w:val="none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000000"/>
                      <w:spacing w:val="0"/>
                      <w:w w:val="100"/>
                      <w:sz w:val="24"/>
                      <w:szCs w:val="24"/>
                      <w:u w:val="none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000000"/>
                      <w:spacing w:val="0"/>
                      <w:w w:val="100"/>
                      <w:sz w:val="24"/>
                      <w:szCs w:val="24"/>
                      <w:u w:val="none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000000"/>
                      <w:spacing w:val="0"/>
                      <w:w w:val="100"/>
                      <w:sz w:val="24"/>
                      <w:szCs w:val="24"/>
                      <w:u w:val="none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000000"/>
                      <w:spacing w:val="-1"/>
                      <w:w w:val="100"/>
                      <w:sz w:val="24"/>
                      <w:szCs w:val="24"/>
                      <w:u w:val="none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000000"/>
                      <w:spacing w:val="0"/>
                      <w:w w:val="100"/>
                      <w:sz w:val="24"/>
                      <w:szCs w:val="24"/>
                      <w:u w:val="none"/>
                    </w:rPr>
                    <w:t>li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000000"/>
                      <w:spacing w:val="-1"/>
                      <w:w w:val="100"/>
                      <w:sz w:val="24"/>
                      <w:szCs w:val="24"/>
                      <w:u w:val="none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000000"/>
                      <w:spacing w:val="-1"/>
                      <w:w w:val="100"/>
                      <w:sz w:val="24"/>
                      <w:szCs w:val="24"/>
                      <w:u w:val="none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000000"/>
                      <w:spacing w:val="0"/>
                      <w:w w:val="100"/>
                      <w:sz w:val="24"/>
                      <w:szCs w:val="24"/>
                      <w:u w:val="none"/>
                    </w:rPr>
                    <w:t>ry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24"/>
                      <w:szCs w:val="24"/>
                      <w:u w:val="none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5.559998pt;margin-top:223.103912pt;width:301.916014pt;height:55.4pt;mso-position-horizontal-relative:page;mso-position-vertical-relative:page;z-index:-294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nski</w:t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Public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ilk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18711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1.559998pt;margin-top:292.343903pt;width:19.868001pt;height:14pt;mso-position-horizontal-relative:page;mso-position-vertical-relative:page;z-index:-293" type="#_x0000_t202" filled="f" stroked="f">
            <v:textbox inset="0,0,0,0">
              <w:txbxContent>
                <w:p>
                  <w:pPr>
                    <w:spacing w:line="26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Re: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7.559998pt;margin-top:292.343903pt;width:377.708018pt;height:55.4pt;mso-position-horizontal-relative:page;mso-position-vertical-relative:page;z-index:-292" type="#_x0000_t202" filled="f" stroked="f">
            <v:textbox inset="0,0,0,0">
              <w:txbxContent>
                <w:p>
                  <w:pPr>
                    <w:spacing w:line="26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ans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ipe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Line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pany,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lan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ic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Sun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ise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ject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ind w:left="20" w:right="394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Wa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Obs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ions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En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it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ppli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ion,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E4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769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Lu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zer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oun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46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a.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Bull.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2212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il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30,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2016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46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a.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Bull.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3000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June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11,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2016)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5.559998pt;margin-top:361.103912pt;width:76.616pt;height:14pt;mso-position-horizontal-relative:page;mso-position-vertical-relative:page;z-index:-291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nski: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5.559998pt;margin-top:388.703918pt;width:443.912021pt;height:124.4pt;mso-position-horizontal-relative:page;mso-position-vertical-relative:page;z-index:-290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left="740"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ontin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Comp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o)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submitt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ppli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ppli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tion)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nvi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P)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opos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ntic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fac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iliti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oj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t)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Coun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2212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30,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2016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;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ull.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3000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11,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2016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public</w:t>
                  </w:r>
                </w:p>
                <w:p>
                  <w:pPr>
                    <w:pStyle w:val="BodyText"/>
                    <w:ind w:right="38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dline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ppli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2016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6.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ull.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3000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11,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2016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utu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utu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ppli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2016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submits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ble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5.559998pt;margin-top:526.703918pt;width:449.648008pt;height:69.2pt;mso-position-horizontal-relative:page;mso-position-vertical-relative:page;z-index:-289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left="740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utu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public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st,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nvi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hose</w:t>
                  </w:r>
                </w:p>
                <w:p>
                  <w:pPr>
                    <w:pStyle w:val="BodyText"/>
                    <w:ind w:right="95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ac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tiviti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lude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dvo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tive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fede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l;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oviding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publi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;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ssisting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pub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dvo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utu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cer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utu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5.559998pt;margin-top:609.503906pt;width:444.536017pt;height:55.4pt;mso-position-horizontal-relative:page;mso-position-vertical-relative:page;z-index:-288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left="740" w:right="0"/>
                    <w:jc w:val="left"/>
                  </w:pP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ppli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not</w:t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105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tions.</w:t>
                  </w:r>
                  <w:r>
                    <w:rPr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until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ul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d.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76.559998pt;margin-top:672.900024pt;width:144pt;height:.1pt;mso-position-horizontal-relative:page;mso-position-vertical-relative:page;z-index:-287" coordorigin="1531,13458" coordsize="2880,2">
            <v:shape style="position:absolute;left:1531;top:13458;width:2880;height:2" coordorigin="1531,13458" coordsize="2880,0" path="m1531,13458l4411,13458e" filled="f" stroked="t" strokeweight=".7pt" strokecolor="#000000">
              <v:path arrowok="t"/>
            </v:shape>
            <w10:wrap type="none"/>
          </v:group>
        </w:pict>
      </w:r>
      <w:r>
        <w:rPr/>
        <w:pict>
          <v:shape style="position:absolute;margin-left:93.559998pt;margin-top:58.943916pt;width:417.872003pt;height:27.68pt;mso-position-horizontal-relative:page;mso-position-vertical-relative:page;z-index:-286" type="#_x0000_t202" filled="f" stroked="f">
            <v:textbox inset="0,0,0,0">
              <w:txbxContent>
                <w:p>
                  <w:pPr>
                    <w:spacing w:line="265" w:lineRule="exact"/>
                    <w:ind w:left="0" w:right="0" w:firstLine="0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ans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3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ula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ive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pa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analysis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do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ain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su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ion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line="274" w:lineRule="exact"/>
                    <w:ind w:left="0" w:right="175" w:firstLine="0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pa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ake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ision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about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pp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ion.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5.559998pt;margin-top:99.983917pt;width:451.160007pt;height:152.0pt;mso-position-horizontal-relative:page;mso-position-vertical-relative:page;z-index:-285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left="740" w:right="0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ting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oj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lth,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nv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</w:p>
                <w:p>
                  <w:pPr>
                    <w:pStyle w:val="BodyTex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und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Code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§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105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14,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must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“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umul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tive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oj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oth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isting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oj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ts.”</w:t>
                  </w:r>
                  <w:r>
                    <w:rPr>
                      <w:b w:val="0"/>
                      <w:bCs w:val="0"/>
                      <w:spacing w:val="5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§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105.14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14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i w:val="0"/>
                      <w:spacing w:val="6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ot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ing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limits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“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oth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pot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nti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isting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ts”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those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oj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opos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ppli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und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i w:val="0"/>
                      <w:spacing w:val="6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pip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lin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we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lin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housing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lopm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nt,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indust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k,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ght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ve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umul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tive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imp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must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onsid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ere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tho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opos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i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ntiti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none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i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oth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oj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nds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oth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oj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d.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its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sis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umul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tive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imp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ts,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ust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onsid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pot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nti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imp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“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ous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ece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s”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we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sou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rec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eac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site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“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ompl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we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.”</w:t>
                  </w:r>
                  <w:r>
                    <w:rPr>
                      <w:b w:val="0"/>
                      <w:bCs w:val="0"/>
                      <w:i w:val="0"/>
                      <w:spacing w:val="5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d.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5.559998pt;margin-top:265.583923pt;width:445.136021pt;height:152.0pt;mso-position-horizontal-relative:page;mso-position-vertical-relative:page;z-index:-284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left="740" w:right="0"/>
                    <w:jc w:val="left"/>
                  </w:pP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obst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ption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Va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lue</w:t>
                  </w:r>
                </w:p>
                <w:p>
                  <w:pPr>
                    <w:pStyle w:val="BodyText"/>
                    <w:spacing w:line="276" w:lineRule="exact" w:before="3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(E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nds,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era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“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[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]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umul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tive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oj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oj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sult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ajor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pair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his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Common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lth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sou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s.”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25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Co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§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105.18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6)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mph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sis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i w:val="0"/>
                      <w:spacing w:val="6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“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jor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imp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nt”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not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Ch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105;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ho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sin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nds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subj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ntid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qui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nts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25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Code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Ch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93,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i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not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i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imp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so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“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jo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”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nts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nds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om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ining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ir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isting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s,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i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ss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i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tho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s.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25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Code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§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93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i w:val="0"/>
                      <w:spacing w:val="12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11"/>
                      <w:sz w:val="16"/>
                      <w:szCs w:val="16"/>
                    </w:rPr>
                    <w:t>1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11"/>
                      <w:sz w:val="16"/>
                      <w:szCs w:val="16"/>
                    </w:rPr>
                    <w:t> 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  <w:position w:val="11"/>
                      <w:sz w:val="16"/>
                      <w:szCs w:val="16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Mo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ov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y</w:t>
                  </w:r>
                  <w:r>
                    <w:rPr>
                      <w:b w:val="0"/>
                      <w:bCs w:val="0"/>
                      <w:i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  <w:position w:val="0"/>
                    </w:rPr>
                    <w:t>w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tl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nds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th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imp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must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be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pl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in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w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ith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25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.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Code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§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105.20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.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25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.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Code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§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105.18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(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b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)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(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  <w:position w:val="0"/>
                    </w:rPr>
                    <w:t>7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)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5.559998pt;margin-top:431.183929pt;width:450.680006pt;height:110.6pt;mso-position-horizontal-relative:page;mso-position-vertical-relative:page;z-index:-283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left="740" w:right="0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oj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nds,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oj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inst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issue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obst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“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[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]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tive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oj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will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not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sult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pair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Common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lth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ption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lue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sou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s.”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25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Code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§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105.18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6)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mph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sis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i w:val="0"/>
                      <w:spacing w:val="6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hus,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vi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ppli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tions,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De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must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iting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tiv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i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monst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sou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ces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ould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not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imp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umul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tive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imp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oj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oth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pot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nti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isting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oj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ts.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his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bu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–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one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ot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this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5.559998pt;margin-top:555.383911pt;width:451.571621pt;height:96.8pt;mso-position-horizontal-relative:page;mso-position-vertical-relative:page;z-index:-282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left="740"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“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ble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oj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hum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oj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t.”</w:t>
                  </w:r>
                  <w:r>
                    <w:rPr>
                      <w:b w:val="0"/>
                      <w:bCs w:val="0"/>
                      <w:spacing w:val="5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ppli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losu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40.</w:t>
                  </w:r>
                  <w:r>
                    <w:rPr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ot,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list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oj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llow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umul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tive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hout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sis,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ollow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tive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ms)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ould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oj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t;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bing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miti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minimi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those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ts;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ludi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umm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5.55928pt;margin-top:676.94574pt;width:435.890488pt;height:25.243455pt;mso-position-horizontal-relative:page;mso-position-vertical-relative:page;z-index:-281" type="#_x0000_t202" filled="f" stroked="f">
            <v:textbox inset="0,0,0,0">
              <w:txbxContent>
                <w:p>
                  <w:pPr>
                    <w:spacing w:line="240" w:lineRule="auto" w:before="4"/>
                    <w:ind w:left="20" w:right="20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9"/>
                      <w:sz w:val="13"/>
                      <w:szCs w:val="13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position w:val="9"/>
                      <w:sz w:val="13"/>
                      <w:szCs w:val="1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  <w:position w:val="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position w:val="0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position w:val="0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ar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  <w:position w:val="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position w:val="0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position w:val="0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  <w:position w:val="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’s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position w:val="0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position w:val="0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  <w:position w:val="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position w:val="0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ra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position w:val="0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position w:val="0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position w:val="0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position w:val="0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position w:val="0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  <w:position w:val="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9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position w:val="0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position w:val="0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es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“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position w:val="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position w:val="0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position w:val="0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ace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position w:val="0"/>
                      <w:sz w:val="20"/>
                      <w:szCs w:val="2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er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,”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  <w:position w:val="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position w:val="0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position w:val="0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  <w:position w:val="0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“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position w:val="0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  <w:position w:val="0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position w:val="0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ace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position w:val="0"/>
                      <w:sz w:val="20"/>
                      <w:szCs w:val="2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er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”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99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position w:val="0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position w:val="0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position w:val="0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ed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  <w:position w:val="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position w:val="0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position w:val="0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position w:val="0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er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position w:val="0"/>
                      <w:sz w:val="20"/>
                      <w:szCs w:val="2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position w:val="0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position w:val="0"/>
                      <w:sz w:val="20"/>
                      <w:szCs w:val="20"/>
                    </w:rPr>
                    <w:t>ud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position w:val="0"/>
                      <w:sz w:val="20"/>
                      <w:szCs w:val="2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  <w:position w:val="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position w:val="0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position w:val="0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4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position w:val="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position w:val="0"/>
                      <w:sz w:val="20"/>
                      <w:szCs w:val="20"/>
                    </w:rPr>
                    <w:t>ee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4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position w:val="0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5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  <w:position w:val="0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a.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position w:val="0"/>
                      <w:sz w:val="20"/>
                      <w:szCs w:val="20"/>
                    </w:rPr>
                    <w:t>od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5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position w:val="0"/>
                      <w:sz w:val="20"/>
                      <w:szCs w:val="20"/>
                    </w:rPr>
                    <w:t>93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position w:val="0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a(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  <w:position w:val="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2"/>
                      <w:w w:val="100"/>
                      <w:position w:val="0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2"/>
                      <w:w w:val="100"/>
                      <w:position w:val="0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  <w:position w:val="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3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  <w:position w:val="0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position w:val="0"/>
                      <w:sz w:val="20"/>
                      <w:szCs w:val="20"/>
                    </w:rPr>
                    <w:t>od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4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2"/>
                      <w:w w:val="100"/>
                      <w:position w:val="0"/>
                      <w:sz w:val="20"/>
                      <w:szCs w:val="20"/>
                    </w:rPr>
                    <w:t>9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position w:val="0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  <w:position w:val="0"/>
                      <w:sz w:val="20"/>
                      <w:szCs w:val="20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position w:val="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7.679993pt;margin-top:728.887268pt;width:7.625001pt;height:14pt;mso-position-horizontal-relative:page;mso-position-vertical-relative:page;z-index:-280" type="#_x0000_t202" filled="f" stroked="f">
            <v:textbox inset="0,0,0,0">
              <w:txbxContent>
                <w:p>
                  <w:pPr>
                    <w:pStyle w:val="BodyText"/>
                    <w:spacing w:line="267" w:lineRule="exact"/>
                    <w:ind w:right="0"/>
                    <w:jc w:val="left"/>
                    <w:rPr>
                      <w:rFonts w:ascii="Garamond" w:hAnsi="Garamond" w:cs="Garamond" w:eastAsia="Garamond"/>
                    </w:rPr>
                  </w:pP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</w:rPr>
                    <w:t>2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559998pt;margin-top:661.900024pt;width:144pt;height:12pt;mso-position-horizontal-relative:page;mso-position-vertical-relative:page;z-index:-279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76.559998pt;margin-top:672.900024pt;width:144pt;height:.1pt;mso-position-horizontal-relative:page;mso-position-vertical-relative:page;z-index:-278" coordorigin="1531,13458" coordsize="2880,2">
            <v:shape style="position:absolute;left:1531;top:13458;width:2880;height:2" coordorigin="1531,13458" coordsize="2880,0" path="m1531,13458l4411,13458e" filled="f" stroked="t" strokeweight=".7pt" strokecolor="#000000">
              <v:path arrowok="t"/>
            </v:shape>
            <w10:wrap type="none"/>
          </v:group>
        </w:pict>
      </w:r>
      <w:r>
        <w:rPr/>
        <w:pict>
          <v:shape style="position:absolute;margin-left:75.559998pt;margin-top:58.703915pt;width:428.11882pt;height:27.68pt;mso-position-horizontal-relative:page;mso-position-vertical-relative:page;z-index:-277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“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ble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umul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tive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”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stion.</w:t>
                  </w:r>
                  <w:r>
                    <w:rPr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ee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74" w:lineRule="exact"/>
                    <w:ind w:right="0"/>
                    <w:jc w:val="left"/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rally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ppli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tion,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hm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6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losu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41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52.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5.559998pt;margin-top:99.983917pt;width:440.516008pt;height:41.6pt;mso-position-horizontal-relative:page;mso-position-vertical-relative:page;z-index:-276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left="740"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little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uss,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ms,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hum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tivi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limit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ussion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oj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oll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sho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3.559998pt;margin-top:142.152252pt;width:7.52pt;height:14pt;mso-position-horizontal-relative:page;mso-position-vertical-relative:page;z-index:-275" type="#_x0000_t202" filled="f" stroked="f">
            <v:textbox inset="0,0,0,0">
              <w:txbxContent>
                <w:p>
                  <w:pPr>
                    <w:pStyle w:val="BodyText"/>
                    <w:spacing w:line="268" w:lineRule="exact"/>
                    <w:ind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30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1.559998pt;margin-top:142.343918pt;width:414.908017pt;height:513.320000pt;mso-position-horizontal-relative:page;mso-position-vertical-relative:page;z-index:-274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oth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</w:p>
                <w:p>
                  <w:pPr>
                    <w:pStyle w:val="BodyText"/>
                    <w:ind w:right="688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Consid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pose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umul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tive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mine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how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oj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ibut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ombin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multiple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oj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oj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  <w:p>
                  <w:pPr>
                    <w:pStyle w:val="BodyText"/>
                    <w:spacing w:line="240" w:lineRule="auto" w:before="19"/>
                    <w:ind w:right="4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tiviti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how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ibute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ussion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rce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s,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dmits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illing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“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…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umul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fec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fec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ithin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oj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t.”</w:t>
                  </w:r>
                  <w:r>
                    <w:rPr>
                      <w:b w:val="0"/>
                      <w:bCs w:val="0"/>
                      <w:spacing w:val="5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ppli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losu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44.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ovide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bout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“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rea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.”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d.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not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how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its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dg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illi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pot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nti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l,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but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unsp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imp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su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sou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ith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its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usion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“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ill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su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umul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tive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ef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sou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s.”</w:t>
                  </w:r>
                  <w:r>
                    <w:rPr>
                      <w:b w:val="0"/>
                      <w:bCs w:val="0"/>
                      <w:i w:val="0"/>
                      <w:spacing w:val="5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d.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ussing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mul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tive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imp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bo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ossi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s,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dismiss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imp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om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oth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tiviti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s,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use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i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ill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ot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“af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wa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odi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tim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ef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ra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oj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t.”</w:t>
                  </w:r>
                  <w:r>
                    <w:rPr>
                      <w:b w:val="0"/>
                      <w:bCs w:val="0"/>
                      <w:i w:val="0"/>
                      <w:spacing w:val="5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tim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ef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ra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oj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tivi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i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shou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not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mul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tive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imp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-8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s.</w:t>
                  </w:r>
                  <w:r>
                    <w:rPr>
                      <w:b w:val="0"/>
                      <w:bCs w:val="0"/>
                      <w:i w:val="0"/>
                      <w:spacing w:val="6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tions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ke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umul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tive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imp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sis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should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lude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bout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“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pot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ntial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isting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oj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ts.”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25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Code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§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105.14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14)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mph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sis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i w:val="0"/>
                      <w:spacing w:val="6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“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istin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”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oj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ve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imp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long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onst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tivity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is</w:t>
                  </w:r>
                </w:p>
                <w:p>
                  <w:pPr>
                    <w:pStyle w:val="BodyText"/>
                    <w:spacing w:line="276" w:lineRule="exact" w:before="2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ompl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1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11"/>
                      <w:sz w:val="16"/>
                      <w:szCs w:val="16"/>
                    </w:rPr>
                    <w:t>2</w:t>
                  </w:r>
                  <w:r>
                    <w:rPr>
                      <w:b w:val="0"/>
                      <w:bCs w:val="0"/>
                      <w:spacing w:val="21"/>
                      <w:w w:val="100"/>
                      <w:position w:val="11"/>
                      <w:sz w:val="16"/>
                      <w:szCs w:val="16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Ch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pt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05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sp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5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qui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onsid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“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pot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nti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”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oj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ts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th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ve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not</w:t>
                  </w:r>
                  <w:r>
                    <w:rPr>
                      <w:b w:val="0"/>
                      <w:bCs w:val="0"/>
                      <w:spacing w:val="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  <w:position w:val="0"/>
                    </w:rPr>
                    <w:t>y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un,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ns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ss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he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tiviti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not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king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pl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“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me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tim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ef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”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  <w:position w:val="0"/>
                    </w:rPr>
                    <w:t>j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ec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of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little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lu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e.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pStyle w:val="BodyText"/>
                    <w:spacing w:line="239" w:lineRule="auto" w:before="17"/>
                    <w:ind w:right="718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umul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tive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luso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sup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sonin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ssing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ildli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s,</w:t>
                  </w:r>
                </w:p>
                <w:p>
                  <w:pPr>
                    <w:pStyle w:val="BodyText"/>
                    <w:ind w:left="740" w:right="821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simil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tiviti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ould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mpl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oj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umul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tive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long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void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this,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ble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umul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tive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fec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oj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ildli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  <w:p>
                  <w:pPr>
                    <w:pStyle w:val="BodyText"/>
                    <w:ind w:right="365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ppli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losu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44.</w:t>
                  </w:r>
                  <w:r>
                    <w:rPr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ovid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“e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tion”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oj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ould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void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void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umu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tive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ts.</w:t>
                  </w:r>
                  <w:r>
                    <w:rPr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should: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1)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oj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ould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ibute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umul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tive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ts;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2)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ity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3.559998pt;margin-top:212.112259pt;width:7.52pt;height:14pt;mso-position-horizontal-relative:page;mso-position-vertical-relative:page;z-index:-273" type="#_x0000_t202" filled="f" stroked="f">
            <v:textbox inset="0,0,0,0">
              <w:txbxContent>
                <w:p>
                  <w:pPr>
                    <w:pStyle w:val="BodyText"/>
                    <w:spacing w:line="268" w:lineRule="exact"/>
                    <w:ind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30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3.559998pt;margin-top:350.95224pt;width:7.52pt;height:14pt;mso-position-horizontal-relative:page;mso-position-vertical-relative:page;z-index:-272" type="#_x0000_t202" filled="f" stroked="f">
            <v:textbox inset="0,0,0,0">
              <w:txbxContent>
                <w:p>
                  <w:pPr>
                    <w:pStyle w:val="BodyText"/>
                    <w:spacing w:line="268" w:lineRule="exact"/>
                    <w:ind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30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3.559998pt;margin-top:489.792267pt;width:7.52pt;height:14pt;mso-position-horizontal-relative:page;mso-position-vertical-relative:page;z-index:-271" type="#_x0000_t202" filled="f" stroked="f">
            <v:textbox inset="0,0,0,0">
              <w:txbxContent>
                <w:p>
                  <w:pPr>
                    <w:pStyle w:val="BodyText"/>
                    <w:spacing w:line="268" w:lineRule="exact"/>
                    <w:ind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30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5.550041pt;margin-top:678.705444pt;width:422.831917pt;height:23.48372pt;mso-position-horizontal-relative:page;mso-position-vertical-relative:page;z-index:-270" type="#_x0000_t202" filled="f" stroked="f">
            <v:textbox inset="0,0,0,0">
              <w:txbxContent>
                <w:p>
                  <w:pPr>
                    <w:spacing w:line="224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re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es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at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re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ec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0"/>
                      <w:szCs w:val="20"/>
                    </w:rPr>
                    <w:t>bou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0"/>
                      <w:szCs w:val="20"/>
                    </w:rPr>
                    <w:t>ong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at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ec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eca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ra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co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fy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  <w:sz w:val="20"/>
                      <w:szCs w:val="20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ec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si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ered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it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0"/>
                      <w:szCs w:val="2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7.679993pt;margin-top:728.887268pt;width:7.625001pt;height:14pt;mso-position-horizontal-relative:page;mso-position-vertical-relative:page;z-index:-269" type="#_x0000_t202" filled="f" stroked="f">
            <v:textbox inset="0,0,0,0">
              <w:txbxContent>
                <w:p>
                  <w:pPr>
                    <w:pStyle w:val="BodyText"/>
                    <w:spacing w:line="267" w:lineRule="exact"/>
                    <w:ind w:right="0"/>
                    <w:jc w:val="left"/>
                    <w:rPr>
                      <w:rFonts w:ascii="Garamond" w:hAnsi="Garamond" w:cs="Garamond" w:eastAsia="Garamond"/>
                    </w:rPr>
                  </w:pP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</w:rPr>
                    <w:t>3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559998pt;margin-top:661.900024pt;width:144pt;height:12pt;mso-position-horizontal-relative:page;mso-position-vertical-relative:page;z-index:-268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111.559998pt;margin-top:58.703915pt;width:410.240019pt;height:69.08pt;mso-position-horizontal-relative:page;mso-position-vertical-relative:page;z-index:-267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mitig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minimi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those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ts;</w:t>
                  </w:r>
                </w:p>
                <w:p>
                  <w:pPr>
                    <w:pStyle w:val="BodyText"/>
                    <w:spacing w:line="276" w:lineRule="exact" w:before="1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3)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ovi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oj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onjun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isting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oj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–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–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lusion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bout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umul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tive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Com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5.559998pt;margin-top:141.383911pt;width:448.78762pt;height:179.6pt;mso-position-horizontal-relative:page;mso-position-vertical-relative:page;z-index:-266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left="740"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spite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lusions,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ik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mul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tive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nt.</w:t>
                  </w:r>
                </w:p>
                <w:p>
                  <w:pPr>
                    <w:pStyle w:val="BodyText"/>
                    <w:ind w:right="5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Coun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Solutions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awa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ould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sult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ompl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just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ight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opos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nsmission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just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oj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loss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400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nds.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ht,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“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Cumul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tive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nsmission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sin”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39,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ailable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at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FF"/>
                      <w:spacing w:val="0"/>
                      <w:w w:val="100"/>
                    </w:rPr>
                  </w:r>
                  <w:r>
                    <w:rPr>
                      <w:b w:val="0"/>
                      <w:bCs w:val="0"/>
                      <w:i w:val="0"/>
                      <w:color w:val="0000FF"/>
                      <w:spacing w:val="0"/>
                      <w:w w:val="100"/>
                      <w:u w:val="single" w:color="0000FF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color w:val="0000FF"/>
                      <w:spacing w:val="0"/>
                      <w:w w:val="100"/>
                      <w:u w:val="single" w:color="0000FF"/>
                    </w:rPr>
                    <w:t>ttp</w:t>
                  </w:r>
                  <w:r>
                    <w:rPr>
                      <w:b w:val="0"/>
                      <w:bCs w:val="0"/>
                      <w:i w:val="0"/>
                      <w:color w:val="0000FF"/>
                      <w:spacing w:val="0"/>
                      <w:w w:val="100"/>
                      <w:u w:val="single" w:color="0000FF"/>
                    </w:rPr>
                    <w:t>s</w:t>
                  </w:r>
                  <w:hyperlink r:id="rId9">
                    <w:r>
                      <w:rPr>
                        <w:b w:val="0"/>
                        <w:bCs w:val="0"/>
                        <w:i w:val="0"/>
                        <w:color w:val="0000FF"/>
                        <w:spacing w:val="0"/>
                        <w:w w:val="100"/>
                        <w:u w:val="single" w:color="0000FF"/>
                      </w:rPr>
                      <w:t>://</w:t>
                    </w:r>
                    <w:r>
                      <w:rPr>
                        <w:b w:val="0"/>
                        <w:bCs w:val="0"/>
                        <w:i w:val="0"/>
                        <w:color w:val="0000FF"/>
                        <w:spacing w:val="-1"/>
                        <w:w w:val="100"/>
                        <w:u w:val="single" w:color="0000FF"/>
                      </w:rPr>
                      <w:t>w</w:t>
                    </w:r>
                  </w:hyperlink>
                  <w:r>
                    <w:rPr>
                      <w:b w:val="0"/>
                      <w:bCs w:val="0"/>
                      <w:i w:val="0"/>
                      <w:color w:val="0000FF"/>
                      <w:spacing w:val="-1"/>
                      <w:w w:val="100"/>
                      <w:u w:val="single" w:color="0000FF"/>
                    </w:rPr>
                    <w:t>w</w:t>
                  </w:r>
                  <w:r>
                    <w:rPr>
                      <w:b w:val="0"/>
                      <w:bCs w:val="0"/>
                      <w:i w:val="0"/>
                      <w:color w:val="0000FF"/>
                      <w:spacing w:val="-1"/>
                      <w:w w:val="100"/>
                      <w:u w:val="single" w:color="0000FF"/>
                    </w:rPr>
                    <w:t>w</w:t>
                  </w:r>
                  <w:r>
                    <w:rPr>
                      <w:b w:val="0"/>
                      <w:bCs w:val="0"/>
                      <w:i w:val="0"/>
                      <w:color w:val="0000FF"/>
                      <w:spacing w:val="-3"/>
                      <w:w w:val="100"/>
                      <w:u w:val="single" w:color="0000FF"/>
                    </w:rPr>
                    <w:t>.</w:t>
                  </w:r>
                  <w:hyperlink r:id="rId9">
                    <w:r>
                      <w:rPr>
                        <w:b w:val="0"/>
                        <w:bCs w:val="0"/>
                        <w:i w:val="0"/>
                        <w:color w:val="0000FF"/>
                        <w:spacing w:val="-1"/>
                        <w:w w:val="100"/>
                        <w:u w:val="single" w:color="0000FF"/>
                      </w:rPr>
                      <w:t>c</w:t>
                    </w:r>
                    <w:r>
                      <w:rPr>
                        <w:b w:val="0"/>
                        <w:bCs w:val="0"/>
                        <w:i w:val="0"/>
                        <w:color w:val="0000FF"/>
                        <w:spacing w:val="0"/>
                        <w:w w:val="100"/>
                        <w:u w:val="single" w:color="0000FF"/>
                      </w:rPr>
                      <w:t>n</w:t>
                    </w:r>
                    <w:r>
                      <w:rPr>
                        <w:b w:val="0"/>
                        <w:bCs w:val="0"/>
                        <w:i w:val="0"/>
                        <w:color w:val="0000FF"/>
                        <w:spacing w:val="-1"/>
                        <w:w w:val="100"/>
                        <w:u w:val="single" w:color="0000FF"/>
                      </w:rPr>
                      <w:t>a</w:t>
                    </w:r>
                    <w:r>
                      <w:rPr>
                        <w:b w:val="0"/>
                        <w:bCs w:val="0"/>
                        <w:i w:val="0"/>
                        <w:color w:val="0000FF"/>
                        <w:spacing w:val="0"/>
                        <w:w w:val="100"/>
                        <w:u w:val="single" w:color="0000FF"/>
                      </w:rPr>
                      <w:t>.</w:t>
                    </w:r>
                    <w:r>
                      <w:rPr>
                        <w:b w:val="0"/>
                        <w:bCs w:val="0"/>
                        <w:i w:val="0"/>
                        <w:color w:val="0000FF"/>
                        <w:spacing w:val="0"/>
                        <w:w w:val="100"/>
                        <w:u w:val="single" w:color="0000FF"/>
                      </w:rPr>
                      <w:t>o</w:t>
                    </w:r>
                    <w:r>
                      <w:rPr>
                        <w:b w:val="0"/>
                        <w:bCs w:val="0"/>
                        <w:i w:val="0"/>
                        <w:color w:val="0000FF"/>
                        <w:spacing w:val="1"/>
                        <w:w w:val="100"/>
                        <w:u w:val="single" w:color="0000FF"/>
                      </w:rPr>
                      <w:t>r</w:t>
                    </w:r>
                    <w:r>
                      <w:rPr>
                        <w:b w:val="0"/>
                        <w:bCs w:val="0"/>
                        <w:i w:val="0"/>
                        <w:color w:val="0000FF"/>
                        <w:spacing w:val="-3"/>
                        <w:w w:val="100"/>
                        <w:u w:val="single" w:color="0000FF"/>
                      </w:rPr>
                      <w:t>g</w:t>
                    </w:r>
                    <w:r>
                      <w:rPr>
                        <w:b w:val="0"/>
                        <w:bCs w:val="0"/>
                        <w:i w:val="0"/>
                        <w:color w:val="0000FF"/>
                        <w:spacing w:val="0"/>
                        <w:w w:val="100"/>
                        <w:u w:val="single" w:color="0000FF"/>
                      </w:rPr>
                      <w:t>/C</w:t>
                    </w:r>
                    <w:r>
                      <w:rPr>
                        <w:b w:val="0"/>
                        <w:bCs w:val="0"/>
                        <w:i w:val="0"/>
                        <w:color w:val="0000FF"/>
                        <w:spacing w:val="-1"/>
                        <w:w w:val="100"/>
                        <w:u w:val="single" w:color="0000FF"/>
                      </w:rPr>
                      <w:t>N</w:t>
                    </w:r>
                    <w:r>
                      <w:rPr>
                        <w:b w:val="0"/>
                        <w:bCs w:val="0"/>
                        <w:i w:val="0"/>
                        <w:color w:val="0000FF"/>
                        <w:spacing w:val="-1"/>
                        <w:w w:val="100"/>
                        <w:u w:val="single" w:color="0000FF"/>
                      </w:rPr>
                      <w:t>A</w:t>
                    </w:r>
                    <w:r>
                      <w:rPr>
                        <w:b w:val="0"/>
                        <w:bCs w:val="0"/>
                        <w:i w:val="0"/>
                        <w:color w:val="0000FF"/>
                        <w:spacing w:val="0"/>
                        <w:w w:val="100"/>
                        <w:u w:val="single" w:color="0000FF"/>
                      </w:rPr>
                      <w:t>_</w:t>
                    </w:r>
                    <w:r>
                      <w:rPr>
                        <w:b w:val="0"/>
                        <w:bCs w:val="0"/>
                        <w:i w:val="0"/>
                        <w:color w:val="0000FF"/>
                        <w:spacing w:val="-1"/>
                        <w:w w:val="100"/>
                        <w:u w:val="single" w:color="0000FF"/>
                      </w:rPr>
                      <w:t>f</w:t>
                    </w:r>
                    <w:r>
                      <w:rPr>
                        <w:b w:val="0"/>
                        <w:bCs w:val="0"/>
                        <w:i w:val="0"/>
                        <w:color w:val="0000FF"/>
                        <w:spacing w:val="0"/>
                        <w:w w:val="100"/>
                        <w:u w:val="single" w:color="0000FF"/>
                      </w:rPr>
                      <w:t>il</w:t>
                    </w:r>
                    <w:r>
                      <w:rPr>
                        <w:b w:val="0"/>
                        <w:bCs w:val="0"/>
                        <w:i w:val="0"/>
                        <w:color w:val="0000FF"/>
                        <w:spacing w:val="-1"/>
                        <w:w w:val="100"/>
                        <w:u w:val="single" w:color="0000FF"/>
                      </w:rPr>
                      <w:t>e</w:t>
                    </w:r>
                    <w:r>
                      <w:rPr>
                        <w:b w:val="0"/>
                        <w:bCs w:val="0"/>
                        <w:i w:val="0"/>
                        <w:color w:val="0000FF"/>
                        <w:spacing w:val="0"/>
                        <w:w w:val="100"/>
                        <w:u w:val="single" w:color="0000FF"/>
                      </w:rPr>
                      <w:t>s</w:t>
                    </w:r>
                    <w:r>
                      <w:rPr>
                        <w:b w:val="0"/>
                        <w:bCs w:val="0"/>
                        <w:i w:val="0"/>
                        <w:color w:val="0000FF"/>
                        <w:spacing w:val="0"/>
                        <w:w w:val="100"/>
                        <w:u w:val="single" w:color="0000FF"/>
                      </w:rPr>
                      <w:t>/P</w:t>
                    </w:r>
                    <w:r>
                      <w:rPr>
                        <w:b w:val="0"/>
                        <w:bCs w:val="0"/>
                        <w:i w:val="0"/>
                        <w:color w:val="0000FF"/>
                        <w:spacing w:val="-1"/>
                        <w:w w:val="100"/>
                        <w:u w:val="single" w:color="0000FF"/>
                      </w:rPr>
                      <w:t>D</w:t>
                    </w:r>
                    <w:r>
                      <w:rPr>
                        <w:b w:val="0"/>
                        <w:bCs w:val="0"/>
                        <w:i w:val="0"/>
                        <w:color w:val="0000FF"/>
                        <w:spacing w:val="-2"/>
                        <w:w w:val="100"/>
                        <w:u w:val="single" w:color="0000FF"/>
                      </w:rPr>
                      <w:t>F</w:t>
                    </w:r>
                    <w:r>
                      <w:rPr>
                        <w:b w:val="0"/>
                        <w:bCs w:val="0"/>
                        <w:i w:val="0"/>
                        <w:color w:val="0000FF"/>
                        <w:spacing w:val="2"/>
                        <w:w w:val="100"/>
                        <w:u w:val="single" w:color="0000FF"/>
                      </w:rPr>
                      <w:t>/</w:t>
                    </w:r>
                    <w:r>
                      <w:rPr>
                        <w:b w:val="0"/>
                        <w:bCs w:val="0"/>
                        <w:i w:val="0"/>
                        <w:color w:val="0000FF"/>
                        <w:spacing w:val="-4"/>
                        <w:w w:val="100"/>
                        <w:u w:val="single" w:color="0000FF"/>
                      </w:rPr>
                      <w:t>I</w:t>
                    </w:r>
                    <w:r>
                      <w:rPr>
                        <w:b w:val="0"/>
                        <w:bCs w:val="0"/>
                        <w:i w:val="0"/>
                        <w:color w:val="0000FF"/>
                        <w:spacing w:val="0"/>
                        <w:w w:val="100"/>
                        <w:u w:val="single" w:color="0000FF"/>
                      </w:rPr>
                      <w:t>R</w:t>
                    </w:r>
                    <w:r>
                      <w:rPr>
                        <w:b w:val="0"/>
                        <w:bCs w:val="0"/>
                        <w:i w:val="0"/>
                        <w:color w:val="0000FF"/>
                        <w:spacing w:val="0"/>
                        <w:w w:val="100"/>
                        <w:u w:val="single" w:color="0000FF"/>
                      </w:rPr>
                      <w:t>M</w:t>
                    </w:r>
                    <w:r>
                      <w:rPr>
                        <w:b w:val="0"/>
                        <w:bCs w:val="0"/>
                        <w:i w:val="0"/>
                        <w:color w:val="0000FF"/>
                        <w:spacing w:val="-1"/>
                        <w:w w:val="100"/>
                        <w:u w:val="single" w:color="0000FF"/>
                      </w:rPr>
                      <w:t>-</w:t>
                    </w:r>
                    <w:r>
                      <w:rPr>
                        <w:b w:val="0"/>
                        <w:bCs w:val="0"/>
                        <w:i w:val="0"/>
                        <w:color w:val="0000FF"/>
                        <w:spacing w:val="0"/>
                        <w:w w:val="100"/>
                        <w:u w:val="single" w:color="0000FF"/>
                      </w:rPr>
                      <w:t>201</w:t>
                    </w:r>
                    <w:r>
                      <w:rPr>
                        <w:b w:val="0"/>
                        <w:bCs w:val="0"/>
                        <w:i w:val="0"/>
                        <w:color w:val="0000FF"/>
                        <w:spacing w:val="2"/>
                        <w:w w:val="100"/>
                        <w:u w:val="single" w:color="0000FF"/>
                      </w:rPr>
                      <w:t>6</w:t>
                    </w:r>
                    <w:r>
                      <w:rPr>
                        <w:b w:val="0"/>
                        <w:bCs w:val="0"/>
                        <w:i w:val="0"/>
                        <w:color w:val="0000FF"/>
                        <w:spacing w:val="-1"/>
                        <w:w w:val="100"/>
                        <w:u w:val="single" w:color="0000FF"/>
                      </w:rPr>
                      <w:t>-</w:t>
                    </w:r>
                    <w:r>
                      <w:rPr>
                        <w:b w:val="0"/>
                        <w:bCs w:val="0"/>
                        <w:i w:val="0"/>
                        <w:color w:val="0000FF"/>
                        <w:spacing w:val="-1"/>
                        <w:w w:val="100"/>
                        <w:u w:val="single" w:color="0000FF"/>
                      </w:rPr>
                      <w:t>U</w:t>
                    </w:r>
                    <w:r>
                      <w:rPr>
                        <w:b w:val="0"/>
                        <w:bCs w:val="0"/>
                        <w:i w:val="0"/>
                        <w:color w:val="0000FF"/>
                        <w:spacing w:val="-1"/>
                        <w:w w:val="100"/>
                        <w:u w:val="single" w:color="0000FF"/>
                      </w:rPr>
                      <w:t>-</w:t>
                    </w:r>
                    <w:r>
                      <w:rPr>
                        <w:b w:val="0"/>
                        <w:bCs w:val="0"/>
                        <w:i w:val="0"/>
                        <w:color w:val="0000FF"/>
                        <w:spacing w:val="0"/>
                        <w:w w:val="100"/>
                        <w:u w:val="single" w:color="0000FF"/>
                      </w:rPr>
                      <w:t>013158.pdf</w:t>
                    </w:r>
                    <w:r>
                      <w:rPr>
                        <w:b w:val="0"/>
                        <w:bCs w:val="0"/>
                        <w:i w:val="0"/>
                        <w:color w:val="0000FF"/>
                        <w:spacing w:val="1"/>
                        <w:w w:val="100"/>
                        <w:u w:val="single" w:color="0000FF"/>
                      </w:rPr>
                      <w:t> </w:t>
                    </w:r>
                    <w:r>
                      <w:rPr>
                        <w:b w:val="0"/>
                        <w:bCs w:val="0"/>
                        <w:i w:val="0"/>
                        <w:color w:val="0000FF"/>
                        <w:spacing w:val="1"/>
                        <w:w w:val="100"/>
                        <w:u w:val="none"/>
                      </w:rPr>
                    </w:r>
                  </w:hyperlink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  <w:u w:val="none"/>
                    </w:rPr>
                    <w:t>(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st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  <w:u w:val="none"/>
                    </w:rPr>
                    <w:t>ac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1"/>
                      <w:w w:val="100"/>
                      <w:u w:val="none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ss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d: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2"/>
                      <w:w w:val="100"/>
                      <w:u w:val="none"/>
                    </w:rPr>
                    <w:t>J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2"/>
                      <w:w w:val="100"/>
                      <w:u w:val="none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y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8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28,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2016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  <w:u w:val="none"/>
                    </w:rPr>
                    <w:t>)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.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ltho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2"/>
                      <w:w w:val="100"/>
                      <w:u w:val="none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gh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the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tl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ntic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Sun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  <w:u w:val="none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ise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pip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line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is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not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in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  <w:u w:val="none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lud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in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this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2"/>
                      <w:w w:val="100"/>
                      <w:u w:val="none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5"/>
                      <w:w w:val="100"/>
                      <w:u w:val="none"/>
                    </w:rPr>
                    <w:t>y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sis,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it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is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lik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2"/>
                      <w:w w:val="100"/>
                      <w:u w:val="none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y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5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th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it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nd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the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2"/>
                      <w:w w:val="100"/>
                      <w:u w:val="none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y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3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oth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pi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2"/>
                      <w:w w:val="100"/>
                      <w:u w:val="none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lin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  <w:u w:val="none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opos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in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the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Susqu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nna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Riv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B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sin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  <w:u w:val="none"/>
                    </w:rPr>
                    <w:t>w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ill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ve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  <w:u w:val="none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omp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1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  <w:u w:val="none"/>
                    </w:rPr>
                    <w:t>ra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ble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1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  <w:u w:val="none"/>
                    </w:rPr>
                    <w:t>ef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1"/>
                      <w:w w:val="100"/>
                      <w:u w:val="none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  <w:u w:val="none"/>
                    </w:rPr>
                    <w:t>ec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ts.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2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1"/>
                      <w:w w:val="100"/>
                      <w:u w:val="none"/>
                    </w:rPr>
                    <w:t>W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th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se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  <w:u w:val="none"/>
                    </w:rPr>
                    <w:t>ef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1"/>
                      <w:w w:val="100"/>
                      <w:u w:val="none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  <w:u w:val="none"/>
                    </w:rPr>
                    <w:t>ec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ts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1"/>
                      <w:w w:val="100"/>
                      <w:u w:val="none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1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dd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to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the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4"/>
                      <w:w w:val="100"/>
                      <w:u w:val="none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y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5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oth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2"/>
                      <w:w w:val="100"/>
                      <w:u w:val="none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  <w:u w:val="none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oj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  <w:u w:val="none"/>
                    </w:rPr>
                    <w:t>ec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ts,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like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tu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  <w:u w:val="none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2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3"/>
                      <w:w w:val="100"/>
                      <w:u w:val="none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1"/>
                      <w:w w:val="100"/>
                      <w:u w:val="none"/>
                    </w:rPr>
                    <w:t>w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ll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ds,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  <w:u w:val="none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  <w:u w:val="none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  <w:u w:val="none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2"/>
                      <w:w w:val="100"/>
                      <w:u w:val="none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y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5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1"/>
                      <w:w w:val="100"/>
                      <w:u w:val="none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nsmission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lin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s,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housing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3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v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lopm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nts,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2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indust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  <w:u w:val="none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  <w:u w:val="none"/>
                    </w:rPr>
                    <w:t>fac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iliti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s,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  <w:u w:val="none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.,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the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  <w:u w:val="none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umu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2"/>
                      <w:w w:val="100"/>
                      <w:u w:val="none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tive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imp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  <w:u w:val="none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is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lik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2"/>
                      <w:w w:val="100"/>
                      <w:u w:val="none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y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5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to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2"/>
                      <w:w w:val="100"/>
                      <w:u w:val="none"/>
                    </w:rPr>
                    <w:t>b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  <w:u w:val="none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onsid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1"/>
                      <w:w w:val="100"/>
                      <w:u w:val="none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bl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-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u w:val="none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5.559998pt;margin-top:334.583923pt;width:450.198821pt;height:69.2pt;mso-position-horizontal-relative:page;mso-position-vertical-relative:page;z-index:-265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left="740"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should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</w:p>
                <w:p>
                  <w:pPr>
                    <w:pStyle w:val="BodyTex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umul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tive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–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minimum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–</w:t>
                  </w:r>
                  <w:r>
                    <w:rPr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list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oj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those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oj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umul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tive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sult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3.559998pt;margin-top:417.623901pt;width:401.766818pt;height:27.8pt;mso-position-horizontal-relative:page;mso-position-vertical-relative:page;z-index:-264" type="#_x0000_t202" filled="f" stroked="f">
            <v:textbox inset="0,0,0,0">
              <w:txbxContent>
                <w:p>
                  <w:pPr>
                    <w:spacing w:line="26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ould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have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issible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adv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se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ect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ce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ional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value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ind w:left="38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lands.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5.559998pt;margin-top:458.783905pt;width:450.800021pt;height:138.2pt;mso-position-horizontal-relative:page;mso-position-vertical-relative:page;z-index:-263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left="740" w:right="0"/>
                    <w:jc w:val="left"/>
                  </w:pPr>
                  <w:r>
                    <w:rPr>
                      <w:b w:val="0"/>
                      <w:bCs w:val="0"/>
                      <w:spacing w:val="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ppli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oj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ption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one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must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using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thodolo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nt.</w:t>
                  </w:r>
                  <w:r>
                    <w:rPr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Code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§105.13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ob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-EV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ppli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monst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oth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things)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“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[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]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nvi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possibl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.”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Code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§105.18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oj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ption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nds,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“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not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ve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imp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nd,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min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ith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§§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105.14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b)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105.15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ing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vi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ppli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tions;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nvi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ssm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.”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25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Code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§105.18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1)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mph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sis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5.559998pt;margin-top:610.583923pt;width:449.361221pt;height:83.0pt;mso-position-horizontal-relative:page;mso-position-vertical-relative:page;z-index:-262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left="740" w:right="0"/>
                    <w:jc w:val="left"/>
                  </w:pPr>
                  <w:r>
                    <w:rPr>
                      <w:b w:val="0"/>
                      <w:bCs w:val="0"/>
                      <w:spacing w:val="-4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ppli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kno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onv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0.85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ub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PSS)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thus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those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nds.</w:t>
                  </w:r>
                  <w:r>
                    <w:rPr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pp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tion,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“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mitt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onsible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Miti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ntic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Sun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ise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oj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t”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ust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2015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;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4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ble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4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ndividu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mit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ppli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i w:val="0"/>
                      <w:spacing w:val="-6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e)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ith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sp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bit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biolo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tions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subs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i)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7.679993pt;margin-top:728.887268pt;width:7.625001pt;height:14pt;mso-position-horizontal-relative:page;mso-position-vertical-relative:page;z-index:-261" type="#_x0000_t202" filled="f" stroked="f">
            <v:textbox inset="0,0,0,0">
              <w:txbxContent>
                <w:p>
                  <w:pPr>
                    <w:pStyle w:val="BodyText"/>
                    <w:spacing w:line="267" w:lineRule="exact"/>
                    <w:ind w:right="0"/>
                    <w:jc w:val="left"/>
                    <w:rPr>
                      <w:rFonts w:ascii="Garamond" w:hAnsi="Garamond" w:cs="Garamond" w:eastAsia="Garamond"/>
                    </w:rPr>
                  </w:pP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</w:rPr>
                    <w:t>4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76.559998pt;margin-top:684.419983pt;width:144pt;height:.1pt;mso-position-horizontal-relative:page;mso-position-vertical-relative:page;z-index:-260" coordorigin="1531,13688" coordsize="2880,2">
            <v:shape style="position:absolute;left:1531;top:13688;width:2880;height:2" coordorigin="1531,13688" coordsize="2880,0" path="m1531,13688l4411,13688e" filled="f" stroked="t" strokeweight=".7pt" strokecolor="#000000">
              <v:path arrowok="t"/>
            </v:shape>
            <w10:wrap type="none"/>
          </v:group>
        </w:pict>
      </w:r>
      <w:r>
        <w:rPr/>
        <w:pict>
          <v:shape style="position:absolute;margin-left:286.08139pt;margin-top:361.838287pt;width:102.692813pt;height:43.81560pt;mso-position-horizontal-relative:page;mso-position-vertical-relative:page;z-index:-259" type="#_x0000_t75">
            <v:imagedata r:id="rId10" o:title=""/>
          </v:shape>
        </w:pict>
      </w:r>
      <w:r>
        <w:rPr/>
        <w:pict>
          <v:shape style="position:absolute;margin-left:75.559998pt;margin-top:58.703915pt;width:451.520021pt;height:179.48pt;mso-position-horizontal-relative:page;mso-position-vertical-relative:page;z-index:-258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71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105.1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inition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thin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ound</w:t>
                  </w:r>
                </w:p>
                <w:p>
                  <w:pPr>
                    <w:pStyle w:val="BodyText"/>
                    <w:spacing w:line="276" w:lineRule="exact" w:before="1"/>
                    <w:ind w:right="71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biom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bit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loving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odu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g.,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ns)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ildli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fec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hmid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&amp;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Comp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ff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ts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Con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rting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rub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4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tl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nds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rba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ous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4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tlands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par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for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lawa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ee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twork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2014)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16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17</w:t>
                  </w:r>
                  <w:r>
                    <w:rPr>
                      <w:b w:val="0"/>
                      <w:bCs w:val="0"/>
                      <w:i w:val="0"/>
                      <w:spacing w:val="12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11"/>
                      <w:sz w:val="16"/>
                      <w:szCs w:val="16"/>
                    </w:rPr>
                    <w:t>3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11"/>
                      <w:sz w:val="16"/>
                      <w:szCs w:val="16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Con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cer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ni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tu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ra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ra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ge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pa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tt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ns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nd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w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q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  <w:position w:val="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li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y</w:t>
                  </w:r>
                  <w:r>
                    <w:rPr>
                      <w:b w:val="0"/>
                      <w:bCs w:val="0"/>
                      <w:i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(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subs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tion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(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3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)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)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nv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sion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w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ill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se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soil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st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bili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  <w:position w:val="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ti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  <w:position w:val="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n,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st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mb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nk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ho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nd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5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y</w:t>
                  </w:r>
                  <w:r>
                    <w:rPr>
                      <w:b w:val="0"/>
                      <w:bCs w:val="0"/>
                      <w:i w:val="0"/>
                      <w:spacing w:val="-5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or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nut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nt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sto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.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position w:val="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position w:val="0"/>
                    </w:rPr>
                    <w:t>d.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19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-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20.</w:t>
                  </w:r>
                  <w:r>
                    <w:rPr>
                      <w:b w:val="0"/>
                      <w:bCs w:val="0"/>
                      <w:i w:val="0"/>
                      <w:spacing w:val="6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Conv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sion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w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ill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in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the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volume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of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ound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w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dis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nd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du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nspi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tion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(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subs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tion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(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6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)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)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nd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ec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se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  <w:position w:val="0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y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or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osion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nd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dim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nt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ont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ol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(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subs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tions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(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3)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nd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(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7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))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.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position w:val="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.,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21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-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22.</w:t>
                  </w:r>
                  <w:r>
                    <w:rPr>
                      <w:b w:val="0"/>
                      <w:bCs w:val="0"/>
                      <w:i w:val="0"/>
                      <w:spacing w:val="6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  <w:position w:val="0"/>
                    </w:rPr>
                    <w:t>W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ith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to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hum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tion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(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  <w:position w:val="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ubs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tion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(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  <w:t>9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  <w:position w:val="0"/>
                    </w:rPr>
                    <w:t>)),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pStyle w:val="BodyText"/>
                    <w:spacing w:line="276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bit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ls,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old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out.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.,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22.</w:t>
                  </w:r>
                  <w:r>
                    <w:rPr>
                      <w:b w:val="0"/>
                      <w:bCs w:val="0"/>
                      <w:i w:val="0"/>
                      <w:spacing w:val="6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his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onv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sion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i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“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dv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imp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t”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tl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nds.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5.559998pt;margin-top:251.78392pt;width:449.528021pt;height:41.6pt;mso-position-horizontal-relative:page;mso-position-vertical-relative:page;z-index:-257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left="740"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Code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§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105.18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sh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uld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ohibit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d.</w:t>
                  </w:r>
                  <w:r>
                    <w:rPr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should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ove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ppli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until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limin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oj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1.559998pt;margin-top:306.983917pt;width:343.16pt;height:14pt;mso-position-horizontal-relative:page;mso-position-vertical-relative:page;z-index:-256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nk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time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utu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1.559998pt;margin-top:348.383911pt;width:50.240002pt;height:14pt;mso-position-horizontal-relative:page;mso-position-vertical-relative:page;z-index:-255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cere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1.559998pt;margin-top:389.783905pt;width:120.080006pt;height:55.4pt;mso-position-horizontal-relative:page;mso-position-vertical-relative:page;z-index:-254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lbing</w:t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000FF"/>
                      <w:spacing w:val="0"/>
                      <w:w w:val="100"/>
                    </w:rPr>
                  </w:r>
                  <w:hyperlink r:id="rId5"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h</w:t>
                    </w:r>
                    <w:r>
                      <w:rPr>
                        <w:b w:val="0"/>
                        <w:bCs w:val="0"/>
                        <w:color w:val="0000FF"/>
                        <w:spacing w:val="-1"/>
                        <w:w w:val="100"/>
                        <w:u w:val="single" w:color="0000FF"/>
                      </w:rPr>
                      <w:t>e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l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bi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n</w:t>
                    </w:r>
                    <w:r>
                      <w:rPr>
                        <w:b w:val="0"/>
                        <w:bCs w:val="0"/>
                        <w:color w:val="0000FF"/>
                        <w:spacing w:val="-3"/>
                        <w:w w:val="100"/>
                        <w:u w:val="single" w:color="0000FF"/>
                      </w:rPr>
                      <w:t>g</w:t>
                    </w:r>
                    <w:r>
                      <w:rPr>
                        <w:b w:val="0"/>
                        <w:bCs w:val="0"/>
                        <w:color w:val="0000FF"/>
                        <w:spacing w:val="-1"/>
                        <w:w w:val="100"/>
                        <w:u w:val="single" w:color="0000FF"/>
                      </w:rPr>
                      <w:t>@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p</w:t>
                    </w:r>
                    <w:r>
                      <w:rPr>
                        <w:b w:val="0"/>
                        <w:bCs w:val="0"/>
                        <w:color w:val="0000FF"/>
                        <w:spacing w:val="-1"/>
                        <w:w w:val="100"/>
                        <w:u w:val="single" w:color="0000FF"/>
                      </w:rPr>
                      <w:t>e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n</w:t>
                    </w:r>
                    <w:r>
                      <w:rPr>
                        <w:b w:val="0"/>
                        <w:bCs w:val="0"/>
                        <w:color w:val="0000FF"/>
                        <w:spacing w:val="2"/>
                        <w:w w:val="100"/>
                        <w:u w:val="single" w:color="0000FF"/>
                      </w:rPr>
                      <w:t>n</w:t>
                    </w:r>
                    <w:r>
                      <w:rPr>
                        <w:b w:val="0"/>
                        <w:bCs w:val="0"/>
                        <w:color w:val="0000FF"/>
                        <w:spacing w:val="-1"/>
                        <w:w w:val="100"/>
                        <w:u w:val="single" w:color="0000FF"/>
                      </w:rPr>
                      <w:t>f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ut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u</w:t>
                    </w:r>
                    <w:r>
                      <w:rPr>
                        <w:b w:val="0"/>
                        <w:bCs w:val="0"/>
                        <w:color w:val="0000FF"/>
                        <w:spacing w:val="-1"/>
                        <w:w w:val="100"/>
                        <w:u w:val="single" w:color="0000FF"/>
                      </w:rPr>
                      <w:t>r</w:t>
                    </w:r>
                    <w:r>
                      <w:rPr>
                        <w:b w:val="0"/>
                        <w:bCs w:val="0"/>
                        <w:color w:val="0000FF"/>
                        <w:spacing w:val="-1"/>
                        <w:w w:val="100"/>
                        <w:u w:val="single" w:color="0000FF"/>
                      </w:rPr>
                      <w:t>e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.</w:t>
                    </w:r>
                    <w:r>
                      <w:rPr>
                        <w:b w:val="0"/>
                        <w:bCs w:val="0"/>
                        <w:color w:val="0000FF"/>
                        <w:spacing w:val="2"/>
                        <w:w w:val="100"/>
                        <w:u w:val="single" w:color="0000FF"/>
                      </w:rPr>
                      <w:t>o</w:t>
                    </w:r>
                    <w:r>
                      <w:rPr>
                        <w:b w:val="0"/>
                        <w:bCs w:val="0"/>
                        <w:color w:val="0000FF"/>
                        <w:spacing w:val="1"/>
                        <w:w w:val="100"/>
                        <w:u w:val="single" w:color="0000FF"/>
                      </w:rPr>
                      <w:t>r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g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none"/>
                      </w:rPr>
                    </w:r>
                  </w:hyperlink>
                  <w:r>
                    <w:rPr>
                      <w:b w:val="0"/>
                      <w:bCs w:val="0"/>
                      <w:color w:val="0000FF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(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570)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208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-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4007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5.559998pt;margin-top:690.225464pt;width:449.68988pt;height:11.96pt;mso-position-horizontal-relative:page;mso-position-vertical-relative:page;z-index:-253" type="#_x0000_t202" filled="f" stroked="f">
            <v:textbox inset="0,0,0,0">
              <w:txbxContent>
                <w:p>
                  <w:pPr>
                    <w:spacing w:line="224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&amp;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7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0"/>
                      <w:szCs w:val="2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’s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re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rt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9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  <w:sz w:val="20"/>
                      <w:szCs w:val="2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0"/>
                      <w:szCs w:val="20"/>
                    </w:rPr>
                    <w:t>at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FF"/>
                      <w:spacing w:val="-6"/>
                      <w:w w:val="100"/>
                      <w:sz w:val="20"/>
                      <w:szCs w:val="20"/>
                    </w:rPr>
                  </w:r>
                  <w:hyperlink r:id="rId11"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000FF"/>
                        <w:spacing w:val="-2"/>
                        <w:w w:val="100"/>
                        <w:sz w:val="20"/>
                        <w:szCs w:val="20"/>
                        <w:u w:val="single" w:color="0000FF"/>
                      </w:rPr>
                      <w:t>h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000FF"/>
                        <w:spacing w:val="-1"/>
                        <w:w w:val="100"/>
                        <w:sz w:val="20"/>
                        <w:szCs w:val="20"/>
                        <w:u w:val="single" w:color="0000FF"/>
                      </w:rPr>
                      <w:t>t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000FF"/>
                        <w:spacing w:val="-1"/>
                        <w:w w:val="100"/>
                        <w:sz w:val="20"/>
                        <w:szCs w:val="20"/>
                        <w:u w:val="single" w:color="0000FF"/>
                      </w:rPr>
                      <w:t>t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000FF"/>
                        <w:spacing w:val="1"/>
                        <w:w w:val="100"/>
                        <w:sz w:val="20"/>
                        <w:szCs w:val="20"/>
                        <w:u w:val="single" w:color="0000FF"/>
                      </w:rPr>
                      <w:t>p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000FF"/>
                        <w:spacing w:val="-1"/>
                        <w:w w:val="100"/>
                        <w:sz w:val="20"/>
                        <w:szCs w:val="20"/>
                        <w:u w:val="single" w:color="0000FF"/>
                      </w:rPr>
                      <w:t>: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000FF"/>
                        <w:spacing w:val="-1"/>
                        <w:w w:val="100"/>
                        <w:sz w:val="20"/>
                        <w:szCs w:val="20"/>
                        <w:u w:val="single" w:color="0000FF"/>
                      </w:rPr>
                      <w:t>/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000FF"/>
                        <w:spacing w:val="2"/>
                        <w:w w:val="100"/>
                        <w:sz w:val="20"/>
                        <w:szCs w:val="20"/>
                        <w:u w:val="single" w:color="0000FF"/>
                      </w:rPr>
                      <w:t>/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000FF"/>
                        <w:spacing w:val="0"/>
                        <w:w w:val="100"/>
                        <w:sz w:val="20"/>
                        <w:szCs w:val="20"/>
                        <w:u w:val="single" w:color="0000FF"/>
                      </w:rPr>
                      <w:t>w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000FF"/>
                        <w:spacing w:val="0"/>
                        <w:w w:val="100"/>
                        <w:sz w:val="20"/>
                        <w:szCs w:val="20"/>
                        <w:u w:val="single" w:color="0000FF"/>
                      </w:rPr>
                      <w:t>w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000FF"/>
                        <w:spacing w:val="-3"/>
                        <w:w w:val="100"/>
                        <w:sz w:val="20"/>
                        <w:szCs w:val="20"/>
                        <w:u w:val="single" w:color="0000FF"/>
                      </w:rPr>
                      <w:t>w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000FF"/>
                        <w:spacing w:val="3"/>
                        <w:w w:val="100"/>
                        <w:sz w:val="20"/>
                        <w:szCs w:val="20"/>
                        <w:u w:val="single" w:color="0000FF"/>
                      </w:rPr>
                      <w:t>.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000FF"/>
                        <w:spacing w:val="-1"/>
                        <w:w w:val="100"/>
                        <w:sz w:val="20"/>
                        <w:szCs w:val="20"/>
                        <w:u w:val="single" w:color="0000FF"/>
                      </w:rPr>
                      <w:t>s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000FF"/>
                        <w:spacing w:val="0"/>
                        <w:w w:val="100"/>
                        <w:sz w:val="20"/>
                        <w:szCs w:val="20"/>
                        <w:u w:val="single" w:color="0000FF"/>
                      </w:rPr>
                      <w:t>c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000FF"/>
                        <w:spacing w:val="1"/>
                        <w:w w:val="100"/>
                        <w:sz w:val="20"/>
                        <w:szCs w:val="20"/>
                        <w:u w:val="single" w:color="0000FF"/>
                      </w:rPr>
                      <w:t>h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000FF"/>
                        <w:spacing w:val="-2"/>
                        <w:w w:val="100"/>
                        <w:sz w:val="20"/>
                        <w:szCs w:val="20"/>
                        <w:u w:val="single" w:color="0000FF"/>
                      </w:rPr>
                      <w:t>m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000FF"/>
                        <w:spacing w:val="-1"/>
                        <w:w w:val="100"/>
                        <w:sz w:val="20"/>
                        <w:szCs w:val="20"/>
                        <w:u w:val="single" w:color="0000FF"/>
                      </w:rPr>
                      <w:t>i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000FF"/>
                        <w:spacing w:val="1"/>
                        <w:w w:val="100"/>
                        <w:sz w:val="20"/>
                        <w:szCs w:val="20"/>
                        <w:u w:val="single" w:color="0000FF"/>
                      </w:rPr>
                      <w:t>d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000FF"/>
                        <w:spacing w:val="0"/>
                        <w:w w:val="100"/>
                        <w:sz w:val="20"/>
                        <w:szCs w:val="20"/>
                        <w:u w:val="single" w:color="0000FF"/>
                      </w:rPr>
                      <w:t>c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000FF"/>
                        <w:spacing w:val="1"/>
                        <w:w w:val="100"/>
                        <w:sz w:val="20"/>
                        <w:szCs w:val="20"/>
                        <w:u w:val="single" w:color="0000FF"/>
                      </w:rPr>
                      <w:t>o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000FF"/>
                        <w:spacing w:val="0"/>
                        <w:w w:val="100"/>
                        <w:sz w:val="20"/>
                        <w:szCs w:val="20"/>
                        <w:u w:val="single" w:color="0000FF"/>
                      </w:rPr>
                      <w:t>.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000FF"/>
                        <w:spacing w:val="0"/>
                        <w:w w:val="100"/>
                        <w:sz w:val="20"/>
                        <w:szCs w:val="20"/>
                        <w:u w:val="single" w:color="0000FF"/>
                      </w:rPr>
                      <w:t>c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000FF"/>
                        <w:spacing w:val="3"/>
                        <w:w w:val="100"/>
                        <w:sz w:val="20"/>
                        <w:szCs w:val="20"/>
                        <w:u w:val="single" w:color="0000FF"/>
                      </w:rPr>
                      <w:t>o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000FF"/>
                        <w:spacing w:val="-5"/>
                        <w:w w:val="100"/>
                        <w:sz w:val="20"/>
                        <w:szCs w:val="20"/>
                        <w:u w:val="single" w:color="0000FF"/>
                      </w:rPr>
                      <w:t>m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000FF"/>
                        <w:spacing w:val="2"/>
                        <w:w w:val="100"/>
                        <w:sz w:val="20"/>
                        <w:szCs w:val="20"/>
                        <w:u w:val="single" w:color="0000FF"/>
                      </w:rPr>
                      <w:t>/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000FF"/>
                        <w:spacing w:val="-2"/>
                        <w:w w:val="100"/>
                        <w:sz w:val="20"/>
                        <w:szCs w:val="20"/>
                        <w:u w:val="single" w:color="0000FF"/>
                      </w:rPr>
                      <w:t>L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000FF"/>
                        <w:spacing w:val="0"/>
                        <w:w w:val="100"/>
                        <w:sz w:val="20"/>
                        <w:szCs w:val="20"/>
                        <w:u w:val="single" w:color="0000FF"/>
                      </w:rPr>
                      <w:t>e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000FF"/>
                        <w:spacing w:val="-1"/>
                        <w:w w:val="100"/>
                        <w:sz w:val="20"/>
                        <w:szCs w:val="20"/>
                        <w:u w:val="single" w:color="0000FF"/>
                      </w:rPr>
                      <w:t>i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000FF"/>
                        <w:spacing w:val="3"/>
                        <w:w w:val="100"/>
                        <w:sz w:val="20"/>
                        <w:szCs w:val="20"/>
                        <w:u w:val="single" w:color="0000FF"/>
                      </w:rPr>
                      <w:t>d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000FF"/>
                        <w:spacing w:val="-5"/>
                        <w:w w:val="100"/>
                        <w:sz w:val="20"/>
                        <w:szCs w:val="20"/>
                        <w:u w:val="single" w:color="0000FF"/>
                      </w:rPr>
                      <w:t>y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000FF"/>
                        <w:spacing w:val="1"/>
                        <w:w w:val="100"/>
                        <w:sz w:val="20"/>
                        <w:szCs w:val="20"/>
                        <w:u w:val="single" w:color="0000FF"/>
                      </w:rPr>
                      <w:t>_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000FF"/>
                        <w:spacing w:val="-1"/>
                        <w:w w:val="100"/>
                        <w:sz w:val="20"/>
                        <w:szCs w:val="20"/>
                        <w:u w:val="single" w:color="0000FF"/>
                      </w:rPr>
                      <w:t>C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000FF"/>
                        <w:spacing w:val="3"/>
                        <w:w w:val="100"/>
                        <w:sz w:val="20"/>
                        <w:szCs w:val="20"/>
                        <w:u w:val="single" w:color="0000FF"/>
                      </w:rPr>
                      <w:t>o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000FF"/>
                        <w:spacing w:val="-2"/>
                        <w:w w:val="100"/>
                        <w:sz w:val="20"/>
                        <w:szCs w:val="20"/>
                        <w:u w:val="single" w:color="0000FF"/>
                      </w:rPr>
                      <w:t>n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000FF"/>
                        <w:spacing w:val="-2"/>
                        <w:w w:val="100"/>
                        <w:sz w:val="20"/>
                        <w:szCs w:val="20"/>
                        <w:u w:val="single" w:color="0000FF"/>
                      </w:rPr>
                      <w:t>v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000FF"/>
                        <w:spacing w:val="0"/>
                        <w:w w:val="100"/>
                        <w:sz w:val="20"/>
                        <w:szCs w:val="20"/>
                        <w:u w:val="single" w:color="0000FF"/>
                      </w:rPr>
                      <w:t>e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000FF"/>
                        <w:spacing w:val="3"/>
                        <w:w w:val="100"/>
                        <w:sz w:val="20"/>
                        <w:szCs w:val="20"/>
                        <w:u w:val="single" w:color="0000FF"/>
                      </w:rPr>
                      <w:t>r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000FF"/>
                        <w:spacing w:val="-1"/>
                        <w:w w:val="100"/>
                        <w:sz w:val="20"/>
                        <w:szCs w:val="20"/>
                        <w:u w:val="single" w:color="0000FF"/>
                      </w:rPr>
                      <w:t>s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000FF"/>
                        <w:spacing w:val="-1"/>
                        <w:w w:val="100"/>
                        <w:sz w:val="20"/>
                        <w:szCs w:val="20"/>
                        <w:u w:val="single" w:color="0000FF"/>
                      </w:rPr>
                      <w:t>i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000FF"/>
                        <w:spacing w:val="1"/>
                        <w:w w:val="100"/>
                        <w:sz w:val="20"/>
                        <w:szCs w:val="20"/>
                        <w:u w:val="single" w:color="0000FF"/>
                      </w:rPr>
                      <w:t>on_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000FF"/>
                        <w:spacing w:val="-1"/>
                        <w:w w:val="100"/>
                        <w:sz w:val="20"/>
                        <w:szCs w:val="20"/>
                        <w:u w:val="single" w:color="0000FF"/>
                      </w:rPr>
                      <w:t>F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000FF"/>
                        <w:spacing w:val="-1"/>
                        <w:w w:val="100"/>
                        <w:sz w:val="20"/>
                        <w:szCs w:val="20"/>
                        <w:u w:val="single" w:color="0000FF"/>
                      </w:rPr>
                      <w:t>i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000FF"/>
                        <w:spacing w:val="-2"/>
                        <w:w w:val="100"/>
                        <w:sz w:val="20"/>
                        <w:szCs w:val="20"/>
                        <w:u w:val="single" w:color="0000FF"/>
                      </w:rPr>
                      <w:t>n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000FF"/>
                        <w:spacing w:val="0"/>
                        <w:w w:val="100"/>
                        <w:sz w:val="20"/>
                        <w:szCs w:val="20"/>
                        <w:u w:val="single" w:color="0000FF"/>
                      </w:rPr>
                      <w:t>a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000FF"/>
                        <w:spacing w:val="-1"/>
                        <w:w w:val="100"/>
                        <w:sz w:val="20"/>
                        <w:szCs w:val="20"/>
                        <w:u w:val="single" w:color="0000FF"/>
                      </w:rPr>
                      <w:t>l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000FF"/>
                        <w:spacing w:val="1"/>
                        <w:w w:val="100"/>
                        <w:sz w:val="20"/>
                        <w:szCs w:val="20"/>
                        <w:u w:val="single" w:color="0000FF"/>
                      </w:rPr>
                      <w:t>_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000FF"/>
                        <w:spacing w:val="-1"/>
                        <w:w w:val="100"/>
                        <w:sz w:val="20"/>
                        <w:szCs w:val="20"/>
                        <w:u w:val="single" w:color="0000FF"/>
                      </w:rPr>
                      <w:t>R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000FF"/>
                        <w:spacing w:val="0"/>
                        <w:w w:val="100"/>
                        <w:sz w:val="20"/>
                        <w:szCs w:val="20"/>
                        <w:u w:val="single" w:color="0000FF"/>
                      </w:rPr>
                      <w:t>e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000FF"/>
                        <w:spacing w:val="1"/>
                        <w:w w:val="100"/>
                        <w:sz w:val="20"/>
                        <w:szCs w:val="20"/>
                        <w:u w:val="single" w:color="0000FF"/>
                      </w:rPr>
                      <w:t>po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000FF"/>
                        <w:spacing w:val="0"/>
                        <w:w w:val="100"/>
                        <w:sz w:val="20"/>
                        <w:szCs w:val="20"/>
                        <w:u w:val="single" w:color="0000FF"/>
                      </w:rPr>
                      <w:t>r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000FF"/>
                        <w:spacing w:val="-1"/>
                        <w:w w:val="100"/>
                        <w:sz w:val="20"/>
                        <w:szCs w:val="20"/>
                        <w:u w:val="single" w:color="0000FF"/>
                      </w:rPr>
                      <w:t>t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000FF"/>
                        <w:spacing w:val="0"/>
                        <w:w w:val="100"/>
                        <w:sz w:val="20"/>
                        <w:szCs w:val="20"/>
                        <w:u w:val="single" w:color="0000FF"/>
                      </w:rPr>
                      <w:t>.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000FF"/>
                        <w:spacing w:val="1"/>
                        <w:w w:val="100"/>
                        <w:sz w:val="20"/>
                        <w:szCs w:val="20"/>
                        <w:u w:val="single" w:color="0000FF"/>
                      </w:rPr>
                      <w:t>pd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000FF"/>
                        <w:spacing w:val="0"/>
                        <w:w w:val="100"/>
                        <w:sz w:val="20"/>
                        <w:szCs w:val="20"/>
                        <w:u w:val="single" w:color="0000FF"/>
                      </w:rPr>
                      <w:t>f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000FF"/>
                        <w:spacing w:val="-11"/>
                        <w:w w:val="100"/>
                        <w:sz w:val="20"/>
                        <w:szCs w:val="20"/>
                        <w:u w:val="single" w:color="0000FF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 w:val="0"/>
                        <w:bCs w:val="0"/>
                        <w:color w:val="0000FF"/>
                        <w:spacing w:val="-11"/>
                        <w:w w:val="100"/>
                        <w:sz w:val="20"/>
                        <w:szCs w:val="20"/>
                        <w:u w:val="none"/>
                      </w:rPr>
                    </w:r>
                  </w:hyperlink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  <w:u w:val="none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  <w:u w:val="none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7.679993pt;margin-top:728.887268pt;width:7.625001pt;height:14pt;mso-position-horizontal-relative:page;mso-position-vertical-relative:page;z-index:-252" type="#_x0000_t202" filled="f" stroked="f">
            <v:textbox inset="0,0,0,0">
              <w:txbxContent>
                <w:p>
                  <w:pPr>
                    <w:pStyle w:val="BodyText"/>
                    <w:spacing w:line="267" w:lineRule="exact"/>
                    <w:ind w:right="0"/>
                    <w:jc w:val="left"/>
                    <w:rPr>
                      <w:rFonts w:ascii="Garamond" w:hAnsi="Garamond" w:cs="Garamond" w:eastAsia="Garamond"/>
                    </w:rPr>
                  </w:pP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</w:rPr>
                    <w:t>5</w:t>
                  </w:r>
                  <w:r>
                    <w:rPr>
                      <w:rFonts w:ascii="Garamond" w:hAnsi="Garamond" w:cs="Garamond" w:eastAsia="Garamond"/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559998pt;margin-top:673.419983pt;width:144pt;height:12pt;mso-position-horizontal-relative:page;mso-position-vertical-relative:page;z-index:-251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</w:p>
    <w:sectPr>
      <w:pgSz w:w="12240" w:h="15840"/>
      <w:pgMar w:top="148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Garamond">
    <w:altName w:val="Garamon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nfuture.org/" TargetMode="External"/><Relationship Id="rId13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hyperlink" Target="mailto:info@pennfuture.org" TargetMode="External"/><Relationship Id="rId12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://www.schmidco.com/Leidy_Conversion_Final_Report.pdf" TargetMode="External"/><Relationship Id="rId5" Type="http://schemas.openxmlformats.org/officeDocument/2006/relationships/hyperlink" Target="mailto:helbing@pennfuture.org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cna.org/CNA_files/PDF/IRM-2016-U-013158.pdf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899B43EFC871449F0F6532C2939E75" ma:contentTypeVersion="0" ma:contentTypeDescription="Create a new document." ma:contentTypeScope="" ma:versionID="4437b7fa3dedcc835fae55d3bddf85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C95BB4-8CB5-42F2-B4E8-F5C0BBDC9532}"/>
</file>

<file path=customXml/itemProps2.xml><?xml version="1.0" encoding="utf-8"?>
<ds:datastoreItem xmlns:ds="http://schemas.openxmlformats.org/officeDocument/2006/customXml" ds:itemID="{0A38A0FB-F06A-4FE2-B61B-C03AF0E8E244}"/>
</file>

<file path=customXml/itemProps3.xml><?xml version="1.0" encoding="utf-8"?>
<ds:datastoreItem xmlns:ds="http://schemas.openxmlformats.org/officeDocument/2006/customXml" ds:itemID="{03338DF3-95E9-4473-A03C-7A24F8DE849A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kevwhite</dc:creator>
  <dcterms:created xsi:type="dcterms:W3CDTF">2017-02-17T12:44:35Z</dcterms:created>
  <dcterms:modified xsi:type="dcterms:W3CDTF">2017-02-17T12:44:35Z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2016-08-09T00:00:00Z</vt:filetime>
  </property>
  <property fmtid="{D5CDD505-2E9C-101B-9397-08002B2CF9AE}" pid="3" name="LastSaved">
    <vt:filetime>2017-02-17T00:00:00Z</vt:filetime>
  </property>
  <property fmtid="{D5CDD505-2E9C-101B-9397-08002B2CF9AE}" pid="4" name="ContentTypeId">
    <vt:lpwstr>0x01010032899B43EFC871449F0F6532C2939E75</vt:lpwstr>
  </property>
</Properties>
</file>