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70" w:lineRule="exact" w:before="6"/>
        <w:rPr>
          <w:sz w:val="17"/>
          <w:szCs w:val="17"/>
        </w:rPr>
      </w:pPr>
      <w:r>
        <w:rPr/>
        <w:pict>
          <v:group style="position:absolute;margin-left:127.169998pt;margin-top:66.070pt;width:459.44002pt;height:638.356pt;mso-position-horizontal-relative:page;mso-position-vertical-relative:page;z-index:-8058" coordorigin="2543,1321" coordsize="9189,12767">
            <v:group style="position:absolute;left:2554;top:1332;width:9168;height:2" coordorigin="2554,1332" coordsize="9168,2">
              <v:shape style="position:absolute;left:2554;top:1332;width:9168;height:2" coordorigin="2554,1332" coordsize="9168,0" path="m2554,1332l11722,1332e" filled="f" stroked="t" strokeweight="1.06pt" strokecolor="#000000">
                <v:path arrowok="t"/>
              </v:shape>
            </v:group>
            <v:group style="position:absolute;left:2564;top:1342;width:2;height:12727" coordorigin="2564,1342" coordsize="2,12727">
              <v:shape style="position:absolute;left:2564;top:1342;width:2;height:12727" coordorigin="2564,1342" coordsize="0,12727" path="m2564,1342l2564,14068e" filled="f" stroked="t" strokeweight="1.06pt" strokecolor="#000000">
                <v:path arrowok="t"/>
              </v:shape>
            </v:group>
            <v:group style="position:absolute;left:11712;top:1342;width:2;height:12727" coordorigin="11712,1342" coordsize="2,12727">
              <v:shape style="position:absolute;left:11712;top:1342;width:2;height:12727" coordorigin="11712,1342" coordsize="0,12727" path="m11712,1342l11712,14068e" filled="f" stroked="t" strokeweight="1.06002pt" strokecolor="#000000">
                <v:path arrowok="t"/>
              </v:shape>
            </v:group>
            <v:group style="position:absolute;left:2554;top:14078;width:9168;height:2" coordorigin="2554,14078" coordsize="9168,2">
              <v:shape style="position:absolute;left:2554;top:14078;width:9168;height:2" coordorigin="2554,14078" coordsize="9168,0" path="m2554,14078l11722,14078e" filled="f" stroked="t" strokeweight="1.05996pt" strokecolor="#000000">
                <v:path arrowok="t"/>
              </v:shape>
            </v:group>
            <w10:wrap type="none"/>
          </v:group>
        </w:pict>
      </w:r>
      <w:r>
        <w:rPr>
          <w:sz w:val="17"/>
          <w:szCs w:val="17"/>
        </w:rPr>
      </w:r>
    </w:p>
    <w:p>
      <w:pPr>
        <w:pStyle w:val="BodyText"/>
        <w:spacing w:line="434" w:lineRule="auto"/>
        <w:ind w:left="2272" w:right="1505" w:firstLine="0"/>
        <w:jc w:val="center"/>
      </w:pPr>
      <w:r>
        <w:rPr>
          <w:b w:val="0"/>
          <w:bCs w:val="0"/>
          <w:spacing w:val="19"/>
          <w:w w:val="100"/>
        </w:rPr>
        <w:t>COMMONWEALT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PENNSYLVANIA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9"/>
          <w:w w:val="100"/>
        </w:rPr>
        <w:t>DEPARTMEN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ENVIRONMENTA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PROTECTION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746" w:right="0" w:firstLine="0"/>
        <w:jc w:val="center"/>
      </w:pPr>
      <w:r>
        <w:rPr>
          <w:b w:val="0"/>
          <w:bCs w:val="0"/>
          <w:spacing w:val="0"/>
          <w:w w:val="100"/>
        </w:rPr>
        <w:t>*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*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*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*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*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*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*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*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*</w:t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2361" w:val="left" w:leader="none"/>
        </w:tabs>
        <w:spacing w:line="434" w:lineRule="auto"/>
        <w:ind w:left="1054" w:right="112" w:firstLine="1"/>
        <w:jc w:val="center"/>
      </w:pP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CHAPTE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10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CHAPTE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10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PERMIT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9"/>
          <w:w w:val="100"/>
        </w:rPr>
        <w:t>APPLICATION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ATLANTI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SUNRIS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PIPELIN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PROJECT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TRANSCONTINENTA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PIP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COMPANY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LLC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766" w:right="0" w:firstLine="0"/>
        <w:jc w:val="center"/>
      </w:pPr>
      <w:r>
        <w:rPr>
          <w:b w:val="0"/>
          <w:bCs w:val="0"/>
          <w:spacing w:val="19"/>
          <w:w w:val="100"/>
        </w:rPr>
        <w:t>PUBLI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HEARING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2848" w:val="left" w:leader="none"/>
        </w:tabs>
        <w:spacing w:line="434" w:lineRule="auto"/>
        <w:ind w:right="3238" w:firstLine="2933"/>
        <w:jc w:val="left"/>
      </w:pPr>
      <w:r>
        <w:rPr>
          <w:b w:val="0"/>
          <w:bCs w:val="0"/>
          <w:spacing w:val="0"/>
          <w:w w:val="100"/>
        </w:rPr>
        <w:t>*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*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*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*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*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*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*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*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*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9"/>
          <w:w w:val="100"/>
        </w:rPr>
        <w:t>BEFORE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MEGA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LEHMAN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Chair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434" w:lineRule="auto"/>
        <w:ind w:left="2848" w:right="2235" w:firstLine="0"/>
        <w:jc w:val="left"/>
      </w:pPr>
      <w:r>
        <w:rPr>
          <w:b w:val="0"/>
          <w:bCs w:val="0"/>
          <w:spacing w:val="19"/>
          <w:w w:val="100"/>
        </w:rPr>
        <w:t>MARCU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KOHL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Regiona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Director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9"/>
          <w:w w:val="100"/>
        </w:rPr>
        <w:t>DAVI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GARG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Progra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Manager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9"/>
          <w:w w:val="100"/>
        </w:rPr>
        <w:t>JO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BUCZYNSKI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Progra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Manager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434" w:lineRule="auto"/>
        <w:ind w:left="2848" w:right="1909" w:firstLine="0"/>
        <w:jc w:val="left"/>
      </w:pPr>
      <w:r>
        <w:rPr>
          <w:b w:val="0"/>
          <w:bCs w:val="0"/>
          <w:spacing w:val="19"/>
          <w:w w:val="100"/>
        </w:rPr>
        <w:t>JOH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REPETZ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Communit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Relations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9"/>
          <w:w w:val="100"/>
        </w:rPr>
        <w:t>Coordinator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72" w:lineRule="exact"/>
        <w:ind w:left="2848" w:right="0" w:firstLine="0"/>
        <w:jc w:val="left"/>
      </w:pPr>
      <w:r>
        <w:rPr>
          <w:b w:val="0"/>
          <w:bCs w:val="0"/>
          <w:spacing w:val="19"/>
          <w:w w:val="100"/>
        </w:rPr>
        <w:t>MIK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LUCIANO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Senio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Civi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Engineer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1795" w:val="left" w:leader="none"/>
        </w:tabs>
        <w:ind w:left="0" w:right="2652" w:firstLine="0"/>
        <w:jc w:val="center"/>
      </w:pPr>
      <w:r>
        <w:rPr>
          <w:b w:val="0"/>
          <w:bCs w:val="0"/>
          <w:spacing w:val="19"/>
          <w:w w:val="100"/>
        </w:rPr>
        <w:t>HEARING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Monday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Jun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12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2017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2848" w:right="0" w:firstLine="0"/>
        <w:jc w:val="left"/>
      </w:pPr>
      <w:r>
        <w:rPr>
          <w:b w:val="0"/>
          <w:bCs w:val="0"/>
          <w:spacing w:val="19"/>
          <w:w w:val="100"/>
        </w:rPr>
        <w:t>5:5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p.m.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1795" w:val="left" w:leader="none"/>
        </w:tabs>
        <w:ind w:left="0" w:right="2815" w:firstLine="0"/>
        <w:jc w:val="center"/>
      </w:pPr>
      <w:r>
        <w:rPr>
          <w:b w:val="0"/>
          <w:bCs w:val="0"/>
          <w:spacing w:val="19"/>
          <w:w w:val="100"/>
        </w:rPr>
        <w:t>LOCATION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Far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Hom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Center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2848" w:right="0" w:firstLine="0"/>
        <w:jc w:val="left"/>
      </w:pPr>
      <w:r>
        <w:rPr>
          <w:b w:val="0"/>
          <w:bCs w:val="0"/>
          <w:spacing w:val="19"/>
          <w:w w:val="100"/>
        </w:rPr>
        <w:t>138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Arcadi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Road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5296" w:val="left" w:leader="none"/>
        </w:tabs>
        <w:ind w:left="2848" w:right="0" w:firstLine="0"/>
        <w:jc w:val="left"/>
      </w:pPr>
      <w:r>
        <w:rPr>
          <w:b w:val="0"/>
          <w:bCs w:val="0"/>
          <w:spacing w:val="19"/>
          <w:w w:val="100"/>
        </w:rPr>
        <w:t>Lancaster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17601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766" w:right="0" w:firstLine="0"/>
        <w:jc w:val="center"/>
      </w:pPr>
      <w:r>
        <w:rPr>
          <w:b w:val="0"/>
          <w:bCs w:val="0"/>
          <w:spacing w:val="19"/>
          <w:w w:val="100"/>
        </w:rPr>
        <w:t>Reporter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Core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Elizabet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Summers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434" w:lineRule="auto"/>
        <w:ind w:left="1374" w:right="607" w:hanging="0"/>
        <w:jc w:val="center"/>
      </w:pP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reproductio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transcrip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prohibited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9"/>
          <w:w w:val="100"/>
        </w:rPr>
        <w:t>withou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authorizatio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certifyin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agency</w:t>
      </w:r>
      <w:r>
        <w:rPr>
          <w:b w:val="0"/>
          <w:bCs w:val="0"/>
          <w:spacing w:val="0"/>
          <w:w w:val="100"/>
        </w:rPr>
      </w:r>
    </w:p>
    <w:p>
      <w:pPr>
        <w:spacing w:after="0" w:line="434" w:lineRule="auto"/>
        <w:jc w:val="center"/>
        <w:sectPr>
          <w:footerReference w:type="default" r:id="rId5"/>
          <w:type w:val="continuous"/>
          <w:pgSz w:w="12240" w:h="15840"/>
          <w:pgMar w:footer="999" w:top="1480" w:bottom="1180" w:left="1720" w:right="540"/>
        </w:sectPr>
      </w:pP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526" w:right="0" w:firstLine="0"/>
        <w:jc w:val="left"/>
      </w:pPr>
      <w:r>
        <w:rPr>
          <w:b w:val="0"/>
          <w:bCs w:val="0"/>
          <w:spacing w:val="0"/>
          <w:w w:val="100"/>
        </w:rPr>
        <w:t>1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526" w:right="0" w:firstLine="0"/>
        <w:jc w:val="left"/>
      </w:pPr>
      <w:r>
        <w:rPr>
          <w:b w:val="0"/>
          <w:bCs w:val="0"/>
          <w:spacing w:val="0"/>
          <w:w w:val="100"/>
        </w:rPr>
        <w:t>2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OPENIN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REMARKS</w:t>
      </w:r>
      <w:r>
        <w:rPr>
          <w:b w:val="0"/>
          <w:bCs w:val="0"/>
          <w:spacing w:val="0"/>
          <w:w w:val="100"/>
        </w:rPr>
      </w:r>
    </w:p>
    <w:p>
      <w:pPr>
        <w:spacing w:before="75"/>
        <w:ind w:left="0" w:right="117" w:firstLine="0"/>
        <w:jc w:val="right"/>
        <w:rPr>
          <w:rFonts w:ascii="Courier New" w:hAnsi="Courier New" w:cs="Courier New" w:eastAsia="Courier New"/>
          <w:sz w:val="24"/>
          <w:szCs w:val="24"/>
        </w:rPr>
      </w:pPr>
      <w:r>
        <w:rPr>
          <w:spacing w:val="0"/>
          <w:w w:val="100"/>
        </w:rPr>
        <w:br w:type="column"/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24"/>
          <w:szCs w:val="24"/>
        </w:rPr>
        <w:t>2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ind w:left="526" w:right="0" w:firstLine="0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</w:p>
    <w:p>
      <w:pPr>
        <w:spacing w:after="0"/>
        <w:jc w:val="left"/>
        <w:sectPr>
          <w:pgSz w:w="12240" w:h="15840"/>
          <w:pgMar w:header="0" w:footer="999" w:top="1340" w:bottom="1180" w:left="1720" w:right="600"/>
          <w:cols w:num="2" w:equalWidth="0">
            <w:col w:w="3501" w:space="611"/>
            <w:col w:w="5808"/>
          </w:cols>
        </w:sectPr>
      </w:pPr>
    </w:p>
    <w:p>
      <w:pPr>
        <w:spacing w:line="130" w:lineRule="exact" w:before="2"/>
        <w:rPr>
          <w:sz w:val="13"/>
          <w:szCs w:val="13"/>
        </w:rPr>
      </w:pPr>
      <w:r>
        <w:rPr/>
        <w:pict>
          <v:group style="position:absolute;margin-left:127.169998pt;margin-top:66.070pt;width:459.44002pt;height:638.356pt;mso-position-horizontal-relative:page;mso-position-vertical-relative:page;z-index:-8057" coordorigin="2543,1321" coordsize="9189,12767">
            <v:group style="position:absolute;left:2554;top:1332;width:9168;height:2" coordorigin="2554,1332" coordsize="9168,2">
              <v:shape style="position:absolute;left:2554;top:1332;width:9168;height:2" coordorigin="2554,1332" coordsize="9168,0" path="m2554,1332l11722,1332e" filled="f" stroked="t" strokeweight="1.06pt" strokecolor="#000000">
                <v:path arrowok="t"/>
              </v:shape>
            </v:group>
            <v:group style="position:absolute;left:2564;top:1342;width:2;height:12727" coordorigin="2564,1342" coordsize="2,12727">
              <v:shape style="position:absolute;left:2564;top:1342;width:2;height:12727" coordorigin="2564,1342" coordsize="0,12727" path="m2564,1342l2564,14068e" filled="f" stroked="t" strokeweight="1.06pt" strokecolor="#000000">
                <v:path arrowok="t"/>
              </v:shape>
            </v:group>
            <v:group style="position:absolute;left:11712;top:1342;width:2;height:12727" coordorigin="11712,1342" coordsize="2,12727">
              <v:shape style="position:absolute;left:11712;top:1342;width:2;height:12727" coordorigin="11712,1342" coordsize="0,12727" path="m11712,1342l11712,14068e" filled="f" stroked="t" strokeweight="1.06002pt" strokecolor="#000000">
                <v:path arrowok="t"/>
              </v:shape>
            </v:group>
            <v:group style="position:absolute;left:2554;top:14078;width:9168;height:2" coordorigin="2554,14078" coordsize="9168,2">
              <v:shape style="position:absolute;left:2554;top:14078;width:9168;height:2" coordorigin="2554,14078" coordsize="9168,0" path="m2554,14078l11722,14078e" filled="f" stroked="t" strokeweight="1.05996pt" strokecolor="#000000">
                <v:path arrowok="t"/>
              </v:shape>
            </v:group>
            <w10:wrap type="none"/>
          </v:group>
        </w:pict>
      </w:r>
      <w:r>
        <w:rPr>
          <w:sz w:val="13"/>
          <w:szCs w:val="13"/>
        </w:rPr>
      </w:r>
    </w:p>
    <w:p>
      <w:pPr>
        <w:pStyle w:val="BodyText"/>
        <w:numPr>
          <w:ilvl w:val="0"/>
          <w:numId w:val="1"/>
        </w:numPr>
        <w:tabs>
          <w:tab w:pos="1541" w:val="left" w:leader="none"/>
          <w:tab w:pos="8561" w:val="left" w:leader="none"/>
        </w:tabs>
        <w:spacing w:before="76"/>
        <w:ind w:left="1542" w:right="0" w:hanging="1016"/>
        <w:jc w:val="left"/>
      </w:pP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Chai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12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TESTIMONY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1541" w:val="left" w:leader="none"/>
          <w:tab w:pos="8397" w:val="left" w:leader="none"/>
        </w:tabs>
        <w:ind w:left="1542" w:right="0" w:hanging="1016"/>
        <w:jc w:val="left"/>
      </w:pP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Jef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Loga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15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1541" w:val="left" w:leader="none"/>
          <w:tab w:pos="8397" w:val="left" w:leader="none"/>
        </w:tabs>
        <w:ind w:left="1542" w:right="0" w:hanging="1016"/>
        <w:jc w:val="left"/>
      </w:pP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Kevi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Sunda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18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1"/>
        </w:numPr>
        <w:tabs>
          <w:tab w:pos="1162" w:val="left" w:leader="none"/>
          <w:tab w:pos="1542" w:val="left" w:leader="none"/>
          <w:tab w:pos="8018" w:val="left" w:leader="none"/>
        </w:tabs>
        <w:spacing w:before="76"/>
        <w:ind w:left="1542" w:right="0" w:hanging="1016"/>
        <w:jc w:val="center"/>
      </w:pP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Spies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1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21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1162" w:val="left" w:leader="none"/>
          <w:tab w:pos="1542" w:val="left" w:leader="none"/>
          <w:tab w:pos="8018" w:val="left" w:leader="none"/>
        </w:tabs>
        <w:ind w:left="1542" w:right="0" w:hanging="1016"/>
        <w:jc w:val="center"/>
      </w:pP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Nanc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Jeffrie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2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25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1162" w:val="left" w:leader="none"/>
          <w:tab w:pos="1542" w:val="left" w:leader="none"/>
          <w:tab w:pos="8018" w:val="left" w:leader="none"/>
        </w:tabs>
        <w:ind w:left="1542" w:right="0" w:hanging="1160"/>
        <w:jc w:val="center"/>
      </w:pP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Lynd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Lik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2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28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1162" w:val="left" w:leader="none"/>
          <w:tab w:pos="1542" w:val="left" w:leader="none"/>
          <w:tab w:pos="8018" w:val="left" w:leader="none"/>
        </w:tabs>
        <w:ind w:left="1542" w:right="0" w:hanging="1160"/>
        <w:jc w:val="center"/>
      </w:pP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Ja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Parris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2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31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1162" w:val="left" w:leader="none"/>
          <w:tab w:pos="1542" w:val="left" w:leader="none"/>
          <w:tab w:pos="8018" w:val="left" w:leader="none"/>
        </w:tabs>
        <w:ind w:left="1542" w:right="0" w:hanging="1160"/>
        <w:jc w:val="center"/>
      </w:pP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Sall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Wilso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3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33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1162" w:val="left" w:leader="none"/>
          <w:tab w:pos="1542" w:val="left" w:leader="none"/>
          <w:tab w:pos="8018" w:val="left" w:leader="none"/>
        </w:tabs>
        <w:ind w:left="1542" w:right="0" w:hanging="1160"/>
        <w:jc w:val="center"/>
      </w:pP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Malind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Clatterbuc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3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38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1162" w:val="left" w:leader="none"/>
          <w:tab w:pos="1542" w:val="left" w:leader="none"/>
          <w:tab w:pos="8018" w:val="left" w:leader="none"/>
        </w:tabs>
        <w:ind w:left="1542" w:right="0" w:hanging="1160"/>
        <w:jc w:val="center"/>
      </w:pP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Chelse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Nasatk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3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41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1"/>
        </w:numPr>
        <w:tabs>
          <w:tab w:pos="1541" w:val="left" w:leader="none"/>
          <w:tab w:pos="8397" w:val="left" w:leader="none"/>
        </w:tabs>
        <w:spacing w:before="76"/>
        <w:ind w:left="1542" w:right="0" w:hanging="1160"/>
        <w:jc w:val="left"/>
      </w:pP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Bria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Earle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4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43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1541" w:val="left" w:leader="none"/>
          <w:tab w:pos="8397" w:val="left" w:leader="none"/>
        </w:tabs>
        <w:ind w:left="1542" w:right="0" w:hanging="1160"/>
        <w:jc w:val="left"/>
      </w:pP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Karay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Guail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4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46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1541" w:val="left" w:leader="none"/>
          <w:tab w:pos="8397" w:val="left" w:leader="none"/>
        </w:tabs>
        <w:ind w:left="1542" w:right="0" w:hanging="1160"/>
        <w:jc w:val="left"/>
      </w:pP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Robi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Maguir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4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49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1541" w:val="left" w:leader="none"/>
          <w:tab w:pos="8397" w:val="left" w:leader="none"/>
        </w:tabs>
        <w:ind w:left="1542" w:right="0" w:hanging="1160"/>
        <w:jc w:val="left"/>
      </w:pP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Jonatha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Telesc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4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51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1541" w:val="left" w:leader="none"/>
          <w:tab w:pos="8397" w:val="left" w:leader="none"/>
        </w:tabs>
        <w:ind w:left="1542" w:right="0" w:hanging="1160"/>
        <w:jc w:val="left"/>
      </w:pP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Eavenso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5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54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1541" w:val="left" w:leader="none"/>
          <w:tab w:pos="8397" w:val="left" w:leader="none"/>
        </w:tabs>
        <w:ind w:left="1542" w:right="0" w:hanging="1160"/>
        <w:jc w:val="left"/>
      </w:pP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Mik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Butle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5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56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1541" w:val="left" w:leader="none"/>
          <w:tab w:pos="8397" w:val="left" w:leader="none"/>
        </w:tabs>
        <w:ind w:left="1542" w:right="0" w:hanging="1160"/>
        <w:jc w:val="left"/>
      </w:pP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Rober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McQua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5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60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1"/>
        </w:numPr>
        <w:tabs>
          <w:tab w:pos="1541" w:val="left" w:leader="none"/>
          <w:tab w:pos="8397" w:val="left" w:leader="none"/>
        </w:tabs>
        <w:spacing w:before="76"/>
        <w:ind w:left="1542" w:right="0" w:hanging="1160"/>
        <w:jc w:val="left"/>
      </w:pP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Fitsk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6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63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1541" w:val="left" w:leader="none"/>
          <w:tab w:pos="8397" w:val="left" w:leader="none"/>
        </w:tabs>
        <w:ind w:left="1542" w:right="0" w:hanging="1160"/>
        <w:jc w:val="left"/>
      </w:pP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Wad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Pilgree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6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65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1541" w:val="left" w:leader="none"/>
          <w:tab w:pos="8397" w:val="left" w:leader="none"/>
        </w:tabs>
        <w:ind w:left="1542" w:right="0" w:hanging="1160"/>
        <w:jc w:val="left"/>
      </w:pP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Dou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Hun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6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67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1541" w:val="left" w:leader="none"/>
          <w:tab w:pos="8397" w:val="left" w:leader="none"/>
        </w:tabs>
        <w:ind w:left="1542" w:right="0" w:hanging="1160"/>
        <w:jc w:val="left"/>
      </w:pP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Rya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Helm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6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70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1480" w:bottom="1180" w:left="1720" w:right="600"/>
        </w:sectPr>
      </w:pP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526" w:right="0" w:firstLine="0"/>
        <w:jc w:val="left"/>
      </w:pPr>
      <w:r>
        <w:rPr>
          <w:b w:val="0"/>
          <w:bCs w:val="0"/>
          <w:spacing w:val="0"/>
          <w:w w:val="100"/>
        </w:rPr>
        <w:t>1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TESTIMONY</w:t>
      </w:r>
      <w:r>
        <w:rPr>
          <w:b w:val="0"/>
          <w:bCs w:val="0"/>
          <w:spacing w:val="0"/>
          <w:w w:val="100"/>
        </w:rPr>
      </w:r>
    </w:p>
    <w:p>
      <w:pPr>
        <w:spacing w:before="75"/>
        <w:ind w:left="0" w:right="117" w:firstLine="0"/>
        <w:jc w:val="right"/>
        <w:rPr>
          <w:rFonts w:ascii="Courier New" w:hAnsi="Courier New" w:cs="Courier New" w:eastAsia="Courier New"/>
          <w:sz w:val="24"/>
          <w:szCs w:val="24"/>
        </w:rPr>
      </w:pPr>
      <w:r>
        <w:rPr>
          <w:spacing w:val="0"/>
          <w:w w:val="100"/>
        </w:rPr>
        <w:br w:type="column"/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24"/>
          <w:szCs w:val="24"/>
        </w:rPr>
        <w:t>3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ind w:left="526" w:right="0" w:firstLine="0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(cont'd)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999" w:top="1340" w:bottom="1180" w:left="1720" w:right="600"/>
          <w:cols w:num="2" w:equalWidth="0">
            <w:col w:w="2522" w:space="855"/>
            <w:col w:w="6543"/>
          </w:cols>
        </w:sectPr>
      </w:pPr>
    </w:p>
    <w:p>
      <w:pPr>
        <w:spacing w:line="130" w:lineRule="exact" w:before="2"/>
        <w:rPr>
          <w:sz w:val="13"/>
          <w:szCs w:val="13"/>
        </w:rPr>
      </w:pPr>
      <w:r>
        <w:rPr/>
        <w:pict>
          <v:group style="position:absolute;margin-left:127.169998pt;margin-top:66.070pt;width:459.44002pt;height:638.356pt;mso-position-horizontal-relative:page;mso-position-vertical-relative:page;z-index:-8056" coordorigin="2543,1321" coordsize="9189,12767">
            <v:group style="position:absolute;left:2554;top:1332;width:9168;height:2" coordorigin="2554,1332" coordsize="9168,2">
              <v:shape style="position:absolute;left:2554;top:1332;width:9168;height:2" coordorigin="2554,1332" coordsize="9168,0" path="m2554,1332l11722,1332e" filled="f" stroked="t" strokeweight="1.06pt" strokecolor="#000000">
                <v:path arrowok="t"/>
              </v:shape>
            </v:group>
            <v:group style="position:absolute;left:2564;top:1342;width:2;height:12727" coordorigin="2564,1342" coordsize="2,12727">
              <v:shape style="position:absolute;left:2564;top:1342;width:2;height:12727" coordorigin="2564,1342" coordsize="0,12727" path="m2564,1342l2564,14068e" filled="f" stroked="t" strokeweight="1.06pt" strokecolor="#000000">
                <v:path arrowok="t"/>
              </v:shape>
            </v:group>
            <v:group style="position:absolute;left:11712;top:1342;width:2;height:12727" coordorigin="11712,1342" coordsize="2,12727">
              <v:shape style="position:absolute;left:11712;top:1342;width:2;height:12727" coordorigin="11712,1342" coordsize="0,12727" path="m11712,1342l11712,14068e" filled="f" stroked="t" strokeweight="1.06002pt" strokecolor="#000000">
                <v:path arrowok="t"/>
              </v:shape>
            </v:group>
            <v:group style="position:absolute;left:2554;top:14078;width:9168;height:2" coordorigin="2554,14078" coordsize="9168,2">
              <v:shape style="position:absolute;left:2554;top:14078;width:9168;height:2" coordorigin="2554,14078" coordsize="9168,0" path="m2554,14078l11722,14078e" filled="f" stroked="t" strokeweight="1.05996pt" strokecolor="#000000">
                <v:path arrowok="t"/>
              </v:shape>
            </v:group>
            <w10:wrap type="none"/>
          </v:group>
        </w:pict>
      </w:r>
      <w:r>
        <w:rPr>
          <w:sz w:val="13"/>
          <w:szCs w:val="13"/>
        </w:rPr>
      </w:r>
    </w:p>
    <w:p>
      <w:pPr>
        <w:pStyle w:val="BodyText"/>
        <w:numPr>
          <w:ilvl w:val="1"/>
          <w:numId w:val="1"/>
        </w:numPr>
        <w:tabs>
          <w:tab w:pos="1541" w:val="left" w:leader="none"/>
          <w:tab w:pos="8397" w:val="left" w:leader="none"/>
        </w:tabs>
        <w:spacing w:before="76"/>
        <w:ind w:left="1542" w:right="0" w:hanging="1016"/>
        <w:jc w:val="left"/>
      </w:pP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Davi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Butterwort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7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73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"/>
        </w:numPr>
        <w:tabs>
          <w:tab w:pos="1541" w:val="left" w:leader="none"/>
          <w:tab w:pos="8397" w:val="left" w:leader="none"/>
        </w:tabs>
        <w:ind w:left="1542" w:right="0" w:hanging="1016"/>
        <w:jc w:val="left"/>
      </w:pP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Davi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Taylo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7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76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"/>
        </w:numPr>
        <w:tabs>
          <w:tab w:pos="1541" w:val="left" w:leader="none"/>
          <w:tab w:pos="8397" w:val="left" w:leader="none"/>
        </w:tabs>
        <w:ind w:left="1542" w:right="0" w:hanging="1016"/>
        <w:jc w:val="left"/>
      </w:pP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Kevi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Shiver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7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78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"/>
        </w:numPr>
        <w:tabs>
          <w:tab w:pos="1541" w:val="left" w:leader="none"/>
          <w:tab w:pos="8397" w:val="left" w:leader="none"/>
        </w:tabs>
        <w:ind w:left="1542" w:right="0" w:hanging="1016"/>
        <w:jc w:val="left"/>
      </w:pP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Bauku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7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81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"/>
        </w:numPr>
        <w:tabs>
          <w:tab w:pos="1541" w:val="left" w:leader="none"/>
          <w:tab w:pos="8397" w:val="left" w:leader="none"/>
        </w:tabs>
        <w:ind w:left="1542" w:right="0" w:hanging="1016"/>
        <w:jc w:val="left"/>
      </w:pP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Ji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Jo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8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84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1"/>
          <w:numId w:val="1"/>
        </w:numPr>
        <w:tabs>
          <w:tab w:pos="1162" w:val="left" w:leader="none"/>
          <w:tab w:pos="1542" w:val="left" w:leader="none"/>
          <w:tab w:pos="8018" w:val="left" w:leader="none"/>
        </w:tabs>
        <w:spacing w:before="76"/>
        <w:ind w:left="1542" w:right="0" w:hanging="1016"/>
        <w:jc w:val="center"/>
      </w:pP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Jaco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Hyde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8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87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"/>
        </w:numPr>
        <w:tabs>
          <w:tab w:pos="1162" w:val="left" w:leader="none"/>
          <w:tab w:pos="1542" w:val="left" w:leader="none"/>
          <w:tab w:pos="8018" w:val="left" w:leader="none"/>
        </w:tabs>
        <w:ind w:left="1542" w:right="0" w:hanging="1016"/>
        <w:jc w:val="center"/>
      </w:pP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Tob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Mac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8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91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"/>
        </w:numPr>
        <w:tabs>
          <w:tab w:pos="1162" w:val="left" w:leader="none"/>
          <w:tab w:pos="1542" w:val="left" w:leader="none"/>
          <w:tab w:pos="8018" w:val="left" w:leader="none"/>
        </w:tabs>
        <w:ind w:left="1542" w:right="0" w:hanging="1160"/>
        <w:jc w:val="center"/>
      </w:pP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Mar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Clatterbuc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9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93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"/>
        </w:numPr>
        <w:tabs>
          <w:tab w:pos="1162" w:val="left" w:leader="none"/>
          <w:tab w:pos="1542" w:val="left" w:leader="none"/>
          <w:tab w:pos="8018" w:val="left" w:leader="none"/>
        </w:tabs>
        <w:ind w:left="1542" w:right="0" w:hanging="1160"/>
        <w:jc w:val="center"/>
      </w:pP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Mar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Podlesn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9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94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"/>
        </w:numPr>
        <w:tabs>
          <w:tab w:pos="1162" w:val="left" w:leader="none"/>
          <w:tab w:pos="1542" w:val="left" w:leader="none"/>
          <w:tab w:pos="8018" w:val="left" w:leader="none"/>
        </w:tabs>
        <w:ind w:left="1542" w:right="0" w:hanging="1160"/>
        <w:jc w:val="center"/>
      </w:pP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Rud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Schmeh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9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96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"/>
        </w:numPr>
        <w:tabs>
          <w:tab w:pos="1162" w:val="left" w:leader="none"/>
          <w:tab w:pos="1542" w:val="left" w:leader="none"/>
          <w:tab w:pos="8018" w:val="left" w:leader="none"/>
        </w:tabs>
        <w:ind w:left="1542" w:right="0" w:hanging="1160"/>
        <w:jc w:val="center"/>
      </w:pP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Ro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WhiteHors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9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99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"/>
        </w:numPr>
        <w:tabs>
          <w:tab w:pos="1162" w:val="left" w:leader="none"/>
          <w:tab w:pos="1542" w:val="left" w:leader="none"/>
          <w:tab w:pos="7855" w:val="left" w:leader="none"/>
        </w:tabs>
        <w:ind w:left="1542" w:right="0" w:hanging="1160"/>
        <w:jc w:val="center"/>
      </w:pP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Danie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Forr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9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102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1"/>
          <w:numId w:val="1"/>
        </w:numPr>
        <w:tabs>
          <w:tab w:pos="1541" w:val="left" w:leader="none"/>
          <w:tab w:pos="8070" w:val="left" w:leader="none"/>
        </w:tabs>
        <w:spacing w:before="76"/>
        <w:ind w:left="1542" w:right="0" w:hanging="1160"/>
        <w:jc w:val="left"/>
      </w:pP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Dougla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Henr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10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104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"/>
        </w:numPr>
        <w:tabs>
          <w:tab w:pos="1541" w:val="left" w:leader="none"/>
          <w:tab w:pos="8071" w:val="left" w:leader="none"/>
        </w:tabs>
        <w:ind w:left="1542" w:right="0" w:hanging="1160"/>
        <w:jc w:val="left"/>
      </w:pP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Joh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Smelk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10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107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"/>
        </w:numPr>
        <w:tabs>
          <w:tab w:pos="1541" w:val="left" w:leader="none"/>
          <w:tab w:pos="8070" w:val="left" w:leader="none"/>
        </w:tabs>
        <w:ind w:left="1542" w:right="0" w:hanging="1160"/>
        <w:jc w:val="left"/>
      </w:pP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Patric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Grente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10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109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"/>
        </w:numPr>
        <w:tabs>
          <w:tab w:pos="1541" w:val="left" w:leader="none"/>
          <w:tab w:pos="8071" w:val="left" w:leader="none"/>
        </w:tabs>
        <w:ind w:left="1542" w:right="0" w:hanging="1160"/>
        <w:jc w:val="left"/>
      </w:pP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Andre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Feric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11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112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"/>
        </w:numPr>
        <w:tabs>
          <w:tab w:pos="1541" w:val="left" w:leader="none"/>
          <w:tab w:pos="8071" w:val="left" w:leader="none"/>
        </w:tabs>
        <w:ind w:left="1542" w:right="0" w:hanging="1160"/>
        <w:jc w:val="left"/>
      </w:pP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Semscni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11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114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"/>
        </w:numPr>
        <w:tabs>
          <w:tab w:pos="1541" w:val="left" w:leader="none"/>
          <w:tab w:pos="8071" w:val="left" w:leader="none"/>
        </w:tabs>
        <w:ind w:left="1542" w:right="0" w:hanging="1160"/>
        <w:jc w:val="left"/>
      </w:pP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Ashto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Clatterbuc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11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116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"/>
        </w:numPr>
        <w:tabs>
          <w:tab w:pos="1541" w:val="left" w:leader="none"/>
          <w:tab w:pos="8071" w:val="left" w:leader="none"/>
        </w:tabs>
        <w:ind w:left="1542" w:right="0" w:hanging="1160"/>
        <w:jc w:val="left"/>
      </w:pP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Mind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Roy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11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117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1"/>
          <w:numId w:val="1"/>
        </w:numPr>
        <w:tabs>
          <w:tab w:pos="1541" w:val="left" w:leader="none"/>
          <w:tab w:pos="8071" w:val="left" w:leader="none"/>
        </w:tabs>
        <w:spacing w:before="76"/>
        <w:ind w:left="1542" w:right="0" w:hanging="1160"/>
        <w:jc w:val="left"/>
      </w:pP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11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120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"/>
        </w:numPr>
        <w:tabs>
          <w:tab w:pos="1541" w:val="left" w:leader="none"/>
          <w:tab w:pos="8071" w:val="left" w:leader="none"/>
        </w:tabs>
        <w:ind w:left="1542" w:right="0" w:hanging="1160"/>
        <w:jc w:val="left"/>
      </w:pP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Heat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Stroc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12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122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"/>
        </w:numPr>
        <w:tabs>
          <w:tab w:pos="1541" w:val="left" w:leader="none"/>
          <w:tab w:pos="8071" w:val="left" w:leader="none"/>
        </w:tabs>
        <w:ind w:left="1542" w:right="0" w:hanging="1160"/>
        <w:jc w:val="left"/>
      </w:pP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Bonni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Stoeck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12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123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"/>
        </w:numPr>
        <w:tabs>
          <w:tab w:pos="1541" w:val="left" w:leader="none"/>
          <w:tab w:pos="8071" w:val="left" w:leader="none"/>
        </w:tabs>
        <w:ind w:left="1542" w:right="0" w:hanging="1160"/>
        <w:jc w:val="left"/>
      </w:pP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Pau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McCormic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12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125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1480" w:bottom="1180" w:left="1720" w:right="600"/>
        </w:sectPr>
      </w:pP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526" w:right="0" w:firstLine="0"/>
        <w:jc w:val="left"/>
      </w:pPr>
      <w:r>
        <w:rPr>
          <w:b w:val="0"/>
          <w:bCs w:val="0"/>
          <w:spacing w:val="0"/>
          <w:w w:val="100"/>
        </w:rPr>
        <w:t>1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1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TESTIMONY</w:t>
      </w:r>
      <w:r>
        <w:rPr>
          <w:b w:val="0"/>
          <w:bCs w:val="0"/>
          <w:spacing w:val="0"/>
          <w:w w:val="100"/>
        </w:rPr>
      </w:r>
    </w:p>
    <w:p>
      <w:pPr>
        <w:spacing w:before="75"/>
        <w:ind w:left="0" w:right="117" w:firstLine="0"/>
        <w:jc w:val="right"/>
        <w:rPr>
          <w:rFonts w:ascii="Courier New" w:hAnsi="Courier New" w:cs="Courier New" w:eastAsia="Courier New"/>
          <w:sz w:val="24"/>
          <w:szCs w:val="24"/>
        </w:rPr>
      </w:pPr>
      <w:r>
        <w:rPr>
          <w:spacing w:val="0"/>
          <w:w w:val="100"/>
        </w:rPr>
        <w:br w:type="column"/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24"/>
          <w:szCs w:val="24"/>
        </w:rPr>
        <w:t>4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ind w:left="526" w:right="0" w:firstLine="0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(cont'd)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999" w:top="1340" w:bottom="1180" w:left="1720" w:right="600"/>
          <w:cols w:num="2" w:equalWidth="0">
            <w:col w:w="2522" w:space="855"/>
            <w:col w:w="6543"/>
          </w:cols>
        </w:sectPr>
      </w:pPr>
    </w:p>
    <w:p>
      <w:pPr>
        <w:spacing w:line="130" w:lineRule="exact" w:before="2"/>
        <w:rPr>
          <w:sz w:val="13"/>
          <w:szCs w:val="13"/>
        </w:rPr>
      </w:pPr>
      <w:r>
        <w:rPr/>
        <w:pict>
          <v:group style="position:absolute;margin-left:127.169998pt;margin-top:66.070pt;width:459.44002pt;height:638.356pt;mso-position-horizontal-relative:page;mso-position-vertical-relative:page;z-index:-8055" coordorigin="2543,1321" coordsize="9189,12767">
            <v:group style="position:absolute;left:2554;top:1332;width:9168;height:2" coordorigin="2554,1332" coordsize="9168,2">
              <v:shape style="position:absolute;left:2554;top:1332;width:9168;height:2" coordorigin="2554,1332" coordsize="9168,0" path="m2554,1332l11722,1332e" filled="f" stroked="t" strokeweight="1.06pt" strokecolor="#000000">
                <v:path arrowok="t"/>
              </v:shape>
            </v:group>
            <v:group style="position:absolute;left:2564;top:1342;width:2;height:12727" coordorigin="2564,1342" coordsize="2,12727">
              <v:shape style="position:absolute;left:2564;top:1342;width:2;height:12727" coordorigin="2564,1342" coordsize="0,12727" path="m2564,1342l2564,14068e" filled="f" stroked="t" strokeweight="1.06pt" strokecolor="#000000">
                <v:path arrowok="t"/>
              </v:shape>
            </v:group>
            <v:group style="position:absolute;left:11712;top:1342;width:2;height:12727" coordorigin="11712,1342" coordsize="2,12727">
              <v:shape style="position:absolute;left:11712;top:1342;width:2;height:12727" coordorigin="11712,1342" coordsize="0,12727" path="m11712,1342l11712,14068e" filled="f" stroked="t" strokeweight="1.06002pt" strokecolor="#000000">
                <v:path arrowok="t"/>
              </v:shape>
            </v:group>
            <v:group style="position:absolute;left:2554;top:14078;width:9168;height:2" coordorigin="2554,14078" coordsize="9168,2">
              <v:shape style="position:absolute;left:2554;top:14078;width:9168;height:2" coordorigin="2554,14078" coordsize="9168,0" path="m2554,14078l11722,14078e" filled="f" stroked="t" strokeweight="1.05996pt" strokecolor="#000000">
                <v:path arrowok="t"/>
              </v:shape>
            </v:group>
            <w10:wrap type="none"/>
          </v:group>
        </w:pict>
      </w:r>
      <w:r>
        <w:rPr>
          <w:sz w:val="13"/>
          <w:szCs w:val="13"/>
        </w:rPr>
      </w:r>
    </w:p>
    <w:p>
      <w:pPr>
        <w:pStyle w:val="BodyText"/>
        <w:numPr>
          <w:ilvl w:val="2"/>
          <w:numId w:val="1"/>
        </w:numPr>
        <w:tabs>
          <w:tab w:pos="1541" w:val="left" w:leader="none"/>
          <w:tab w:pos="8071" w:val="left" w:leader="none"/>
        </w:tabs>
        <w:spacing w:before="76"/>
        <w:ind w:left="1542" w:right="0" w:hanging="1016"/>
        <w:jc w:val="left"/>
      </w:pP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Jo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19"/>
          <w:w w:val="100"/>
        </w:rPr>
        <w:t>aron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12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126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1"/>
        </w:numPr>
        <w:tabs>
          <w:tab w:pos="1541" w:val="left" w:leader="none"/>
          <w:tab w:pos="8071" w:val="left" w:leader="none"/>
        </w:tabs>
        <w:ind w:left="1542" w:right="0" w:hanging="1016"/>
        <w:jc w:val="left"/>
      </w:pP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Stev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Murra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12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129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1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CLOSIN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REMARKS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2"/>
          <w:numId w:val="1"/>
        </w:numPr>
        <w:tabs>
          <w:tab w:pos="1541" w:val="left" w:leader="none"/>
          <w:tab w:pos="9540" w:val="right" w:leader="none"/>
        </w:tabs>
        <w:spacing w:before="208"/>
        <w:ind w:left="1542" w:right="0" w:hanging="1016"/>
        <w:jc w:val="left"/>
      </w:pP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Chair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129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507" w:right="9229" w:firstLine="0"/>
        <w:jc w:val="center"/>
      </w:pPr>
      <w:r>
        <w:rPr>
          <w:b w:val="0"/>
          <w:bCs w:val="0"/>
          <w:spacing w:val="0"/>
          <w:w w:val="100"/>
        </w:rPr>
        <w:t>7</w:t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507" w:right="9229" w:firstLine="0"/>
        <w:jc w:val="center"/>
      </w:pPr>
      <w:r>
        <w:rPr>
          <w:b w:val="0"/>
          <w:bCs w:val="0"/>
          <w:spacing w:val="0"/>
          <w:w w:val="100"/>
        </w:rPr>
        <w:t>8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507" w:right="9229" w:firstLine="0"/>
        <w:jc w:val="center"/>
      </w:pPr>
      <w:r>
        <w:rPr>
          <w:b w:val="0"/>
          <w:bCs w:val="0"/>
          <w:spacing w:val="0"/>
          <w:w w:val="100"/>
        </w:rPr>
        <w:t>9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63" w:right="9229" w:firstLine="0"/>
        <w:jc w:val="center"/>
      </w:pPr>
      <w:r>
        <w:rPr>
          <w:b w:val="0"/>
          <w:bCs w:val="0"/>
          <w:spacing w:val="0"/>
          <w:w w:val="100"/>
        </w:rPr>
        <w:t>10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63" w:right="9229" w:firstLine="0"/>
        <w:jc w:val="center"/>
      </w:pPr>
      <w:r>
        <w:rPr>
          <w:b w:val="0"/>
          <w:bCs w:val="0"/>
          <w:spacing w:val="0"/>
          <w:w w:val="100"/>
        </w:rPr>
        <w:t>11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63" w:right="9229" w:firstLine="0"/>
        <w:jc w:val="center"/>
      </w:pPr>
      <w:r>
        <w:rPr>
          <w:b w:val="0"/>
          <w:bCs w:val="0"/>
          <w:spacing w:val="0"/>
          <w:w w:val="100"/>
        </w:rPr>
        <w:t>12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63" w:right="9229" w:firstLine="0"/>
        <w:jc w:val="center"/>
      </w:pPr>
      <w:r>
        <w:rPr>
          <w:b w:val="0"/>
          <w:bCs w:val="0"/>
          <w:spacing w:val="0"/>
          <w:w w:val="100"/>
        </w:rPr>
        <w:t>13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63" w:right="9229" w:firstLine="0"/>
        <w:jc w:val="center"/>
      </w:pPr>
      <w:r>
        <w:rPr>
          <w:b w:val="0"/>
          <w:bCs w:val="0"/>
          <w:spacing w:val="0"/>
          <w:w w:val="100"/>
        </w:rPr>
        <w:t>14</w:t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63" w:right="9229" w:firstLine="0"/>
        <w:jc w:val="center"/>
      </w:pPr>
      <w:r>
        <w:rPr>
          <w:b w:val="0"/>
          <w:bCs w:val="0"/>
          <w:spacing w:val="0"/>
          <w:w w:val="100"/>
        </w:rPr>
        <w:t>15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63" w:right="9229" w:firstLine="0"/>
        <w:jc w:val="center"/>
      </w:pPr>
      <w:r>
        <w:rPr>
          <w:b w:val="0"/>
          <w:bCs w:val="0"/>
          <w:spacing w:val="0"/>
          <w:w w:val="100"/>
        </w:rPr>
        <w:t>16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63" w:right="9229" w:firstLine="0"/>
        <w:jc w:val="center"/>
      </w:pPr>
      <w:r>
        <w:rPr>
          <w:b w:val="0"/>
          <w:bCs w:val="0"/>
          <w:spacing w:val="0"/>
          <w:w w:val="100"/>
        </w:rPr>
        <w:t>17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63" w:right="9229" w:firstLine="0"/>
        <w:jc w:val="center"/>
      </w:pPr>
      <w:r>
        <w:rPr>
          <w:b w:val="0"/>
          <w:bCs w:val="0"/>
          <w:spacing w:val="0"/>
          <w:w w:val="100"/>
        </w:rPr>
        <w:t>18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63" w:right="9229" w:firstLine="0"/>
        <w:jc w:val="center"/>
      </w:pPr>
      <w:r>
        <w:rPr>
          <w:b w:val="0"/>
          <w:bCs w:val="0"/>
          <w:spacing w:val="0"/>
          <w:w w:val="100"/>
        </w:rPr>
        <w:t>19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63" w:right="9229" w:firstLine="0"/>
        <w:jc w:val="center"/>
      </w:pPr>
      <w:r>
        <w:rPr>
          <w:b w:val="0"/>
          <w:bCs w:val="0"/>
          <w:spacing w:val="0"/>
          <w:w w:val="100"/>
        </w:rPr>
        <w:t>20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63" w:right="9229" w:firstLine="0"/>
        <w:jc w:val="center"/>
      </w:pPr>
      <w:r>
        <w:rPr>
          <w:b w:val="0"/>
          <w:bCs w:val="0"/>
          <w:spacing w:val="0"/>
          <w:w w:val="100"/>
        </w:rPr>
        <w:t>21</w:t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63" w:right="9229" w:firstLine="0"/>
        <w:jc w:val="center"/>
      </w:pPr>
      <w:r>
        <w:rPr>
          <w:b w:val="0"/>
          <w:bCs w:val="0"/>
          <w:spacing w:val="0"/>
          <w:w w:val="100"/>
        </w:rPr>
        <w:t>22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63" w:right="9229" w:firstLine="0"/>
        <w:jc w:val="center"/>
      </w:pPr>
      <w:r>
        <w:rPr>
          <w:b w:val="0"/>
          <w:bCs w:val="0"/>
          <w:spacing w:val="0"/>
          <w:w w:val="100"/>
        </w:rPr>
        <w:t>23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63" w:right="9229" w:firstLine="0"/>
        <w:jc w:val="center"/>
      </w:pPr>
      <w:r>
        <w:rPr>
          <w:b w:val="0"/>
          <w:bCs w:val="0"/>
          <w:spacing w:val="0"/>
          <w:w w:val="100"/>
        </w:rPr>
        <w:t>24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63" w:right="9229" w:firstLine="0"/>
        <w:jc w:val="center"/>
      </w:pPr>
      <w:r>
        <w:rPr>
          <w:b w:val="0"/>
          <w:bCs w:val="0"/>
          <w:spacing w:val="0"/>
          <w:w w:val="100"/>
        </w:rPr>
        <w:t>25</w:t>
      </w:r>
    </w:p>
    <w:p>
      <w:pPr>
        <w:spacing w:after="0"/>
        <w:jc w:val="center"/>
        <w:sectPr>
          <w:type w:val="continuous"/>
          <w:pgSz w:w="12240" w:h="15840"/>
          <w:pgMar w:top="1480" w:bottom="1180" w:left="1720" w:right="600"/>
        </w:sectPr>
      </w:pP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4148" w:val="left" w:leader="none"/>
        </w:tabs>
        <w:ind w:left="526" w:right="0" w:firstLine="0"/>
        <w:jc w:val="left"/>
      </w:pP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526" w:right="0" w:firstLine="0"/>
        <w:jc w:val="left"/>
      </w:pPr>
      <w:r>
        <w:rPr>
          <w:b w:val="0"/>
          <w:bCs w:val="0"/>
          <w:spacing w:val="0"/>
          <w:w w:val="100"/>
        </w:rPr>
        <w:t>2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526" w:right="0" w:firstLine="0"/>
        <w:jc w:val="left"/>
      </w:pPr>
      <w:r>
        <w:rPr>
          <w:b w:val="0"/>
          <w:bCs w:val="0"/>
          <w:spacing w:val="0"/>
          <w:w w:val="100"/>
        </w:rPr>
        <w:t>3</w:t>
      </w:r>
    </w:p>
    <w:p>
      <w:pPr>
        <w:spacing w:before="75"/>
        <w:ind w:left="0" w:right="117" w:firstLine="0"/>
        <w:jc w:val="right"/>
        <w:rPr>
          <w:rFonts w:ascii="Courier New" w:hAnsi="Courier New" w:cs="Courier New" w:eastAsia="Courier New"/>
          <w:sz w:val="24"/>
          <w:szCs w:val="24"/>
        </w:rPr>
      </w:pPr>
      <w:r>
        <w:rPr>
          <w:spacing w:val="0"/>
          <w:w w:val="100"/>
        </w:rPr>
        <w:br w:type="column"/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24"/>
          <w:szCs w:val="24"/>
        </w:rPr>
        <w:t>5</w:t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943" w:val="left" w:leader="none"/>
        </w:tabs>
        <w:ind w:left="311" w:right="0" w:firstLine="0"/>
        <w:jc w:val="left"/>
      </w:pPr>
      <w:r>
        <w:rPr>
          <w:b w:val="0"/>
          <w:bCs w:val="0"/>
          <w:spacing w:val="19"/>
          <w:w w:val="100"/>
        </w:rPr>
        <w:t>Pag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Page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999" w:top="1340" w:bottom="1180" w:left="1720" w:right="600"/>
          <w:cols w:num="2" w:equalWidth="0">
            <w:col w:w="6578" w:space="40"/>
            <w:col w:w="3302"/>
          </w:cols>
        </w:sectPr>
      </w:pPr>
    </w:p>
    <w:p>
      <w:pPr>
        <w:spacing w:line="130" w:lineRule="exact" w:before="2"/>
        <w:rPr>
          <w:sz w:val="13"/>
          <w:szCs w:val="13"/>
        </w:rPr>
      </w:pPr>
      <w:r>
        <w:rPr/>
        <w:pict>
          <v:group style="position:absolute;margin-left:127.169998pt;margin-top:66.070pt;width:459.44002pt;height:638.356pt;mso-position-horizontal-relative:page;mso-position-vertical-relative:page;z-index:-8054" coordorigin="2543,1321" coordsize="9189,12767">
            <v:group style="position:absolute;left:2554;top:1332;width:9168;height:2" coordorigin="2554,1332" coordsize="9168,2">
              <v:shape style="position:absolute;left:2554;top:1332;width:9168;height:2" coordorigin="2554,1332" coordsize="9168,0" path="m2554,1332l11722,1332e" filled="f" stroked="t" strokeweight="1.06pt" strokecolor="#000000">
                <v:path arrowok="t"/>
              </v:shape>
            </v:group>
            <v:group style="position:absolute;left:2564;top:1342;width:2;height:12727" coordorigin="2564,1342" coordsize="2,12727">
              <v:shape style="position:absolute;left:2564;top:1342;width:2;height:12727" coordorigin="2564,1342" coordsize="0,12727" path="m2564,1342l2564,14068e" filled="f" stroked="t" strokeweight="1.06pt" strokecolor="#000000">
                <v:path arrowok="t"/>
              </v:shape>
            </v:group>
            <v:group style="position:absolute;left:11712;top:1342;width:2;height:12727" coordorigin="11712,1342" coordsize="2,12727">
              <v:shape style="position:absolute;left:11712;top:1342;width:2;height:12727" coordorigin="11712,1342" coordsize="0,12727" path="m11712,1342l11712,14068e" filled="f" stroked="t" strokeweight="1.06002pt" strokecolor="#000000">
                <v:path arrowok="t"/>
              </v:shape>
            </v:group>
            <v:group style="position:absolute;left:2554;top:14078;width:9168;height:2" coordorigin="2554,14078" coordsize="9168,2">
              <v:shape style="position:absolute;left:2554;top:14078;width:9168;height:2" coordorigin="2554,14078" coordsize="9168,0" path="m2554,14078l11722,14078e" filled="f" stroked="t" strokeweight="1.05996pt" strokecolor="#000000">
                <v:path arrowok="t"/>
              </v:shape>
            </v:group>
            <w10:wrap type="none"/>
          </v:group>
        </w:pict>
      </w:r>
      <w:r>
        <w:rPr>
          <w:sz w:val="13"/>
          <w:szCs w:val="13"/>
        </w:rPr>
      </w:r>
    </w:p>
    <w:p>
      <w:pPr>
        <w:pStyle w:val="BodyText"/>
        <w:numPr>
          <w:ilvl w:val="0"/>
          <w:numId w:val="2"/>
        </w:numPr>
        <w:tabs>
          <w:tab w:pos="1052" w:val="left" w:leader="none"/>
          <w:tab w:pos="2521" w:val="left" w:leader="none"/>
          <w:tab w:pos="6765" w:val="left" w:leader="none"/>
          <w:tab w:pos="8234" w:val="left" w:leader="none"/>
        </w:tabs>
        <w:spacing w:before="76"/>
        <w:ind w:left="1052" w:right="0" w:hanging="526"/>
        <w:jc w:val="left"/>
      </w:pPr>
      <w:r>
        <w:rPr>
          <w:b w:val="0"/>
          <w:bCs w:val="0"/>
          <w:spacing w:val="19"/>
          <w:w w:val="100"/>
          <w:u w:val="single" w:color="000000"/>
        </w:rPr>
        <w:t>Numbe</w:t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19"/>
          <w:w w:val="100"/>
          <w:u w:val="single" w:color="000000"/>
        </w:rPr>
        <w:t>Descriptio</w:t>
      </w:r>
      <w:r>
        <w:rPr>
          <w:b w:val="0"/>
          <w:bCs w:val="0"/>
          <w:spacing w:val="0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19"/>
          <w:w w:val="100"/>
          <w:u w:val="single" w:color="000000"/>
        </w:rPr>
        <w:t>O</w:t>
      </w:r>
      <w:r>
        <w:rPr>
          <w:b w:val="0"/>
          <w:bCs w:val="0"/>
          <w:spacing w:val="19"/>
          <w:w w:val="100"/>
          <w:u w:val="single" w:color="000000"/>
        </w:rPr>
        <w:t>ffere</w:t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19"/>
          <w:w w:val="100"/>
          <w:u w:val="single" w:color="000000"/>
        </w:rPr>
        <w:t>Admitted</w:t>
      </w:r>
      <w:r>
        <w:rPr>
          <w:b w:val="0"/>
          <w:bCs w:val="0"/>
          <w:spacing w:val="19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"/>
        </w:numPr>
        <w:tabs>
          <w:tab w:pos="4394" w:val="left" w:leader="none"/>
        </w:tabs>
        <w:ind w:left="4394" w:right="0" w:hanging="3868"/>
        <w:jc w:val="left"/>
      </w:pPr>
      <w:r>
        <w:rPr>
          <w:b w:val="0"/>
          <w:bCs w:val="0"/>
          <w:spacing w:val="19"/>
          <w:w w:val="100"/>
        </w:rPr>
        <w:t>NON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OFFERED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507" w:right="9229" w:firstLine="0"/>
        <w:jc w:val="center"/>
      </w:pPr>
      <w:r>
        <w:rPr>
          <w:b w:val="0"/>
          <w:bCs w:val="0"/>
          <w:spacing w:val="0"/>
          <w:w w:val="100"/>
        </w:rPr>
        <w:t>6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507" w:right="9229" w:firstLine="0"/>
        <w:jc w:val="center"/>
      </w:pPr>
      <w:r>
        <w:rPr>
          <w:b w:val="0"/>
          <w:bCs w:val="0"/>
          <w:spacing w:val="0"/>
          <w:w w:val="100"/>
        </w:rPr>
        <w:t>7</w:t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507" w:right="9229" w:firstLine="0"/>
        <w:jc w:val="center"/>
      </w:pPr>
      <w:r>
        <w:rPr>
          <w:b w:val="0"/>
          <w:bCs w:val="0"/>
          <w:spacing w:val="0"/>
          <w:w w:val="100"/>
        </w:rPr>
        <w:t>8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507" w:right="9229" w:firstLine="0"/>
        <w:jc w:val="center"/>
      </w:pPr>
      <w:r>
        <w:rPr>
          <w:b w:val="0"/>
          <w:bCs w:val="0"/>
          <w:spacing w:val="0"/>
          <w:w w:val="100"/>
        </w:rPr>
        <w:t>9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63" w:right="9229" w:firstLine="0"/>
        <w:jc w:val="center"/>
      </w:pPr>
      <w:r>
        <w:rPr>
          <w:b w:val="0"/>
          <w:bCs w:val="0"/>
          <w:spacing w:val="0"/>
          <w:w w:val="100"/>
        </w:rPr>
        <w:t>10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63" w:right="9229" w:firstLine="0"/>
        <w:jc w:val="center"/>
      </w:pPr>
      <w:r>
        <w:rPr>
          <w:b w:val="0"/>
          <w:bCs w:val="0"/>
          <w:spacing w:val="0"/>
          <w:w w:val="100"/>
        </w:rPr>
        <w:t>11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63" w:right="9229" w:firstLine="0"/>
        <w:jc w:val="center"/>
      </w:pPr>
      <w:r>
        <w:rPr>
          <w:b w:val="0"/>
          <w:bCs w:val="0"/>
          <w:spacing w:val="0"/>
          <w:w w:val="100"/>
        </w:rPr>
        <w:t>12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63" w:right="9229" w:firstLine="0"/>
        <w:jc w:val="center"/>
      </w:pPr>
      <w:r>
        <w:rPr>
          <w:b w:val="0"/>
          <w:bCs w:val="0"/>
          <w:spacing w:val="0"/>
          <w:w w:val="100"/>
        </w:rPr>
        <w:t>13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63" w:right="9229" w:firstLine="0"/>
        <w:jc w:val="center"/>
      </w:pPr>
      <w:r>
        <w:rPr>
          <w:b w:val="0"/>
          <w:bCs w:val="0"/>
          <w:spacing w:val="0"/>
          <w:w w:val="100"/>
        </w:rPr>
        <w:t>14</w:t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63" w:right="9229" w:firstLine="0"/>
        <w:jc w:val="center"/>
      </w:pPr>
      <w:r>
        <w:rPr>
          <w:b w:val="0"/>
          <w:bCs w:val="0"/>
          <w:spacing w:val="0"/>
          <w:w w:val="100"/>
        </w:rPr>
        <w:t>15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63" w:right="9229" w:firstLine="0"/>
        <w:jc w:val="center"/>
      </w:pPr>
      <w:r>
        <w:rPr>
          <w:b w:val="0"/>
          <w:bCs w:val="0"/>
          <w:spacing w:val="0"/>
          <w:w w:val="100"/>
        </w:rPr>
        <w:t>16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63" w:right="9229" w:firstLine="0"/>
        <w:jc w:val="center"/>
      </w:pPr>
      <w:r>
        <w:rPr>
          <w:b w:val="0"/>
          <w:bCs w:val="0"/>
          <w:spacing w:val="0"/>
          <w:w w:val="100"/>
        </w:rPr>
        <w:t>17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63" w:right="9229" w:firstLine="0"/>
        <w:jc w:val="center"/>
      </w:pPr>
      <w:r>
        <w:rPr>
          <w:b w:val="0"/>
          <w:bCs w:val="0"/>
          <w:spacing w:val="0"/>
          <w:w w:val="100"/>
        </w:rPr>
        <w:t>18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63" w:right="9229" w:firstLine="0"/>
        <w:jc w:val="center"/>
      </w:pPr>
      <w:r>
        <w:rPr>
          <w:b w:val="0"/>
          <w:bCs w:val="0"/>
          <w:spacing w:val="0"/>
          <w:w w:val="100"/>
        </w:rPr>
        <w:t>19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63" w:right="9229" w:firstLine="0"/>
        <w:jc w:val="center"/>
      </w:pPr>
      <w:r>
        <w:rPr>
          <w:b w:val="0"/>
          <w:bCs w:val="0"/>
          <w:spacing w:val="0"/>
          <w:w w:val="100"/>
        </w:rPr>
        <w:t>20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63" w:right="9229" w:firstLine="0"/>
        <w:jc w:val="center"/>
      </w:pPr>
      <w:r>
        <w:rPr>
          <w:b w:val="0"/>
          <w:bCs w:val="0"/>
          <w:spacing w:val="0"/>
          <w:w w:val="100"/>
        </w:rPr>
        <w:t>21</w:t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63" w:right="9229" w:firstLine="0"/>
        <w:jc w:val="center"/>
      </w:pPr>
      <w:r>
        <w:rPr>
          <w:b w:val="0"/>
          <w:bCs w:val="0"/>
          <w:spacing w:val="0"/>
          <w:w w:val="100"/>
        </w:rPr>
        <w:t>22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63" w:right="9229" w:firstLine="0"/>
        <w:jc w:val="center"/>
      </w:pPr>
      <w:r>
        <w:rPr>
          <w:b w:val="0"/>
          <w:bCs w:val="0"/>
          <w:spacing w:val="0"/>
          <w:w w:val="100"/>
        </w:rPr>
        <w:t>23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63" w:right="9229" w:firstLine="0"/>
        <w:jc w:val="center"/>
      </w:pPr>
      <w:r>
        <w:rPr>
          <w:b w:val="0"/>
          <w:bCs w:val="0"/>
          <w:spacing w:val="0"/>
          <w:w w:val="100"/>
        </w:rPr>
        <w:t>24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63" w:right="9229" w:firstLine="0"/>
        <w:jc w:val="center"/>
      </w:pPr>
      <w:r>
        <w:rPr>
          <w:b w:val="0"/>
          <w:bCs w:val="0"/>
          <w:spacing w:val="0"/>
          <w:w w:val="100"/>
        </w:rPr>
        <w:t>25</w:t>
      </w:r>
    </w:p>
    <w:p>
      <w:pPr>
        <w:spacing w:after="0"/>
        <w:jc w:val="center"/>
        <w:sectPr>
          <w:type w:val="continuous"/>
          <w:pgSz w:w="12240" w:h="15840"/>
          <w:pgMar w:top="1480" w:bottom="1180" w:left="1720" w:right="600"/>
        </w:sectPr>
      </w:pPr>
    </w:p>
    <w:p>
      <w:pPr>
        <w:pStyle w:val="BodyText"/>
        <w:spacing w:before="75"/>
        <w:ind w:left="0" w:right="117" w:firstLine="0"/>
        <w:jc w:val="right"/>
      </w:pPr>
      <w:r>
        <w:rPr/>
        <w:pict>
          <v:group style="position:absolute;margin-left:127.169998pt;margin-top:66.070pt;width:459.44002pt;height:638.356pt;mso-position-horizontal-relative:page;mso-position-vertical-relative:page;z-index:-8053" coordorigin="2543,1321" coordsize="9189,12767">
            <v:group style="position:absolute;left:2554;top:1332;width:9168;height:2" coordorigin="2554,1332" coordsize="9168,2">
              <v:shape style="position:absolute;left:2554;top:1332;width:9168;height:2" coordorigin="2554,1332" coordsize="9168,0" path="m2554,1332l11722,1332e" filled="f" stroked="t" strokeweight="1.06pt" strokecolor="#000000">
                <v:path arrowok="t"/>
              </v:shape>
            </v:group>
            <v:group style="position:absolute;left:2564;top:1342;width:2;height:12727" coordorigin="2564,1342" coordsize="2,12727">
              <v:shape style="position:absolute;left:2564;top:1342;width:2;height:12727" coordorigin="2564,1342" coordsize="0,12727" path="m2564,1342l2564,14068e" filled="f" stroked="t" strokeweight="1.06pt" strokecolor="#000000">
                <v:path arrowok="t"/>
              </v:shape>
            </v:group>
            <v:group style="position:absolute;left:11712;top:1342;width:2;height:12727" coordorigin="11712,1342" coordsize="2,12727">
              <v:shape style="position:absolute;left:11712;top:1342;width:2;height:12727" coordorigin="11712,1342" coordsize="0,12727" path="m11712,1342l11712,14068e" filled="f" stroked="t" strokeweight="1.06002pt" strokecolor="#000000">
                <v:path arrowok="t"/>
              </v:shape>
            </v:group>
            <v:group style="position:absolute;left:2554;top:14078;width:9168;height:2" coordorigin="2554,14078" coordsize="9168,2">
              <v:shape style="position:absolute;left:2554;top:14078;width:9168;height:2" coordorigin="2554,14078" coordsize="9168,0" path="m2554,14078l11722,14078e" filled="f" stroked="t" strokeweight="1.05996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6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tabs>
          <w:tab w:pos="3659" w:val="left" w:leader="none"/>
        </w:tabs>
        <w:ind w:left="526" w:right="0" w:firstLine="0"/>
        <w:jc w:val="left"/>
      </w:pP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052" w:val="left" w:leader="none"/>
        </w:tabs>
        <w:ind w:left="526" w:right="0" w:firstLine="0"/>
        <w:jc w:val="left"/>
      </w:pP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----------------------------------------------------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3"/>
        </w:numPr>
        <w:tabs>
          <w:tab w:pos="3479" w:val="left" w:leader="none"/>
          <w:tab w:pos="4785" w:val="left" w:leader="none"/>
          <w:tab w:pos="8702" w:val="left" w:leader="none"/>
        </w:tabs>
        <w:spacing w:before="76"/>
        <w:ind w:left="3479" w:right="0" w:hanging="2953"/>
        <w:jc w:val="left"/>
      </w:pPr>
      <w:r>
        <w:rPr>
          <w:b w:val="0"/>
          <w:bCs w:val="0"/>
          <w:spacing w:val="19"/>
          <w:w w:val="100"/>
          <w:u w:val="single" w:color="000000"/>
        </w:rPr>
        <w:t>CHAIR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19"/>
          <w:w w:val="100"/>
          <w:u w:val="none"/>
        </w:rPr>
        <w:t>Goo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evenin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everyone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19"/>
          <w:w w:val="100"/>
          <w:u w:val="none"/>
        </w:rPr>
        <w:t>That's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"/>
        </w:numPr>
        <w:tabs>
          <w:tab w:pos="1052" w:val="left" w:leader="none"/>
          <w:tab w:pos="3173" w:val="left" w:leader="none"/>
          <w:tab w:pos="7418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coming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M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nam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Mega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Le</w:t>
      </w:r>
      <w:r>
        <w:rPr>
          <w:b w:val="0"/>
          <w:bCs w:val="0"/>
          <w:spacing w:val="20"/>
          <w:w w:val="100"/>
        </w:rPr>
        <w:t>h</w:t>
      </w:r>
      <w:r>
        <w:rPr>
          <w:b w:val="0"/>
          <w:bCs w:val="0"/>
          <w:spacing w:val="19"/>
          <w:w w:val="100"/>
        </w:rPr>
        <w:t>man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I'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Communit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Relation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Coordin</w:t>
      </w:r>
      <w:r>
        <w:rPr>
          <w:b w:val="0"/>
          <w:bCs w:val="0"/>
          <w:spacing w:val="20"/>
          <w:w w:val="100"/>
        </w:rPr>
        <w:t>a</w:t>
      </w:r>
      <w:r>
        <w:rPr>
          <w:b w:val="0"/>
          <w:bCs w:val="0"/>
          <w:spacing w:val="19"/>
          <w:w w:val="100"/>
        </w:rPr>
        <w:t>to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North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Centra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Regiona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Offic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Williamsport.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"/>
        </w:numPr>
        <w:tabs>
          <w:tab w:pos="3479" w:val="left" w:leader="none"/>
        </w:tabs>
        <w:ind w:left="3479" w:right="0" w:hanging="2953"/>
        <w:jc w:val="left"/>
      </w:pPr>
      <w:r>
        <w:rPr>
          <w:b w:val="0"/>
          <w:bCs w:val="0"/>
          <w:spacing w:val="19"/>
          <w:w w:val="100"/>
        </w:rPr>
        <w:t>Tonigh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we'r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hol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formal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3"/>
        </w:numPr>
        <w:tabs>
          <w:tab w:pos="1052" w:val="left" w:leader="none"/>
        </w:tabs>
        <w:spacing w:before="76"/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publi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hearin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Chapte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10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10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permits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"/>
        </w:numPr>
        <w:tabs>
          <w:tab w:pos="525" w:val="left" w:leader="none"/>
          <w:tab w:pos="1052" w:val="left" w:leader="none"/>
        </w:tabs>
        <w:ind w:left="1052" w:right="179" w:hanging="526"/>
        <w:jc w:val="center"/>
      </w:pPr>
      <w:r>
        <w:rPr>
          <w:b w:val="0"/>
          <w:bCs w:val="0"/>
          <w:spacing w:val="19"/>
          <w:w w:val="100"/>
        </w:rPr>
        <w:t>submitte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Atla</w:t>
      </w:r>
      <w:r>
        <w:rPr>
          <w:b w:val="0"/>
          <w:bCs w:val="0"/>
          <w:spacing w:val="20"/>
          <w:w w:val="100"/>
        </w:rPr>
        <w:t>n</w:t>
      </w:r>
      <w:r>
        <w:rPr>
          <w:b w:val="0"/>
          <w:bCs w:val="0"/>
          <w:spacing w:val="19"/>
          <w:w w:val="100"/>
        </w:rPr>
        <w:t>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Sunris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Pipeline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Projec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whic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propose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Transcontinenta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Gas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"/>
        </w:numPr>
        <w:tabs>
          <w:tab w:pos="1052" w:val="left" w:leader="none"/>
          <w:tab w:pos="872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Pipelin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Company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LLC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als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know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Transco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These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application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currentl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unde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technica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revie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by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Departmen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Environmenta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Protection.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"/>
        </w:numPr>
        <w:tabs>
          <w:tab w:pos="3479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Than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staf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3"/>
        </w:numPr>
        <w:tabs>
          <w:tab w:pos="1052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Lancaste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Far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Hom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Cente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hostin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"/>
        </w:numPr>
        <w:tabs>
          <w:tab w:pos="1052" w:val="left" w:leader="none"/>
          <w:tab w:pos="2684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evening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I'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lik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introduc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my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lef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immediat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lef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down.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"/>
        </w:numPr>
        <w:tabs>
          <w:tab w:pos="3479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Marcu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Koh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North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"/>
        </w:numPr>
        <w:tabs>
          <w:tab w:pos="1052" w:val="left" w:leader="none"/>
          <w:tab w:pos="5621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Centra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Regiona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Director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Davi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Ga</w:t>
      </w:r>
      <w:r>
        <w:rPr>
          <w:b w:val="0"/>
          <w:bCs w:val="0"/>
          <w:spacing w:val="20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Environmenta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Progra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Manage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Waterway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"/>
        </w:numPr>
        <w:tabs>
          <w:tab w:pos="1052" w:val="left" w:leader="none"/>
          <w:tab w:pos="8723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Wetlan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Nort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Centra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Regiona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office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John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3"/>
        </w:numPr>
        <w:tabs>
          <w:tab w:pos="1052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Repet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Communit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Relation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Coordinato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"/>
        </w:numPr>
        <w:tabs>
          <w:tab w:pos="1052" w:val="left" w:leader="none"/>
          <w:tab w:pos="6928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Sout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Centra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Regiona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offi</w:t>
      </w:r>
      <w:r>
        <w:rPr>
          <w:b w:val="0"/>
          <w:bCs w:val="0"/>
          <w:spacing w:val="20"/>
          <w:w w:val="100"/>
        </w:rPr>
        <w:t>c</w:t>
      </w:r>
      <w:r>
        <w:rPr>
          <w:b w:val="0"/>
          <w:bCs w:val="0"/>
          <w:spacing w:val="19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Jo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Buczynski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wh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Environmenta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Progra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Manage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for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Waterway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Wetland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North</w:t>
      </w:r>
      <w:r>
        <w:rPr>
          <w:b w:val="0"/>
          <w:bCs w:val="0"/>
          <w:spacing w:val="20"/>
          <w:w w:val="100"/>
        </w:rPr>
        <w:t>e</w:t>
      </w:r>
      <w:r>
        <w:rPr>
          <w:b w:val="0"/>
          <w:bCs w:val="0"/>
          <w:spacing w:val="19"/>
          <w:w w:val="100"/>
        </w:rPr>
        <w:t>as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Regional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999" w:top="1340" w:bottom="1180" w:left="1720" w:right="600"/>
        </w:sectPr>
      </w:pPr>
    </w:p>
    <w:p>
      <w:pPr>
        <w:pStyle w:val="BodyText"/>
        <w:spacing w:before="75"/>
        <w:ind w:left="0" w:right="117" w:firstLine="0"/>
        <w:jc w:val="right"/>
      </w:pPr>
      <w:r>
        <w:rPr/>
        <w:pict>
          <v:group style="position:absolute;margin-left:127.169998pt;margin-top:66.070pt;width:459.44002pt;height:638.356pt;mso-position-horizontal-relative:page;mso-position-vertical-relative:page;z-index:-8052" coordorigin="2543,1321" coordsize="9189,12767">
            <v:group style="position:absolute;left:2554;top:1332;width:9168;height:2" coordorigin="2554,1332" coordsize="9168,2">
              <v:shape style="position:absolute;left:2554;top:1332;width:9168;height:2" coordorigin="2554,1332" coordsize="9168,0" path="m2554,1332l11722,1332e" filled="f" stroked="t" strokeweight="1.06pt" strokecolor="#000000">
                <v:path arrowok="t"/>
              </v:shape>
            </v:group>
            <v:group style="position:absolute;left:2564;top:1342;width:2;height:12727" coordorigin="2564,1342" coordsize="2,12727">
              <v:shape style="position:absolute;left:2564;top:1342;width:2;height:12727" coordorigin="2564,1342" coordsize="0,12727" path="m2564,1342l2564,14068e" filled="f" stroked="t" strokeweight="1.06pt" strokecolor="#000000">
                <v:path arrowok="t"/>
              </v:shape>
            </v:group>
            <v:group style="position:absolute;left:11712;top:1342;width:2;height:12727" coordorigin="11712,1342" coordsize="2,12727">
              <v:shape style="position:absolute;left:11712;top:1342;width:2;height:12727" coordorigin="11712,1342" coordsize="0,12727" path="m11712,1342l11712,14068e" filled="f" stroked="t" strokeweight="1.06002pt" strokecolor="#000000">
                <v:path arrowok="t"/>
              </v:shape>
            </v:group>
            <v:group style="position:absolute;left:2554;top:14078;width:9168;height:2" coordorigin="2554,14078" coordsize="9168,2">
              <v:shape style="position:absolute;left:2554;top:14078;width:9168;height:2" coordorigin="2554,14078" coordsize="9168,0" path="m2554,14078l11722,14078e" filled="f" stroked="t" strokeweight="1.05996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7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4"/>
        </w:numPr>
        <w:tabs>
          <w:tab w:pos="1052" w:val="left" w:leader="none"/>
          <w:tab w:pos="2521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office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Mik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Lucian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Sen</w:t>
      </w:r>
      <w:r>
        <w:rPr>
          <w:b w:val="0"/>
          <w:bCs w:val="0"/>
          <w:spacing w:val="20"/>
          <w:w w:val="100"/>
        </w:rPr>
        <w:t>i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Civil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Enginee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Northeas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Regiona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Office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of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DEP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4"/>
        </w:numPr>
        <w:tabs>
          <w:tab w:pos="3479" w:val="left" w:leader="none"/>
        </w:tabs>
        <w:spacing w:before="76"/>
        <w:ind w:left="3479" w:right="0" w:hanging="2953"/>
        <w:jc w:val="left"/>
      </w:pP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propose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Atlanti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Sunris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Pipeline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Projec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designe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suppl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natura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by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connectin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producin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region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northeastern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Pennsylvania'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market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Mid</w:t>
      </w:r>
      <w:r>
        <w:rPr>
          <w:b w:val="0"/>
          <w:bCs w:val="0"/>
          <w:spacing w:val="19"/>
          <w:w w:val="100"/>
        </w:rPr>
        <w:t>-Atlanti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4"/>
        </w:numPr>
        <w:tabs>
          <w:tab w:pos="525" w:val="left" w:leader="none"/>
          <w:tab w:pos="1052" w:val="left" w:leader="none"/>
          <w:tab w:pos="4115" w:val="left" w:leader="none"/>
        </w:tabs>
        <w:spacing w:before="76"/>
        <w:ind w:left="1052" w:right="670" w:hanging="526"/>
        <w:jc w:val="center"/>
      </w:pPr>
      <w:r>
        <w:rPr>
          <w:b w:val="0"/>
          <w:bCs w:val="0"/>
          <w:spacing w:val="19"/>
          <w:w w:val="100"/>
        </w:rPr>
        <w:t>southeaster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states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propose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projec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will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"/>
        </w:numPr>
        <w:tabs>
          <w:tab w:pos="525" w:val="left" w:leader="none"/>
          <w:tab w:pos="1052" w:val="left" w:leader="none"/>
        </w:tabs>
        <w:ind w:left="1052" w:right="343" w:hanging="526"/>
        <w:jc w:val="center"/>
      </w:pPr>
      <w:r>
        <w:rPr>
          <w:b w:val="0"/>
          <w:bCs w:val="0"/>
          <w:spacing w:val="19"/>
          <w:w w:val="100"/>
        </w:rPr>
        <w:t>consis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compressio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loopin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Transco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Leid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Pennsylvani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alon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Greenfield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pipelin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segmen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referre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Centra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Line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connectin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northeaster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Marcellu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producing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regio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Transc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mainlin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nea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19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southeaster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Pennsylvania.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4"/>
        </w:numPr>
        <w:tabs>
          <w:tab w:pos="2860" w:val="left" w:leader="none"/>
        </w:tabs>
        <w:spacing w:before="76"/>
        <w:ind w:left="2860" w:right="0" w:hanging="2478"/>
        <w:jc w:val="left"/>
      </w:pP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propose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pipelin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corrido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will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transvers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countie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northeastern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Pennsylvani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sout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centra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Pennsylvania.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Additiona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existin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Transc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facilitie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being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adde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modifie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allo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flo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20"/>
          <w:w w:val="100"/>
        </w:rPr>
        <w:t>i</w:t>
      </w:r>
      <w:r>
        <w:rPr>
          <w:b w:val="0"/>
          <w:bCs w:val="0"/>
          <w:spacing w:val="0"/>
          <w:w w:val="100"/>
        </w:rPr>
        <w:t>-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directionally.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"/>
        </w:numPr>
        <w:tabs>
          <w:tab w:pos="3479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specifi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permi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seeking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4"/>
        </w:numPr>
        <w:tabs>
          <w:tab w:pos="1052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commen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Chapte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10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Wate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Obstructio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Encroachmen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Permi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Application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Chapte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102,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Erosio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Sedimen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Control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Genera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Permi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for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Eart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Disturbanc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Associate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Gas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999" w:top="1340" w:bottom="1180" w:left="1720" w:right="600"/>
        </w:sectPr>
      </w:pPr>
    </w:p>
    <w:p>
      <w:pPr>
        <w:pStyle w:val="BodyText"/>
        <w:spacing w:before="75"/>
        <w:ind w:left="0" w:right="117" w:firstLine="0"/>
        <w:jc w:val="right"/>
      </w:pPr>
      <w:r>
        <w:rPr/>
        <w:pict>
          <v:group style="position:absolute;margin-left:127.169998pt;margin-top:66.070pt;width:459.44002pt;height:638.356pt;mso-position-horizontal-relative:page;mso-position-vertical-relative:page;z-index:-8051" coordorigin="2543,1321" coordsize="9189,12767">
            <v:group style="position:absolute;left:2554;top:1332;width:9168;height:2" coordorigin="2554,1332" coordsize="9168,2">
              <v:shape style="position:absolute;left:2554;top:1332;width:9168;height:2" coordorigin="2554,1332" coordsize="9168,0" path="m2554,1332l11722,1332e" filled="f" stroked="t" strokeweight="1.06pt" strokecolor="#000000">
                <v:path arrowok="t"/>
              </v:shape>
            </v:group>
            <v:group style="position:absolute;left:2564;top:1342;width:2;height:12727" coordorigin="2564,1342" coordsize="2,12727">
              <v:shape style="position:absolute;left:2564;top:1342;width:2;height:12727" coordorigin="2564,1342" coordsize="0,12727" path="m2564,1342l2564,14068e" filled="f" stroked="t" strokeweight="1.06pt" strokecolor="#000000">
                <v:path arrowok="t"/>
              </v:shape>
            </v:group>
            <v:group style="position:absolute;left:11712;top:1342;width:2;height:12727" coordorigin="11712,1342" coordsize="2,12727">
              <v:shape style="position:absolute;left:11712;top:1342;width:2;height:12727" coordorigin="11712,1342" coordsize="0,12727" path="m11712,1342l11712,14068e" filled="f" stroked="t" strokeweight="1.06002pt" strokecolor="#000000">
                <v:path arrowok="t"/>
              </v:shape>
            </v:group>
            <v:group style="position:absolute;left:2554;top:14078;width:9168;height:2" coordorigin="2554,14078" coordsize="9168,2">
              <v:shape style="position:absolute;left:2554;top:14078;width:9168;height:2" coordorigin="2554,14078" coordsize="9168,0" path="m2554,14078l11722,14078e" filled="f" stroked="t" strokeweight="1.05996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8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5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Exploratio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Production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Processin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Treatment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Operation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Transmissio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Facilities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ESCG</w:t>
      </w:r>
      <w:r>
        <w:rPr>
          <w:b w:val="0"/>
          <w:bCs w:val="0"/>
          <w:spacing w:val="20"/>
          <w:w w:val="100"/>
        </w:rPr>
        <w:t>P</w:t>
      </w:r>
      <w:r>
        <w:rPr>
          <w:b w:val="0"/>
          <w:bCs w:val="0"/>
          <w:spacing w:val="19"/>
          <w:w w:val="100"/>
        </w:rPr>
        <w:t>-2,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Notic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Intent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NOI.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"/>
        </w:numPr>
        <w:tabs>
          <w:tab w:pos="3479" w:val="left" w:leader="none"/>
        </w:tabs>
        <w:ind w:left="3479" w:right="0" w:hanging="2953"/>
        <w:jc w:val="left"/>
      </w:pP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Chapte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10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permit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required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activitie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propose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locate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in,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along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acros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projectin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wate</w:t>
      </w:r>
      <w:r>
        <w:rPr>
          <w:b w:val="0"/>
          <w:bCs w:val="0"/>
          <w:spacing w:val="20"/>
          <w:w w:val="100"/>
        </w:rPr>
        <w:t>r</w:t>
      </w:r>
      <w:r>
        <w:rPr>
          <w:b w:val="0"/>
          <w:bCs w:val="0"/>
          <w:spacing w:val="19"/>
          <w:w w:val="100"/>
        </w:rPr>
        <w:t>course,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floodway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bod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wate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includin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wetland.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5"/>
        </w:numPr>
        <w:tabs>
          <w:tab w:pos="3479" w:val="left" w:leader="none"/>
        </w:tabs>
        <w:spacing w:before="76"/>
        <w:ind w:left="3479" w:right="0" w:hanging="2953"/>
        <w:jc w:val="left"/>
      </w:pP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Chapte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10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permi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addresses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"/>
        </w:numPr>
        <w:tabs>
          <w:tab w:pos="673" w:val="left" w:leader="none"/>
          <w:tab w:pos="1052" w:val="left" w:leader="none"/>
        </w:tabs>
        <w:ind w:left="1052" w:right="0" w:hanging="526"/>
        <w:jc w:val="center"/>
      </w:pPr>
      <w:r>
        <w:rPr>
          <w:b w:val="0"/>
          <w:bCs w:val="0"/>
          <w:spacing w:val="19"/>
          <w:w w:val="100"/>
        </w:rPr>
        <w:t>erosio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sedimentatio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issue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</w:t>
      </w:r>
      <w:r>
        <w:rPr>
          <w:b w:val="0"/>
          <w:bCs w:val="0"/>
          <w:spacing w:val="20"/>
          <w:w w:val="100"/>
        </w:rPr>
        <w:t>u</w:t>
      </w:r>
      <w:r>
        <w:rPr>
          <w:b w:val="0"/>
          <w:bCs w:val="0"/>
          <w:spacing w:val="19"/>
          <w:w w:val="100"/>
        </w:rPr>
        <w:t>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construction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right</w:t>
      </w:r>
      <w:r>
        <w:rPr>
          <w:b w:val="0"/>
          <w:bCs w:val="0"/>
          <w:spacing w:val="19"/>
          <w:w w:val="100"/>
        </w:rPr>
        <w:t>-of</w:t>
      </w:r>
      <w:r>
        <w:rPr>
          <w:b w:val="0"/>
          <w:bCs w:val="0"/>
          <w:spacing w:val="19"/>
          <w:w w:val="100"/>
        </w:rPr>
        <w:t>-way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compressio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station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20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"/>
        </w:numPr>
        <w:tabs>
          <w:tab w:pos="1052" w:val="left" w:leader="none"/>
          <w:tab w:pos="4969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propose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acces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roads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</w:t>
      </w:r>
      <w:r>
        <w:rPr>
          <w:b w:val="0"/>
          <w:bCs w:val="0"/>
          <w:spacing w:val="20"/>
          <w:w w:val="100"/>
        </w:rPr>
        <w:t>S</w:t>
      </w:r>
      <w:r>
        <w:rPr>
          <w:b w:val="0"/>
          <w:bCs w:val="0"/>
          <w:spacing w:val="19"/>
          <w:w w:val="100"/>
        </w:rPr>
        <w:t>CGP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permi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also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addresse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post</w:t>
      </w:r>
      <w:r>
        <w:rPr>
          <w:b w:val="0"/>
          <w:bCs w:val="0"/>
          <w:spacing w:val="19"/>
          <w:w w:val="100"/>
        </w:rPr>
        <w:t>-constructio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stor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wate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control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restoratio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right</w:t>
      </w:r>
      <w:r>
        <w:rPr>
          <w:b w:val="0"/>
          <w:bCs w:val="0"/>
          <w:spacing w:val="19"/>
          <w:w w:val="100"/>
        </w:rPr>
        <w:t>-of</w:t>
      </w:r>
      <w:r>
        <w:rPr>
          <w:b w:val="0"/>
          <w:bCs w:val="0"/>
          <w:spacing w:val="19"/>
          <w:w w:val="100"/>
        </w:rPr>
        <w:t>-wa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compressio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stations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"/>
        </w:numPr>
        <w:tabs>
          <w:tab w:pos="1052" w:val="left" w:leader="none"/>
          <w:tab w:pos="4153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acces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roads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permit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</w:t>
      </w:r>
      <w:r>
        <w:rPr>
          <w:b w:val="0"/>
          <w:bCs w:val="0"/>
          <w:spacing w:val="20"/>
          <w:w w:val="100"/>
        </w:rPr>
        <w:t>i</w:t>
      </w:r>
      <w:r>
        <w:rPr>
          <w:b w:val="0"/>
          <w:bCs w:val="0"/>
          <w:spacing w:val="19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issue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DEP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5"/>
        </w:numPr>
        <w:tabs>
          <w:tab w:pos="1052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county</w:t>
      </w:r>
      <w:r>
        <w:rPr>
          <w:b w:val="0"/>
          <w:bCs w:val="0"/>
          <w:spacing w:val="19"/>
          <w:w w:val="100"/>
        </w:rPr>
        <w:t>-by</w:t>
      </w:r>
      <w:r>
        <w:rPr>
          <w:b w:val="0"/>
          <w:bCs w:val="0"/>
          <w:spacing w:val="19"/>
          <w:w w:val="100"/>
        </w:rPr>
        <w:t>-count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basis.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"/>
        </w:numPr>
        <w:tabs>
          <w:tab w:pos="3479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Again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tonigh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we'r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hol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forma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publi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hearin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everythin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jus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spoke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"/>
        </w:numPr>
        <w:tabs>
          <w:tab w:pos="1052" w:val="left" w:leader="none"/>
          <w:tab w:pos="2357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about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tak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tes</w:t>
      </w:r>
      <w:r>
        <w:rPr>
          <w:b w:val="0"/>
          <w:bCs w:val="0"/>
          <w:spacing w:val="20"/>
          <w:w w:val="100"/>
        </w:rPr>
        <w:t>t</w:t>
      </w:r>
      <w:r>
        <w:rPr>
          <w:b w:val="0"/>
          <w:bCs w:val="0"/>
          <w:spacing w:val="19"/>
          <w:w w:val="100"/>
        </w:rPr>
        <w:t>imon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of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comment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thos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registere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speak.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registere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presen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your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"/>
        </w:numPr>
        <w:tabs>
          <w:tab w:pos="1052" w:val="left" w:leader="none"/>
          <w:tab w:pos="6764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testimon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hearin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tonight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comment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from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5"/>
        </w:numPr>
        <w:tabs>
          <w:tab w:pos="1052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public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includin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thos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offere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person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thos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provide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writin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vi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email,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posta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mai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Jun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26t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carr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sam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weight.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"/>
        </w:numPr>
        <w:tabs>
          <w:tab w:pos="3479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mak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forma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comment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999" w:top="1340" w:bottom="1180" w:left="1720" w:right="600"/>
        </w:sectPr>
      </w:pPr>
    </w:p>
    <w:p>
      <w:pPr>
        <w:pStyle w:val="BodyText"/>
        <w:spacing w:before="75"/>
        <w:ind w:left="0" w:right="117" w:firstLine="0"/>
        <w:jc w:val="right"/>
      </w:pPr>
      <w:r>
        <w:rPr/>
        <w:pict>
          <v:group style="position:absolute;margin-left:127.169998pt;margin-top:66.070pt;width:459.44002pt;height:638.356pt;mso-position-horizontal-relative:page;mso-position-vertical-relative:page;z-index:-8050" coordorigin="2543,1321" coordsize="9189,12767">
            <v:group style="position:absolute;left:2554;top:1332;width:9168;height:2" coordorigin="2554,1332" coordsize="9168,2">
              <v:shape style="position:absolute;left:2554;top:1332;width:9168;height:2" coordorigin="2554,1332" coordsize="9168,0" path="m2554,1332l11722,1332e" filled="f" stroked="t" strokeweight="1.06pt" strokecolor="#000000">
                <v:path arrowok="t"/>
              </v:shape>
            </v:group>
            <v:group style="position:absolute;left:2564;top:1342;width:2;height:12727" coordorigin="2564,1342" coordsize="2,12727">
              <v:shape style="position:absolute;left:2564;top:1342;width:2;height:12727" coordorigin="2564,1342" coordsize="0,12727" path="m2564,1342l2564,14068e" filled="f" stroked="t" strokeweight="1.06pt" strokecolor="#000000">
                <v:path arrowok="t"/>
              </v:shape>
            </v:group>
            <v:group style="position:absolute;left:11712;top:1342;width:2;height:12727" coordorigin="11712,1342" coordsize="2,12727">
              <v:shape style="position:absolute;left:11712;top:1342;width:2;height:12727" coordorigin="11712,1342" coordsize="0,12727" path="m11712,1342l11712,14068e" filled="f" stroked="t" strokeweight="1.06002pt" strokecolor="#000000">
                <v:path arrowok="t"/>
              </v:shape>
            </v:group>
            <v:group style="position:absolute;left:2554;top:14078;width:9168;height:2" coordorigin="2554,14078" coordsize="9168,2">
              <v:shape style="position:absolute;left:2554;top:14078;width:9168;height:2" coordorigin="2554,14078" coordsize="9168,0" path="m2554,14078l11722,14078e" filled="f" stroked="t" strokeweight="1.05996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9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1"/>
          <w:numId w:val="5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tonigh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registered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pleas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go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5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outsid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doo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sig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5"/>
        </w:numPr>
        <w:tabs>
          <w:tab w:pos="1052" w:val="left" w:leader="none"/>
          <w:tab w:pos="4479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DE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representative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clos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registratio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when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5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begi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firs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perso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testif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few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5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moments.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5"/>
        </w:numPr>
        <w:tabs>
          <w:tab w:pos="3479" w:val="left" w:leader="none"/>
        </w:tabs>
        <w:ind w:left="3479" w:right="0" w:hanging="2953"/>
        <w:jc w:val="left"/>
      </w:pPr>
      <w:r>
        <w:rPr>
          <w:b w:val="0"/>
          <w:bCs w:val="0"/>
          <w:spacing w:val="19"/>
          <w:w w:val="100"/>
        </w:rPr>
        <w:t>Becaus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forma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public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5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hearin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record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personne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tonigh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will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1"/>
          <w:numId w:val="5"/>
        </w:numPr>
        <w:tabs>
          <w:tab w:pos="1052" w:val="left" w:leader="none"/>
          <w:tab w:pos="8233" w:val="left" w:leader="none"/>
        </w:tabs>
        <w:spacing w:before="76"/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directl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answe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question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tonight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Instead,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5"/>
        </w:numPr>
        <w:tabs>
          <w:tab w:pos="525" w:val="left" w:leader="none"/>
          <w:tab w:pos="1052" w:val="left" w:leader="none"/>
        </w:tabs>
        <w:ind w:left="1052" w:right="15" w:hanging="526"/>
        <w:jc w:val="center"/>
      </w:pPr>
      <w:r>
        <w:rPr>
          <w:b w:val="0"/>
          <w:bCs w:val="0"/>
          <w:spacing w:val="19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comment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question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addresse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writ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23"/>
          <w:w w:val="100"/>
        </w:rPr>
        <w:t> </w:t>
      </w:r>
      <w:r>
        <w:rPr>
          <w:b w:val="0"/>
          <w:bCs w:val="0"/>
          <w:spacing w:val="19"/>
          <w:w w:val="100"/>
        </w:rPr>
        <w:t>ng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5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Departmen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afte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cl</w:t>
      </w:r>
      <w:r>
        <w:rPr>
          <w:b w:val="0"/>
          <w:bCs w:val="0"/>
          <w:spacing w:val="20"/>
          <w:w w:val="100"/>
        </w:rPr>
        <w:t>o</w:t>
      </w:r>
      <w:r>
        <w:rPr>
          <w:b w:val="0"/>
          <w:bCs w:val="0"/>
          <w:spacing w:val="19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public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5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commen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perio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Jun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26t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calle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5"/>
        </w:numPr>
        <w:tabs>
          <w:tab w:pos="1052" w:val="left" w:leader="none"/>
          <w:tab w:pos="6274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commen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respons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document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Again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doe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not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5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respon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comment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question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durin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5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hearin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tonight.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1"/>
          <w:numId w:val="5"/>
        </w:numPr>
        <w:tabs>
          <w:tab w:pos="3479" w:val="left" w:leader="none"/>
        </w:tabs>
        <w:spacing w:before="76"/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publi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comment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receiv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5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Department'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respons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mad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par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5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administrativ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recor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whic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availabl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for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5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revie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DEP'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offic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nort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centra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region,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5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Williamsport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northeas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regio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Wilkes</w:t>
      </w:r>
      <w:r>
        <w:rPr>
          <w:b w:val="0"/>
          <w:bCs w:val="0"/>
          <w:spacing w:val="0"/>
          <w:w w:val="100"/>
        </w:rPr>
        <w:t>-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5"/>
        </w:numPr>
        <w:tabs>
          <w:tab w:pos="1052" w:val="left" w:leader="none"/>
          <w:tab w:pos="2358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Barre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Arrangement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mad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revi</w:t>
      </w:r>
      <w:r>
        <w:rPr>
          <w:b w:val="0"/>
          <w:bCs w:val="0"/>
          <w:spacing w:val="20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that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5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recor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callin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thos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offic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number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during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1"/>
          <w:numId w:val="5"/>
        </w:numPr>
        <w:tabs>
          <w:tab w:pos="1052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regula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busines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hours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8:0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a.m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4:0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p.m</w:t>
      </w:r>
      <w:r>
        <w:rPr>
          <w:b w:val="0"/>
          <w:bCs w:val="0"/>
          <w:spacing w:val="20"/>
          <w:w w:val="100"/>
        </w:rPr>
        <w:t>.</w:t>
      </w:r>
      <w:r>
        <w:rPr>
          <w:b w:val="0"/>
          <w:bCs w:val="0"/>
          <w:spacing w:val="0"/>
          <w:w w:val="100"/>
        </w:rPr>
        <w:t>,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5"/>
        </w:numPr>
        <w:tabs>
          <w:tab w:pos="1052" w:val="left" w:leader="none"/>
          <w:tab w:pos="4969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Monda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throug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Friday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Nort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centra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57</w:t>
      </w:r>
      <w:r>
        <w:rPr>
          <w:b w:val="0"/>
          <w:bCs w:val="0"/>
          <w:spacing w:val="20"/>
          <w:w w:val="100"/>
        </w:rPr>
        <w:t>0</w:t>
      </w:r>
      <w:r>
        <w:rPr>
          <w:b w:val="0"/>
          <w:bCs w:val="0"/>
          <w:spacing w:val="19"/>
          <w:w w:val="100"/>
        </w:rPr>
        <w:t>-327</w:t>
      </w:r>
      <w:r>
        <w:rPr>
          <w:b w:val="0"/>
          <w:bCs w:val="0"/>
          <w:spacing w:val="0"/>
          <w:w w:val="100"/>
        </w:rPr>
        <w:t>-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052" w:val="left" w:leader="none"/>
          <w:tab w:pos="2194" w:val="left" w:leader="none"/>
        </w:tabs>
        <w:ind w:left="382" w:right="0" w:firstLine="0"/>
        <w:jc w:val="left"/>
      </w:pPr>
      <w:r>
        <w:rPr>
          <w:b w:val="0"/>
          <w:bCs w:val="0"/>
          <w:spacing w:val="0"/>
          <w:w w:val="100"/>
        </w:rPr>
        <w:t>24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0550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Northeas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57</w:t>
      </w:r>
      <w:r>
        <w:rPr>
          <w:b w:val="0"/>
          <w:bCs w:val="0"/>
          <w:spacing w:val="20"/>
          <w:w w:val="100"/>
        </w:rPr>
        <w:t>0</w:t>
      </w:r>
      <w:r>
        <w:rPr>
          <w:b w:val="0"/>
          <w:bCs w:val="0"/>
          <w:spacing w:val="19"/>
          <w:w w:val="100"/>
        </w:rPr>
        <w:t>-826</w:t>
      </w:r>
      <w:r>
        <w:rPr>
          <w:b w:val="0"/>
          <w:bCs w:val="0"/>
          <w:spacing w:val="19"/>
          <w:w w:val="100"/>
        </w:rPr>
        <w:t>-2511.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3479" w:val="left" w:leader="none"/>
        </w:tabs>
        <w:ind w:left="382" w:right="0" w:firstLine="0"/>
        <w:jc w:val="left"/>
      </w:pPr>
      <w:r>
        <w:rPr>
          <w:b w:val="0"/>
          <w:bCs w:val="0"/>
          <w:spacing w:val="0"/>
          <w:w w:val="100"/>
        </w:rPr>
        <w:t>25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recor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als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viewe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online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999" w:top="1340" w:bottom="1180" w:left="1720" w:right="600"/>
        </w:sectPr>
      </w:pPr>
    </w:p>
    <w:p>
      <w:pPr>
        <w:pStyle w:val="BodyText"/>
        <w:spacing w:before="75"/>
        <w:ind w:left="0" w:right="117" w:firstLine="0"/>
        <w:jc w:val="right"/>
      </w:pPr>
      <w:r>
        <w:rPr/>
        <w:pict>
          <v:group style="position:absolute;margin-left:127.169998pt;margin-top:66.070pt;width:459.44002pt;height:638.356pt;mso-position-horizontal-relative:page;mso-position-vertical-relative:page;z-index:-8049" coordorigin="2543,1321" coordsize="9189,12767">
            <v:group style="position:absolute;left:2554;top:1332;width:9168;height:2" coordorigin="2554,1332" coordsize="9168,2">
              <v:shape style="position:absolute;left:2554;top:1332;width:9168;height:2" coordorigin="2554,1332" coordsize="9168,0" path="m2554,1332l11722,1332e" filled="f" stroked="t" strokeweight="1.06pt" strokecolor="#000000">
                <v:path arrowok="t"/>
              </v:shape>
            </v:group>
            <v:group style="position:absolute;left:2564;top:1342;width:2;height:12727" coordorigin="2564,1342" coordsize="2,12727">
              <v:shape style="position:absolute;left:2564;top:1342;width:2;height:12727" coordorigin="2564,1342" coordsize="0,12727" path="m2564,1342l2564,14068e" filled="f" stroked="t" strokeweight="1.06pt" strokecolor="#000000">
                <v:path arrowok="t"/>
              </v:shape>
            </v:group>
            <v:group style="position:absolute;left:11712;top:1342;width:2;height:12727" coordorigin="11712,1342" coordsize="2,12727">
              <v:shape style="position:absolute;left:11712;top:1342;width:2;height:12727" coordorigin="11712,1342" coordsize="0,12727" path="m11712,1342l11712,14068e" filled="f" stroked="t" strokeweight="1.06002pt" strokecolor="#000000">
                <v:path arrowok="t"/>
              </v:shape>
            </v:group>
            <v:group style="position:absolute;left:2554;top:14078;width:9168;height:2" coordorigin="2554,14078" coordsize="9168,2">
              <v:shape style="position:absolute;left:2554;top:14078;width:9168;height:2" coordorigin="2554,14078" coordsize="9168,0" path="m2554,14078l11722,14078e" filled="f" stroked="t" strokeweight="1.05996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10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6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goin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DEP'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websit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clickin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pipelin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porta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clickin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Atlantic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Sunris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Tab.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"/>
        </w:numPr>
        <w:tabs>
          <w:tab w:pos="3479" w:val="left" w:leader="none"/>
        </w:tabs>
        <w:ind w:left="3479" w:right="0" w:hanging="2953"/>
        <w:jc w:val="left"/>
      </w:pPr>
      <w:r>
        <w:rPr>
          <w:b w:val="0"/>
          <w:bCs w:val="0"/>
          <w:spacing w:val="19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tonight'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hearin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set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6"/>
        </w:numPr>
        <w:tabs>
          <w:tab w:pos="1052" w:val="left" w:leader="none"/>
          <w:tab w:pos="3500" w:val="left" w:leader="none"/>
        </w:tabs>
        <w:spacing w:before="76"/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groun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rules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Thes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groun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rule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allo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hearin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manag</w:t>
      </w:r>
      <w:r>
        <w:rPr>
          <w:b w:val="0"/>
          <w:bCs w:val="0"/>
          <w:spacing w:val="2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effectiv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respectful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manne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allo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testimon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your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6"/>
        </w:numPr>
        <w:tabs>
          <w:tab w:pos="1052" w:val="left" w:leader="none"/>
          <w:tab w:pos="5948" w:val="left" w:leader="none"/>
        </w:tabs>
        <w:spacing w:before="76"/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fello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citizen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heard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Firs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nee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turn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"/>
        </w:numPr>
        <w:tabs>
          <w:tab w:pos="1052" w:val="left" w:leader="none"/>
          <w:tab w:pos="7744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of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cel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phone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vibrate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Tak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any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"/>
        </w:numPr>
        <w:tabs>
          <w:tab w:pos="1052" w:val="left" w:leader="none"/>
          <w:tab w:pos="6601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call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outsid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auditorium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sign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"/>
        </w:numPr>
        <w:tabs>
          <w:tab w:pos="1052" w:val="left" w:leader="none"/>
          <w:tab w:pos="7907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hel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displaye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insid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auditorium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hearing'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testimon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only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question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or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presentatio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althoug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submi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additional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materia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record.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6"/>
        </w:numPr>
        <w:tabs>
          <w:tab w:pos="3479" w:val="left" w:leader="none"/>
        </w:tabs>
        <w:spacing w:before="76"/>
        <w:ind w:left="3479" w:right="0" w:hanging="3097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peopl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spea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"/>
        </w:numPr>
        <w:tabs>
          <w:tab w:pos="1052" w:val="left" w:leader="none"/>
          <w:tab w:pos="6274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orde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whic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signe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up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Whe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nam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called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pleas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approac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microphon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cente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aisle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spel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nam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recor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stenog</w:t>
      </w:r>
      <w:r>
        <w:rPr>
          <w:b w:val="0"/>
          <w:bCs w:val="0"/>
          <w:spacing w:val="20"/>
          <w:w w:val="100"/>
        </w:rPr>
        <w:t>r</w:t>
      </w:r>
      <w:r>
        <w:rPr>
          <w:b w:val="0"/>
          <w:bCs w:val="0"/>
          <w:spacing w:val="19"/>
          <w:w w:val="100"/>
        </w:rPr>
        <w:t>aphe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testimony.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Pleas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spea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loudl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clearl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microphone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"/>
        </w:numPr>
        <w:tabs>
          <w:tab w:pos="1052" w:val="left" w:leader="none"/>
          <w:tab w:pos="5458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everyon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hea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you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Unles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nam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is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6"/>
        </w:numPr>
        <w:tabs>
          <w:tab w:pos="1052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called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approac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microphon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spea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out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"/>
        </w:numPr>
        <w:tabs>
          <w:tab w:pos="1052" w:val="left" w:leader="none"/>
          <w:tab w:pos="2684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turn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Pleas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respectfu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everyone's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"/>
        </w:numPr>
        <w:tabs>
          <w:tab w:pos="1052" w:val="left" w:leader="none"/>
          <w:tab w:pos="7418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opportunit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spea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heard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Don't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interrup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whil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other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speakin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callin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out,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999" w:top="1340" w:bottom="1180" w:left="1720" w:right="600"/>
        </w:sectPr>
      </w:pPr>
    </w:p>
    <w:p>
      <w:pPr>
        <w:pStyle w:val="BodyText"/>
        <w:spacing w:before="75"/>
        <w:ind w:left="0" w:right="117" w:firstLine="0"/>
        <w:jc w:val="right"/>
      </w:pPr>
      <w:r>
        <w:rPr/>
        <w:pict>
          <v:group style="position:absolute;margin-left:127.169998pt;margin-top:66.070pt;width:459.44002pt;height:638.356pt;mso-position-horizontal-relative:page;mso-position-vertical-relative:page;z-index:-8048" coordorigin="2543,1321" coordsize="9189,12767">
            <v:group style="position:absolute;left:2554;top:1332;width:9168;height:2" coordorigin="2554,1332" coordsize="9168,2">
              <v:shape style="position:absolute;left:2554;top:1332;width:9168;height:2" coordorigin="2554,1332" coordsize="9168,0" path="m2554,1332l11722,1332e" filled="f" stroked="t" strokeweight="1.06pt" strokecolor="#000000">
                <v:path arrowok="t"/>
              </v:shape>
            </v:group>
            <v:group style="position:absolute;left:2564;top:1342;width:2;height:12727" coordorigin="2564,1342" coordsize="2,12727">
              <v:shape style="position:absolute;left:2564;top:1342;width:2;height:12727" coordorigin="2564,1342" coordsize="0,12727" path="m2564,1342l2564,14068e" filled="f" stroked="t" strokeweight="1.06pt" strokecolor="#000000">
                <v:path arrowok="t"/>
              </v:shape>
            </v:group>
            <v:group style="position:absolute;left:11712;top:1342;width:2;height:12727" coordorigin="11712,1342" coordsize="2,12727">
              <v:shape style="position:absolute;left:11712;top:1342;width:2;height:12727" coordorigin="11712,1342" coordsize="0,12727" path="m11712,1342l11712,14068e" filled="f" stroked="t" strokeweight="1.06002pt" strokecolor="#000000">
                <v:path arrowok="t"/>
              </v:shape>
            </v:group>
            <v:group style="position:absolute;left:2554;top:14078;width:9168;height:2" coordorigin="2554,14078" coordsize="9168,2">
              <v:shape style="position:absolute;left:2554;top:14078;width:9168;height:2" coordorigin="2554,14078" coordsize="9168,0" path="m2554,14078l11722,14078e" filled="f" stroked="t" strokeweight="1.05996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11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7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clapping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booin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othe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soun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during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testimony.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"/>
        </w:numPr>
        <w:tabs>
          <w:tab w:pos="3479" w:val="left" w:leader="none"/>
        </w:tabs>
        <w:ind w:left="3479" w:right="0" w:hanging="2953"/>
        <w:jc w:val="left"/>
      </w:pPr>
      <w:r>
        <w:rPr>
          <w:b w:val="0"/>
          <w:bCs w:val="0"/>
          <w:spacing w:val="19"/>
          <w:w w:val="100"/>
        </w:rPr>
        <w:t>Eac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perso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allowe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three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"/>
        </w:numPr>
        <w:tabs>
          <w:tab w:pos="1052" w:val="left" w:leader="none"/>
          <w:tab w:pos="5785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minute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offe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testimony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We'l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kee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tim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hol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warnin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sig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speake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approache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"/>
        </w:numPr>
        <w:tabs>
          <w:tab w:pos="1052" w:val="left" w:leader="none"/>
          <w:tab w:pos="4316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en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turn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Whe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</w:t>
      </w:r>
      <w:r>
        <w:rPr>
          <w:b w:val="0"/>
          <w:bCs w:val="0"/>
          <w:spacing w:val="20"/>
          <w:w w:val="100"/>
        </w:rPr>
        <w:t>o</w:t>
      </w:r>
      <w:r>
        <w:rPr>
          <w:b w:val="0"/>
          <w:bCs w:val="0"/>
          <w:spacing w:val="19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tim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up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will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7"/>
        </w:numPr>
        <w:tabs>
          <w:tab w:pos="1052" w:val="left" w:leader="none"/>
        </w:tabs>
        <w:spacing w:before="76"/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tel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tim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speake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doe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stop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7"/>
        </w:numPr>
        <w:tabs>
          <w:tab w:pos="1052" w:val="left" w:leader="none"/>
        </w:tabs>
        <w:spacing w:before="76"/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whe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asked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si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dow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take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"/>
        </w:numPr>
        <w:tabs>
          <w:tab w:pos="525" w:val="left" w:leader="none"/>
          <w:tab w:pos="1052" w:val="left" w:leader="none"/>
          <w:tab w:pos="2483" w:val="left" w:leader="none"/>
        </w:tabs>
        <w:ind w:left="1052" w:right="180" w:hanging="526"/>
        <w:jc w:val="center"/>
      </w:pPr>
      <w:r>
        <w:rPr>
          <w:b w:val="0"/>
          <w:bCs w:val="0"/>
          <w:spacing w:val="19"/>
          <w:w w:val="100"/>
        </w:rPr>
        <w:t>you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seat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Onc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finis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testimony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please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han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writte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comment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paper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"/>
        </w:numPr>
        <w:tabs>
          <w:tab w:pos="1052" w:val="left" w:leader="none"/>
          <w:tab w:pos="6111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cop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retur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seat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Onl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opportunity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"/>
        </w:numPr>
        <w:tabs>
          <w:tab w:pos="1052" w:val="left" w:leader="none"/>
          <w:tab w:pos="8560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give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offe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testimon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person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You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canno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donat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offe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unuse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time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another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speaker.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7"/>
        </w:numPr>
        <w:tabs>
          <w:tab w:pos="3479" w:val="left" w:leader="none"/>
        </w:tabs>
        <w:spacing w:before="76"/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reserv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righ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anyone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opportunit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offe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testimon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doe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not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follo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rule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determine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"/>
        </w:numPr>
        <w:tabs>
          <w:tab w:pos="1052" w:val="left" w:leader="none"/>
          <w:tab w:pos="6438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disturbanc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meetin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decorum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als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reserv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righ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peopl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escorte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build</w:t>
      </w:r>
      <w:r>
        <w:rPr>
          <w:b w:val="0"/>
          <w:bCs w:val="0"/>
          <w:spacing w:val="20"/>
          <w:w w:val="100"/>
        </w:rPr>
        <w:t>i</w:t>
      </w:r>
      <w:r>
        <w:rPr>
          <w:b w:val="0"/>
          <w:bCs w:val="0"/>
          <w:spacing w:val="19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if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follo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rule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manne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disturb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other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aroun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20"/>
          <w:w w:val="100"/>
        </w:rPr>
        <w:t>a</w:t>
      </w:r>
      <w:r>
        <w:rPr>
          <w:b w:val="0"/>
          <w:bCs w:val="0"/>
          <w:spacing w:val="19"/>
          <w:w w:val="100"/>
        </w:rPr>
        <w:t>nd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7"/>
        </w:numPr>
        <w:tabs>
          <w:tab w:pos="1052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interrupt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conduc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hearing.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"/>
        </w:numPr>
        <w:tabs>
          <w:tab w:pos="3479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Finally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reserv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righ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to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terminat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hearin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fee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participants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followin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rule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actin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unruly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999" w:top="1340" w:bottom="1180" w:left="1720" w:right="600"/>
        </w:sectPr>
      </w:pPr>
    </w:p>
    <w:p>
      <w:pPr>
        <w:pStyle w:val="BodyText"/>
        <w:spacing w:before="75"/>
        <w:ind w:left="0" w:right="117" w:firstLine="0"/>
        <w:jc w:val="right"/>
      </w:pPr>
      <w:r>
        <w:rPr/>
        <w:pict>
          <v:group style="position:absolute;margin-left:127.169998pt;margin-top:66.070pt;width:459.44002pt;height:638.356pt;mso-position-horizontal-relative:page;mso-position-vertical-relative:page;z-index:-8047" coordorigin="2543,1321" coordsize="9189,12767">
            <v:group style="position:absolute;left:2554;top:1332;width:9168;height:2" coordorigin="2554,1332" coordsize="9168,2">
              <v:shape style="position:absolute;left:2554;top:1332;width:9168;height:2" coordorigin="2554,1332" coordsize="9168,0" path="m2554,1332l11722,1332e" filled="f" stroked="t" strokeweight="1.06pt" strokecolor="#000000">
                <v:path arrowok="t"/>
              </v:shape>
            </v:group>
            <v:group style="position:absolute;left:2564;top:1342;width:2;height:12727" coordorigin="2564,1342" coordsize="2,12727">
              <v:shape style="position:absolute;left:2564;top:1342;width:2;height:12727" coordorigin="2564,1342" coordsize="0,12727" path="m2564,1342l2564,14068e" filled="f" stroked="t" strokeweight="1.06pt" strokecolor="#000000">
                <v:path arrowok="t"/>
              </v:shape>
            </v:group>
            <v:group style="position:absolute;left:11712;top:1342;width:2;height:12727" coordorigin="11712,1342" coordsize="2,12727">
              <v:shape style="position:absolute;left:11712;top:1342;width:2;height:12727" coordorigin="11712,1342" coordsize="0,12727" path="m11712,1342l11712,14068e" filled="f" stroked="t" strokeweight="1.06002pt" strokecolor="#000000">
                <v:path arrowok="t"/>
              </v:shape>
            </v:group>
            <v:group style="position:absolute;left:2554;top:14078;width:9168;height:2" coordorigin="2554,14078" coordsize="9168,2">
              <v:shape style="position:absolute;left:2554;top:14078;width:9168;height:2" coordorigin="2554,14078" coordsize="9168,0" path="m2554,14078l11722,14078e" filled="f" stroked="t" strokeweight="1.05996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12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8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manne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disrupt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proceeding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create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"/>
        </w:numPr>
        <w:tabs>
          <w:tab w:pos="1052" w:val="left" w:leader="none"/>
          <w:tab w:pos="3663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safet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hazard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Than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</w:t>
      </w:r>
      <w:r>
        <w:rPr>
          <w:b w:val="0"/>
          <w:bCs w:val="0"/>
          <w:spacing w:val="20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cooperatio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with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thes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groun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rules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8"/>
        </w:numPr>
        <w:tabs>
          <w:tab w:pos="3479" w:val="left" w:leader="none"/>
        </w:tabs>
        <w:spacing w:before="76"/>
        <w:ind w:left="3479" w:right="0" w:hanging="2953"/>
        <w:jc w:val="left"/>
      </w:pPr>
      <w:r>
        <w:rPr>
          <w:b w:val="0"/>
          <w:bCs w:val="0"/>
          <w:spacing w:val="19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begi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publi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hearing.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Registratio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hearin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officiall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closed.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Again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we'r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receiv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comment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Chapter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"/>
        </w:numPr>
        <w:tabs>
          <w:tab w:pos="1052" w:val="left" w:leader="none"/>
          <w:tab w:pos="7745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10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permi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applicatio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ESCGP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NOI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I'l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call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8"/>
        </w:numPr>
        <w:tabs>
          <w:tab w:pos="1052" w:val="left" w:leader="none"/>
          <w:tab w:pos="7418" w:val="left" w:leader="none"/>
        </w:tabs>
        <w:spacing w:before="76"/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thos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registere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sorry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call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"/>
        </w:numPr>
        <w:tabs>
          <w:tab w:pos="525" w:val="left" w:leader="none"/>
          <w:tab w:pos="1052" w:val="left" w:leader="none"/>
        </w:tabs>
        <w:ind w:left="1052" w:right="833" w:hanging="526"/>
        <w:jc w:val="center"/>
      </w:pP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thos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registere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"/>
        </w:numPr>
        <w:tabs>
          <w:tab w:pos="1052" w:val="left" w:leader="none"/>
          <w:tab w:pos="7580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microphon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provid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testimony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Again,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clearl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sp</w:t>
      </w:r>
      <w:r>
        <w:rPr>
          <w:b w:val="0"/>
          <w:bCs w:val="0"/>
          <w:spacing w:val="20"/>
          <w:w w:val="100"/>
        </w:rPr>
        <w:t>e</w:t>
      </w:r>
      <w:r>
        <w:rPr>
          <w:b w:val="0"/>
          <w:bCs w:val="0"/>
          <w:spacing w:val="19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nam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our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stenographe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understan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it.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"/>
        </w:numPr>
        <w:tabs>
          <w:tab w:pos="3479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firs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speake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Jef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Logan.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"/>
        </w:numPr>
        <w:tabs>
          <w:tab w:pos="3479" w:val="left" w:leader="none"/>
          <w:tab w:pos="5438" w:val="left" w:leader="none"/>
          <w:tab w:pos="7886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  <w:u w:val="single" w:color="000000"/>
        </w:rPr>
        <w:t>MR.</w:t>
      </w:r>
      <w:r>
        <w:rPr>
          <w:b w:val="0"/>
          <w:bCs w:val="0"/>
          <w:spacing w:val="19"/>
          <w:w w:val="100"/>
          <w:u w:val="single" w:color="000000"/>
        </w:rPr>
        <w:t> </w:t>
      </w:r>
      <w:r>
        <w:rPr>
          <w:b w:val="0"/>
          <w:bCs w:val="0"/>
          <w:spacing w:val="19"/>
          <w:w w:val="100"/>
          <w:u w:val="single" w:color="000000"/>
        </w:rPr>
        <w:t>LOGAN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19"/>
          <w:w w:val="100"/>
          <w:u w:val="none"/>
        </w:rPr>
        <w:t>Goo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evening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19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nam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is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8"/>
        </w:numPr>
        <w:tabs>
          <w:tab w:pos="1052" w:val="left" w:leader="none"/>
          <w:tab w:pos="3173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Jef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Logan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It'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spelle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20"/>
          <w:w w:val="100"/>
        </w:rPr>
        <w:t>J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E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F</w:t>
      </w:r>
      <w:r>
        <w:rPr>
          <w:b w:val="0"/>
          <w:bCs w:val="0"/>
          <w:spacing w:val="19"/>
          <w:w w:val="100"/>
        </w:rPr>
        <w:t>-F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G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19"/>
          <w:w w:val="100"/>
        </w:rPr>
        <w:t>-N.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"/>
        </w:numPr>
        <w:tabs>
          <w:tab w:pos="3479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M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nam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Jeffre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Loga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serve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Presiden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Penns</w:t>
      </w:r>
      <w:r>
        <w:rPr>
          <w:b w:val="0"/>
          <w:bCs w:val="0"/>
          <w:spacing w:val="20"/>
          <w:w w:val="100"/>
        </w:rPr>
        <w:t>y</w:t>
      </w:r>
      <w:r>
        <w:rPr>
          <w:b w:val="0"/>
          <w:bCs w:val="0"/>
          <w:spacing w:val="19"/>
          <w:w w:val="100"/>
        </w:rPr>
        <w:t>lvani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Chemical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Industr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Counci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speakin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suppor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William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Pipeline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Atlanti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Sunris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Project.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"/>
        </w:numPr>
        <w:tabs>
          <w:tab w:pos="3479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chemistr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industr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third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larges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manufacturin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industr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it's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8"/>
        </w:numPr>
        <w:tabs>
          <w:tab w:pos="1052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responsibl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approximatel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41,00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direc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job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"/>
        </w:numPr>
        <w:tabs>
          <w:tab w:pos="1052" w:val="left" w:leader="none"/>
          <w:tab w:pos="7906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anothe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50,00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relate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suppor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jobs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these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job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goo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payin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job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annua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wag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of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mor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$93,00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year.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999" w:top="1340" w:bottom="1180" w:left="1720" w:right="600"/>
        </w:sectPr>
      </w:pPr>
    </w:p>
    <w:p>
      <w:pPr>
        <w:pStyle w:val="BodyText"/>
        <w:spacing w:before="75"/>
        <w:ind w:left="0" w:right="117" w:firstLine="0"/>
        <w:jc w:val="right"/>
      </w:pPr>
      <w:r>
        <w:rPr/>
        <w:pict>
          <v:group style="position:absolute;margin-left:127.169998pt;margin-top:66.070pt;width:459.44002pt;height:638.356pt;mso-position-horizontal-relative:page;mso-position-vertical-relative:page;z-index:-8046" coordorigin="2543,1321" coordsize="9189,12767">
            <v:group style="position:absolute;left:2554;top:1332;width:9168;height:2" coordorigin="2554,1332" coordsize="9168,2">
              <v:shape style="position:absolute;left:2554;top:1332;width:9168;height:2" coordorigin="2554,1332" coordsize="9168,0" path="m2554,1332l11722,1332e" filled="f" stroked="t" strokeweight="1.06pt" strokecolor="#000000">
                <v:path arrowok="t"/>
              </v:shape>
            </v:group>
            <v:group style="position:absolute;left:2564;top:1342;width:2;height:12727" coordorigin="2564,1342" coordsize="2,12727">
              <v:shape style="position:absolute;left:2564;top:1342;width:2;height:12727" coordorigin="2564,1342" coordsize="0,12727" path="m2564,1342l2564,14068e" filled="f" stroked="t" strokeweight="1.06pt" strokecolor="#000000">
                <v:path arrowok="t"/>
              </v:shape>
            </v:group>
            <v:group style="position:absolute;left:11712;top:1342;width:2;height:12727" coordorigin="11712,1342" coordsize="2,12727">
              <v:shape style="position:absolute;left:11712;top:1342;width:2;height:12727" coordorigin="11712,1342" coordsize="0,12727" path="m11712,1342l11712,14068e" filled="f" stroked="t" strokeweight="1.06002pt" strokecolor="#000000">
                <v:path arrowok="t"/>
              </v:shape>
            </v:group>
            <v:group style="position:absolute;left:2554;top:14078;width:9168;height:2" coordorigin="2554,14078" coordsize="9168,2">
              <v:shape style="position:absolute;left:2554;top:14078;width:9168;height:2" coordorigin="2554,14078" coordsize="9168,0" path="m2554,14078l11722,14078e" filled="f" stroked="t" strokeweight="1.05996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13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1"/>
          <w:numId w:val="8"/>
        </w:numPr>
        <w:tabs>
          <w:tab w:pos="3479" w:val="left" w:leader="none"/>
        </w:tabs>
        <w:ind w:left="3479" w:right="0" w:hanging="2953"/>
        <w:jc w:val="left"/>
      </w:pPr>
      <w:r>
        <w:rPr>
          <w:b w:val="0"/>
          <w:bCs w:val="0"/>
          <w:spacing w:val="19"/>
          <w:w w:val="100"/>
        </w:rPr>
        <w:t>Federa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regulator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pla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8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importan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rol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protectin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20"/>
          <w:w w:val="100"/>
        </w:rPr>
        <w:t>h</w:t>
      </w:r>
      <w:r>
        <w:rPr>
          <w:b w:val="0"/>
          <w:bCs w:val="0"/>
          <w:spacing w:val="19"/>
          <w:w w:val="100"/>
        </w:rPr>
        <w:t>ealt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safety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8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citizen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dutifull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serv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wel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8"/>
        </w:numPr>
        <w:tabs>
          <w:tab w:pos="1052" w:val="left" w:leader="none"/>
          <w:tab w:pos="5459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environmen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wildlife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William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want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tough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8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regulations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thos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regulation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enforce</w:t>
      </w:r>
      <w:r>
        <w:rPr>
          <w:b w:val="0"/>
          <w:bCs w:val="0"/>
          <w:spacing w:val="20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8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challenge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exis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curren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regulatory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8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environment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jurisdictiona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overlap.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1"/>
          <w:numId w:val="8"/>
        </w:numPr>
        <w:tabs>
          <w:tab w:pos="1052" w:val="left" w:leader="none"/>
        </w:tabs>
        <w:spacing w:before="76"/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William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workin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Pennsylvania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8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Departmen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Environmenta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Protectio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mor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8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years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providin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informatio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needed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8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permi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application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processe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8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timel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efficien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manner.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8"/>
        </w:numPr>
        <w:tabs>
          <w:tab w:pos="3479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Chapte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10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10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20"/>
          <w:w w:val="100"/>
        </w:rPr>
        <w:t>p</w:t>
      </w:r>
      <w:r>
        <w:rPr>
          <w:b w:val="0"/>
          <w:bCs w:val="0"/>
          <w:spacing w:val="19"/>
          <w:w w:val="100"/>
        </w:rPr>
        <w:t>ermit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8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applicatio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reflec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20"/>
          <w:w w:val="100"/>
        </w:rPr>
        <w:t>c</w:t>
      </w:r>
      <w:r>
        <w:rPr>
          <w:b w:val="0"/>
          <w:bCs w:val="0"/>
          <w:spacing w:val="19"/>
          <w:w w:val="100"/>
        </w:rPr>
        <w:t>ooperatio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1"/>
          <w:numId w:val="8"/>
        </w:numPr>
        <w:tabs>
          <w:tab w:pos="1052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collaboratio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William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demonstrate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PA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8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DE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wel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federa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permittin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agencies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8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avoi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minimiz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impact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wetlands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water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8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bodie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othe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set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en</w:t>
      </w:r>
      <w:r>
        <w:rPr>
          <w:b w:val="0"/>
          <w:bCs w:val="0"/>
          <w:spacing w:val="20"/>
          <w:w w:val="100"/>
        </w:rPr>
        <w:t>v</w:t>
      </w:r>
      <w:r>
        <w:rPr>
          <w:b w:val="0"/>
          <w:bCs w:val="0"/>
          <w:spacing w:val="19"/>
          <w:w w:val="100"/>
        </w:rPr>
        <w:t>ironmenta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areas.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8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Dedicate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full</w:t>
      </w:r>
      <w:r>
        <w:rPr>
          <w:b w:val="0"/>
          <w:bCs w:val="0"/>
          <w:spacing w:val="19"/>
          <w:w w:val="100"/>
        </w:rPr>
        <w:t>-tim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environmenta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inspector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be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8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employe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durin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constructio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overse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ensure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8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Williams</w:t>
      </w:r>
      <w:r>
        <w:rPr>
          <w:b w:val="0"/>
          <w:bCs w:val="0"/>
          <w:spacing w:val="0"/>
          <w:w w:val="100"/>
        </w:rPr>
        <w:t>'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managemen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practice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are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1"/>
          <w:numId w:val="8"/>
        </w:numPr>
        <w:tabs>
          <w:tab w:pos="1052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implemente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projec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complie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with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8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applicabl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regulator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permi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approval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8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conditions.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8"/>
        </w:numPr>
        <w:tabs>
          <w:tab w:pos="3479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Workin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stakeholder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999" w:top="1340" w:bottom="1180" w:left="1720" w:right="600"/>
        </w:sectPr>
      </w:pPr>
    </w:p>
    <w:p>
      <w:pPr>
        <w:pStyle w:val="BodyText"/>
        <w:spacing w:before="75"/>
        <w:ind w:left="0" w:right="117" w:firstLine="0"/>
        <w:jc w:val="right"/>
      </w:pPr>
      <w:r>
        <w:rPr/>
        <w:pict>
          <v:group style="position:absolute;margin-left:127.169998pt;margin-top:66.070pt;width:459.44002pt;height:638.356pt;mso-position-horizontal-relative:page;mso-position-vertical-relative:page;z-index:-8045" coordorigin="2543,1321" coordsize="9189,12767">
            <v:group style="position:absolute;left:2554;top:1332;width:9168;height:2" coordorigin="2554,1332" coordsize="9168,2">
              <v:shape style="position:absolute;left:2554;top:1332;width:9168;height:2" coordorigin="2554,1332" coordsize="9168,0" path="m2554,1332l11722,1332e" filled="f" stroked="t" strokeweight="1.06pt" strokecolor="#000000">
                <v:path arrowok="t"/>
              </v:shape>
            </v:group>
            <v:group style="position:absolute;left:2564;top:1342;width:2;height:12727" coordorigin="2564,1342" coordsize="2,12727">
              <v:shape style="position:absolute;left:2564;top:1342;width:2;height:12727" coordorigin="2564,1342" coordsize="0,12727" path="m2564,1342l2564,14068e" filled="f" stroked="t" strokeweight="1.06pt" strokecolor="#000000">
                <v:path arrowok="t"/>
              </v:shape>
            </v:group>
            <v:group style="position:absolute;left:11712;top:1342;width:2;height:12727" coordorigin="11712,1342" coordsize="2,12727">
              <v:shape style="position:absolute;left:11712;top:1342;width:2;height:12727" coordorigin="11712,1342" coordsize="0,12727" path="m11712,1342l11712,14068e" filled="f" stroked="t" strokeweight="1.06002pt" strokecolor="#000000">
                <v:path arrowok="t"/>
              </v:shape>
            </v:group>
            <v:group style="position:absolute;left:2554;top:14078;width:9168;height:2" coordorigin="2554,14078" coordsize="9168,2">
              <v:shape style="position:absolute;left:2554;top:14078;width:9168;height:2" coordorigin="2554,14078" coordsize="9168,0" path="m2554,14078l11722,14078e" filled="f" stroked="t" strokeweight="1.05996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14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2"/>
          <w:numId w:val="8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permittin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agencies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20"/>
          <w:w w:val="100"/>
        </w:rPr>
        <w:t>W</w:t>
      </w:r>
      <w:r>
        <w:rPr>
          <w:b w:val="0"/>
          <w:bCs w:val="0"/>
          <w:spacing w:val="19"/>
          <w:w w:val="100"/>
        </w:rPr>
        <w:t>illiam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demonstrate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8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collaborativ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approac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whic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resulte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8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adoptio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mor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40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rout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applications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8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affectin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mor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6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percen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original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8"/>
        </w:numPr>
        <w:tabs>
          <w:tab w:pos="1052" w:val="left" w:leader="none"/>
          <w:tab w:pos="2357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route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Pe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DEP'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request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environmenta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8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cultura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resourc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survey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10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percen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8"/>
        </w:numPr>
        <w:tabs>
          <w:tab w:pos="1052" w:val="left" w:leader="none"/>
          <w:tab w:pos="7254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preferre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rout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completed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company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2"/>
          <w:numId w:val="8"/>
        </w:numPr>
        <w:tabs>
          <w:tab w:pos="1052" w:val="left" w:leader="none"/>
        </w:tabs>
        <w:spacing w:before="76"/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reduce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potentia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cumulativ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impacts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8"/>
        </w:numPr>
        <w:tabs>
          <w:tab w:pos="525" w:val="left" w:leader="none"/>
          <w:tab w:pos="1052" w:val="left" w:leader="none"/>
        </w:tabs>
        <w:ind w:left="1052" w:right="669" w:hanging="526"/>
        <w:jc w:val="center"/>
      </w:pPr>
      <w:r>
        <w:rPr>
          <w:b w:val="0"/>
          <w:bCs w:val="0"/>
          <w:spacing w:val="19"/>
          <w:w w:val="100"/>
        </w:rPr>
        <w:t>associate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Atlanti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Sunris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Projec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by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8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co</w:t>
      </w:r>
      <w:r>
        <w:rPr>
          <w:b w:val="0"/>
          <w:bCs w:val="0"/>
          <w:spacing w:val="19"/>
          <w:w w:val="100"/>
        </w:rPr>
        <w:t>llocatin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projec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existin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right</w:t>
      </w:r>
      <w:r>
        <w:rPr>
          <w:b w:val="0"/>
          <w:bCs w:val="0"/>
          <w:spacing w:val="20"/>
          <w:w w:val="100"/>
        </w:rPr>
        <w:t>s</w:t>
      </w:r>
      <w:r>
        <w:rPr>
          <w:b w:val="0"/>
          <w:bCs w:val="0"/>
          <w:spacing w:val="19"/>
          <w:w w:val="100"/>
        </w:rPr>
        <w:t>-of</w:t>
      </w:r>
      <w:r>
        <w:rPr>
          <w:b w:val="0"/>
          <w:bCs w:val="0"/>
          <w:spacing w:val="19"/>
          <w:w w:val="100"/>
        </w:rPr>
        <w:t>-way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8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quarte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project.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8"/>
        </w:numPr>
        <w:tabs>
          <w:tab w:pos="3479" w:val="left" w:leader="none"/>
        </w:tabs>
        <w:ind w:left="3479" w:right="0" w:hanging="3097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approv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8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Chapte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10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10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permit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Atlanti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Sunrise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8"/>
        </w:numPr>
        <w:tabs>
          <w:tab w:pos="1052" w:val="left" w:leader="none"/>
          <w:tab w:pos="4969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Projec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withou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delay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Creatin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economic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2"/>
          <w:numId w:val="8"/>
        </w:numPr>
        <w:tabs>
          <w:tab w:pos="1052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environmen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encourag</w:t>
      </w:r>
      <w:r>
        <w:rPr>
          <w:b w:val="0"/>
          <w:bCs w:val="0"/>
          <w:spacing w:val="2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privat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investmen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8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create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job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whil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balancin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healt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safety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8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publi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environment.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8"/>
        </w:numPr>
        <w:tabs>
          <w:tab w:pos="3479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Pipeline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prove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safest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8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mos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efficien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metho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mov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natura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to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8"/>
        </w:numPr>
        <w:tabs>
          <w:tab w:pos="1052" w:val="left" w:leader="none"/>
          <w:tab w:pos="3011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consumers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William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operate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safel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8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stat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decade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currentl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touche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mor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30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2"/>
          <w:numId w:val="8"/>
        </w:numPr>
        <w:tabs>
          <w:tab w:pos="1052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percen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natio</w:t>
      </w:r>
      <w:r>
        <w:rPr>
          <w:b w:val="0"/>
          <w:bCs w:val="0"/>
          <w:spacing w:val="20"/>
          <w:w w:val="100"/>
        </w:rPr>
        <w:t>n</w:t>
      </w:r>
      <w:r>
        <w:rPr>
          <w:b w:val="0"/>
          <w:bCs w:val="0"/>
          <w:spacing w:val="19"/>
          <w:w w:val="100"/>
        </w:rPr>
        <w:t>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natura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transportin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it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8"/>
        </w:numPr>
        <w:tabs>
          <w:tab w:pos="1052" w:val="left" w:leader="none"/>
          <w:tab w:pos="611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market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acros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county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Afte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20"/>
          <w:w w:val="100"/>
        </w:rPr>
        <w:t>r</w:t>
      </w:r>
      <w:r>
        <w:rPr>
          <w:b w:val="0"/>
          <w:bCs w:val="0"/>
          <w:spacing w:val="19"/>
          <w:w w:val="100"/>
        </w:rPr>
        <w:t>eceiving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8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approva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FER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Februar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2017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William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9"/>
          <w:w w:val="100"/>
        </w:rPr>
        <w:t>is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8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verg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securin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las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remainin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state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999" w:top="1340" w:bottom="1180" w:left="1720" w:right="600"/>
        </w:sectPr>
      </w:pPr>
    </w:p>
    <w:p>
      <w:pPr>
        <w:pStyle w:val="BodyText"/>
        <w:spacing w:before="75"/>
        <w:ind w:left="0" w:right="117" w:firstLine="0"/>
        <w:jc w:val="right"/>
      </w:pPr>
      <w:r>
        <w:rPr/>
        <w:pict>
          <v:group style="position:absolute;margin-left:127.169998pt;margin-top:66.070pt;width:459.44002pt;height:638.356pt;mso-position-horizontal-relative:page;mso-position-vertical-relative:page;z-index:-8044" coordorigin="2543,1321" coordsize="9189,12767">
            <v:group style="position:absolute;left:2554;top:1332;width:9168;height:2" coordorigin="2554,1332" coordsize="9168,2">
              <v:shape style="position:absolute;left:2554;top:1332;width:9168;height:2" coordorigin="2554,1332" coordsize="9168,0" path="m2554,1332l11722,1332e" filled="f" stroked="t" strokeweight="1.06pt" strokecolor="#000000">
                <v:path arrowok="t"/>
              </v:shape>
            </v:group>
            <v:group style="position:absolute;left:2564;top:1342;width:2;height:12727" coordorigin="2564,1342" coordsize="2,12727">
              <v:shape style="position:absolute;left:2564;top:1342;width:2;height:12727" coordorigin="2564,1342" coordsize="0,12727" path="m2564,1342l2564,14068e" filled="f" stroked="t" strokeweight="1.06pt" strokecolor="#000000">
                <v:path arrowok="t"/>
              </v:shape>
            </v:group>
            <v:group style="position:absolute;left:11712;top:1342;width:2;height:12727" coordorigin="11712,1342" coordsize="2,12727">
              <v:shape style="position:absolute;left:11712;top:1342;width:2;height:12727" coordorigin="11712,1342" coordsize="0,12727" path="m11712,1342l11712,14068e" filled="f" stroked="t" strokeweight="1.06002pt" strokecolor="#000000">
                <v:path arrowok="t"/>
              </v:shape>
            </v:group>
            <v:group style="position:absolute;left:2554;top:14078;width:9168;height:2" coordorigin="2554,14078" coordsize="9168,2">
              <v:shape style="position:absolute;left:2554;top:14078;width:9168;height:2" coordorigin="2554,14078" coordsize="9168,0" path="m2554,14078l11722,14078e" filled="f" stroked="t" strokeweight="1.05996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15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9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permit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begi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constructio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Pennsylvania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Specificall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Atlanti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Sunris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undergon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unprecedente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amoun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2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regulator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public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review.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9"/>
        </w:numPr>
        <w:tabs>
          <w:tab w:pos="3479" w:val="left" w:leader="none"/>
          <w:tab w:pos="7885" w:val="left" w:leader="none"/>
        </w:tabs>
        <w:spacing w:before="76"/>
        <w:ind w:left="3479" w:right="0" w:hanging="2953"/>
        <w:jc w:val="left"/>
      </w:pP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tim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buil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now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tim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to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"/>
        </w:numPr>
        <w:tabs>
          <w:tab w:pos="1052" w:val="left" w:leader="none"/>
          <w:tab w:pos="8559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approv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Atlanti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Sunris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Projec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now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Thank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you.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9"/>
        </w:numPr>
        <w:tabs>
          <w:tab w:pos="3479" w:val="left" w:leader="none"/>
          <w:tab w:pos="4785" w:val="left" w:leader="none"/>
        </w:tabs>
        <w:spacing w:before="76"/>
        <w:ind w:left="3479" w:right="0" w:hanging="2953"/>
        <w:jc w:val="left"/>
      </w:pPr>
      <w:r>
        <w:rPr>
          <w:b w:val="0"/>
          <w:bCs w:val="0"/>
          <w:spacing w:val="19"/>
          <w:w w:val="100"/>
          <w:u w:val="single" w:color="000000"/>
        </w:rPr>
        <w:t>CHAIR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19"/>
          <w:w w:val="100"/>
          <w:u w:val="none"/>
        </w:rPr>
        <w:t>Than</w:t>
      </w:r>
      <w:r>
        <w:rPr>
          <w:b w:val="0"/>
          <w:bCs w:val="0"/>
          <w:spacing w:val="0"/>
          <w:w w:val="100"/>
          <w:u w:val="none"/>
        </w:rPr>
        <w:t>k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you.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"/>
        </w:numPr>
        <w:tabs>
          <w:tab w:pos="2952" w:val="left" w:leader="none"/>
          <w:tab w:pos="3479" w:val="left" w:leader="none"/>
        </w:tabs>
        <w:ind w:left="3479" w:right="37" w:hanging="2953"/>
        <w:jc w:val="center"/>
      </w:pPr>
      <w:r>
        <w:rPr>
          <w:b w:val="0"/>
          <w:bCs w:val="0"/>
          <w:spacing w:val="19"/>
          <w:w w:val="100"/>
        </w:rPr>
        <w:t>Whe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nex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perso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20"/>
          <w:w w:val="100"/>
        </w:rPr>
        <w:t>'</w:t>
      </w:r>
      <w:r>
        <w:rPr>
          <w:b w:val="0"/>
          <w:bCs w:val="0"/>
          <w:spacing w:val="19"/>
          <w:w w:val="100"/>
        </w:rPr>
        <w:t>ll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als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kno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who'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comin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afte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that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folk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minute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prepar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kno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that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"/>
        </w:numPr>
        <w:tabs>
          <w:tab w:pos="1052" w:val="left" w:leader="none"/>
          <w:tab w:pos="3989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they'r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deck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nex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speake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Kevin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Sunda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afte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we'l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Spies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Nanc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Jeffries.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9"/>
        </w:numPr>
        <w:tabs>
          <w:tab w:pos="3479" w:val="left" w:leader="none"/>
          <w:tab w:pos="5601" w:val="left" w:leader="none"/>
        </w:tabs>
        <w:spacing w:before="76"/>
        <w:ind w:left="3479" w:right="0" w:hanging="3097"/>
        <w:jc w:val="left"/>
      </w:pPr>
      <w:r>
        <w:rPr>
          <w:b w:val="0"/>
          <w:bCs w:val="0"/>
          <w:spacing w:val="19"/>
          <w:w w:val="100"/>
          <w:u w:val="single" w:color="000000"/>
        </w:rPr>
        <w:t>MR.</w:t>
      </w:r>
      <w:r>
        <w:rPr>
          <w:b w:val="0"/>
          <w:bCs w:val="0"/>
          <w:spacing w:val="19"/>
          <w:w w:val="100"/>
          <w:u w:val="single" w:color="000000"/>
        </w:rPr>
        <w:t> </w:t>
      </w:r>
      <w:r>
        <w:rPr>
          <w:b w:val="0"/>
          <w:bCs w:val="0"/>
          <w:spacing w:val="19"/>
          <w:w w:val="100"/>
          <w:u w:val="single" w:color="000000"/>
        </w:rPr>
        <w:t>SUNDAY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19"/>
          <w:w w:val="100"/>
          <w:u w:val="none"/>
        </w:rPr>
        <w:t>Goo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evening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nam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is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Kevi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Sunday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K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E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V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19"/>
          <w:w w:val="100"/>
        </w:rPr>
        <w:t>-N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U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N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D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Pennsylvani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Chambe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Busines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Industry.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Than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you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DEP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opportunit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tonigh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speak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befor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alway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professionalis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thes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matters.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"/>
        </w:numPr>
        <w:tabs>
          <w:tab w:pos="3479" w:val="left" w:leader="none"/>
        </w:tabs>
        <w:ind w:left="3479" w:right="0" w:hanging="3097"/>
        <w:jc w:val="left"/>
      </w:pP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I’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m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her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toda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y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o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urg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yo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u</w:t>
      </w:r>
      <w:r>
        <w:rPr>
          <w:rFonts w:ascii="Courier New" w:hAnsi="Courier New" w:cs="Courier New" w:eastAsia="Courier New"/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conclude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9"/>
        </w:numPr>
        <w:tabs>
          <w:tab w:pos="1052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extraordinaril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thoroug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thoughtful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revie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projec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authoriz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its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constructio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grantin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necessar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Chapte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102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10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permit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issu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orde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that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999" w:top="1340" w:bottom="1180" w:left="1720" w:right="600"/>
        </w:sectPr>
      </w:pPr>
    </w:p>
    <w:p>
      <w:pPr>
        <w:pStyle w:val="BodyText"/>
        <w:spacing w:before="75"/>
        <w:ind w:left="0" w:right="117" w:firstLine="0"/>
        <w:jc w:val="right"/>
      </w:pPr>
      <w:r>
        <w:rPr/>
        <w:pict>
          <v:group style="position:absolute;margin-left:127.169998pt;margin-top:66.070pt;width:459.44002pt;height:638.356pt;mso-position-horizontal-relative:page;mso-position-vertical-relative:page;z-index:-8043" coordorigin="2543,1321" coordsize="9189,12767">
            <v:group style="position:absolute;left:2554;top:1332;width:9168;height:2" coordorigin="2554,1332" coordsize="9168,2">
              <v:shape style="position:absolute;left:2554;top:1332;width:9168;height:2" coordorigin="2554,1332" coordsize="9168,0" path="m2554,1332l11722,1332e" filled="f" stroked="t" strokeweight="1.06pt" strokecolor="#000000">
                <v:path arrowok="t"/>
              </v:shape>
            </v:group>
            <v:group style="position:absolute;left:2564;top:1342;width:2;height:12727" coordorigin="2564,1342" coordsize="2,12727">
              <v:shape style="position:absolute;left:2564;top:1342;width:2;height:12727" coordorigin="2564,1342" coordsize="0,12727" path="m2564,1342l2564,14068e" filled="f" stroked="t" strokeweight="1.06pt" strokecolor="#000000">
                <v:path arrowok="t"/>
              </v:shape>
            </v:group>
            <v:group style="position:absolute;left:11712;top:1342;width:2;height:12727" coordorigin="11712,1342" coordsize="2,12727">
              <v:shape style="position:absolute;left:11712;top:1342;width:2;height:12727" coordorigin="11712,1342" coordsize="0,12727" path="m11712,1342l11712,14068e" filled="f" stroked="t" strokeweight="1.06002pt" strokecolor="#000000">
                <v:path arrowok="t"/>
              </v:shape>
            </v:group>
            <v:group style="position:absolute;left:2554;top:14078;width:9168;height:2" coordorigin="2554,14078" coordsize="9168,2">
              <v:shape style="position:absolute;left:2554;top:14078;width:9168;height:2" coordorigin="2554,14078" coordsize="9168,0" path="m2554,14078l11722,14078e" filled="f" stroked="t" strokeweight="1.05996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16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10"/>
        </w:numPr>
        <w:tabs>
          <w:tab w:pos="1052" w:val="left" w:leader="none"/>
          <w:tab w:pos="513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constructio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begin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permi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documen</w:t>
      </w:r>
      <w:r>
        <w:rPr>
          <w:b w:val="0"/>
          <w:bCs w:val="0"/>
          <w:spacing w:val="2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FERC'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fina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not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larg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par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project's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impac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temporary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minima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perfectly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10"/>
        </w:numPr>
        <w:tabs>
          <w:tab w:pos="1052" w:val="left" w:leader="none"/>
        </w:tabs>
        <w:spacing w:before="76"/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mitigate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greatl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outweighe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positive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economi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benefit.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"/>
        </w:numPr>
        <w:tabs>
          <w:tab w:pos="3479" w:val="left" w:leader="none"/>
        </w:tabs>
        <w:ind w:left="3479" w:right="0" w:hanging="2953"/>
        <w:jc w:val="left"/>
      </w:pP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expande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natura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will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hel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tru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state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regio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nation'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energy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10"/>
        </w:numPr>
        <w:tabs>
          <w:tab w:pos="1052" w:val="left" w:leader="none"/>
        </w:tabs>
        <w:spacing w:before="76"/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securit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tim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increasin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geopolitical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"/>
        </w:numPr>
        <w:tabs>
          <w:tab w:pos="671" w:val="left" w:leader="none"/>
          <w:tab w:pos="1052" w:val="left" w:leader="none"/>
          <w:tab w:pos="2303" w:val="left" w:leader="none"/>
        </w:tabs>
        <w:ind w:left="1052" w:right="0" w:hanging="526"/>
        <w:jc w:val="center"/>
      </w:pPr>
      <w:r>
        <w:rPr>
          <w:b w:val="0"/>
          <w:bCs w:val="0"/>
          <w:spacing w:val="19"/>
          <w:w w:val="100"/>
        </w:rPr>
        <w:t>turmoil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nation'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als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hel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suppor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our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country'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allie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acros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worl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freein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from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compressio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regimes.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"/>
        </w:numPr>
        <w:tabs>
          <w:tab w:pos="3479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Onc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place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service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project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suppor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increase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developmen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natura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gas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whic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tur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con</w:t>
      </w:r>
      <w:r>
        <w:rPr>
          <w:b w:val="0"/>
          <w:bCs w:val="0"/>
          <w:spacing w:val="20"/>
          <w:w w:val="100"/>
        </w:rPr>
        <w:t>t</w:t>
      </w:r>
      <w:r>
        <w:rPr>
          <w:b w:val="0"/>
          <w:bCs w:val="0"/>
          <w:spacing w:val="19"/>
          <w:w w:val="100"/>
        </w:rPr>
        <w:t>inu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driv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economi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growth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10"/>
        </w:numPr>
        <w:tabs>
          <w:tab w:pos="1052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rura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countie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acros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whic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will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suppor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state'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numbe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industry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whic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"/>
        </w:numPr>
        <w:tabs>
          <w:tab w:pos="1052" w:val="left" w:leader="none"/>
          <w:tab w:pos="3337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agriculture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projec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als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support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economi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growt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alon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entir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energ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suppl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chain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vendor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suppl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companie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stee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pip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manufacturer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provid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opportunit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for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manufacturin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power.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10"/>
        </w:numPr>
        <w:tabs>
          <w:tab w:pos="3479" w:val="left" w:leader="none"/>
        </w:tabs>
        <w:spacing w:before="76"/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natura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combined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hea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powe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applicatio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cogeneratio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or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fue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cell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driv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investin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high</w:t>
      </w:r>
      <w:r>
        <w:rPr>
          <w:b w:val="0"/>
          <w:bCs w:val="0"/>
          <w:spacing w:val="19"/>
          <w:w w:val="100"/>
        </w:rPr>
        <w:t>-tec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job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Pennsylvani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hel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gro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999" w:top="1340" w:bottom="1180" w:left="1720" w:right="600"/>
        </w:sectPr>
      </w:pPr>
    </w:p>
    <w:p>
      <w:pPr>
        <w:pStyle w:val="BodyText"/>
        <w:spacing w:before="75"/>
        <w:ind w:left="0" w:right="117" w:firstLine="0"/>
        <w:jc w:val="right"/>
      </w:pPr>
      <w:r>
        <w:rPr/>
        <w:pict>
          <v:group style="position:absolute;margin-left:127.169998pt;margin-top:66.070pt;width:459.44002pt;height:638.356pt;mso-position-horizontal-relative:page;mso-position-vertical-relative:page;z-index:-8042" coordorigin="2543,1321" coordsize="9189,12767">
            <v:group style="position:absolute;left:2554;top:1332;width:9168;height:2" coordorigin="2554,1332" coordsize="9168,2">
              <v:shape style="position:absolute;left:2554;top:1332;width:9168;height:2" coordorigin="2554,1332" coordsize="9168,0" path="m2554,1332l11722,1332e" filled="f" stroked="t" strokeweight="1.06pt" strokecolor="#000000">
                <v:path arrowok="t"/>
              </v:shape>
            </v:group>
            <v:group style="position:absolute;left:2564;top:1342;width:2;height:12727" coordorigin="2564,1342" coordsize="2,12727">
              <v:shape style="position:absolute;left:2564;top:1342;width:2;height:12727" coordorigin="2564,1342" coordsize="0,12727" path="m2564,1342l2564,14068e" filled="f" stroked="t" strokeweight="1.06pt" strokecolor="#000000">
                <v:path arrowok="t"/>
              </v:shape>
            </v:group>
            <v:group style="position:absolute;left:11712;top:1342;width:2;height:12727" coordorigin="11712,1342" coordsize="2,12727">
              <v:shape style="position:absolute;left:11712;top:1342;width:2;height:12727" coordorigin="11712,1342" coordsize="0,12727" path="m11712,1342l11712,14068e" filled="f" stroked="t" strokeweight="1.06002pt" strokecolor="#000000">
                <v:path arrowok="t"/>
              </v:shape>
            </v:group>
            <v:group style="position:absolute;left:2554;top:14078;width:9168;height:2" coordorigin="2554,14078" coordsize="9168,2">
              <v:shape style="position:absolute;left:2554;top:14078;width:9168;height:2" coordorigin="2554,14078" coordsize="9168,0" path="m2554,14078l11722,14078e" filled="f" stroked="t" strokeweight="1.05996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17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11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preserv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manufacturin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commercial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opportunitie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availabl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"/>
        </w:numPr>
        <w:tabs>
          <w:tab w:pos="3479" w:val="left" w:leader="none"/>
        </w:tabs>
        <w:ind w:left="3479" w:right="0" w:hanging="2953"/>
        <w:jc w:val="left"/>
      </w:pP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additio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continuin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significan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documente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downwar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tren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carbo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emission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criteri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pollutant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Pennsylvania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there'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roo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gro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marke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for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natura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Pennsylvani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</w:t>
      </w:r>
      <w:r>
        <w:rPr>
          <w:b w:val="0"/>
          <w:bCs w:val="0"/>
          <w:spacing w:val="20"/>
          <w:w w:val="100"/>
        </w:rPr>
        <w:t>e</w:t>
      </w:r>
      <w:r>
        <w:rPr>
          <w:b w:val="0"/>
          <w:bCs w:val="0"/>
          <w:spacing w:val="19"/>
          <w:w w:val="100"/>
        </w:rPr>
        <w:t>gion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11"/>
        </w:numPr>
        <w:tabs>
          <w:tab w:pos="525" w:val="left" w:leader="none"/>
          <w:tab w:pos="1052" w:val="left" w:leader="none"/>
          <w:tab w:pos="8196" w:val="left" w:leader="none"/>
        </w:tabs>
        <w:spacing w:before="76"/>
        <w:ind w:left="1052" w:right="179" w:hanging="526"/>
        <w:jc w:val="center"/>
      </w:pPr>
      <w:r>
        <w:rPr>
          <w:b w:val="0"/>
          <w:bCs w:val="0"/>
          <w:spacing w:val="19"/>
          <w:w w:val="100"/>
        </w:rPr>
        <w:t>provide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infr</w:t>
      </w:r>
      <w:r>
        <w:rPr>
          <w:b w:val="0"/>
          <w:bCs w:val="0"/>
          <w:spacing w:val="20"/>
          <w:w w:val="100"/>
        </w:rPr>
        <w:t>a</w:t>
      </w:r>
      <w:r>
        <w:rPr>
          <w:b w:val="0"/>
          <w:bCs w:val="0"/>
          <w:spacing w:val="19"/>
          <w:w w:val="100"/>
        </w:rPr>
        <w:t>structur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$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billio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investmen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projec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represent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ke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par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that.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"/>
        </w:numPr>
        <w:tabs>
          <w:tab w:pos="3479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We'r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ke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turnin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poin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our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"/>
        </w:numPr>
        <w:tabs>
          <w:tab w:pos="1052" w:val="left" w:leader="none"/>
          <w:tab w:pos="3989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state'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history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1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demogra</w:t>
      </w:r>
      <w:r>
        <w:rPr>
          <w:b w:val="0"/>
          <w:bCs w:val="0"/>
          <w:spacing w:val="20"/>
          <w:w w:val="100"/>
        </w:rPr>
        <w:t>p</w:t>
      </w:r>
      <w:r>
        <w:rPr>
          <w:b w:val="0"/>
          <w:bCs w:val="0"/>
          <w:spacing w:val="19"/>
          <w:w w:val="100"/>
        </w:rPr>
        <w:t>hi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from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grou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expecte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increas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nea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future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state'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unemploymen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persisten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24"/>
          <w:w w:val="100"/>
        </w:rPr>
        <w:t> </w:t>
      </w:r>
      <w:r>
        <w:rPr>
          <w:b w:val="0"/>
          <w:bCs w:val="0"/>
          <w:spacing w:val="19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11"/>
        </w:numPr>
        <w:tabs>
          <w:tab w:pos="1052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abov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nationa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average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nee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project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that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goin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driv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economi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growt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"/>
        </w:numPr>
        <w:tabs>
          <w:tab w:pos="1052" w:val="left" w:leader="none"/>
          <w:tab w:pos="4805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projec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jus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Accordin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researcher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at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Pen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State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projec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exp</w:t>
      </w:r>
      <w:r>
        <w:rPr>
          <w:b w:val="0"/>
          <w:bCs w:val="0"/>
          <w:spacing w:val="20"/>
          <w:w w:val="100"/>
        </w:rPr>
        <w:t>e</w:t>
      </w:r>
      <w:r>
        <w:rPr>
          <w:b w:val="0"/>
          <w:bCs w:val="0"/>
          <w:spacing w:val="19"/>
          <w:w w:val="100"/>
        </w:rPr>
        <w:t>cte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creat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8,000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job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throughou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lifetime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2,30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count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projec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regio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durin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construction.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"/>
        </w:numPr>
        <w:tabs>
          <w:tab w:pos="3479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shoul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apparen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11"/>
        </w:numPr>
        <w:tabs>
          <w:tab w:pos="1052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economi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benefit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projec</w:t>
      </w:r>
      <w:r>
        <w:rPr>
          <w:b w:val="0"/>
          <w:bCs w:val="0"/>
          <w:spacing w:val="20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whic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constructe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exces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industr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practices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greatl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outweig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temporar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impac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such,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behal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Penns</w:t>
      </w:r>
      <w:r>
        <w:rPr>
          <w:b w:val="0"/>
          <w:bCs w:val="0"/>
          <w:spacing w:val="20"/>
          <w:w w:val="100"/>
        </w:rPr>
        <w:t>y</w:t>
      </w:r>
      <w:r>
        <w:rPr>
          <w:b w:val="0"/>
          <w:bCs w:val="0"/>
          <w:spacing w:val="19"/>
          <w:w w:val="100"/>
        </w:rPr>
        <w:t>lvani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Chambe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urg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to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999" w:top="1340" w:bottom="1180" w:left="1720" w:right="600"/>
        </w:sectPr>
      </w:pPr>
    </w:p>
    <w:p>
      <w:pPr>
        <w:pStyle w:val="BodyText"/>
        <w:spacing w:before="75"/>
        <w:ind w:left="0" w:right="117" w:firstLine="0"/>
        <w:jc w:val="right"/>
      </w:pPr>
      <w:r>
        <w:rPr/>
        <w:pict>
          <v:group style="position:absolute;margin-left:127.169998pt;margin-top:66.070pt;width:459.44002pt;height:638.356pt;mso-position-horizontal-relative:page;mso-position-vertical-relative:page;z-index:-8041" coordorigin="2543,1321" coordsize="9189,12767">
            <v:group style="position:absolute;left:2554;top:1332;width:9168;height:2" coordorigin="2554,1332" coordsize="9168,2">
              <v:shape style="position:absolute;left:2554;top:1332;width:9168;height:2" coordorigin="2554,1332" coordsize="9168,0" path="m2554,1332l11722,1332e" filled="f" stroked="t" strokeweight="1.06pt" strokecolor="#000000">
                <v:path arrowok="t"/>
              </v:shape>
            </v:group>
            <v:group style="position:absolute;left:2564;top:1342;width:2;height:12727" coordorigin="2564,1342" coordsize="2,12727">
              <v:shape style="position:absolute;left:2564;top:1342;width:2;height:12727" coordorigin="2564,1342" coordsize="0,12727" path="m2564,1342l2564,14068e" filled="f" stroked="t" strokeweight="1.06pt" strokecolor="#000000">
                <v:path arrowok="t"/>
              </v:shape>
            </v:group>
            <v:group style="position:absolute;left:11712;top:1342;width:2;height:12727" coordorigin="11712,1342" coordsize="2,12727">
              <v:shape style="position:absolute;left:11712;top:1342;width:2;height:12727" coordorigin="11712,1342" coordsize="0,12727" path="m11712,1342l11712,14068e" filled="f" stroked="t" strokeweight="1.06002pt" strokecolor="#000000">
                <v:path arrowok="t"/>
              </v:shape>
            </v:group>
            <v:group style="position:absolute;left:2554;top:14078;width:9168;height:2" coordorigin="2554,14078" coordsize="9168,2">
              <v:shape style="position:absolute;left:2554;top:14078;width:9168;height:2" coordorigin="2554,14078" coordsize="9168,0" path="m2554,14078l11722,14078e" filled="f" stroked="t" strokeweight="1.05996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18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12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quickl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gran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approva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project'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necessary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2"/>
        </w:numPr>
        <w:tabs>
          <w:tab w:pos="1052" w:val="left" w:leader="none"/>
          <w:tab w:pos="2684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permits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Than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you.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2"/>
        </w:numPr>
        <w:tabs>
          <w:tab w:pos="3479" w:val="left" w:leader="none"/>
          <w:tab w:pos="4785" w:val="left" w:leader="none"/>
        </w:tabs>
        <w:ind w:left="3479" w:right="0" w:hanging="2953"/>
        <w:jc w:val="left"/>
      </w:pPr>
      <w:r>
        <w:rPr>
          <w:b w:val="0"/>
          <w:bCs w:val="0"/>
          <w:spacing w:val="19"/>
          <w:w w:val="100"/>
          <w:u w:val="single" w:color="000000"/>
        </w:rPr>
        <w:t>CHAIR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19"/>
          <w:w w:val="100"/>
          <w:u w:val="none"/>
        </w:rPr>
        <w:t>Nex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Ti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Spies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again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2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followe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Nanc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Jeffrie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Lynd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Like.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2"/>
        </w:numPr>
        <w:tabs>
          <w:tab w:pos="3479" w:val="left" w:leader="none"/>
          <w:tab w:pos="5601" w:val="left" w:leader="none"/>
          <w:tab w:pos="7559" w:val="left" w:leader="none"/>
        </w:tabs>
        <w:ind w:left="3479" w:right="0" w:hanging="2953"/>
        <w:jc w:val="left"/>
      </w:pPr>
      <w:r>
        <w:rPr>
          <w:b w:val="0"/>
          <w:bCs w:val="0"/>
          <w:spacing w:val="19"/>
          <w:w w:val="100"/>
          <w:u w:val="single" w:color="000000"/>
        </w:rPr>
        <w:t>MR.</w:t>
      </w:r>
      <w:r>
        <w:rPr>
          <w:b w:val="0"/>
          <w:bCs w:val="0"/>
          <w:spacing w:val="19"/>
          <w:w w:val="100"/>
          <w:u w:val="single" w:color="000000"/>
        </w:rPr>
        <w:t> </w:t>
      </w:r>
      <w:r>
        <w:rPr>
          <w:b w:val="0"/>
          <w:bCs w:val="0"/>
          <w:spacing w:val="19"/>
          <w:w w:val="100"/>
          <w:u w:val="single" w:color="000000"/>
        </w:rPr>
        <w:t>SPIE</w:t>
      </w:r>
      <w:r>
        <w:rPr>
          <w:b w:val="0"/>
          <w:bCs w:val="0"/>
          <w:spacing w:val="19"/>
          <w:w w:val="100"/>
          <w:u w:val="single" w:color="000000"/>
        </w:rPr>
        <w:t>S</w:t>
      </w:r>
      <w:r>
        <w:rPr>
          <w:b w:val="0"/>
          <w:bCs w:val="0"/>
          <w:spacing w:val="19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19"/>
          <w:w w:val="100"/>
          <w:u w:val="none"/>
        </w:rPr>
        <w:t>Than</w:t>
      </w:r>
      <w:r>
        <w:rPr>
          <w:b w:val="0"/>
          <w:bCs w:val="0"/>
          <w:spacing w:val="0"/>
          <w:w w:val="100"/>
          <w:u w:val="none"/>
        </w:rPr>
        <w:t>k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you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19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nam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is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2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Ti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Spiese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19"/>
          <w:w w:val="100"/>
        </w:rPr>
        <w:t>-M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P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E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S</w:t>
      </w:r>
      <w:r>
        <w:rPr>
          <w:b w:val="0"/>
          <w:bCs w:val="0"/>
          <w:spacing w:val="19"/>
          <w:w w:val="100"/>
        </w:rPr>
        <w:t>-E.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2"/>
        </w:numPr>
        <w:tabs>
          <w:tab w:pos="3479" w:val="left" w:leader="none"/>
        </w:tabs>
        <w:ind w:left="3479" w:right="0" w:hanging="2953"/>
        <w:jc w:val="left"/>
      </w:pPr>
      <w:r>
        <w:rPr>
          <w:b w:val="0"/>
          <w:bCs w:val="0"/>
          <w:spacing w:val="19"/>
          <w:w w:val="100"/>
        </w:rPr>
        <w:t>I'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lik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12"/>
        </w:numPr>
        <w:tabs>
          <w:tab w:pos="1052" w:val="left" w:leader="none"/>
        </w:tabs>
        <w:spacing w:before="76"/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opportunit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spea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concernin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proposed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2"/>
        </w:numPr>
        <w:tabs>
          <w:tab w:pos="1052" w:val="left" w:leader="none"/>
          <w:tab w:pos="562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Atlanti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Sunris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pipeline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I'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toda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to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2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represen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Lancaste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Agains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Pipeline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make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2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clea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oppositio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pipelin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that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2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wate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qualit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permi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unneeded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2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project.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2"/>
        </w:numPr>
        <w:tabs>
          <w:tab w:pos="3479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Apri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2014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William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presented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12"/>
        </w:numPr>
        <w:tabs>
          <w:tab w:pos="1052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thei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planne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projec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resident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meetin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of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2"/>
        </w:numPr>
        <w:tabs>
          <w:tab w:pos="1052" w:val="left" w:leader="none"/>
          <w:tab w:pos="4316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Count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Commission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Ove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4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resident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spoke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of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2"/>
        </w:numPr>
        <w:tabs>
          <w:tab w:pos="1052" w:val="left" w:leader="none"/>
          <w:tab w:pos="3500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opposed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Jun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2014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1,00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people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2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showe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ope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hous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Millersvill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for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2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resident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shar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concern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pipeline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2"/>
        </w:numPr>
        <w:tabs>
          <w:tab w:pos="1052" w:val="left" w:leader="none"/>
          <w:tab w:pos="5296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compan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representative</w:t>
      </w:r>
      <w:r>
        <w:rPr>
          <w:b w:val="0"/>
          <w:bCs w:val="0"/>
          <w:spacing w:val="19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Thes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ope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house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2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suppose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addres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concern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landowne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bu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no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12"/>
        </w:numPr>
        <w:tabs>
          <w:tab w:pos="1052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writin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anythin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dow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nothing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2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expresse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documented.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2"/>
        </w:numPr>
        <w:tabs>
          <w:tab w:pos="3479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Augus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2014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FER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listene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to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2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fou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hal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hour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comment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oppositio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of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999" w:top="1340" w:bottom="1180" w:left="1720" w:right="600"/>
        </w:sectPr>
      </w:pPr>
    </w:p>
    <w:p>
      <w:pPr>
        <w:pStyle w:val="BodyText"/>
        <w:spacing w:before="75"/>
        <w:ind w:left="0" w:right="117" w:firstLine="0"/>
        <w:jc w:val="right"/>
      </w:pPr>
      <w:r>
        <w:rPr/>
        <w:pict>
          <v:group style="position:absolute;margin-left:127.169998pt;margin-top:66.070pt;width:459.44002pt;height:638.356pt;mso-position-horizontal-relative:page;mso-position-vertical-relative:page;z-index:-8040" coordorigin="2543,1321" coordsize="9189,12767">
            <v:group style="position:absolute;left:2554;top:1332;width:9168;height:2" coordorigin="2554,1332" coordsize="9168,2">
              <v:shape style="position:absolute;left:2554;top:1332;width:9168;height:2" coordorigin="2554,1332" coordsize="9168,0" path="m2554,1332l11722,1332e" filled="f" stroked="t" strokeweight="1.06pt" strokecolor="#000000">
                <v:path arrowok="t"/>
              </v:shape>
            </v:group>
            <v:group style="position:absolute;left:2564;top:1342;width:2;height:12727" coordorigin="2564,1342" coordsize="2,12727">
              <v:shape style="position:absolute;left:2564;top:1342;width:2;height:12727" coordorigin="2564,1342" coordsize="0,12727" path="m2564,1342l2564,14068e" filled="f" stroked="t" strokeweight="1.06pt" strokecolor="#000000">
                <v:path arrowok="t"/>
              </v:shape>
            </v:group>
            <v:group style="position:absolute;left:11712;top:1342;width:2;height:12727" coordorigin="11712,1342" coordsize="2,12727">
              <v:shape style="position:absolute;left:11712;top:1342;width:2;height:12727" coordorigin="11712,1342" coordsize="0,12727" path="m11712,1342l11712,14068e" filled="f" stroked="t" strokeweight="1.06002pt" strokecolor="#000000">
                <v:path arrowok="t"/>
              </v:shape>
            </v:group>
            <v:group style="position:absolute;left:2554;top:14078;width:9168;height:2" coordorigin="2554,14078" coordsize="9168,2">
              <v:shape style="position:absolute;left:2554;top:14078;width:9168;height:2" coordorigin="2554,14078" coordsize="9168,0" path="m2554,14078l11722,14078e" filled="f" stroked="t" strokeweight="1.05996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19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13"/>
        </w:numPr>
        <w:tabs>
          <w:tab w:pos="1052" w:val="left" w:leader="none"/>
          <w:tab w:pos="3500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project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FER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spokeswoma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sai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they'v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never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3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see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oppositio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20"/>
          <w:w w:val="100"/>
        </w:rPr>
        <w:t>p</w:t>
      </w:r>
      <w:r>
        <w:rPr>
          <w:b w:val="0"/>
          <w:bCs w:val="0"/>
          <w:spacing w:val="19"/>
          <w:w w:val="100"/>
        </w:rPr>
        <w:t>rojec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quit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lik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before.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3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6,00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comment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receive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FER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during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3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commen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period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9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percen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opposed.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3"/>
        </w:numPr>
        <w:tabs>
          <w:tab w:pos="3479" w:val="left" w:leader="none"/>
        </w:tabs>
        <w:ind w:left="3479" w:right="0" w:hanging="2953"/>
        <w:jc w:val="left"/>
      </w:pPr>
      <w:r>
        <w:rPr>
          <w:b w:val="0"/>
          <w:bCs w:val="0"/>
          <w:spacing w:val="19"/>
          <w:w w:val="100"/>
        </w:rPr>
        <w:t>Clearly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regulator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proces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not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3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designe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serv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publi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rathe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serv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3"/>
        </w:numPr>
        <w:tabs>
          <w:tab w:pos="1052" w:val="left" w:leader="none"/>
          <w:tab w:pos="5296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desire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industry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wh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set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13"/>
        </w:numPr>
        <w:tabs>
          <w:tab w:pos="525" w:val="left" w:leader="none"/>
          <w:tab w:pos="1052" w:val="left" w:leader="none"/>
          <w:tab w:pos="4442" w:val="left" w:leader="none"/>
        </w:tabs>
        <w:spacing w:before="76"/>
        <w:ind w:left="1052" w:right="342" w:hanging="526"/>
        <w:jc w:val="center"/>
      </w:pPr>
      <w:r>
        <w:rPr>
          <w:b w:val="0"/>
          <w:bCs w:val="0"/>
          <w:spacing w:val="19"/>
          <w:w w:val="100"/>
        </w:rPr>
        <w:t>agains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pipeline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Landowner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forced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3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throug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eminen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domai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accep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4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high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3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pressur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pipelin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use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primaril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for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3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exportin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fracke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overse</w:t>
      </w:r>
      <w:r>
        <w:rPr>
          <w:b w:val="0"/>
          <w:bCs w:val="0"/>
          <w:spacing w:val="2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of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3"/>
        </w:numPr>
        <w:tabs>
          <w:tab w:pos="1052" w:val="left" w:leader="none"/>
          <w:tab w:pos="4969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liquefie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natura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gas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3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environmenta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issue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bearing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3"/>
        </w:numPr>
        <w:tabs>
          <w:tab w:pos="1052" w:val="left" w:leader="none"/>
          <w:tab w:pos="4806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tonight'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hearing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shoul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howeve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great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13"/>
        </w:numPr>
        <w:tabs>
          <w:tab w:pos="1052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concer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anyon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value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righ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hard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3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workin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American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greates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asset,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3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thei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hom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property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protecte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from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3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corporat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greed.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3"/>
        </w:numPr>
        <w:tabs>
          <w:tab w:pos="3479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I'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</w:t>
      </w:r>
      <w:r>
        <w:rPr>
          <w:b w:val="0"/>
          <w:bCs w:val="0"/>
          <w:spacing w:val="20"/>
          <w:w w:val="100"/>
        </w:rPr>
        <w:t>o</w:t>
      </w:r>
      <w:r>
        <w:rPr>
          <w:b w:val="0"/>
          <w:bCs w:val="0"/>
          <w:spacing w:val="19"/>
          <w:w w:val="100"/>
        </w:rPr>
        <w:t>pl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here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3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tonigh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workin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union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wor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every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3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da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apprecia</w:t>
      </w:r>
      <w:r>
        <w:rPr>
          <w:b w:val="0"/>
          <w:bCs w:val="0"/>
          <w:spacing w:val="2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those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13"/>
        </w:numPr>
        <w:tabs>
          <w:tab w:pos="1052" w:val="left" w:leader="none"/>
          <w:tab w:pos="3174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sentiments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pipeline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built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carry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3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fracke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Marcellu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Shal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export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3"/>
        </w:numPr>
        <w:tabs>
          <w:tab w:pos="1052" w:val="left" w:leader="none"/>
          <w:tab w:pos="3173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facilities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Frackin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show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health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3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impact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contaminate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wel</w:t>
      </w:r>
      <w:r>
        <w:rPr>
          <w:b w:val="0"/>
          <w:bCs w:val="0"/>
          <w:spacing w:val="20"/>
          <w:w w:val="100"/>
        </w:rPr>
        <w:t>l</w:t>
      </w:r>
      <w:r>
        <w:rPr>
          <w:b w:val="0"/>
          <w:bCs w:val="0"/>
          <w:spacing w:val="19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cancer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999" w:top="1340" w:bottom="1180" w:left="1720" w:right="600"/>
        </w:sectPr>
      </w:pPr>
    </w:p>
    <w:p>
      <w:pPr>
        <w:pStyle w:val="BodyText"/>
        <w:spacing w:before="75"/>
        <w:ind w:left="0" w:right="117" w:firstLine="0"/>
        <w:jc w:val="right"/>
      </w:pPr>
      <w:r>
        <w:rPr/>
        <w:pict>
          <v:group style="position:absolute;margin-left:127.169998pt;margin-top:66.070pt;width:459.44002pt;height:638.356pt;mso-position-horizontal-relative:page;mso-position-vertical-relative:page;z-index:-8039" coordorigin="2543,1321" coordsize="9189,12767">
            <v:group style="position:absolute;left:2554;top:1332;width:9168;height:2" coordorigin="2554,1332" coordsize="9168,2">
              <v:shape style="position:absolute;left:2554;top:1332;width:9168;height:2" coordorigin="2554,1332" coordsize="9168,0" path="m2554,1332l11722,1332e" filled="f" stroked="t" strokeweight="1.06pt" strokecolor="#000000">
                <v:path arrowok="t"/>
              </v:shape>
            </v:group>
            <v:group style="position:absolute;left:2564;top:1342;width:2;height:12727" coordorigin="2564,1342" coordsize="2,12727">
              <v:shape style="position:absolute;left:2564;top:1342;width:2;height:12727" coordorigin="2564,1342" coordsize="0,12727" path="m2564,1342l2564,14068e" filled="f" stroked="t" strokeweight="1.06pt" strokecolor="#000000">
                <v:path arrowok="t"/>
              </v:shape>
            </v:group>
            <v:group style="position:absolute;left:11712;top:1342;width:2;height:12727" coordorigin="11712,1342" coordsize="2,12727">
              <v:shape style="position:absolute;left:11712;top:1342;width:2;height:12727" coordorigin="11712,1342" coordsize="0,12727" path="m11712,1342l11712,14068e" filled="f" stroked="t" strokeweight="1.06002pt" strokecolor="#000000">
                <v:path arrowok="t"/>
              </v:shape>
            </v:group>
            <v:group style="position:absolute;left:2554;top:14078;width:9168;height:2" coordorigin="2554,14078" coordsize="9168,2">
              <v:shape style="position:absolute;left:2554;top:14078;width:9168;height:2" coordorigin="2554,14078" coordsize="9168,0" path="m2554,14078l11722,14078e" filled="f" stroked="t" strokeweight="1.05996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20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14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causin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VOC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compresso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stations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decreased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4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birt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weights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asthm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releas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otherwise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4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stationar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rado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shal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formations.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14"/>
        </w:numPr>
        <w:tabs>
          <w:tab w:pos="3479" w:val="left" w:leader="none"/>
        </w:tabs>
        <w:spacing w:before="76"/>
        <w:ind w:left="3479" w:right="0" w:hanging="2953"/>
        <w:jc w:val="left"/>
      </w:pP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projec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move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south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crosses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4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hundred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stream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wetland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Susquehanna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4"/>
        </w:numPr>
        <w:tabs>
          <w:tab w:pos="1052" w:val="left" w:leader="none"/>
          <w:tab w:pos="3990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Rive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Watershed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Horizonta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directiona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drilling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4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underneat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Conestog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River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14"/>
        </w:numPr>
        <w:tabs>
          <w:tab w:pos="1052" w:val="left" w:leader="none"/>
          <w:tab w:pos="6602" w:val="left" w:leader="none"/>
        </w:tabs>
        <w:spacing w:before="76"/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othe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larg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wate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crossing</w:t>
      </w:r>
      <w:r>
        <w:rPr>
          <w:b w:val="0"/>
          <w:bCs w:val="0"/>
          <w:spacing w:val="20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Jus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severa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weeks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4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ago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Energ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Transfe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Partner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experience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4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releas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bentonit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whil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performin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HD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4"/>
        </w:numPr>
        <w:tabs>
          <w:tab w:pos="1052" w:val="left" w:leader="none"/>
          <w:tab w:pos="513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rive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pipelin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Ohio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Ohi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say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area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4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tak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decades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decade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recover.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4"/>
        </w:numPr>
        <w:tabs>
          <w:tab w:pos="3479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Durin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constructio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mile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4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lon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Roc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Spring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Pipelin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201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Williams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who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14"/>
        </w:numPr>
        <w:tabs>
          <w:tab w:pos="1052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apparentl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want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regulate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wan</w:t>
      </w:r>
      <w:r>
        <w:rPr>
          <w:b w:val="0"/>
          <w:bCs w:val="0"/>
          <w:spacing w:val="2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4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watche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closely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cite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numerou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soi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erosion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4"/>
        </w:numPr>
        <w:tabs>
          <w:tab w:pos="1052" w:val="left" w:leader="none"/>
          <w:tab w:pos="4153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contro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measures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20"/>
          <w:w w:val="100"/>
        </w:rPr>
        <w:t>h</w:t>
      </w:r>
      <w:r>
        <w:rPr>
          <w:b w:val="0"/>
          <w:bCs w:val="0"/>
          <w:spacing w:val="19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fac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installed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4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anywher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removin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tree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shrub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4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fishin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cree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crossin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jus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upstrea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Fishing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4"/>
        </w:numPr>
        <w:tabs>
          <w:tab w:pos="1052" w:val="left" w:leader="none"/>
          <w:tab w:pos="4316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Cree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Conservancy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peopl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lik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mysel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who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4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sounde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alarm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DEP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Arm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Cor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of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14"/>
        </w:numPr>
        <w:tabs>
          <w:tab w:pos="1052" w:val="left" w:leader="none"/>
          <w:tab w:pos="9213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Enginee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sol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conser</w:t>
      </w:r>
      <w:r>
        <w:rPr>
          <w:b w:val="0"/>
          <w:bCs w:val="0"/>
          <w:spacing w:val="20"/>
          <w:w w:val="100"/>
        </w:rPr>
        <w:t>v</w:t>
      </w:r>
      <w:r>
        <w:rPr>
          <w:b w:val="0"/>
          <w:bCs w:val="0"/>
          <w:spacing w:val="19"/>
          <w:w w:val="100"/>
        </w:rPr>
        <w:t>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district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It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4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too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severa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week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befor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official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mad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site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4"/>
        </w:numPr>
        <w:tabs>
          <w:tab w:pos="1052" w:val="left" w:leader="none"/>
          <w:tab w:pos="2357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visit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foun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numerou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violation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yet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4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fine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issued.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999" w:top="1340" w:bottom="1180" w:left="1720" w:right="600"/>
        </w:sectPr>
      </w:pPr>
    </w:p>
    <w:p>
      <w:pPr>
        <w:pStyle w:val="BodyText"/>
        <w:spacing w:before="75"/>
        <w:ind w:left="0" w:right="117" w:firstLine="0"/>
        <w:jc w:val="right"/>
      </w:pPr>
      <w:r>
        <w:rPr/>
        <w:pict>
          <v:group style="position:absolute;margin-left:127.169998pt;margin-top:66.070pt;width:459.44002pt;height:638.356pt;mso-position-horizontal-relative:page;mso-position-vertical-relative:page;z-index:-8038" coordorigin="2543,1321" coordsize="9189,12767">
            <v:group style="position:absolute;left:2554;top:1332;width:9168;height:2" coordorigin="2554,1332" coordsize="9168,2">
              <v:shape style="position:absolute;left:2554;top:1332;width:9168;height:2" coordorigin="2554,1332" coordsize="9168,0" path="m2554,1332l11722,1332e" filled="f" stroked="t" strokeweight="1.06pt" strokecolor="#000000">
                <v:path arrowok="t"/>
              </v:shape>
            </v:group>
            <v:group style="position:absolute;left:2564;top:1342;width:2;height:12727" coordorigin="2564,1342" coordsize="2,12727">
              <v:shape style="position:absolute;left:2564;top:1342;width:2;height:12727" coordorigin="2564,1342" coordsize="0,12727" path="m2564,1342l2564,14068e" filled="f" stroked="t" strokeweight="1.06pt" strokecolor="#000000">
                <v:path arrowok="t"/>
              </v:shape>
            </v:group>
            <v:group style="position:absolute;left:11712;top:1342;width:2;height:12727" coordorigin="11712,1342" coordsize="2,12727">
              <v:shape style="position:absolute;left:11712;top:1342;width:2;height:12727" coordorigin="11712,1342" coordsize="0,12727" path="m11712,1342l11712,14068e" filled="f" stroked="t" strokeweight="1.06002pt" strokecolor="#000000">
                <v:path arrowok="t"/>
              </v:shape>
            </v:group>
            <v:group style="position:absolute;left:2554;top:14078;width:9168;height:2" coordorigin="2554,14078" coordsize="9168,2">
              <v:shape style="position:absolute;left:2554;top:14078;width:9168;height:2" coordorigin="2554,14078" coordsize="9168,0" path="m2554,14078l11722,14078e" filled="f" stroked="t" strokeweight="1.05996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21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1"/>
          <w:numId w:val="14"/>
        </w:numPr>
        <w:tabs>
          <w:tab w:pos="3479" w:val="left" w:leader="none"/>
        </w:tabs>
        <w:ind w:left="3479" w:right="0" w:hanging="2953"/>
        <w:jc w:val="left"/>
      </w:pPr>
      <w:r>
        <w:rPr>
          <w:b w:val="0"/>
          <w:bCs w:val="0"/>
          <w:spacing w:val="19"/>
          <w:w w:val="100"/>
        </w:rPr>
        <w:t>Perhap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mos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compellin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reaso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to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4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den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permit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projec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overwhelming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4"/>
        </w:numPr>
        <w:tabs>
          <w:tab w:pos="1052" w:val="left" w:leader="none"/>
          <w:tab w:pos="6928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scienc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concernin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globa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warming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increas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of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4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emission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methan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catastrophi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events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4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wors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continu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to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4"/>
        </w:numPr>
        <w:tabs>
          <w:tab w:pos="1052" w:val="left" w:leader="none"/>
          <w:tab w:pos="3010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bur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coal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Agencie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have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4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lega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mandat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conside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cumulativ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impacts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1"/>
          <w:numId w:val="14"/>
        </w:numPr>
        <w:tabs>
          <w:tab w:pos="1052" w:val="left" w:leader="none"/>
        </w:tabs>
        <w:spacing w:before="76"/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bu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certainly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certainl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mora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obligation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4"/>
        </w:numPr>
        <w:tabs>
          <w:tab w:pos="1052" w:val="left" w:leader="none"/>
          <w:tab w:pos="2847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poten</w:t>
      </w:r>
      <w:r>
        <w:rPr>
          <w:b w:val="0"/>
          <w:bCs w:val="0"/>
          <w:spacing w:val="20"/>
          <w:w w:val="100"/>
        </w:rPr>
        <w:t>t</w:t>
      </w:r>
      <w:r>
        <w:rPr>
          <w:b w:val="0"/>
          <w:bCs w:val="0"/>
          <w:spacing w:val="19"/>
          <w:w w:val="100"/>
        </w:rPr>
        <w:t>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disaste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4"/>
        </w:numPr>
        <w:tabs>
          <w:tab w:pos="3479" w:val="left" w:leader="none"/>
          <w:tab w:pos="4785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  <w:u w:val="single" w:color="000000"/>
        </w:rPr>
        <w:t>CHAIR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19"/>
          <w:w w:val="100"/>
          <w:u w:val="none"/>
        </w:rPr>
        <w:t>Mr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Spiese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4"/>
        </w:numPr>
        <w:tabs>
          <w:tab w:pos="3479" w:val="left" w:leader="none"/>
          <w:tab w:pos="5601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  <w:u w:val="single" w:color="000000"/>
        </w:rPr>
        <w:t>MR.</w:t>
      </w:r>
      <w:r>
        <w:rPr>
          <w:b w:val="0"/>
          <w:bCs w:val="0"/>
          <w:spacing w:val="19"/>
          <w:w w:val="100"/>
          <w:u w:val="single" w:color="000000"/>
        </w:rPr>
        <w:t> </w:t>
      </w:r>
      <w:r>
        <w:rPr>
          <w:b w:val="0"/>
          <w:bCs w:val="0"/>
          <w:spacing w:val="19"/>
          <w:w w:val="100"/>
          <w:u w:val="single" w:color="000000"/>
        </w:rPr>
        <w:t>SPIESE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occur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ever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water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4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crossing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ever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wel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head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ever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</w:t>
      </w:r>
      <w:r>
        <w:rPr>
          <w:b w:val="0"/>
          <w:bCs w:val="0"/>
          <w:spacing w:val="20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facility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4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somethin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don'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nee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jus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for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4"/>
        </w:numPr>
        <w:tabs>
          <w:tab w:pos="1052" w:val="left" w:leader="none"/>
          <w:tab w:pos="4153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corporat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profit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It'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1"/>
          <w:numId w:val="14"/>
        </w:numPr>
        <w:tabs>
          <w:tab w:pos="3479" w:val="left" w:leader="none"/>
          <w:tab w:pos="4785" w:val="left" w:leader="none"/>
        </w:tabs>
        <w:spacing w:before="76"/>
        <w:ind w:left="3479" w:right="0" w:hanging="3097"/>
        <w:jc w:val="left"/>
      </w:pPr>
      <w:r>
        <w:rPr>
          <w:b w:val="0"/>
          <w:bCs w:val="0"/>
          <w:spacing w:val="19"/>
          <w:w w:val="100"/>
          <w:u w:val="single" w:color="000000"/>
        </w:rPr>
        <w:t>CHAIR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19"/>
          <w:w w:val="100"/>
          <w:u w:val="none"/>
        </w:rPr>
        <w:t>You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tim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up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sir.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4"/>
        </w:numPr>
        <w:tabs>
          <w:tab w:pos="3479" w:val="left" w:leader="none"/>
          <w:tab w:pos="5601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  <w:u w:val="single" w:color="000000"/>
        </w:rPr>
        <w:t>MR.</w:t>
      </w:r>
      <w:r>
        <w:rPr>
          <w:b w:val="0"/>
          <w:bCs w:val="0"/>
          <w:spacing w:val="19"/>
          <w:w w:val="100"/>
          <w:u w:val="single" w:color="000000"/>
        </w:rPr>
        <w:t> </w:t>
      </w:r>
      <w:r>
        <w:rPr>
          <w:b w:val="0"/>
          <w:bCs w:val="0"/>
          <w:spacing w:val="19"/>
          <w:w w:val="100"/>
          <w:u w:val="single" w:color="000000"/>
        </w:rPr>
        <w:t>SPIESE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secre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tha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th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39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DEP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4"/>
        </w:numPr>
        <w:tabs>
          <w:tab w:pos="1052" w:val="left" w:leader="none"/>
          <w:tab w:pos="5133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grossl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underfunded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Unti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can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4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adequatel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revie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enforc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regula</w:t>
      </w:r>
      <w:r>
        <w:rPr>
          <w:b w:val="0"/>
          <w:bCs w:val="0"/>
          <w:spacing w:val="20"/>
          <w:w w:val="100"/>
        </w:rPr>
        <w:t>t</w:t>
      </w:r>
      <w:r>
        <w:rPr>
          <w:b w:val="0"/>
          <w:bCs w:val="0"/>
          <w:spacing w:val="19"/>
          <w:w w:val="100"/>
        </w:rPr>
        <w:t>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unde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it</w:t>
      </w:r>
      <w:r>
        <w:rPr>
          <w:b w:val="0"/>
          <w:bCs w:val="0"/>
          <w:spacing w:val="0"/>
          <w:w w:val="100"/>
        </w:rPr>
        <w:t>s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4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jurisdictio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regarde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constructio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pipelines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4"/>
        </w:numPr>
        <w:tabs>
          <w:tab w:pos="1052" w:val="left" w:leader="none"/>
          <w:tab w:pos="8397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permit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20"/>
          <w:w w:val="100"/>
        </w:rPr>
        <w:t>S</w:t>
      </w:r>
      <w:r>
        <w:rPr>
          <w:b w:val="0"/>
          <w:bCs w:val="0"/>
          <w:spacing w:val="19"/>
          <w:w w:val="100"/>
        </w:rPr>
        <w:t>tat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shoul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issued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Thank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4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you.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1"/>
          <w:numId w:val="14"/>
        </w:numPr>
        <w:tabs>
          <w:tab w:pos="3479" w:val="left" w:leader="none"/>
          <w:tab w:pos="4785" w:val="left" w:leader="none"/>
        </w:tabs>
        <w:spacing w:before="76"/>
        <w:ind w:left="3479" w:right="0" w:hanging="3097"/>
        <w:jc w:val="left"/>
      </w:pPr>
      <w:r>
        <w:rPr>
          <w:b w:val="0"/>
          <w:bCs w:val="0"/>
          <w:spacing w:val="19"/>
          <w:w w:val="100"/>
          <w:u w:val="single" w:color="000000"/>
        </w:rPr>
        <w:t>CHAIR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19"/>
          <w:w w:val="100"/>
          <w:u w:val="none"/>
        </w:rPr>
        <w:t>Ca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yo</w:t>
      </w:r>
      <w:r>
        <w:rPr>
          <w:b w:val="0"/>
          <w:bCs w:val="0"/>
          <w:spacing w:val="0"/>
          <w:w w:val="100"/>
          <w:u w:val="none"/>
        </w:rPr>
        <w:t>u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giv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you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written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4"/>
        </w:numPr>
        <w:tabs>
          <w:tab w:pos="1052" w:val="left" w:leader="none"/>
          <w:tab w:pos="3989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comment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please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Than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you.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4"/>
        </w:numPr>
        <w:tabs>
          <w:tab w:pos="3479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Jus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reiterate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anyon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hold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4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you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comment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unti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ea</w:t>
      </w:r>
      <w:r>
        <w:rPr>
          <w:b w:val="0"/>
          <w:bCs w:val="0"/>
          <w:spacing w:val="20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speaker'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three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999" w:top="1340" w:bottom="1180" w:left="1720" w:right="600"/>
        </w:sectPr>
      </w:pPr>
    </w:p>
    <w:p>
      <w:pPr>
        <w:pStyle w:val="BodyText"/>
        <w:spacing w:before="75"/>
        <w:ind w:left="0" w:right="117" w:firstLine="0"/>
        <w:jc w:val="right"/>
      </w:pPr>
      <w:r>
        <w:rPr>
          <w:b w:val="0"/>
          <w:bCs w:val="0"/>
          <w:spacing w:val="0"/>
          <w:w w:val="100"/>
        </w:rPr>
        <w:t>22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15"/>
        </w:numPr>
        <w:tabs>
          <w:tab w:pos="1052" w:val="left" w:leader="none"/>
          <w:tab w:pos="2684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minutes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don'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interrup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anyone.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5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Greatl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appreciat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it.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5"/>
        </w:numPr>
        <w:tabs>
          <w:tab w:pos="3479" w:val="left" w:leader="none"/>
          <w:tab w:pos="5927" w:val="left" w:leader="none"/>
        </w:tabs>
        <w:ind w:left="3479" w:right="0" w:hanging="2953"/>
        <w:jc w:val="left"/>
      </w:pPr>
      <w:r>
        <w:rPr>
          <w:b w:val="0"/>
          <w:bCs w:val="0"/>
          <w:spacing w:val="19"/>
          <w:w w:val="100"/>
          <w:u w:val="single" w:color="000000"/>
        </w:rPr>
        <w:t>DR</w:t>
      </w:r>
      <w:r>
        <w:rPr>
          <w:b w:val="0"/>
          <w:bCs w:val="0"/>
          <w:spacing w:val="0"/>
          <w:w w:val="100"/>
          <w:u w:val="single" w:color="000000"/>
        </w:rPr>
        <w:t>.</w:t>
      </w:r>
      <w:r>
        <w:rPr>
          <w:b w:val="0"/>
          <w:bCs w:val="0"/>
          <w:spacing w:val="38"/>
          <w:w w:val="100"/>
          <w:u w:val="single" w:color="000000"/>
        </w:rPr>
        <w:t> </w:t>
      </w:r>
      <w:r>
        <w:rPr>
          <w:b w:val="0"/>
          <w:bCs w:val="0"/>
          <w:spacing w:val="19"/>
          <w:w w:val="100"/>
          <w:u w:val="single" w:color="000000"/>
        </w:rPr>
        <w:t>JEFFRIES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19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nam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Nancy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5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Jeffries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D.O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that'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20"/>
          <w:w w:val="100"/>
        </w:rPr>
        <w:t>N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N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C</w:t>
      </w:r>
      <w:r>
        <w:rPr>
          <w:b w:val="0"/>
          <w:bCs w:val="0"/>
          <w:spacing w:val="19"/>
          <w:w w:val="100"/>
        </w:rPr>
        <w:t>-Y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J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E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F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F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R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E</w:t>
      </w:r>
      <w:r>
        <w:rPr>
          <w:b w:val="0"/>
          <w:bCs w:val="0"/>
          <w:spacing w:val="19"/>
          <w:w w:val="100"/>
        </w:rPr>
        <w:t>-S,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5"/>
        </w:numPr>
        <w:tabs>
          <w:tab w:pos="1052" w:val="left" w:leader="none"/>
          <w:tab w:pos="203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D.O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I'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famil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docto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practic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years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5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hono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deliverin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1,20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babie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5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communit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trac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ancestr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bac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many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after="0" w:line="130" w:lineRule="exact"/>
        <w:rPr>
          <w:sz w:val="13"/>
          <w:szCs w:val="13"/>
        </w:rPr>
        <w:sectPr>
          <w:pgSz w:w="12240" w:h="15840"/>
          <w:pgMar w:header="0" w:footer="999" w:top="1340" w:bottom="1180" w:left="1720" w:right="600"/>
        </w:sectPr>
      </w:pPr>
    </w:p>
    <w:p>
      <w:pPr>
        <w:pStyle w:val="BodyText"/>
        <w:numPr>
          <w:ilvl w:val="0"/>
          <w:numId w:val="15"/>
        </w:numPr>
        <w:tabs>
          <w:tab w:pos="1052" w:val="left" w:leader="none"/>
        </w:tabs>
        <w:spacing w:before="76"/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generations.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526" w:right="0" w:firstLine="0"/>
        <w:jc w:val="left"/>
      </w:pPr>
      <w:r>
        <w:rPr>
          <w:b w:val="0"/>
          <w:bCs w:val="0"/>
          <w:spacing w:val="0"/>
          <w:w w:val="100"/>
        </w:rPr>
        <w:t>9</w:t>
      </w:r>
    </w:p>
    <w:p>
      <w:pPr>
        <w:spacing w:line="150" w:lineRule="exact" w:before="7"/>
        <w:rPr>
          <w:sz w:val="15"/>
          <w:szCs w:val="15"/>
        </w:rPr>
      </w:pPr>
      <w:r>
        <w:rPr/>
        <w:br w:type="column"/>
      </w: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428" w:right="0" w:firstLine="0"/>
        <w:jc w:val="left"/>
      </w:pPr>
      <w:r>
        <w:rPr>
          <w:b w:val="0"/>
          <w:bCs w:val="0"/>
          <w:spacing w:val="19"/>
          <w:w w:val="100"/>
        </w:rPr>
        <w:t>Lancaste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Count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known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1480" w:bottom="1180" w:left="1720" w:right="600"/>
          <w:cols w:num="2" w:equalWidth="0">
            <w:col w:w="3012" w:space="40"/>
            <w:col w:w="6868"/>
          </w:cols>
        </w:sectPr>
      </w:pPr>
    </w:p>
    <w:p>
      <w:pPr>
        <w:spacing w:line="130" w:lineRule="exact" w:before="2"/>
        <w:rPr>
          <w:sz w:val="13"/>
          <w:szCs w:val="13"/>
        </w:rPr>
      </w:pPr>
      <w:r>
        <w:rPr/>
        <w:pict>
          <v:group style="position:absolute;margin-left:127.169998pt;margin-top:66.070pt;width:459.44002pt;height:638.356pt;mso-position-horizontal-relative:page;mso-position-vertical-relative:page;z-index:-8037" coordorigin="2543,1321" coordsize="9189,12767">
            <v:group style="position:absolute;left:2554;top:1332;width:9168;height:2" coordorigin="2554,1332" coordsize="9168,2">
              <v:shape style="position:absolute;left:2554;top:1332;width:9168;height:2" coordorigin="2554,1332" coordsize="9168,0" path="m2554,1332l11722,1332e" filled="f" stroked="t" strokeweight="1.06pt" strokecolor="#000000">
                <v:path arrowok="t"/>
              </v:shape>
            </v:group>
            <v:group style="position:absolute;left:2564;top:1342;width:2;height:12727" coordorigin="2564,1342" coordsize="2,12727">
              <v:shape style="position:absolute;left:2564;top:1342;width:2;height:12727" coordorigin="2564,1342" coordsize="0,12727" path="m2564,1342l2564,14068e" filled="f" stroked="t" strokeweight="1.06pt" strokecolor="#000000">
                <v:path arrowok="t"/>
              </v:shape>
            </v:group>
            <v:group style="position:absolute;left:11712;top:1342;width:2;height:12727" coordorigin="11712,1342" coordsize="2,12727">
              <v:shape style="position:absolute;left:11712;top:1342;width:2;height:12727" coordorigin="11712,1342" coordsize="0,12727" path="m11712,1342l11712,14068e" filled="f" stroked="t" strokeweight="1.06002pt" strokecolor="#000000">
                <v:path arrowok="t"/>
              </v:shape>
            </v:group>
            <v:group style="position:absolute;left:2554;top:14078;width:9168;height:2" coordorigin="2554,14078" coordsize="9168,2">
              <v:shape style="position:absolute;left:2554;top:14078;width:9168;height:2" coordorigin="2554,14078" coordsize="9168,0" path="m2554,14078l11722,14078e" filled="f" stroked="t" strokeweight="1.05996pt" strokecolor="#000000">
                <v:path arrowok="t"/>
              </v:shape>
            </v:group>
            <w10:wrap type="none"/>
          </v:group>
        </w:pict>
      </w:r>
      <w:r>
        <w:rPr>
          <w:sz w:val="13"/>
          <w:szCs w:val="13"/>
        </w:rPr>
      </w:r>
    </w:p>
    <w:p>
      <w:pPr>
        <w:pStyle w:val="BodyText"/>
        <w:numPr>
          <w:ilvl w:val="0"/>
          <w:numId w:val="16"/>
        </w:numPr>
        <w:tabs>
          <w:tab w:pos="1052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internationall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havin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most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agriculturall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productiv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farmlan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worl</w:t>
      </w:r>
      <w:r>
        <w:rPr>
          <w:b w:val="0"/>
          <w:bCs w:val="0"/>
          <w:spacing w:val="20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so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muc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decade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lon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concerted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effor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preserv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futur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generations.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"/>
        </w:numPr>
        <w:tabs>
          <w:tab w:pos="3479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buildin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Atlanti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Sunrise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16"/>
        </w:numPr>
        <w:tabs>
          <w:tab w:pos="1052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pipeline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William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want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tak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away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threatenin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onl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loca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familie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families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worldwid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impa</w:t>
      </w:r>
      <w:r>
        <w:rPr>
          <w:b w:val="0"/>
          <w:bCs w:val="0"/>
          <w:spacing w:val="20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fossi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fuel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climate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"/>
        </w:numPr>
        <w:tabs>
          <w:tab w:pos="1052" w:val="left" w:leader="none"/>
          <w:tab w:pos="2521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change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Lancaste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Count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alone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pipeline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throug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3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preserve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farm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more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propertie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stole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abus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eminen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domain.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"/>
        </w:numPr>
        <w:tabs>
          <w:tab w:pos="3479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William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doe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nee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4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inch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16"/>
        </w:numPr>
        <w:tabs>
          <w:tab w:pos="1052" w:val="left" w:leader="none"/>
          <w:tab w:pos="4642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Greenfiel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pipeline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alread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own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"/>
        </w:numPr>
        <w:tabs>
          <w:tab w:pos="1052" w:val="left" w:leader="none"/>
          <w:tab w:pos="872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infrastructur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natura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markets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curren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infrastructur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agin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nee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of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upgradin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whic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William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refuse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conside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even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1480" w:bottom="1180" w:left="1720" w:right="600"/>
        </w:sectPr>
      </w:pPr>
    </w:p>
    <w:p>
      <w:pPr>
        <w:pStyle w:val="BodyText"/>
        <w:spacing w:before="75"/>
        <w:ind w:left="0" w:right="117" w:firstLine="0"/>
        <w:jc w:val="right"/>
      </w:pPr>
      <w:r>
        <w:rPr/>
        <w:pict>
          <v:group style="position:absolute;margin-left:127.169998pt;margin-top:66.070pt;width:459.44002pt;height:638.356pt;mso-position-horizontal-relative:page;mso-position-vertical-relative:page;z-index:-8036" coordorigin="2543,1321" coordsize="9189,12767">
            <v:group style="position:absolute;left:2554;top:1332;width:9168;height:2" coordorigin="2554,1332" coordsize="9168,2">
              <v:shape style="position:absolute;left:2554;top:1332;width:9168;height:2" coordorigin="2554,1332" coordsize="9168,0" path="m2554,1332l11722,1332e" filled="f" stroked="t" strokeweight="1.06pt" strokecolor="#000000">
                <v:path arrowok="t"/>
              </v:shape>
            </v:group>
            <v:group style="position:absolute;left:2564;top:1342;width:2;height:12727" coordorigin="2564,1342" coordsize="2,12727">
              <v:shape style="position:absolute;left:2564;top:1342;width:2;height:12727" coordorigin="2564,1342" coordsize="0,12727" path="m2564,1342l2564,14068e" filled="f" stroked="t" strokeweight="1.06pt" strokecolor="#000000">
                <v:path arrowok="t"/>
              </v:shape>
            </v:group>
            <v:group style="position:absolute;left:11712;top:1342;width:2;height:12727" coordorigin="11712,1342" coordsize="2,12727">
              <v:shape style="position:absolute;left:11712;top:1342;width:2;height:12727" coordorigin="11712,1342" coordsize="0,12727" path="m11712,1342l11712,14068e" filled="f" stroked="t" strokeweight="1.06002pt" strokecolor="#000000">
                <v:path arrowok="t"/>
              </v:shape>
            </v:group>
            <v:group style="position:absolute;left:2554;top:14078;width:9168;height:2" coordorigin="2554,14078" coordsize="9168,2">
              <v:shape style="position:absolute;left:2554;top:14078;width:9168;height:2" coordorigin="2554,14078" coordsize="9168,0" path="m2554,14078l11722,14078e" filled="f" stroked="t" strokeweight="1.05996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23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17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thoug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woul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creat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mor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job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Pennsylvania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7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woul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improv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safet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peopl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living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7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nea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infrastructur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decreasin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ris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of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7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leak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explosion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mile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uncappe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7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unmappe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pipelines.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17"/>
        </w:numPr>
        <w:tabs>
          <w:tab w:pos="3479" w:val="left" w:leader="none"/>
        </w:tabs>
        <w:spacing w:before="76"/>
        <w:ind w:left="3479" w:right="0" w:hanging="2953"/>
        <w:jc w:val="left"/>
      </w:pP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Atlanti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Sunris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20"/>
          <w:w w:val="100"/>
        </w:rPr>
        <w:t>p</w:t>
      </w:r>
      <w:r>
        <w:rPr>
          <w:b w:val="0"/>
          <w:bCs w:val="0"/>
          <w:spacing w:val="19"/>
          <w:w w:val="100"/>
        </w:rPr>
        <w:t>ipelin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not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7"/>
        </w:numPr>
        <w:tabs>
          <w:tab w:pos="1052" w:val="left" w:leader="none"/>
          <w:tab w:pos="4806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benefi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Pennsylvania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Ther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onl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3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ful</w:t>
      </w:r>
      <w:r>
        <w:rPr>
          <w:b w:val="0"/>
          <w:bCs w:val="0"/>
          <w:spacing w:val="20"/>
          <w:w w:val="100"/>
        </w:rPr>
        <w:t>l</w:t>
      </w:r>
      <w:r>
        <w:rPr>
          <w:b w:val="0"/>
          <w:bCs w:val="0"/>
          <w:spacing w:val="0"/>
          <w:w w:val="100"/>
        </w:rPr>
        <w:t>-</w:t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17"/>
        </w:numPr>
        <w:tabs>
          <w:tab w:pos="1052" w:val="left" w:leader="none"/>
        </w:tabs>
        <w:spacing w:before="76"/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tim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job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create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temporar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job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go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7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workers.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7"/>
        </w:numPr>
        <w:tabs>
          <w:tab w:pos="3479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Stud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afte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stud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show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gas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7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neede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domesticall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majorit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of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7"/>
        </w:numPr>
        <w:tabs>
          <w:tab w:pos="1052" w:val="left" w:leader="none"/>
          <w:tab w:pos="6928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goin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export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7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disingenuou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industr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preten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otherwise.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7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$3.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billio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spen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buildi</w:t>
      </w:r>
      <w:r>
        <w:rPr>
          <w:b w:val="0"/>
          <w:bCs w:val="0"/>
          <w:spacing w:val="20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export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17"/>
        </w:numPr>
        <w:tabs>
          <w:tab w:pos="1052" w:val="left" w:leader="none"/>
          <w:tab w:pos="6764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termina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Point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Maryland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Als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Panama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7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Cana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constructe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wel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flee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of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7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specialize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carrier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throug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botched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7"/>
        </w:numPr>
        <w:tabs>
          <w:tab w:pos="1052" w:val="left" w:leader="none"/>
          <w:tab w:pos="2357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canal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Billion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billion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dollar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20"/>
          <w:w w:val="100"/>
        </w:rPr>
        <w:t>g</w:t>
      </w:r>
      <w:r>
        <w:rPr>
          <w:b w:val="0"/>
          <w:bCs w:val="0"/>
          <w:spacing w:val="19"/>
          <w:w w:val="100"/>
        </w:rPr>
        <w:t>one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7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int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supportin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expor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natura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7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abus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eminen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domai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projec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been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7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allowed.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17"/>
        </w:numPr>
        <w:tabs>
          <w:tab w:pos="3479" w:val="left" w:leader="none"/>
        </w:tabs>
        <w:spacing w:before="76"/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M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persona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lif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becom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living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7"/>
        </w:numPr>
        <w:tabs>
          <w:tab w:pos="1052" w:val="left" w:leader="none"/>
          <w:tab w:pos="2194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hell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I'v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fightin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pipelin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three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7"/>
        </w:numPr>
        <w:tabs>
          <w:tab w:pos="1052" w:val="left" w:leader="none"/>
          <w:tab w:pos="3010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year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now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M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hom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groun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zer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for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7"/>
        </w:numPr>
        <w:tabs>
          <w:tab w:pos="1052" w:val="left" w:leader="none"/>
          <w:tab w:pos="3500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construction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shee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magnitud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destructio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is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999" w:top="1340" w:bottom="1180" w:left="1720" w:right="600"/>
        </w:sectPr>
      </w:pPr>
    </w:p>
    <w:p>
      <w:pPr>
        <w:pStyle w:val="BodyText"/>
        <w:spacing w:before="75"/>
        <w:ind w:left="0" w:right="117" w:firstLine="0"/>
        <w:jc w:val="right"/>
      </w:pPr>
      <w:r>
        <w:rPr/>
        <w:pict>
          <v:group style="position:absolute;margin-left:127.169998pt;margin-top:66.070pt;width:459.44002pt;height:638.356pt;mso-position-horizontal-relative:page;mso-position-vertical-relative:page;z-index:-8035" coordorigin="2543,1321" coordsize="9189,12767">
            <v:group style="position:absolute;left:2554;top:1332;width:9168;height:2" coordorigin="2554,1332" coordsize="9168,2">
              <v:shape style="position:absolute;left:2554;top:1332;width:9168;height:2" coordorigin="2554,1332" coordsize="9168,0" path="m2554,1332l11722,1332e" filled="f" stroked="t" strokeweight="1.06pt" strokecolor="#000000">
                <v:path arrowok="t"/>
              </v:shape>
            </v:group>
            <v:group style="position:absolute;left:2564;top:1342;width:2;height:12727" coordorigin="2564,1342" coordsize="2,12727">
              <v:shape style="position:absolute;left:2564;top:1342;width:2;height:12727" coordorigin="2564,1342" coordsize="0,12727" path="m2564,1342l2564,14068e" filled="f" stroked="t" strokeweight="1.06pt" strokecolor="#000000">
                <v:path arrowok="t"/>
              </v:shape>
            </v:group>
            <v:group style="position:absolute;left:11712;top:1342;width:2;height:12727" coordorigin="11712,1342" coordsize="2,12727">
              <v:shape style="position:absolute;left:11712;top:1342;width:2;height:12727" coordorigin="11712,1342" coordsize="0,12727" path="m11712,1342l11712,14068e" filled="f" stroked="t" strokeweight="1.06002pt" strokecolor="#000000">
                <v:path arrowok="t"/>
              </v:shape>
            </v:group>
            <v:group style="position:absolute;left:2554;top:14078;width:9168;height:2" coordorigin="2554,14078" coordsize="9168,2">
              <v:shape style="position:absolute;left:2554;top:14078;width:9168;height:2" coordorigin="2554,14078" coordsize="9168,0" path="m2554,14078l11722,14078e" filled="f" stroked="t" strokeweight="1.05996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24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18"/>
        </w:numPr>
        <w:tabs>
          <w:tab w:pos="1052" w:val="left" w:leader="none"/>
          <w:tab w:pos="3500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unimaginable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constructio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80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20"/>
          <w:w w:val="100"/>
        </w:rPr>
        <w:t>f</w:t>
      </w:r>
      <w:r>
        <w:rPr>
          <w:b w:val="0"/>
          <w:bCs w:val="0"/>
          <w:spacing w:val="19"/>
          <w:w w:val="100"/>
        </w:rPr>
        <w:t>eet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behin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hom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puttin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permanentl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1052" w:val="left" w:leader="none"/>
          <w:tab w:pos="4316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vaporizatio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zone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propert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nex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will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direc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horizonta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directiona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drillin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go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9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fee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beneat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Conestog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Rive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whic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take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months.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3479" w:val="left" w:leader="none"/>
        </w:tabs>
        <w:ind w:left="3479" w:right="0" w:hanging="2953"/>
        <w:jc w:val="left"/>
      </w:pP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drillin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requir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1.1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18"/>
        </w:numPr>
        <w:tabs>
          <w:tab w:pos="671" w:val="left" w:leader="none"/>
          <w:tab w:pos="1052" w:val="left" w:leader="none"/>
        </w:tabs>
        <w:spacing w:before="76"/>
        <w:ind w:left="1052" w:right="0" w:hanging="526"/>
        <w:jc w:val="center"/>
      </w:pPr>
      <w:r>
        <w:rPr>
          <w:b w:val="0"/>
          <w:bCs w:val="0"/>
          <w:spacing w:val="19"/>
          <w:w w:val="100"/>
        </w:rPr>
        <w:t>millio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gallon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wate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transporte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past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525" w:val="left" w:leader="none"/>
          <w:tab w:pos="1052" w:val="left" w:leader="none"/>
        </w:tabs>
        <w:ind w:left="1052" w:right="16" w:hanging="526"/>
        <w:jc w:val="center"/>
      </w:pPr>
      <w:r>
        <w:rPr>
          <w:b w:val="0"/>
          <w:bCs w:val="0"/>
          <w:spacing w:val="19"/>
          <w:w w:val="100"/>
        </w:rPr>
        <w:t>m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hom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ext</w:t>
      </w:r>
      <w:r>
        <w:rPr>
          <w:b w:val="0"/>
          <w:bCs w:val="0"/>
          <w:spacing w:val="20"/>
          <w:w w:val="100"/>
        </w:rPr>
        <w:t>r</w:t>
      </w:r>
      <w:r>
        <w:rPr>
          <w:b w:val="0"/>
          <w:bCs w:val="0"/>
          <w:spacing w:val="19"/>
          <w:w w:val="100"/>
        </w:rPr>
        <w:t>actio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poin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dril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pad.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requir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leas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17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tanke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truc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trips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1052" w:val="left" w:leader="none"/>
          <w:tab w:pos="7091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dail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narro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sceni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boulev</w:t>
      </w:r>
      <w:r>
        <w:rPr>
          <w:b w:val="0"/>
          <w:bCs w:val="0"/>
          <w:spacing w:val="20"/>
          <w:w w:val="100"/>
        </w:rPr>
        <w:t>a</w:t>
      </w:r>
      <w:r>
        <w:rPr>
          <w:b w:val="0"/>
          <w:bCs w:val="0"/>
          <w:spacing w:val="19"/>
          <w:w w:val="100"/>
        </w:rPr>
        <w:t>rd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rive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water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onc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returne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wate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cycle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onl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becaus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additive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drillin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1052" w:val="left" w:leader="none"/>
          <w:tab w:pos="2357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toxic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toxi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wate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dredging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18"/>
        </w:numPr>
        <w:tabs>
          <w:tab w:pos="1052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drillin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goin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dispose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20"/>
          <w:w w:val="100"/>
        </w:rPr>
        <w:t>p</w:t>
      </w:r>
      <w:r>
        <w:rPr>
          <w:b w:val="0"/>
          <w:bCs w:val="0"/>
          <w:spacing w:val="19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waste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pit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nea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dril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pad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ye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I'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tol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well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won'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affecte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hom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devalued.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3479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Afte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fightin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pipelin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three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1052" w:val="left" w:leader="none"/>
          <w:tab w:pos="8723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year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I'v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becom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someon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hardl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recognize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I've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gon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happy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optimistic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productive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huma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scared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angr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feeling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18"/>
        </w:numPr>
        <w:tabs>
          <w:tab w:pos="1052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hopeles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constructio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hasn'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started.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Huma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being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bor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sens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fairnes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justic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civilize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societ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nurtured.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999" w:top="1340" w:bottom="1180" w:left="1720" w:right="600"/>
        </w:sectPr>
      </w:pPr>
    </w:p>
    <w:p>
      <w:pPr>
        <w:pStyle w:val="BodyText"/>
        <w:spacing w:before="75"/>
        <w:ind w:left="0" w:right="117" w:firstLine="0"/>
        <w:jc w:val="right"/>
      </w:pPr>
      <w:r>
        <w:rPr>
          <w:b w:val="0"/>
          <w:bCs w:val="0"/>
          <w:spacing w:val="0"/>
          <w:w w:val="100"/>
        </w:rPr>
        <w:t>25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1"/>
          <w:numId w:val="18"/>
        </w:numPr>
        <w:tabs>
          <w:tab w:pos="3479" w:val="left" w:leader="none"/>
        </w:tabs>
        <w:ind w:left="3479" w:right="0" w:hanging="2953"/>
        <w:jc w:val="left"/>
      </w:pPr>
      <w:r>
        <w:rPr>
          <w:b w:val="0"/>
          <w:bCs w:val="0"/>
          <w:spacing w:val="19"/>
          <w:w w:val="100"/>
        </w:rPr>
        <w:t>Whil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protesting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communit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8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bee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obstructe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ever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junctur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township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1"/>
          <w:numId w:val="18"/>
        </w:numPr>
        <w:tabs>
          <w:tab w:pos="1052" w:val="left" w:leader="none"/>
        </w:tabs>
        <w:spacing w:before="76"/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supervisor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Presiden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Unite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States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8"/>
        </w:numPr>
        <w:tabs>
          <w:tab w:pos="1052" w:val="left" w:leader="none"/>
          <w:tab w:pos="5458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ques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justice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situation'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caused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8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sens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impoten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abus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power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8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shockin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consisten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democracy.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8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citizen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abuse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wel</w:t>
      </w:r>
      <w:r>
        <w:rPr>
          <w:b w:val="0"/>
          <w:bCs w:val="0"/>
          <w:spacing w:val="20"/>
          <w:w w:val="100"/>
        </w:rPr>
        <w:t>l</w:t>
      </w:r>
      <w:r>
        <w:rPr>
          <w:b w:val="0"/>
          <w:bCs w:val="0"/>
          <w:spacing w:val="19"/>
          <w:w w:val="100"/>
        </w:rPr>
        <w:t>-being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1"/>
          <w:numId w:val="18"/>
        </w:numPr>
        <w:tabs>
          <w:tab w:pos="1052" w:val="left" w:leader="none"/>
        </w:tabs>
        <w:spacing w:before="76"/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ris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benefi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greedy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8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few.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8"/>
        </w:numPr>
        <w:tabs>
          <w:tab w:pos="3479" w:val="left" w:leader="none"/>
          <w:tab w:pos="4785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  <w:u w:val="single" w:color="000000"/>
        </w:rPr>
        <w:t>CHAIR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19"/>
          <w:w w:val="100"/>
          <w:u w:val="none"/>
        </w:rPr>
        <w:t>You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tim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ma'am.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8"/>
        </w:numPr>
        <w:tabs>
          <w:tab w:pos="3479" w:val="left" w:leader="none"/>
          <w:tab w:pos="5927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  <w:u w:val="single" w:color="000000"/>
        </w:rPr>
        <w:t>DR</w:t>
      </w:r>
      <w:r>
        <w:rPr>
          <w:b w:val="0"/>
          <w:bCs w:val="0"/>
          <w:spacing w:val="0"/>
          <w:w w:val="100"/>
          <w:u w:val="single" w:color="000000"/>
        </w:rPr>
        <w:t>.</w:t>
      </w:r>
      <w:r>
        <w:rPr>
          <w:b w:val="0"/>
          <w:bCs w:val="0"/>
          <w:spacing w:val="38"/>
          <w:w w:val="100"/>
          <w:u w:val="single" w:color="000000"/>
        </w:rPr>
        <w:t> </w:t>
      </w:r>
      <w:r>
        <w:rPr>
          <w:b w:val="0"/>
          <w:bCs w:val="0"/>
          <w:spacing w:val="19"/>
          <w:w w:val="100"/>
          <w:u w:val="single" w:color="000000"/>
        </w:rPr>
        <w:t>JEFFRIES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19"/>
          <w:w w:val="100"/>
          <w:u w:val="none"/>
        </w:rPr>
        <w:t>Thes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ar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scar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and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8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uncertai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time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crucia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frightening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8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corporation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permitte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our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8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electe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official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promot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interest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2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hard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1"/>
          <w:numId w:val="18"/>
        </w:numPr>
        <w:tabs>
          <w:tab w:pos="1052" w:val="left" w:leader="none"/>
          <w:tab w:pos="4153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workin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citizens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rushin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toward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tipping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8"/>
        </w:numPr>
        <w:tabs>
          <w:tab w:pos="1052" w:val="left" w:leader="none"/>
          <w:tab w:pos="2357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point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guardian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8"/>
        </w:numPr>
        <w:tabs>
          <w:tab w:pos="3479" w:val="left" w:leader="none"/>
          <w:tab w:pos="4785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  <w:u w:val="single" w:color="000000"/>
        </w:rPr>
        <w:t>CHAIR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19"/>
          <w:w w:val="100"/>
          <w:u w:val="none"/>
        </w:rPr>
        <w:t>You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tim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up.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8"/>
        </w:numPr>
        <w:tabs>
          <w:tab w:pos="3479" w:val="left" w:leader="none"/>
          <w:tab w:pos="5927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  <w:u w:val="single" w:color="000000"/>
        </w:rPr>
        <w:t>DR</w:t>
      </w:r>
      <w:r>
        <w:rPr>
          <w:b w:val="0"/>
          <w:bCs w:val="0"/>
          <w:spacing w:val="0"/>
          <w:w w:val="100"/>
          <w:u w:val="single" w:color="000000"/>
        </w:rPr>
        <w:t>.</w:t>
      </w:r>
      <w:r>
        <w:rPr>
          <w:b w:val="0"/>
          <w:bCs w:val="0"/>
          <w:spacing w:val="38"/>
          <w:w w:val="100"/>
          <w:u w:val="single" w:color="000000"/>
        </w:rPr>
        <w:t> </w:t>
      </w:r>
      <w:r>
        <w:rPr>
          <w:b w:val="0"/>
          <w:bCs w:val="0"/>
          <w:spacing w:val="19"/>
          <w:w w:val="100"/>
          <w:u w:val="single" w:color="000000"/>
        </w:rPr>
        <w:t>JEFFRIES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ou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preciou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planet.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8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Humanit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need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bac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loo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big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8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pictur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mak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appropriat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change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lif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8"/>
        </w:numPr>
        <w:tabs>
          <w:tab w:pos="1052" w:val="left" w:leader="none"/>
          <w:tab w:pos="5785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plane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continue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have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after="0" w:line="130" w:lineRule="exact"/>
        <w:rPr>
          <w:sz w:val="13"/>
          <w:szCs w:val="13"/>
        </w:rPr>
        <w:sectPr>
          <w:pgSz w:w="12240" w:h="15840"/>
          <w:pgMar w:header="0" w:footer="999" w:top="1340" w:bottom="1180" w:left="1720" w:right="600"/>
        </w:sectPr>
      </w:pPr>
    </w:p>
    <w:p>
      <w:pPr>
        <w:pStyle w:val="BodyText"/>
        <w:numPr>
          <w:ilvl w:val="1"/>
          <w:numId w:val="18"/>
        </w:numPr>
        <w:tabs>
          <w:tab w:pos="1052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additiona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82" w:right="0" w:firstLine="0"/>
        <w:jc w:val="left"/>
      </w:pPr>
      <w:r>
        <w:rPr>
          <w:b w:val="0"/>
          <w:bCs w:val="0"/>
          <w:spacing w:val="0"/>
          <w:w w:val="100"/>
        </w:rPr>
        <w:t>23</w:t>
      </w:r>
    </w:p>
    <w:p>
      <w:pPr>
        <w:spacing w:line="150" w:lineRule="exact" w:before="7"/>
        <w:rPr>
          <w:sz w:val="15"/>
          <w:szCs w:val="15"/>
        </w:rPr>
      </w:pPr>
      <w:r>
        <w:rPr/>
        <w:br w:type="column"/>
      </w: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589" w:val="left" w:leader="none"/>
        </w:tabs>
        <w:ind w:left="283" w:right="0" w:firstLine="0"/>
        <w:jc w:val="left"/>
      </w:pPr>
      <w:r>
        <w:rPr>
          <w:b w:val="0"/>
          <w:bCs w:val="0"/>
        </w:rPr>
      </w:r>
      <w:r>
        <w:rPr>
          <w:b w:val="0"/>
          <w:bCs w:val="0"/>
          <w:spacing w:val="19"/>
          <w:w w:val="100"/>
          <w:u w:val="single" w:color="000000"/>
        </w:rPr>
        <w:t>CHAIR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19"/>
          <w:w w:val="100"/>
          <w:u w:val="none"/>
        </w:rPr>
        <w:t>Nex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Lynd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Lik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after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after="0"/>
        <w:jc w:val="left"/>
        <w:sectPr>
          <w:type w:val="continuous"/>
          <w:pgSz w:w="12240" w:h="15840"/>
          <w:pgMar w:top="1480" w:bottom="1180" w:left="1720" w:right="600"/>
          <w:cols w:num="2" w:equalWidth="0">
            <w:col w:w="3156" w:space="40"/>
            <w:col w:w="6724"/>
          </w:cols>
        </w:sectPr>
      </w:pPr>
    </w:p>
    <w:p>
      <w:pPr>
        <w:spacing w:line="130" w:lineRule="exact" w:before="2"/>
        <w:rPr>
          <w:sz w:val="13"/>
          <w:szCs w:val="13"/>
        </w:rPr>
      </w:pPr>
      <w:r>
        <w:rPr/>
        <w:pict>
          <v:group style="position:absolute;margin-left:127.169998pt;margin-top:66.070pt;width:459.44002pt;height:638.356pt;mso-position-horizontal-relative:page;mso-position-vertical-relative:page;z-index:-8034" coordorigin="2543,1321" coordsize="9189,12767">
            <v:group style="position:absolute;left:2554;top:1332;width:9168;height:2" coordorigin="2554,1332" coordsize="9168,2">
              <v:shape style="position:absolute;left:2554;top:1332;width:9168;height:2" coordorigin="2554,1332" coordsize="9168,0" path="m2554,1332l11722,1332e" filled="f" stroked="t" strokeweight="1.06pt" strokecolor="#000000">
                <v:path arrowok="t"/>
              </v:shape>
            </v:group>
            <v:group style="position:absolute;left:2564;top:1342;width:2;height:12727" coordorigin="2564,1342" coordsize="2,12727">
              <v:shape style="position:absolute;left:2564;top:1342;width:2;height:12727" coordorigin="2564,1342" coordsize="0,12727" path="m2564,1342l2564,14068e" filled="f" stroked="t" strokeweight="1.06pt" strokecolor="#000000">
                <v:path arrowok="t"/>
              </v:shape>
            </v:group>
            <v:group style="position:absolute;left:11712;top:1342;width:2;height:12727" coordorigin="11712,1342" coordsize="2,12727">
              <v:shape style="position:absolute;left:11712;top:1342;width:2;height:12727" coordorigin="11712,1342" coordsize="0,12727" path="m11712,1342l11712,14068e" filled="f" stroked="t" strokeweight="1.06002pt" strokecolor="#000000">
                <v:path arrowok="t"/>
              </v:shape>
            </v:group>
            <v:group style="position:absolute;left:2554;top:14078;width:9168;height:2" coordorigin="2554,14078" coordsize="9168,2">
              <v:shape style="position:absolute;left:2554;top:14078;width:9168;height:2" coordorigin="2554,14078" coordsize="9168,0" path="m2554,14078l11722,14078e" filled="f" stroked="t" strokeweight="1.05996pt" strokecolor="#000000">
                <v:path arrowok="t"/>
              </v:shape>
            </v:group>
            <w10:wrap type="none"/>
          </v:group>
        </w:pict>
      </w:r>
      <w:r>
        <w:rPr>
          <w:sz w:val="13"/>
          <w:szCs w:val="13"/>
        </w:rPr>
      </w:r>
    </w:p>
    <w:p>
      <w:pPr>
        <w:pStyle w:val="BodyText"/>
        <w:numPr>
          <w:ilvl w:val="0"/>
          <w:numId w:val="19"/>
        </w:numPr>
        <w:tabs>
          <w:tab w:pos="1052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Lynd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Ja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Parish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Sara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Henr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Sally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9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Wilso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order.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1480" w:bottom="1180" w:left="1720" w:right="600"/>
        </w:sectPr>
      </w:pPr>
    </w:p>
    <w:p>
      <w:pPr>
        <w:pStyle w:val="BodyText"/>
        <w:spacing w:before="75"/>
        <w:ind w:left="0" w:right="117" w:firstLine="0"/>
        <w:jc w:val="right"/>
      </w:pPr>
      <w:r>
        <w:rPr/>
        <w:pict>
          <v:group style="position:absolute;margin-left:127.169998pt;margin-top:66.070pt;width:459.44002pt;height:638.356pt;mso-position-horizontal-relative:page;mso-position-vertical-relative:page;z-index:-8033" coordorigin="2543,1321" coordsize="9189,12767">
            <v:group style="position:absolute;left:2554;top:1332;width:9168;height:2" coordorigin="2554,1332" coordsize="9168,2">
              <v:shape style="position:absolute;left:2554;top:1332;width:9168;height:2" coordorigin="2554,1332" coordsize="9168,0" path="m2554,1332l11722,1332e" filled="f" stroked="t" strokeweight="1.06pt" strokecolor="#000000">
                <v:path arrowok="t"/>
              </v:shape>
            </v:group>
            <v:group style="position:absolute;left:2564;top:1342;width:2;height:12727" coordorigin="2564,1342" coordsize="2,12727">
              <v:shape style="position:absolute;left:2564;top:1342;width:2;height:12727" coordorigin="2564,1342" coordsize="0,12727" path="m2564,1342l2564,14068e" filled="f" stroked="t" strokeweight="1.06pt" strokecolor="#000000">
                <v:path arrowok="t"/>
              </v:shape>
            </v:group>
            <v:group style="position:absolute;left:11712;top:1342;width:2;height:12727" coordorigin="11712,1342" coordsize="2,12727">
              <v:shape style="position:absolute;left:11712;top:1342;width:2;height:12727" coordorigin="11712,1342" coordsize="0,12727" path="m11712,1342l11712,14068e" filled="f" stroked="t" strokeweight="1.06002pt" strokecolor="#000000">
                <v:path arrowok="t"/>
              </v:shape>
            </v:group>
            <v:group style="position:absolute;left:2554;top:14078;width:9168;height:2" coordorigin="2554,14078" coordsize="9168,2">
              <v:shape style="position:absolute;left:2554;top:14078;width:9168;height:2" coordorigin="2554,14078" coordsize="9168,0" path="m2554,14078l11722,14078e" filled="f" stroked="t" strokeweight="1.05996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26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1"/>
          <w:numId w:val="19"/>
        </w:numPr>
        <w:tabs>
          <w:tab w:pos="3479" w:val="left" w:leader="none"/>
          <w:tab w:pos="5274" w:val="left" w:leader="none"/>
        </w:tabs>
        <w:ind w:left="3479" w:right="0" w:hanging="2953"/>
        <w:jc w:val="left"/>
      </w:pPr>
      <w:r>
        <w:rPr>
          <w:b w:val="0"/>
          <w:bCs w:val="0"/>
          <w:spacing w:val="19"/>
          <w:w w:val="100"/>
          <w:u w:val="single" w:color="000000"/>
        </w:rPr>
        <w:t>MS.</w:t>
      </w:r>
      <w:r>
        <w:rPr>
          <w:b w:val="0"/>
          <w:bCs w:val="0"/>
          <w:spacing w:val="19"/>
          <w:w w:val="100"/>
          <w:u w:val="single" w:color="000000"/>
        </w:rPr>
        <w:t> </w:t>
      </w:r>
      <w:r>
        <w:rPr>
          <w:b w:val="0"/>
          <w:bCs w:val="0"/>
          <w:spacing w:val="19"/>
          <w:w w:val="100"/>
          <w:u w:val="single" w:color="000000"/>
        </w:rPr>
        <w:t>LIKE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19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nam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Lynd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Like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9"/>
        </w:numPr>
        <w:tabs>
          <w:tab w:pos="1052" w:val="left" w:leader="none"/>
          <w:tab w:pos="5786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spelle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Y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N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D</w:t>
      </w:r>
      <w:r>
        <w:rPr>
          <w:b w:val="0"/>
          <w:bCs w:val="0"/>
          <w:spacing w:val="19"/>
          <w:w w:val="100"/>
        </w:rPr>
        <w:t>-A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K</w:t>
      </w:r>
      <w:r>
        <w:rPr>
          <w:b w:val="0"/>
          <w:bCs w:val="0"/>
          <w:spacing w:val="19"/>
          <w:w w:val="100"/>
        </w:rPr>
        <w:t>-E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affected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9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landowne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Conestog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Township.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1"/>
          <w:numId w:val="19"/>
        </w:numPr>
        <w:tabs>
          <w:tab w:pos="3479" w:val="left" w:leader="none"/>
        </w:tabs>
        <w:spacing w:before="76"/>
        <w:ind w:left="3479" w:right="0" w:hanging="2953"/>
        <w:jc w:val="left"/>
      </w:pP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projec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presen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rout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will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9"/>
        </w:numPr>
        <w:tabs>
          <w:tab w:pos="1052" w:val="left" w:leader="none"/>
          <w:tab w:pos="872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affec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mor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stream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wetland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combined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Over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9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1,00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voice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Conestog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submitte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FER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by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9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Representativ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Mik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Mille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silen</w:t>
      </w:r>
      <w:r>
        <w:rPr>
          <w:b w:val="0"/>
          <w:bCs w:val="0"/>
          <w:spacing w:val="20"/>
          <w:w w:val="100"/>
        </w:rPr>
        <w:t>c</w:t>
      </w:r>
      <w:r>
        <w:rPr>
          <w:b w:val="0"/>
          <w:bCs w:val="0"/>
          <w:spacing w:val="19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ignored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1"/>
          <w:numId w:val="19"/>
        </w:numPr>
        <w:tabs>
          <w:tab w:pos="525" w:val="left" w:leader="none"/>
          <w:tab w:pos="1052" w:val="left" w:leader="none"/>
        </w:tabs>
        <w:spacing w:before="76"/>
        <w:ind w:left="1052" w:right="179" w:hanging="526"/>
        <w:jc w:val="center"/>
      </w:pPr>
      <w:r>
        <w:rPr>
          <w:b w:val="0"/>
          <w:bCs w:val="0"/>
          <w:spacing w:val="19"/>
          <w:w w:val="100"/>
        </w:rPr>
        <w:t>whe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askin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projec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bac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original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9"/>
        </w:numPr>
        <w:tabs>
          <w:tab w:pos="525" w:val="left" w:leader="none"/>
          <w:tab w:pos="1052" w:val="left" w:leader="none"/>
          <w:tab w:pos="2974" w:val="left" w:leader="none"/>
        </w:tabs>
        <w:ind w:left="1052" w:right="180" w:hanging="526"/>
        <w:jc w:val="center"/>
      </w:pPr>
      <w:r>
        <w:rPr>
          <w:b w:val="0"/>
          <w:bCs w:val="0"/>
          <w:spacing w:val="19"/>
          <w:w w:val="100"/>
        </w:rPr>
        <w:t>right</w:t>
      </w:r>
      <w:r>
        <w:rPr>
          <w:b w:val="0"/>
          <w:bCs w:val="0"/>
          <w:spacing w:val="19"/>
          <w:w w:val="100"/>
        </w:rPr>
        <w:t>-of</w:t>
      </w:r>
      <w:r>
        <w:rPr>
          <w:b w:val="0"/>
          <w:bCs w:val="0"/>
          <w:spacing w:val="19"/>
          <w:w w:val="100"/>
        </w:rPr>
        <w:t>-way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Let'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beyon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9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projec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shoul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neve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force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through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9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Lancaste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County.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9"/>
        </w:numPr>
        <w:tabs>
          <w:tab w:pos="2860" w:val="left" w:leader="none"/>
        </w:tabs>
        <w:ind w:left="2860" w:right="0" w:hanging="2478"/>
        <w:jc w:val="left"/>
      </w:pP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souther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Count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where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9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environmen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natur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togethe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of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9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pristin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place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untouche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corporation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is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1"/>
          <w:numId w:val="19"/>
        </w:numPr>
        <w:tabs>
          <w:tab w:pos="1052" w:val="left" w:leader="none"/>
          <w:tab w:pos="7906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visite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state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One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9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Williams</w:t>
      </w:r>
      <w:r>
        <w:rPr>
          <w:b w:val="0"/>
          <w:bCs w:val="0"/>
          <w:spacing w:val="0"/>
          <w:w w:val="100"/>
        </w:rPr>
        <w:t>'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worke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hear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didn'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know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9"/>
        </w:numPr>
        <w:tabs>
          <w:tab w:pos="1052" w:val="left" w:leader="none"/>
          <w:tab w:pos="5458" w:val="left" w:leader="none"/>
          <w:tab w:pos="872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place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lik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existed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It'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amazin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here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Too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9"/>
        </w:numPr>
        <w:tabs>
          <w:tab w:pos="1052" w:val="left" w:leader="none"/>
          <w:tab w:pos="2031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bad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won'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recogniz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plac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years.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9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Wha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resoundin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en</w:t>
      </w:r>
      <w:r>
        <w:rPr>
          <w:b w:val="0"/>
          <w:bCs w:val="0"/>
          <w:spacing w:val="20"/>
          <w:w w:val="100"/>
        </w:rPr>
        <w:t>d</w:t>
      </w:r>
      <w:r>
        <w:rPr>
          <w:b w:val="0"/>
          <w:bCs w:val="0"/>
          <w:spacing w:val="19"/>
          <w:w w:val="100"/>
        </w:rPr>
        <w:t>orsemen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drasti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chance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9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comin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Lancaste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County.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9"/>
        </w:numPr>
        <w:tabs>
          <w:tab w:pos="3479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Horizonta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drillin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here.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1"/>
          <w:numId w:val="19"/>
        </w:numPr>
        <w:tabs>
          <w:tab w:pos="1052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Recentl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Sunoc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Rove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Pipeline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spill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of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9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drillin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flui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containin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bentonite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cla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water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9"/>
        </w:numPr>
        <w:tabs>
          <w:tab w:pos="1052" w:val="left" w:leader="none"/>
          <w:tab w:pos="513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mixe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diese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fuel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Bot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spills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9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totale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2,575,00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gallon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release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999" w:top="1340" w:bottom="1180" w:left="1720" w:right="600"/>
        </w:sectPr>
      </w:pPr>
    </w:p>
    <w:p>
      <w:pPr>
        <w:pStyle w:val="BodyText"/>
        <w:spacing w:before="75"/>
        <w:ind w:left="0" w:right="117" w:firstLine="0"/>
        <w:jc w:val="right"/>
      </w:pPr>
      <w:r>
        <w:rPr/>
        <w:pict>
          <v:group style="position:absolute;margin-left:127.169998pt;margin-top:66.070pt;width:459.44002pt;height:638.356pt;mso-position-horizontal-relative:page;mso-position-vertical-relative:page;z-index:-8032" coordorigin="2543,1321" coordsize="9189,12767">
            <v:group style="position:absolute;left:2554;top:1332;width:9168;height:2" coordorigin="2554,1332" coordsize="9168,2">
              <v:shape style="position:absolute;left:2554;top:1332;width:9168;height:2" coordorigin="2554,1332" coordsize="9168,0" path="m2554,1332l11722,1332e" filled="f" stroked="t" strokeweight="1.06pt" strokecolor="#000000">
                <v:path arrowok="t"/>
              </v:shape>
            </v:group>
            <v:group style="position:absolute;left:2564;top:1342;width:2;height:12727" coordorigin="2564,1342" coordsize="2,12727">
              <v:shape style="position:absolute;left:2564;top:1342;width:2;height:12727" coordorigin="2564,1342" coordsize="0,12727" path="m2564,1342l2564,14068e" filled="f" stroked="t" strokeweight="1.06pt" strokecolor="#000000">
                <v:path arrowok="t"/>
              </v:shape>
            </v:group>
            <v:group style="position:absolute;left:11712;top:1342;width:2;height:12727" coordorigin="11712,1342" coordsize="2,12727">
              <v:shape style="position:absolute;left:11712;top:1342;width:2;height:12727" coordorigin="11712,1342" coordsize="0,12727" path="m11712,1342l11712,14068e" filled="f" stroked="t" strokeweight="1.06002pt" strokecolor="#000000">
                <v:path arrowok="t"/>
              </v:shape>
            </v:group>
            <v:group style="position:absolute;left:2554;top:14078;width:9168;height:2" coordorigin="2554,14078" coordsize="9168,2">
              <v:shape style="position:absolute;left:2554;top:14078;width:9168;height:2" coordorigin="2554,14078" coordsize="9168,0" path="m2554,14078l11722,14078e" filled="f" stroked="t" strokeweight="1.05996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27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20"/>
        </w:numPr>
        <w:tabs>
          <w:tab w:pos="1052" w:val="left" w:leader="none"/>
          <w:tab w:pos="6765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Delc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Cree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Tuscarawa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River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agent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0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state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didn'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kno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spillag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went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0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whe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aske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20,00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gallon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of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0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flui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was.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0"/>
        </w:numPr>
        <w:tabs>
          <w:tab w:pos="3479" w:val="left" w:leader="none"/>
        </w:tabs>
        <w:ind w:left="3479" w:right="0" w:hanging="2953"/>
        <w:jc w:val="left"/>
      </w:pPr>
      <w:r>
        <w:rPr>
          <w:b w:val="0"/>
          <w:bCs w:val="0"/>
          <w:spacing w:val="19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agenc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0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Pennsylvani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shoul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execute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power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0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concerne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advocat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environmenta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issue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here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20"/>
        </w:numPr>
        <w:tabs>
          <w:tab w:pos="525" w:val="left" w:leader="none"/>
          <w:tab w:pos="1052" w:val="left" w:leader="none"/>
        </w:tabs>
        <w:spacing w:before="76"/>
        <w:ind w:left="1052" w:right="342" w:hanging="526"/>
        <w:jc w:val="center"/>
      </w:pPr>
      <w:r>
        <w:rPr>
          <w:b w:val="0"/>
          <w:bCs w:val="0"/>
          <w:spacing w:val="19"/>
          <w:w w:val="100"/>
        </w:rPr>
        <w:t>instea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pape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pushin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20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0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othe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FERC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agenc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shoul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shouted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0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loudl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othe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voice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may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0"/>
        </w:numPr>
        <w:tabs>
          <w:tab w:pos="1052" w:val="left" w:leader="none"/>
          <w:tab w:pos="5786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happe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county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oversee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our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0"/>
        </w:numPr>
        <w:tabs>
          <w:tab w:pos="1052" w:val="left" w:leader="none"/>
          <w:tab w:pos="7090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state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fee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down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no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0"/>
        </w:numPr>
        <w:tabs>
          <w:tab w:pos="1052" w:val="left" w:leader="none"/>
          <w:tab w:pos="7417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mor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powe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citizens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can't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0"/>
        </w:numPr>
        <w:tabs>
          <w:tab w:pos="1052" w:val="left" w:leader="none"/>
          <w:tab w:pos="9213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sto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projec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throug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par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sta</w:t>
      </w:r>
      <w:r>
        <w:rPr>
          <w:b w:val="0"/>
          <w:bCs w:val="0"/>
          <w:spacing w:val="20"/>
          <w:w w:val="100"/>
        </w:rPr>
        <w:t>t</w:t>
      </w:r>
      <w:r>
        <w:rPr>
          <w:b w:val="0"/>
          <w:bCs w:val="0"/>
          <w:spacing w:val="19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So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20"/>
        </w:numPr>
        <w:tabs>
          <w:tab w:pos="1052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wonder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wh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worl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agency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0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unde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nam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</w:t>
      </w:r>
      <w:r>
        <w:rPr>
          <w:b w:val="0"/>
          <w:bCs w:val="0"/>
          <w:spacing w:val="20"/>
          <w:w w:val="100"/>
        </w:rPr>
        <w:t>E</w:t>
      </w:r>
      <w:r>
        <w:rPr>
          <w:b w:val="0"/>
          <w:bCs w:val="0"/>
          <w:spacing w:val="19"/>
          <w:w w:val="100"/>
        </w:rPr>
        <w:t>P.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0"/>
        </w:numPr>
        <w:tabs>
          <w:tab w:pos="3479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tentacle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powe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reac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only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0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federa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government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0"/>
        </w:numPr>
        <w:tabs>
          <w:tab w:pos="1052" w:val="left" w:leader="none"/>
          <w:tab w:pos="2521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itself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Thes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tyrant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neve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reigne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0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neithe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closel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monitore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mad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accountable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0"/>
        </w:numPr>
        <w:tabs>
          <w:tab w:pos="1052" w:val="left" w:leader="none"/>
          <w:tab w:pos="3989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actions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unde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regulate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is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20"/>
        </w:numPr>
        <w:tabs>
          <w:tab w:pos="1052" w:val="left" w:leader="none"/>
          <w:tab w:pos="5948" w:val="left" w:leader="none"/>
        </w:tabs>
        <w:spacing w:before="76"/>
        <w:ind w:left="1052" w:right="0" w:hanging="670"/>
        <w:jc w:val="left"/>
        <w:rPr>
          <w:rFonts w:ascii="Courier New" w:hAnsi="Courier New" w:cs="Courier New" w:eastAsia="Courier New"/>
        </w:rPr>
      </w:pPr>
      <w:r>
        <w:rPr>
          <w:b w:val="0"/>
          <w:bCs w:val="0"/>
          <w:spacing w:val="19"/>
          <w:w w:val="100"/>
        </w:rPr>
        <w:t>appear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answe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r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o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n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o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one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.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ab/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I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t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doesn’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t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hav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o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be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0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repor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leak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damage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unde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$50,000.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0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Whe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well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contaminated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goin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tell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0"/>
        </w:numPr>
        <w:tabs>
          <w:tab w:pos="1052" w:val="left" w:leader="none"/>
          <w:tab w:pos="4642" w:val="left" w:leader="none"/>
          <w:tab w:pos="6111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propert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owners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one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don'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to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999" w:top="1340" w:bottom="1180" w:left="1720" w:right="600"/>
        </w:sectPr>
      </w:pPr>
    </w:p>
    <w:p>
      <w:pPr>
        <w:pStyle w:val="BodyText"/>
        <w:spacing w:before="75"/>
        <w:ind w:left="0" w:right="117" w:firstLine="0"/>
        <w:jc w:val="right"/>
      </w:pPr>
      <w:r>
        <w:rPr/>
        <w:pict>
          <v:group style="position:absolute;margin-left:127.169998pt;margin-top:66.070pt;width:459.44002pt;height:638.356pt;mso-position-horizontal-relative:page;mso-position-vertical-relative:page;z-index:-8031" coordorigin="2543,1321" coordsize="9189,12767">
            <v:group style="position:absolute;left:2554;top:1332;width:9168;height:2" coordorigin="2554,1332" coordsize="9168,2">
              <v:shape style="position:absolute;left:2554;top:1332;width:9168;height:2" coordorigin="2554,1332" coordsize="9168,0" path="m2554,1332l11722,1332e" filled="f" stroked="t" strokeweight="1.06pt" strokecolor="#000000">
                <v:path arrowok="t"/>
              </v:shape>
            </v:group>
            <v:group style="position:absolute;left:2564;top:1342;width:2;height:12727" coordorigin="2564,1342" coordsize="2,12727">
              <v:shape style="position:absolute;left:2564;top:1342;width:2;height:12727" coordorigin="2564,1342" coordsize="0,12727" path="m2564,1342l2564,14068e" filled="f" stroked="t" strokeweight="1.06pt" strokecolor="#000000">
                <v:path arrowok="t"/>
              </v:shape>
            </v:group>
            <v:group style="position:absolute;left:11712;top:1342;width:2;height:12727" coordorigin="11712,1342" coordsize="2,12727">
              <v:shape style="position:absolute;left:11712;top:1342;width:2;height:12727" coordorigin="11712,1342" coordsize="0,12727" path="m11712,1342l11712,14068e" filled="f" stroked="t" strokeweight="1.06002pt" strokecolor="#000000">
                <v:path arrowok="t"/>
              </v:shape>
            </v:group>
            <v:group style="position:absolute;left:2554;top:14078;width:9168;height:2" coordorigin="2554,14078" coordsize="9168,2">
              <v:shape style="position:absolute;left:2554;top:14078;width:9168;height:2" coordorigin="2554,14078" coordsize="9168,0" path="m2554,14078l11722,14078e" filled="f" stroked="t" strokeweight="1.05996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28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21"/>
        </w:numPr>
        <w:tabs>
          <w:tab w:pos="1052" w:val="left" w:leader="none"/>
          <w:tab w:pos="3010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repor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Whe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acciden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happens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will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1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collatera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damag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voice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finall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1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silenced.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21"/>
        </w:numPr>
        <w:tabs>
          <w:tab w:pos="3479" w:val="left" w:leader="none"/>
        </w:tabs>
        <w:spacing w:before="76"/>
        <w:ind w:left="3479" w:right="0" w:hanging="2953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onl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assum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to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1"/>
        </w:numPr>
        <w:tabs>
          <w:tab w:pos="1052" w:val="left" w:leader="none"/>
          <w:tab w:pos="7743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giv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citizens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som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guidelines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Wel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1"/>
        </w:numPr>
        <w:tabs>
          <w:tab w:pos="1052" w:val="left" w:leader="none"/>
          <w:tab w:pos="5785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don'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nee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guidelines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Wha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neede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was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1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leadershi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voic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afrai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21"/>
        </w:numPr>
        <w:tabs>
          <w:tab w:pos="1052" w:val="left" w:leader="none"/>
          <w:tab w:pos="2357" w:val="left" w:leader="none"/>
          <w:tab w:pos="6275" w:val="left" w:leader="none"/>
        </w:tabs>
        <w:spacing w:before="76"/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heard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sou</w:t>
      </w:r>
      <w:r>
        <w:rPr>
          <w:b w:val="0"/>
          <w:bCs w:val="0"/>
          <w:spacing w:val="20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bitter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I'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bitter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1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I'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disillusione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governmen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allow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1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kin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happe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environmen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1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landowners.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1"/>
        </w:numPr>
        <w:tabs>
          <w:tab w:pos="3479" w:val="left" w:leader="none"/>
          <w:tab w:pos="4785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  <w:u w:val="single" w:color="000000"/>
        </w:rPr>
        <w:t>CHAIR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19"/>
          <w:w w:val="100"/>
          <w:u w:val="none"/>
        </w:rPr>
        <w:t>Ja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Parish.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1"/>
        </w:numPr>
        <w:tabs>
          <w:tab w:pos="3479" w:val="left" w:leader="none"/>
          <w:tab w:pos="5764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  <w:u w:val="single" w:color="000000"/>
        </w:rPr>
        <w:t>MR.</w:t>
      </w:r>
      <w:r>
        <w:rPr>
          <w:b w:val="0"/>
          <w:bCs w:val="0"/>
          <w:spacing w:val="19"/>
          <w:w w:val="100"/>
          <w:u w:val="single" w:color="000000"/>
        </w:rPr>
        <w:t> </w:t>
      </w:r>
      <w:r>
        <w:rPr>
          <w:b w:val="0"/>
          <w:bCs w:val="0"/>
          <w:spacing w:val="19"/>
          <w:w w:val="100"/>
          <w:u w:val="single" w:color="000000"/>
        </w:rPr>
        <w:t>PAR</w:t>
      </w:r>
      <w:r>
        <w:rPr>
          <w:b w:val="0"/>
          <w:bCs w:val="0"/>
          <w:spacing w:val="19"/>
          <w:w w:val="100"/>
          <w:u w:val="single" w:color="000000"/>
        </w:rPr>
        <w:t>R</w:t>
      </w:r>
      <w:r>
        <w:rPr>
          <w:b w:val="0"/>
          <w:bCs w:val="0"/>
          <w:spacing w:val="19"/>
          <w:w w:val="100"/>
          <w:u w:val="single" w:color="000000"/>
        </w:rPr>
        <w:t>ISH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19"/>
          <w:w w:val="100"/>
          <w:u w:val="none"/>
        </w:rPr>
        <w:t>I'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Jay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J</w:t>
      </w:r>
      <w:r>
        <w:rPr>
          <w:b w:val="0"/>
          <w:bCs w:val="0"/>
          <w:spacing w:val="19"/>
          <w:w w:val="100"/>
          <w:u w:val="none"/>
        </w:rPr>
        <w:t>-</w:t>
      </w:r>
      <w:r>
        <w:rPr>
          <w:b w:val="0"/>
          <w:bCs w:val="0"/>
          <w:spacing w:val="19"/>
          <w:w w:val="100"/>
          <w:u w:val="none"/>
        </w:rPr>
        <w:t>A</w:t>
      </w:r>
      <w:r>
        <w:rPr>
          <w:b w:val="0"/>
          <w:bCs w:val="0"/>
          <w:spacing w:val="19"/>
          <w:w w:val="100"/>
          <w:u w:val="none"/>
        </w:rPr>
        <w:t>-Y,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1"/>
        </w:numPr>
        <w:tabs>
          <w:tab w:pos="1052" w:val="left" w:leader="none"/>
          <w:tab w:pos="5133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P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R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R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S</w:t>
      </w:r>
      <w:r>
        <w:rPr>
          <w:b w:val="0"/>
          <w:bCs w:val="0"/>
          <w:spacing w:val="19"/>
          <w:w w:val="100"/>
        </w:rPr>
        <w:t>-H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Par</w:t>
      </w:r>
      <w:r>
        <w:rPr>
          <w:b w:val="0"/>
          <w:bCs w:val="0"/>
          <w:spacing w:val="19"/>
          <w:w w:val="100"/>
        </w:rPr>
        <w:t>rish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geophysicis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21"/>
        </w:numPr>
        <w:tabs>
          <w:tab w:pos="1052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forme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geologis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Pennsylvani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I'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1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specia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assistan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scienc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technolog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for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1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DEP.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1"/>
        </w:numPr>
        <w:tabs>
          <w:tab w:pos="2860" w:val="left" w:leader="none"/>
        </w:tabs>
        <w:ind w:left="2860" w:right="0" w:hanging="2478"/>
        <w:jc w:val="left"/>
      </w:pPr>
      <w:r>
        <w:rPr>
          <w:b w:val="0"/>
          <w:bCs w:val="0"/>
          <w:spacing w:val="19"/>
          <w:w w:val="100"/>
        </w:rPr>
        <w:t>Geologi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wor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Pennsylvani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required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1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registere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Pennsylvani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geologists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1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excep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condition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</w:t>
      </w:r>
      <w:r>
        <w:rPr>
          <w:b w:val="0"/>
          <w:bCs w:val="0"/>
          <w:spacing w:val="20"/>
          <w:w w:val="100"/>
        </w:rPr>
        <w:t>a</w:t>
      </w:r>
      <w:r>
        <w:rPr>
          <w:b w:val="0"/>
          <w:bCs w:val="0"/>
          <w:spacing w:val="19"/>
          <w:w w:val="100"/>
        </w:rPr>
        <w:t>ctic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of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1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individual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providin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geologi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service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to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21"/>
        </w:numPr>
        <w:tabs>
          <w:tab w:pos="1052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businesse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engage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exploratio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developmen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of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1"/>
        </w:numPr>
        <w:tabs>
          <w:tab w:pos="1052" w:val="left" w:leader="none"/>
          <w:tab w:pos="3173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ga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oil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definitio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development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1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accordin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glossar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geologi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term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work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1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don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minera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propert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minera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production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999" w:top="1340" w:bottom="1180" w:left="1720" w:right="600"/>
        </w:sectPr>
      </w:pPr>
    </w:p>
    <w:p>
      <w:pPr>
        <w:pStyle w:val="BodyText"/>
        <w:spacing w:before="75"/>
        <w:ind w:left="0" w:right="117" w:firstLine="0"/>
        <w:jc w:val="right"/>
      </w:pPr>
      <w:r>
        <w:rPr/>
        <w:pict>
          <v:group style="position:absolute;margin-left:127.169998pt;margin-top:66.070pt;width:459.44002pt;height:638.356pt;mso-position-horizontal-relative:page;mso-position-vertical-relative:page;z-index:-8030" coordorigin="2543,1321" coordsize="9189,12767">
            <v:group style="position:absolute;left:2554;top:1332;width:9168;height:2" coordorigin="2554,1332" coordsize="9168,2">
              <v:shape style="position:absolute;left:2554;top:1332;width:9168;height:2" coordorigin="2554,1332" coordsize="9168,0" path="m2554,1332l11722,1332e" filled="f" stroked="t" strokeweight="1.06pt" strokecolor="#000000">
                <v:path arrowok="t"/>
              </v:shape>
            </v:group>
            <v:group style="position:absolute;left:2564;top:1342;width:2;height:12727" coordorigin="2564,1342" coordsize="2,12727">
              <v:shape style="position:absolute;left:2564;top:1342;width:2;height:12727" coordorigin="2564,1342" coordsize="0,12727" path="m2564,1342l2564,14068e" filled="f" stroked="t" strokeweight="1.06pt" strokecolor="#000000">
                <v:path arrowok="t"/>
              </v:shape>
            </v:group>
            <v:group style="position:absolute;left:11712;top:1342;width:2;height:12727" coordorigin="11712,1342" coordsize="2,12727">
              <v:shape style="position:absolute;left:11712;top:1342;width:2;height:12727" coordorigin="11712,1342" coordsize="0,12727" path="m11712,1342l11712,14068e" filled="f" stroked="t" strokeweight="1.06002pt" strokecolor="#000000">
                <v:path arrowok="t"/>
              </v:shape>
            </v:group>
            <v:group style="position:absolute;left:2554;top:14078;width:9168;height:2" coordorigin="2554,14078" coordsize="9168,2">
              <v:shape style="position:absolute;left:2554;top:14078;width:9168;height:2" coordorigin="2554,14078" coordsize="9168,0" path="m2554,14078l11722,14078e" filled="f" stroked="t" strokeweight="1.05996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29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22"/>
        </w:numPr>
        <w:tabs>
          <w:tab w:pos="1052" w:val="left" w:leader="none"/>
          <w:tab w:pos="6111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begin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commercia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scale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Wor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2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transportatio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networ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pipeline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roads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2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par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resourc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developmen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2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therefor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exempt.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2"/>
        </w:numPr>
        <w:tabs>
          <w:tab w:pos="3479" w:val="left" w:leader="none"/>
        </w:tabs>
        <w:ind w:left="3479" w:right="0" w:hanging="2953"/>
        <w:jc w:val="left"/>
      </w:pPr>
      <w:r>
        <w:rPr>
          <w:b w:val="0"/>
          <w:bCs w:val="0"/>
          <w:spacing w:val="19"/>
          <w:w w:val="100"/>
        </w:rPr>
        <w:t>Pipeline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carr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material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other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2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it'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clea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22"/>
        </w:numPr>
        <w:tabs>
          <w:tab w:pos="1052" w:val="left" w:leader="none"/>
        </w:tabs>
        <w:spacing w:before="76"/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word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developmen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</w:t>
      </w:r>
      <w:r>
        <w:rPr>
          <w:b w:val="0"/>
          <w:bCs w:val="0"/>
          <w:spacing w:val="20"/>
          <w:w w:val="100"/>
        </w:rPr>
        <w:t>r</w:t>
      </w:r>
      <w:r>
        <w:rPr>
          <w:b w:val="0"/>
          <w:bCs w:val="0"/>
          <w:spacing w:val="19"/>
          <w:w w:val="100"/>
        </w:rPr>
        <w:t>ofessiona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geologis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statute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22"/>
        </w:numPr>
        <w:tabs>
          <w:tab w:pos="525" w:val="left" w:leader="none"/>
          <w:tab w:pos="1052" w:val="left" w:leader="none"/>
          <w:tab w:pos="8196" w:val="left" w:leader="none"/>
        </w:tabs>
        <w:spacing w:before="76"/>
        <w:ind w:left="1052" w:right="179" w:hanging="526"/>
        <w:jc w:val="center"/>
      </w:pPr>
      <w:r>
        <w:rPr>
          <w:b w:val="0"/>
          <w:bCs w:val="0"/>
          <w:spacing w:val="19"/>
          <w:w w:val="100"/>
        </w:rPr>
        <w:t>refer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geologi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understandin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word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All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2"/>
        </w:numPr>
        <w:tabs>
          <w:tab w:pos="525" w:val="left" w:leader="none"/>
          <w:tab w:pos="1052" w:val="left" w:leader="none"/>
        </w:tabs>
        <w:ind w:left="1052" w:right="17" w:hanging="526"/>
        <w:jc w:val="center"/>
      </w:pPr>
      <w:r>
        <w:rPr>
          <w:b w:val="0"/>
          <w:bCs w:val="0"/>
          <w:spacing w:val="19"/>
          <w:w w:val="100"/>
        </w:rPr>
        <w:t>geologi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wor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pipelin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shoul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done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2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professiona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geologis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visiting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2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professiona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geologis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equivalen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certification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2"/>
        </w:numPr>
        <w:tabs>
          <w:tab w:pos="1052" w:val="left" w:leader="none"/>
          <w:tab w:pos="7581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day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project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not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2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see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ver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Pennsylvani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geologist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workin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2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this.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22"/>
        </w:numPr>
        <w:tabs>
          <w:tab w:pos="3479" w:val="left" w:leader="none"/>
        </w:tabs>
        <w:spacing w:before="76"/>
        <w:ind w:left="3479" w:right="0" w:hanging="3097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recogniz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doe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not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2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correspon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DEP'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curren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word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2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developmen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give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understandin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is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2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refer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onl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assessin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modifyin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mineral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2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propert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woul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incumben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upo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asser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2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qualificatio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geologist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worke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2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projec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William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confor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22"/>
        </w:numPr>
        <w:tabs>
          <w:tab w:pos="1052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professiona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licensin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legislation.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2"/>
        </w:numPr>
        <w:tabs>
          <w:tab w:pos="3479" w:val="left" w:leader="none"/>
        </w:tabs>
        <w:ind w:left="3479" w:right="0" w:hanging="3097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realiz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migh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just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2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dismis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somethin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els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loo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2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woul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urg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chec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</w:t>
      </w:r>
      <w:r>
        <w:rPr>
          <w:b w:val="0"/>
          <w:bCs w:val="0"/>
          <w:spacing w:val="2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lega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department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999" w:top="1340" w:bottom="1180" w:left="1720" w:right="600"/>
        </w:sectPr>
      </w:pPr>
    </w:p>
    <w:p>
      <w:pPr>
        <w:pStyle w:val="BodyText"/>
        <w:spacing w:before="75"/>
        <w:ind w:left="0" w:right="117" w:firstLine="0"/>
        <w:jc w:val="right"/>
      </w:pPr>
      <w:r>
        <w:rPr/>
        <w:pict>
          <v:group style="position:absolute;margin-left:127.169998pt;margin-top:66.070pt;width:459.44002pt;height:638.356pt;mso-position-horizontal-relative:page;mso-position-vertical-relative:page;z-index:-8029" coordorigin="2543,1321" coordsize="9189,12767">
            <v:group style="position:absolute;left:2554;top:1332;width:9168;height:2" coordorigin="2554,1332" coordsize="9168,2">
              <v:shape style="position:absolute;left:2554;top:1332;width:9168;height:2" coordorigin="2554,1332" coordsize="9168,0" path="m2554,1332l11722,1332e" filled="f" stroked="t" strokeweight="1.06pt" strokecolor="#000000">
                <v:path arrowok="t"/>
              </v:shape>
            </v:group>
            <v:group style="position:absolute;left:2564;top:1342;width:2;height:12727" coordorigin="2564,1342" coordsize="2,12727">
              <v:shape style="position:absolute;left:2564;top:1342;width:2;height:12727" coordorigin="2564,1342" coordsize="0,12727" path="m2564,1342l2564,14068e" filled="f" stroked="t" strokeweight="1.06pt" strokecolor="#000000">
                <v:path arrowok="t"/>
              </v:shape>
            </v:group>
            <v:group style="position:absolute;left:11712;top:1342;width:2;height:12727" coordorigin="11712,1342" coordsize="2,12727">
              <v:shape style="position:absolute;left:11712;top:1342;width:2;height:12727" coordorigin="11712,1342" coordsize="0,12727" path="m11712,1342l11712,14068e" filled="f" stroked="t" strokeweight="1.06002pt" strokecolor="#000000">
                <v:path arrowok="t"/>
              </v:shape>
            </v:group>
            <v:group style="position:absolute;left:2554;top:14078;width:9168;height:2" coordorigin="2554,14078" coordsize="9168,2">
              <v:shape style="position:absolute;left:2554;top:14078;width:9168;height:2" coordorigin="2554,14078" coordsize="9168,0" path="m2554,14078l11722,14078e" filled="f" stroked="t" strokeweight="1.05996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30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23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regiona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perso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befor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dismis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becaus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3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thin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it'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fairl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importan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point.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3"/>
        </w:numPr>
        <w:tabs>
          <w:tab w:pos="3479" w:val="left" w:leader="none"/>
        </w:tabs>
        <w:ind w:left="3479" w:right="0" w:hanging="2953"/>
        <w:jc w:val="left"/>
      </w:pPr>
      <w:r>
        <w:rPr>
          <w:b w:val="0"/>
          <w:bCs w:val="0"/>
          <w:spacing w:val="19"/>
          <w:w w:val="100"/>
        </w:rPr>
        <w:t>Secondly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althoug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recog</w:t>
      </w:r>
      <w:r>
        <w:rPr>
          <w:b w:val="0"/>
          <w:bCs w:val="0"/>
          <w:spacing w:val="20"/>
          <w:w w:val="100"/>
        </w:rPr>
        <w:t>n</w:t>
      </w:r>
      <w:r>
        <w:rPr>
          <w:b w:val="0"/>
          <w:bCs w:val="0"/>
          <w:spacing w:val="19"/>
          <w:w w:val="100"/>
        </w:rPr>
        <w:t>iz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that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3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10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10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hearin</w:t>
      </w:r>
      <w:r>
        <w:rPr>
          <w:b w:val="0"/>
          <w:bCs w:val="0"/>
          <w:spacing w:val="20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I'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lik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remind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3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DE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Apri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23r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experience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two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3"/>
        </w:numPr>
        <w:tabs>
          <w:tab w:pos="1052" w:val="left" w:leader="none"/>
          <w:tab w:pos="562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earthquake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region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Suc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activit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not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23"/>
        </w:numPr>
        <w:tabs>
          <w:tab w:pos="1052" w:val="left" w:leader="none"/>
          <w:tab w:pos="6602" w:val="left" w:leader="none"/>
        </w:tabs>
        <w:spacing w:before="76"/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unrelate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superficia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issue</w:t>
      </w:r>
      <w:r>
        <w:rPr>
          <w:b w:val="0"/>
          <w:bCs w:val="0"/>
          <w:spacing w:val="19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Pas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experienc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23"/>
        </w:numPr>
        <w:tabs>
          <w:tab w:pos="525" w:val="left" w:leader="none"/>
          <w:tab w:pos="1052" w:val="left" w:leader="none"/>
        </w:tabs>
        <w:spacing w:before="76"/>
        <w:ind w:left="1052" w:right="668" w:hanging="526"/>
        <w:jc w:val="center"/>
      </w:pP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Readin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show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seismi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activit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can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3"/>
        </w:numPr>
        <w:tabs>
          <w:tab w:pos="525" w:val="left" w:leader="none"/>
          <w:tab w:pos="1052" w:val="left" w:leader="none"/>
          <w:tab w:pos="5421" w:val="left" w:leader="none"/>
        </w:tabs>
        <w:ind w:left="1052" w:right="507" w:hanging="526"/>
        <w:jc w:val="center"/>
      </w:pPr>
      <w:r>
        <w:rPr>
          <w:b w:val="0"/>
          <w:bCs w:val="0"/>
          <w:spacing w:val="19"/>
          <w:w w:val="100"/>
        </w:rPr>
        <w:t>activat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sinkhol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formation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Placin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pipeline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3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alon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know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seismicall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activ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literally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3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crossin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faul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activit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200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3.4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3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quak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crossin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know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sinkhol</w:t>
      </w:r>
      <w:r>
        <w:rPr>
          <w:b w:val="0"/>
          <w:bCs w:val="0"/>
          <w:spacing w:val="20"/>
          <w:w w:val="100"/>
        </w:rPr>
        <w:t>e</w:t>
      </w:r>
      <w:r>
        <w:rPr>
          <w:b w:val="0"/>
          <w:bCs w:val="0"/>
          <w:spacing w:val="0"/>
          <w:w w:val="100"/>
        </w:rPr>
        <w:t>-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3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producin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formation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state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Eple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formation,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3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seem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poo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choice.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23"/>
        </w:numPr>
        <w:tabs>
          <w:tab w:pos="3479" w:val="left" w:leader="none"/>
        </w:tabs>
        <w:spacing w:before="76"/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200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even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epicente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1.5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3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mile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propose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route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bu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mor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importantly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3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likel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faul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cause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quak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run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east,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3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wes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pipelin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acros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nea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Moun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Joy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3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Movin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locatio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pipelin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eve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tw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miles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3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coul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mov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Pennsylvania'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mos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active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3"/>
        </w:numPr>
        <w:tabs>
          <w:tab w:pos="1052" w:val="left" w:leader="none"/>
          <w:tab w:pos="3663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seismi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zones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inherentl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predictable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23"/>
        </w:numPr>
        <w:tabs>
          <w:tab w:pos="1052" w:val="left" w:leader="none"/>
          <w:tab w:pos="2521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hazard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kno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seismi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activit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generally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3"/>
        </w:numPr>
        <w:tabs>
          <w:tab w:pos="1052" w:val="left" w:leader="none"/>
          <w:tab w:pos="2521" w:val="left" w:leader="none"/>
          <w:tab w:pos="9049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occurs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kno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ofte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generall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occurs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We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3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kno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seismi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activit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activate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sinkhole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3"/>
        </w:numPr>
        <w:tabs>
          <w:tab w:pos="1052" w:val="left" w:leader="none"/>
          <w:tab w:pos="3010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formation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practic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plac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</w:p>
    <w:p>
      <w:pPr>
        <w:spacing w:after="0"/>
        <w:jc w:val="left"/>
        <w:sectPr>
          <w:pgSz w:w="12240" w:h="15840"/>
          <w:pgMar w:header="0" w:footer="999" w:top="1340" w:bottom="1180" w:left="1720" w:right="600"/>
        </w:sectPr>
      </w:pPr>
    </w:p>
    <w:p>
      <w:pPr>
        <w:pStyle w:val="BodyText"/>
        <w:spacing w:before="75"/>
        <w:ind w:left="0" w:right="117" w:firstLine="0"/>
        <w:jc w:val="right"/>
      </w:pPr>
      <w:r>
        <w:rPr/>
        <w:pict>
          <v:group style="position:absolute;margin-left:127.169998pt;margin-top:66.070pt;width:459.44002pt;height:638.356pt;mso-position-horizontal-relative:page;mso-position-vertical-relative:page;z-index:-8028" coordorigin="2543,1321" coordsize="9189,12767">
            <v:group style="position:absolute;left:2554;top:1332;width:9168;height:2" coordorigin="2554,1332" coordsize="9168,2">
              <v:shape style="position:absolute;left:2554;top:1332;width:9168;height:2" coordorigin="2554,1332" coordsize="9168,0" path="m2554,1332l11722,1332e" filled="f" stroked="t" strokeweight="1.06pt" strokecolor="#000000">
                <v:path arrowok="t"/>
              </v:shape>
            </v:group>
            <v:group style="position:absolute;left:2564;top:1342;width:2;height:12727" coordorigin="2564,1342" coordsize="2,12727">
              <v:shape style="position:absolute;left:2564;top:1342;width:2;height:12727" coordorigin="2564,1342" coordsize="0,12727" path="m2564,1342l2564,14068e" filled="f" stroked="t" strokeweight="1.06pt" strokecolor="#000000">
                <v:path arrowok="t"/>
              </v:shape>
            </v:group>
            <v:group style="position:absolute;left:11712;top:1342;width:2;height:12727" coordorigin="11712,1342" coordsize="2,12727">
              <v:shape style="position:absolute;left:11712;top:1342;width:2;height:12727" coordorigin="11712,1342" coordsize="0,12727" path="m11712,1342l11712,14068e" filled="f" stroked="t" strokeweight="1.06002pt" strokecolor="#000000">
                <v:path arrowok="t"/>
              </v:shape>
            </v:group>
            <v:group style="position:absolute;left:2554;top:14078;width:9168;height:2" coordorigin="2554,14078" coordsize="9168,2">
              <v:shape style="position:absolute;left:2554;top:14078;width:9168;height:2" coordorigin="2554,14078" coordsize="9168,0" path="m2554,14078l11722,14078e" filled="f" stroked="t" strokeweight="1.05996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31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24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rout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know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hazar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exists.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4"/>
        </w:numPr>
        <w:tabs>
          <w:tab w:pos="3479" w:val="left" w:leader="none"/>
        </w:tabs>
        <w:ind w:left="3479" w:right="0" w:hanging="2953"/>
        <w:jc w:val="left"/>
      </w:pPr>
      <w:r>
        <w:rPr>
          <w:b w:val="0"/>
          <w:bCs w:val="0"/>
          <w:spacing w:val="19"/>
          <w:w w:val="100"/>
        </w:rPr>
        <w:t>Finally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researc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4"/>
        </w:numPr>
        <w:tabs>
          <w:tab w:pos="1052" w:val="left" w:leader="none"/>
          <w:tab w:pos="2684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methane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Lookin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workin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well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4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othe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source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cours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pipeline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very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4"/>
        </w:numPr>
        <w:tabs>
          <w:tab w:pos="1052" w:val="left" w:leader="none"/>
          <w:tab w:pos="2358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large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Lancaste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Count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hug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quality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4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proble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it'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furthe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consideratio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4"/>
        </w:numPr>
        <w:tabs>
          <w:tab w:pos="3479" w:val="left" w:leader="none"/>
          <w:tab w:pos="4785" w:val="left" w:leader="none"/>
        </w:tabs>
        <w:ind w:left="3479" w:right="0" w:hanging="2953"/>
        <w:jc w:val="left"/>
      </w:pPr>
      <w:r>
        <w:rPr>
          <w:b w:val="0"/>
          <w:bCs w:val="0"/>
          <w:spacing w:val="19"/>
          <w:w w:val="100"/>
          <w:u w:val="single" w:color="000000"/>
        </w:rPr>
        <w:t>CHAIR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19"/>
          <w:w w:val="100"/>
          <w:u w:val="none"/>
        </w:rPr>
        <w:t>Nex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Sara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Henry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the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we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24"/>
        </w:numPr>
        <w:tabs>
          <w:tab w:pos="1052" w:val="left" w:leader="none"/>
        </w:tabs>
        <w:spacing w:before="76"/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Sall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Wilso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Malind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Clatterbuck.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4"/>
        </w:numPr>
        <w:tabs>
          <w:tab w:pos="3479" w:val="left" w:leader="none"/>
          <w:tab w:pos="7069" w:val="left" w:leader="none"/>
        </w:tabs>
        <w:ind w:left="3479" w:right="0" w:hanging="2953"/>
        <w:jc w:val="left"/>
      </w:pP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Sara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Henr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here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Sara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Henry.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4"/>
        </w:numPr>
        <w:tabs>
          <w:tab w:pos="3479" w:val="left" w:leader="none"/>
          <w:tab w:pos="4622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Okay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Sall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Wilson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here?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4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Than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you.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4"/>
        </w:numPr>
        <w:tabs>
          <w:tab w:pos="3479" w:val="left" w:leader="none"/>
          <w:tab w:pos="5601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  <w:u w:val="single" w:color="000000"/>
        </w:rPr>
        <w:t>MS.</w:t>
      </w:r>
      <w:r>
        <w:rPr>
          <w:b w:val="0"/>
          <w:bCs w:val="0"/>
          <w:spacing w:val="19"/>
          <w:w w:val="100"/>
          <w:u w:val="single" w:color="000000"/>
        </w:rPr>
        <w:t> </w:t>
      </w:r>
      <w:r>
        <w:rPr>
          <w:b w:val="0"/>
          <w:bCs w:val="0"/>
          <w:spacing w:val="19"/>
          <w:w w:val="100"/>
          <w:u w:val="single" w:color="000000"/>
        </w:rPr>
        <w:t>WILSON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19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nam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spelled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4"/>
        </w:numPr>
        <w:tabs>
          <w:tab w:pos="1052" w:val="left" w:leader="none"/>
          <w:tab w:pos="8234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S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L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L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las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nam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L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S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19"/>
          <w:w w:val="100"/>
        </w:rPr>
        <w:t>-N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Sally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4"/>
        </w:numPr>
        <w:tabs>
          <w:tab w:pos="1052" w:val="left" w:leader="none"/>
          <w:tab w:pos="2521" w:val="left" w:leader="none"/>
          <w:tab w:pos="7090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Wilson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publi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speaker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I'v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als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had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24"/>
        </w:numPr>
        <w:tabs>
          <w:tab w:pos="1052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injur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comment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ver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messy.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4"/>
        </w:numPr>
        <w:tabs>
          <w:tab w:pos="3479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respons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gentle</w:t>
      </w:r>
      <w:r>
        <w:rPr>
          <w:b w:val="0"/>
          <w:bCs w:val="0"/>
          <w:spacing w:val="20"/>
          <w:w w:val="100"/>
        </w:rPr>
        <w:t>m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who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4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wa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talkin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abou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safety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jus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two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4"/>
        </w:numPr>
        <w:tabs>
          <w:tab w:pos="1052" w:val="left" w:leader="none"/>
          <w:tab w:pos="7745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year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Unityville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hello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explosio</w:t>
      </w:r>
      <w:r>
        <w:rPr>
          <w:b w:val="0"/>
          <w:bCs w:val="0"/>
          <w:spacing w:val="20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gu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who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4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wa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talkin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abou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America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job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pipes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excuse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4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me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pip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count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righ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for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4"/>
        </w:numPr>
        <w:tabs>
          <w:tab w:pos="1052" w:val="left" w:leader="none"/>
          <w:tab w:pos="660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projec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mad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Turkey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Eve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kno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that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24"/>
        </w:numPr>
        <w:tabs>
          <w:tab w:pos="1052" w:val="left" w:leader="none"/>
          <w:tab w:pos="4806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privat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citizen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you'r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talkin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abou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jobs,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4"/>
        </w:numPr>
        <w:tabs>
          <w:tab w:pos="1052" w:val="left" w:leader="none"/>
          <w:tab w:pos="6274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hello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worke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today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$1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buck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4"/>
        </w:numPr>
        <w:tabs>
          <w:tab w:pos="1052" w:val="left" w:leader="none"/>
          <w:tab w:pos="2194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hour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I'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lov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thes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$93,00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job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see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4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nowher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appl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job.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999" w:top="1340" w:bottom="1180" w:left="1720" w:right="600"/>
        </w:sectPr>
      </w:pPr>
    </w:p>
    <w:p>
      <w:pPr>
        <w:pStyle w:val="BodyText"/>
        <w:spacing w:before="75"/>
        <w:ind w:left="0" w:right="117" w:firstLine="0"/>
        <w:jc w:val="right"/>
      </w:pPr>
      <w:r>
        <w:rPr/>
        <w:pict>
          <v:group style="position:absolute;margin-left:127.169998pt;margin-top:66.070pt;width:459.44002pt;height:638.356pt;mso-position-horizontal-relative:page;mso-position-vertical-relative:page;z-index:-8027" coordorigin="2543,1321" coordsize="9189,12767">
            <v:group style="position:absolute;left:2554;top:1332;width:9168;height:2" coordorigin="2554,1332" coordsize="9168,2">
              <v:shape style="position:absolute;left:2554;top:1332;width:9168;height:2" coordorigin="2554,1332" coordsize="9168,0" path="m2554,1332l11722,1332e" filled="f" stroked="t" strokeweight="1.06pt" strokecolor="#000000">
                <v:path arrowok="t"/>
              </v:shape>
            </v:group>
            <v:group style="position:absolute;left:2564;top:1342;width:2;height:12727" coordorigin="2564,1342" coordsize="2,12727">
              <v:shape style="position:absolute;left:2564;top:1342;width:2;height:12727" coordorigin="2564,1342" coordsize="0,12727" path="m2564,1342l2564,14068e" filled="f" stroked="t" strokeweight="1.06pt" strokecolor="#000000">
                <v:path arrowok="t"/>
              </v:shape>
            </v:group>
            <v:group style="position:absolute;left:11712;top:1342;width:2;height:12727" coordorigin="11712,1342" coordsize="2,12727">
              <v:shape style="position:absolute;left:11712;top:1342;width:2;height:12727" coordorigin="11712,1342" coordsize="0,12727" path="m11712,1342l11712,14068e" filled="f" stroked="t" strokeweight="1.06002pt" strokecolor="#000000">
                <v:path arrowok="t"/>
              </v:shape>
            </v:group>
            <v:group style="position:absolute;left:2554;top:14078;width:9168;height:2" coordorigin="2554,14078" coordsize="9168,2">
              <v:shape style="position:absolute;left:2554;top:14078;width:9168;height:2" coordorigin="2554,14078" coordsize="9168,0" path="m2554,14078l11722,14078e" filled="f" stroked="t" strokeweight="1.05996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32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1"/>
          <w:numId w:val="24"/>
        </w:numPr>
        <w:tabs>
          <w:tab w:pos="3479" w:val="left" w:leader="none"/>
        </w:tabs>
        <w:ind w:left="3479" w:right="0" w:hanging="2953"/>
        <w:jc w:val="left"/>
      </w:pPr>
      <w:r>
        <w:rPr>
          <w:b w:val="0"/>
          <w:bCs w:val="0"/>
          <w:spacing w:val="19"/>
          <w:w w:val="100"/>
        </w:rPr>
        <w:t>Basicall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wante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tal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about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4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wa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wate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live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Conversanc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wanted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4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tal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abou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fac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neighborhoo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4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particular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vacan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lot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whe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moved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4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dow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year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becaus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woul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per</w:t>
      </w:r>
      <w:r>
        <w:rPr>
          <w:b w:val="0"/>
          <w:bCs w:val="0"/>
          <w:spacing w:val="20"/>
          <w:w w:val="100"/>
        </w:rPr>
        <w:t>k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4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Ther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roc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neighborhood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leading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4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American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talkin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abou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faul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line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wha</w:t>
      </w:r>
      <w:r>
        <w:rPr>
          <w:b w:val="0"/>
          <w:bCs w:val="0"/>
          <w:spacing w:val="20"/>
          <w:w w:val="100"/>
        </w:rPr>
        <w:t>t</w:t>
      </w:r>
      <w:r>
        <w:rPr>
          <w:b w:val="0"/>
          <w:bCs w:val="0"/>
          <w:spacing w:val="19"/>
          <w:w w:val="100"/>
        </w:rPr>
        <w:t>not.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1"/>
          <w:numId w:val="24"/>
        </w:numPr>
        <w:tabs>
          <w:tab w:pos="525" w:val="left" w:leader="none"/>
          <w:tab w:pos="1052" w:val="left" w:leader="none"/>
        </w:tabs>
        <w:spacing w:before="76"/>
        <w:ind w:left="1052" w:right="15" w:hanging="526"/>
        <w:jc w:val="center"/>
      </w:pPr>
      <w:r>
        <w:rPr>
          <w:b w:val="0"/>
          <w:bCs w:val="0"/>
          <w:spacing w:val="19"/>
          <w:w w:val="100"/>
        </w:rPr>
        <w:t>Ther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faul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line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throug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township.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4"/>
        </w:numPr>
        <w:tabs>
          <w:tab w:pos="525" w:val="left" w:leader="none"/>
          <w:tab w:pos="1052" w:val="left" w:leader="none"/>
          <w:tab w:pos="6400" w:val="left" w:leader="none"/>
        </w:tabs>
        <w:ind w:left="1052" w:right="180" w:hanging="526"/>
        <w:jc w:val="center"/>
      </w:pPr>
      <w:r>
        <w:rPr>
          <w:b w:val="0"/>
          <w:bCs w:val="0"/>
          <w:spacing w:val="19"/>
          <w:w w:val="100"/>
        </w:rPr>
        <w:t>It'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wel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know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there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disruption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4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drillin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possibl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somethin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off.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4"/>
        </w:numPr>
        <w:tabs>
          <w:tab w:pos="3479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Bu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anyways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throug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these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4"/>
        </w:numPr>
        <w:tabs>
          <w:tab w:pos="669" w:val="left" w:leader="none"/>
          <w:tab w:pos="1052" w:val="left" w:leader="none"/>
        </w:tabs>
        <w:ind w:left="1052" w:right="160" w:hanging="670"/>
        <w:jc w:val="center"/>
      </w:pPr>
      <w:r>
        <w:rPr>
          <w:b w:val="0"/>
          <w:bCs w:val="0"/>
          <w:spacing w:val="19"/>
          <w:w w:val="100"/>
        </w:rPr>
        <w:t>perio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drought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wetland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appear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4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alongsid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PP&amp;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easemen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crosse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Penns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Road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4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crudel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draw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have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1"/>
          <w:numId w:val="24"/>
        </w:numPr>
        <w:tabs>
          <w:tab w:pos="1052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show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explosion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4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15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home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goin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to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4"/>
        </w:numPr>
        <w:tabs>
          <w:tab w:pos="1052" w:val="left" w:leader="none"/>
          <w:tab w:pos="7907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ge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neighborhood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15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homes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Ho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many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4"/>
        </w:numPr>
        <w:tabs>
          <w:tab w:pos="1052" w:val="left" w:leader="none"/>
          <w:tab w:pos="4642" w:val="left" w:leader="none"/>
          <w:tab w:pos="7090" w:val="left" w:leader="none"/>
        </w:tabs>
        <w:ind w:left="1052" w:right="0" w:hanging="670"/>
        <w:jc w:val="left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peopl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i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n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eac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h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home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?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I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don’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t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know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.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ab/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Bu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t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w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can't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4"/>
        </w:numPr>
        <w:tabs>
          <w:tab w:pos="1052" w:val="left" w:leader="none"/>
          <w:tab w:pos="2684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ge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out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Ther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conversanc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with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4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roc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cut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gorg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water.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4"/>
        </w:numPr>
        <w:tabs>
          <w:tab w:pos="3479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There'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rail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trail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1"/>
          <w:numId w:val="24"/>
        </w:numPr>
        <w:tabs>
          <w:tab w:pos="1052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pipelin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literall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crosse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acces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would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4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22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Rive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Roa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becaus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pipelin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comes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4"/>
        </w:numPr>
        <w:tabs>
          <w:tab w:pos="1052" w:val="left" w:leader="none"/>
          <w:tab w:pos="3500" w:val="left" w:leader="none"/>
          <w:tab w:pos="7091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throug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here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Ther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out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We'r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if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4"/>
        </w:numPr>
        <w:tabs>
          <w:tab w:pos="1052" w:val="left" w:leader="none"/>
          <w:tab w:pos="3337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blow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up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hop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doesn'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blo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did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999" w:top="1340" w:bottom="1180" w:left="1720" w:right="600"/>
        </w:sectPr>
      </w:pPr>
    </w:p>
    <w:p>
      <w:pPr>
        <w:pStyle w:val="BodyText"/>
        <w:spacing w:before="75"/>
        <w:ind w:left="0" w:right="117" w:firstLine="0"/>
        <w:jc w:val="right"/>
      </w:pPr>
      <w:r>
        <w:rPr/>
        <w:pict>
          <v:group style="position:absolute;margin-left:127.169998pt;margin-top:66.070pt;width:459.44002pt;height:638.356pt;mso-position-horizontal-relative:page;mso-position-vertical-relative:page;z-index:-8026" coordorigin="2543,1321" coordsize="9189,12767">
            <v:group style="position:absolute;left:2554;top:1332;width:9168;height:2" coordorigin="2554,1332" coordsize="9168,2">
              <v:shape style="position:absolute;left:2554;top:1332;width:9168;height:2" coordorigin="2554,1332" coordsize="9168,0" path="m2554,1332l11722,1332e" filled="f" stroked="t" strokeweight="1.06pt" strokecolor="#000000">
                <v:path arrowok="t"/>
              </v:shape>
            </v:group>
            <v:group style="position:absolute;left:2564;top:1342;width:2;height:12727" coordorigin="2564,1342" coordsize="2,12727">
              <v:shape style="position:absolute;left:2564;top:1342;width:2;height:12727" coordorigin="2564,1342" coordsize="0,12727" path="m2564,1342l2564,14068e" filled="f" stroked="t" strokeweight="1.06pt" strokecolor="#000000">
                <v:path arrowok="t"/>
              </v:shape>
            </v:group>
            <v:group style="position:absolute;left:11712;top:1342;width:2;height:12727" coordorigin="11712,1342" coordsize="2,12727">
              <v:shape style="position:absolute;left:11712;top:1342;width:2;height:12727" coordorigin="11712,1342" coordsize="0,12727" path="m11712,1342l11712,14068e" filled="f" stroked="t" strokeweight="1.06002pt" strokecolor="#000000">
                <v:path arrowok="t"/>
              </v:shape>
            </v:group>
            <v:group style="position:absolute;left:2554;top:14078;width:9168;height:2" coordorigin="2554,14078" coordsize="9168,2">
              <v:shape style="position:absolute;left:2554;top:14078;width:9168;height:2" coordorigin="2554,14078" coordsize="9168,0" path="m2554,14078l11722,14078e" filled="f" stroked="t" strokeweight="1.05996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33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25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even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jus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year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Unityville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5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whic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nort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us.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25"/>
        </w:numPr>
        <w:tabs>
          <w:tab w:pos="3479" w:val="left" w:leader="none"/>
        </w:tabs>
        <w:spacing w:before="76"/>
        <w:ind w:left="3479" w:right="0" w:hanging="2953"/>
        <w:jc w:val="left"/>
      </w:pPr>
      <w:r>
        <w:rPr>
          <w:b w:val="0"/>
          <w:bCs w:val="0"/>
          <w:spacing w:val="19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basicall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tal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about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you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5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know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par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abou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can'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our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5"/>
        </w:numPr>
        <w:tabs>
          <w:tab w:pos="1052" w:val="left" w:leader="none"/>
          <w:tab w:pos="3500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neighborhood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medicall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fragil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grandchild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5"/>
        </w:numPr>
        <w:tabs>
          <w:tab w:pos="1052" w:val="left" w:leader="none"/>
          <w:tab w:pos="7253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wh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live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time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It'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to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5"/>
        </w:numPr>
        <w:tabs>
          <w:tab w:pos="1052" w:val="left" w:leader="none"/>
          <w:tab w:pos="6274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ge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sunn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day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ambulanc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25"/>
        </w:numPr>
        <w:tabs>
          <w:tab w:pos="1052" w:val="left" w:leader="none"/>
        </w:tabs>
        <w:spacing w:before="76"/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emergenc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situatio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Polic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can'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even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5"/>
        </w:numPr>
        <w:tabs>
          <w:tab w:pos="1052" w:val="left" w:leader="none"/>
          <w:tab w:pos="4969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fin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neighborhood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Ho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goin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5"/>
        </w:numPr>
        <w:tabs>
          <w:tab w:pos="1052" w:val="left" w:leader="none"/>
          <w:tab w:pos="3337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us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Wha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goin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abou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5"/>
        </w:numPr>
        <w:tabs>
          <w:tab w:pos="1052" w:val="left" w:leader="none"/>
          <w:tab w:pos="2847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wetlands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Wha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goin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do?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5"/>
        </w:numPr>
        <w:tabs>
          <w:tab w:pos="3479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explosion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other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5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par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reall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concern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whe</w:t>
      </w:r>
      <w:r>
        <w:rPr>
          <w:b w:val="0"/>
          <w:bCs w:val="0"/>
          <w:spacing w:val="20"/>
          <w:w w:val="100"/>
        </w:rPr>
        <w:t>r</w:t>
      </w:r>
      <w:r>
        <w:rPr>
          <w:b w:val="0"/>
          <w:bCs w:val="0"/>
          <w:spacing w:val="19"/>
          <w:w w:val="100"/>
        </w:rPr>
        <w:t>e'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water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5"/>
        </w:numPr>
        <w:tabs>
          <w:tab w:pos="1052" w:val="left" w:leader="none"/>
          <w:tab w:pos="562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goin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out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don'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fire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25"/>
        </w:numPr>
        <w:tabs>
          <w:tab w:pos="1052" w:val="left" w:leader="none"/>
          <w:tab w:pos="5133" w:val="left" w:leader="none"/>
          <w:tab w:pos="8560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hydrant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liv</w:t>
      </w:r>
      <w:r>
        <w:rPr>
          <w:b w:val="0"/>
          <w:bCs w:val="0"/>
          <w:spacing w:val="20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don'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We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5"/>
        </w:numPr>
        <w:tabs>
          <w:tab w:pos="1052" w:val="left" w:leader="none"/>
          <w:tab w:pos="8070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don'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voluntee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fir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department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That's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5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wha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I'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fel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5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believ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eve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kno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di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tak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larg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</w:t>
      </w:r>
      <w:r>
        <w:rPr>
          <w:b w:val="0"/>
          <w:bCs w:val="0"/>
          <w:spacing w:val="20"/>
          <w:w w:val="100"/>
        </w:rPr>
        <w:t>r</w:t>
      </w:r>
      <w:r>
        <w:rPr>
          <w:b w:val="0"/>
          <w:bCs w:val="0"/>
          <w:spacing w:val="19"/>
          <w:w w:val="100"/>
        </w:rPr>
        <w:t>ant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5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can'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hydrant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our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5"/>
        </w:numPr>
        <w:tabs>
          <w:tab w:pos="1052" w:val="left" w:leader="none"/>
          <w:tab w:pos="3500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neighborhood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jus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doesn'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exist.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5"/>
        </w:numPr>
        <w:tabs>
          <w:tab w:pos="3479" w:val="left" w:leader="none"/>
          <w:tab w:pos="7396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pond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wetlands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25"/>
        </w:numPr>
        <w:tabs>
          <w:tab w:pos="1052" w:val="left" w:leader="none"/>
          <w:tab w:pos="5621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com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droughts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neighbor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that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5"/>
        </w:numPr>
        <w:tabs>
          <w:tab w:pos="1052" w:val="left" w:leader="none"/>
          <w:tab w:pos="8560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constantl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havin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</w:t>
      </w:r>
      <w:r>
        <w:rPr>
          <w:b w:val="0"/>
          <w:bCs w:val="0"/>
          <w:spacing w:val="20"/>
          <w:w w:val="100"/>
        </w:rPr>
        <w:t>e</w:t>
      </w:r>
      <w:r>
        <w:rPr>
          <w:b w:val="0"/>
          <w:bCs w:val="0"/>
          <w:spacing w:val="19"/>
          <w:w w:val="100"/>
        </w:rPr>
        <w:t>-dril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water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I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5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personall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well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but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5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here'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live.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999" w:top="1340" w:bottom="1180" w:left="1720" w:right="600"/>
        </w:sectPr>
      </w:pPr>
    </w:p>
    <w:p>
      <w:pPr>
        <w:pStyle w:val="BodyText"/>
        <w:spacing w:before="75"/>
        <w:ind w:left="0" w:right="117" w:firstLine="0"/>
        <w:jc w:val="right"/>
      </w:pPr>
      <w:r>
        <w:rPr/>
        <w:pict>
          <v:group style="position:absolute;margin-left:127.169998pt;margin-top:66.070pt;width:459.44002pt;height:638.356pt;mso-position-horizontal-relative:page;mso-position-vertical-relative:page;z-index:-8025" coordorigin="2543,1321" coordsize="9189,12767">
            <v:group style="position:absolute;left:2554;top:1332;width:9168;height:2" coordorigin="2554,1332" coordsize="9168,2">
              <v:shape style="position:absolute;left:2554;top:1332;width:9168;height:2" coordorigin="2554,1332" coordsize="9168,0" path="m2554,1332l11722,1332e" filled="f" stroked="t" strokeweight="1.06pt" strokecolor="#000000">
                <v:path arrowok="t"/>
              </v:shape>
            </v:group>
            <v:group style="position:absolute;left:2564;top:1342;width:2;height:12727" coordorigin="2564,1342" coordsize="2,12727">
              <v:shape style="position:absolute;left:2564;top:1342;width:2;height:12727" coordorigin="2564,1342" coordsize="0,12727" path="m2564,1342l2564,14068e" filled="f" stroked="t" strokeweight="1.06pt" strokecolor="#000000">
                <v:path arrowok="t"/>
              </v:shape>
            </v:group>
            <v:group style="position:absolute;left:11712;top:1342;width:2;height:12727" coordorigin="11712,1342" coordsize="2,12727">
              <v:shape style="position:absolute;left:11712;top:1342;width:2;height:12727" coordorigin="11712,1342" coordsize="0,12727" path="m11712,1342l11712,14068e" filled="f" stroked="t" strokeweight="1.06002pt" strokecolor="#000000">
                <v:path arrowok="t"/>
              </v:shape>
            </v:group>
            <v:group style="position:absolute;left:2554;top:14078;width:9168;height:2" coordorigin="2554,14078" coordsize="9168,2">
              <v:shape style="position:absolute;left:2554;top:14078;width:9168;height:2" coordorigin="2554,14078" coordsize="9168,0" path="m2554,14078l11722,14078e" filled="f" stroked="t" strokeweight="1.05996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34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1"/>
          <w:numId w:val="25"/>
        </w:numPr>
        <w:tabs>
          <w:tab w:pos="3479" w:val="left" w:leader="none"/>
          <w:tab w:pos="4785" w:val="left" w:leader="none"/>
        </w:tabs>
        <w:ind w:left="3479" w:right="0" w:hanging="2953"/>
        <w:jc w:val="left"/>
      </w:pPr>
      <w:r>
        <w:rPr>
          <w:b w:val="0"/>
          <w:bCs w:val="0"/>
          <w:spacing w:val="19"/>
          <w:w w:val="100"/>
          <w:u w:val="single" w:color="000000"/>
        </w:rPr>
        <w:t>CHAIR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19"/>
          <w:w w:val="100"/>
          <w:u w:val="none"/>
        </w:rPr>
        <w:t>Nex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Malind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Clatterbuck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5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Afte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Malind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Chelse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Natastk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Ryan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5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Irving.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1"/>
          <w:numId w:val="25"/>
        </w:numPr>
        <w:tabs>
          <w:tab w:pos="3479" w:val="left" w:leader="none"/>
          <w:tab w:pos="6417" w:val="left" w:leader="none"/>
        </w:tabs>
        <w:spacing w:before="76"/>
        <w:ind w:left="3479" w:right="0" w:hanging="2953"/>
        <w:jc w:val="left"/>
      </w:pPr>
      <w:r>
        <w:rPr>
          <w:b w:val="0"/>
          <w:bCs w:val="0"/>
          <w:spacing w:val="19"/>
          <w:w w:val="100"/>
          <w:u w:val="single" w:color="000000"/>
        </w:rPr>
        <w:t>MS.</w:t>
      </w:r>
      <w:r>
        <w:rPr>
          <w:b w:val="0"/>
          <w:bCs w:val="0"/>
          <w:spacing w:val="19"/>
          <w:w w:val="100"/>
          <w:u w:val="single" w:color="000000"/>
        </w:rPr>
        <w:t> </w:t>
      </w:r>
      <w:r>
        <w:rPr>
          <w:b w:val="0"/>
          <w:bCs w:val="0"/>
          <w:spacing w:val="19"/>
          <w:w w:val="100"/>
          <w:u w:val="single" w:color="000000"/>
        </w:rPr>
        <w:t>CLATTERBUCK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19"/>
          <w:w w:val="100"/>
          <w:u w:val="none"/>
        </w:rPr>
        <w:t>Befor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start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I'm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5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sorry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I'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lik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peopl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whe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20"/>
          <w:w w:val="100"/>
        </w:rPr>
        <w:t>c</w:t>
      </w:r>
      <w:r>
        <w:rPr>
          <w:b w:val="0"/>
          <w:bCs w:val="0"/>
          <w:spacing w:val="19"/>
          <w:w w:val="100"/>
        </w:rPr>
        <w:t>om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if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5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wouldn'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min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sayin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they'r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Lancaster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5"/>
        </w:numPr>
        <w:tabs>
          <w:tab w:pos="1052" w:val="left" w:leader="none"/>
          <w:tab w:pos="3663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Count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not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Firs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speaker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spok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</w:t>
      </w:r>
      <w:r>
        <w:rPr>
          <w:b w:val="0"/>
          <w:bCs w:val="0"/>
          <w:spacing w:val="20"/>
          <w:w w:val="100"/>
        </w:rPr>
        <w:t>o</w:t>
      </w:r>
      <w:r>
        <w:rPr>
          <w:b w:val="0"/>
          <w:bCs w:val="0"/>
          <w:spacing w:val="0"/>
          <w:w w:val="100"/>
        </w:rPr>
        <w:t>-</w:t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1"/>
          <w:numId w:val="25"/>
        </w:numPr>
        <w:tabs>
          <w:tab w:pos="525" w:val="left" w:leader="none"/>
          <w:tab w:pos="1052" w:val="left" w:leader="none"/>
          <w:tab w:pos="4605" w:val="left" w:leader="none"/>
        </w:tabs>
        <w:spacing w:before="76"/>
        <w:ind w:left="1052" w:right="343" w:hanging="526"/>
        <w:jc w:val="center"/>
      </w:pPr>
      <w:r>
        <w:rPr>
          <w:b w:val="0"/>
          <w:bCs w:val="0"/>
          <w:spacing w:val="19"/>
          <w:w w:val="100"/>
        </w:rPr>
        <w:t>pipelin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left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Let'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they'r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not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5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par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communit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probabl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don'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care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5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abou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muc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res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do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5"/>
        </w:numPr>
        <w:tabs>
          <w:tab w:pos="3479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M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nam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Malind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Harnish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5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Clatterbuck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L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N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D</w:t>
      </w:r>
      <w:r>
        <w:rPr>
          <w:b w:val="0"/>
          <w:bCs w:val="0"/>
          <w:spacing w:val="19"/>
          <w:w w:val="100"/>
        </w:rPr>
        <w:t>-A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Harnish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R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N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S</w:t>
      </w:r>
      <w:r>
        <w:rPr>
          <w:b w:val="0"/>
          <w:bCs w:val="0"/>
          <w:spacing w:val="19"/>
          <w:w w:val="100"/>
        </w:rPr>
        <w:t>-H,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5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Clatterbuck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L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E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R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U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C</w:t>
      </w:r>
      <w:r>
        <w:rPr>
          <w:b w:val="0"/>
          <w:bCs w:val="0"/>
          <w:spacing w:val="19"/>
          <w:w w:val="100"/>
        </w:rPr>
        <w:t>-K.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5"/>
        </w:numPr>
        <w:tabs>
          <w:tab w:pos="3479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I'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speakin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tonigh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becaus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have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1"/>
          <w:numId w:val="25"/>
        </w:numPr>
        <w:tabs>
          <w:tab w:pos="1052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grav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concern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abou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voice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hear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5"/>
        </w:numPr>
        <w:tabs>
          <w:tab w:pos="1052" w:val="left" w:leader="none"/>
          <w:tab w:pos="8886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proces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voice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shu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out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I've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5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bee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numbe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hearing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sinc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was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5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propose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thre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year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onl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fin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5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voice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peopl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powe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unles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5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comment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specifi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categorie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of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5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acceptance.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1"/>
          <w:numId w:val="25"/>
        </w:numPr>
        <w:tabs>
          <w:tab w:pos="3479" w:val="left" w:leader="none"/>
        </w:tabs>
        <w:spacing w:before="76"/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Whe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spok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FER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representatives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5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abou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comment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2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environmenta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impact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5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statement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emphasiz</w:t>
      </w:r>
      <w:r>
        <w:rPr>
          <w:b w:val="0"/>
          <w:bCs w:val="0"/>
          <w:spacing w:val="2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nee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have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5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substantiv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comment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sho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detail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on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999" w:top="1340" w:bottom="1180" w:left="1720" w:right="600"/>
        </w:sectPr>
      </w:pPr>
    </w:p>
    <w:p>
      <w:pPr>
        <w:pStyle w:val="BodyText"/>
        <w:spacing w:before="75"/>
        <w:ind w:left="0" w:right="117" w:firstLine="0"/>
        <w:jc w:val="right"/>
      </w:pPr>
      <w:r>
        <w:rPr/>
        <w:pict>
          <v:group style="position:absolute;margin-left:127.169998pt;margin-top:66.070pt;width:459.44002pt;height:638.356pt;mso-position-horizontal-relative:page;mso-position-vertical-relative:page;z-index:-8024" coordorigin="2543,1321" coordsize="9189,12767">
            <v:group style="position:absolute;left:2554;top:1332;width:9168;height:2" coordorigin="2554,1332" coordsize="9168,2">
              <v:shape style="position:absolute;left:2554;top:1332;width:9168;height:2" coordorigin="2554,1332" coordsize="9168,0" path="m2554,1332l11722,1332e" filled="f" stroked="t" strokeweight="1.06pt" strokecolor="#000000">
                <v:path arrowok="t"/>
              </v:shape>
            </v:group>
            <v:group style="position:absolute;left:2564;top:1342;width:2;height:12727" coordorigin="2564,1342" coordsize="2,12727">
              <v:shape style="position:absolute;left:2564;top:1342;width:2;height:12727" coordorigin="2564,1342" coordsize="0,12727" path="m2564,1342l2564,14068e" filled="f" stroked="t" strokeweight="1.06pt" strokecolor="#000000">
                <v:path arrowok="t"/>
              </v:shape>
            </v:group>
            <v:group style="position:absolute;left:11712;top:1342;width:2;height:12727" coordorigin="11712,1342" coordsize="2,12727">
              <v:shape style="position:absolute;left:11712;top:1342;width:2;height:12727" coordorigin="11712,1342" coordsize="0,12727" path="m11712,1342l11712,14068e" filled="f" stroked="t" strokeweight="1.06002pt" strokecolor="#000000">
                <v:path arrowok="t"/>
              </v:shape>
            </v:group>
            <v:group style="position:absolute;left:2554;top:14078;width:9168;height:2" coordorigin="2554,14078" coordsize="9168,2">
              <v:shape style="position:absolute;left:2554;top:14078;width:9168;height:2" coordorigin="2554,14078" coordsize="9168,0" path="m2554,14078l11722,14078e" filled="f" stroked="t" strokeweight="1.05996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35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26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rout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cemeteries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sewers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buildings,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26"/>
        </w:numPr>
        <w:tabs>
          <w:tab w:pos="1052" w:val="left" w:leader="none"/>
          <w:tab w:pos="9213" w:val="left" w:leader="none"/>
        </w:tabs>
        <w:spacing w:before="76"/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whic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pipelin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woul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move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around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We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6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wer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poin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location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natura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springs,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6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wetland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growt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forests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orde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to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6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sto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destructio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ensur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som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kind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6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mitigatio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woul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provide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William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if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6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natura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habitat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themselve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hel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20"/>
          <w:w w:val="100"/>
        </w:rPr>
        <w:t>v</w:t>
      </w:r>
      <w:r>
        <w:rPr>
          <w:b w:val="0"/>
          <w:bCs w:val="0"/>
          <w:spacing w:val="19"/>
          <w:w w:val="100"/>
        </w:rPr>
        <w:t>alue.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26"/>
        </w:numPr>
        <w:tabs>
          <w:tab w:pos="2952" w:val="left" w:leader="none"/>
          <w:tab w:pos="3479" w:val="left" w:leader="none"/>
        </w:tabs>
        <w:spacing w:before="76"/>
        <w:ind w:left="3479" w:right="37" w:hanging="2953"/>
        <w:jc w:val="center"/>
      </w:pPr>
      <w:r>
        <w:rPr>
          <w:b w:val="0"/>
          <w:bCs w:val="0"/>
          <w:spacing w:val="19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tol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specialist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6"/>
        </w:numPr>
        <w:tabs>
          <w:tab w:pos="525" w:val="left" w:leader="none"/>
          <w:tab w:pos="1052" w:val="left" w:leader="none"/>
        </w:tabs>
        <w:ind w:left="1052" w:right="180" w:hanging="526"/>
        <w:jc w:val="center"/>
      </w:pPr>
      <w:r>
        <w:rPr>
          <w:b w:val="0"/>
          <w:bCs w:val="0"/>
          <w:spacing w:val="19"/>
          <w:w w:val="100"/>
        </w:rPr>
        <w:t>professional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commen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wh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woul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dangerous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6"/>
        </w:numPr>
        <w:tabs>
          <w:tab w:pos="669" w:val="left" w:leader="none"/>
          <w:tab w:pos="1052" w:val="left" w:leader="none"/>
        </w:tabs>
        <w:ind w:left="1052" w:right="161" w:hanging="670"/>
        <w:jc w:val="center"/>
      </w:pP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throug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kars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formation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6"/>
        </w:numPr>
        <w:tabs>
          <w:tab w:pos="669" w:val="left" w:leader="none"/>
          <w:tab w:pos="1052" w:val="left" w:leader="none"/>
        </w:tabs>
        <w:ind w:left="1052" w:right="15" w:hanging="670"/>
        <w:jc w:val="center"/>
      </w:pPr>
      <w:r>
        <w:rPr>
          <w:b w:val="0"/>
          <w:bCs w:val="0"/>
          <w:spacing w:val="19"/>
          <w:w w:val="100"/>
        </w:rPr>
        <w:t>seismi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faul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whic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mean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hirin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specialis</w:t>
      </w:r>
      <w:r>
        <w:rPr>
          <w:b w:val="0"/>
          <w:bCs w:val="0"/>
          <w:spacing w:val="2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6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researc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peopl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stud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6"/>
        </w:numPr>
        <w:tabs>
          <w:tab w:pos="671" w:val="left" w:leader="none"/>
          <w:tab w:pos="1052" w:val="left" w:leader="none"/>
          <w:tab w:pos="5730" w:val="left" w:leader="none"/>
        </w:tabs>
        <w:ind w:left="1052" w:right="0" w:hanging="670"/>
        <w:jc w:val="center"/>
      </w:pPr>
      <w:r>
        <w:rPr>
          <w:b w:val="0"/>
          <w:bCs w:val="0"/>
          <w:spacing w:val="19"/>
          <w:w w:val="100"/>
        </w:rPr>
        <w:t>becom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specialist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ourselves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Whe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calle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DEP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6"/>
        </w:numPr>
        <w:tabs>
          <w:tab w:pos="672" w:val="left" w:leader="none"/>
          <w:tab w:pos="1052" w:val="left" w:leader="none"/>
        </w:tabs>
        <w:ind w:left="1052" w:right="0" w:hanging="670"/>
        <w:jc w:val="center"/>
      </w:pP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spac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spea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today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</w:t>
      </w:r>
      <w:r>
        <w:rPr>
          <w:b w:val="0"/>
          <w:bCs w:val="0"/>
          <w:spacing w:val="20"/>
          <w:w w:val="100"/>
        </w:rPr>
        <w:t>e</w:t>
      </w:r>
      <w:r>
        <w:rPr>
          <w:b w:val="0"/>
          <w:bCs w:val="0"/>
          <w:spacing w:val="19"/>
          <w:w w:val="100"/>
        </w:rPr>
        <w:t>minde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that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26"/>
        </w:numPr>
        <w:tabs>
          <w:tab w:pos="1052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shoul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mak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substantiv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comment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about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6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wate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erosio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encroachmen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whic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kno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next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6"/>
        </w:numPr>
        <w:tabs>
          <w:tab w:pos="1052" w:val="left" w:leader="none"/>
          <w:tab w:pos="2684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nothing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Stil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I'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invite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word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he</w:t>
      </w:r>
      <w:r>
        <w:rPr>
          <w:b w:val="0"/>
          <w:bCs w:val="0"/>
          <w:spacing w:val="20"/>
          <w:w w:val="100"/>
        </w:rPr>
        <w:t>a</w:t>
      </w:r>
      <w:r>
        <w:rPr>
          <w:b w:val="0"/>
          <w:bCs w:val="0"/>
          <w:spacing w:val="19"/>
          <w:w w:val="100"/>
        </w:rPr>
        <w:t>rd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6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bu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thos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word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onl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impac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6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decisio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come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professional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with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6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comment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quantitativ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value.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6"/>
        </w:numPr>
        <w:tabs>
          <w:tab w:pos="3479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again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eithe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hir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experts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26"/>
        </w:numPr>
        <w:tabs>
          <w:tab w:pos="1052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addres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technica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geologica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detai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6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professiona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repertoir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2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force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to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6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spen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tim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pas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two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6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year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becom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professionall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articulat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999" w:top="1340" w:bottom="1180" w:left="1720" w:right="600"/>
        </w:sectPr>
      </w:pPr>
    </w:p>
    <w:p>
      <w:pPr>
        <w:pStyle w:val="BodyText"/>
        <w:spacing w:before="75"/>
        <w:ind w:left="0" w:right="117" w:firstLine="0"/>
        <w:jc w:val="right"/>
      </w:pPr>
      <w:r>
        <w:rPr>
          <w:b w:val="0"/>
          <w:bCs w:val="0"/>
          <w:spacing w:val="0"/>
          <w:w w:val="100"/>
        </w:rPr>
        <w:t>36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27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detail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constructio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pip</w:t>
      </w:r>
      <w:r>
        <w:rPr>
          <w:b w:val="0"/>
          <w:bCs w:val="0"/>
          <w:spacing w:val="20"/>
          <w:w w:val="100"/>
        </w:rPr>
        <w:t>e</w:t>
      </w:r>
      <w:r>
        <w:rPr>
          <w:b w:val="0"/>
          <w:bCs w:val="0"/>
          <w:spacing w:val="19"/>
          <w:w w:val="100"/>
        </w:rPr>
        <w:t>line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7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damage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destroy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communit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our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7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environment.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7"/>
        </w:numPr>
        <w:tabs>
          <w:tab w:pos="3479" w:val="left" w:leader="none"/>
        </w:tabs>
        <w:ind w:left="3479" w:right="0" w:hanging="2953"/>
        <w:jc w:val="left"/>
      </w:pP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trut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Centra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Line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7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Sout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destructiv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eve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irreparable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7"/>
        </w:numPr>
        <w:tabs>
          <w:tab w:pos="1052" w:val="left" w:leader="none"/>
          <w:tab w:pos="5621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damag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environment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wouldn'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nee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7"/>
        </w:numPr>
        <w:tabs>
          <w:tab w:pos="1052" w:val="left" w:leader="none"/>
          <w:tab w:pos="5621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professiona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kno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unconscionabl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to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27"/>
        </w:numPr>
        <w:tabs>
          <w:tab w:pos="525" w:val="left" w:leader="none"/>
          <w:tab w:pos="1052" w:val="left" w:leader="none"/>
        </w:tabs>
        <w:spacing w:before="76"/>
        <w:ind w:left="1052" w:right="343" w:hanging="526"/>
        <w:jc w:val="center"/>
      </w:pPr>
      <w:r>
        <w:rPr>
          <w:b w:val="0"/>
          <w:bCs w:val="0"/>
          <w:spacing w:val="19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opinio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peopl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bearing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7"/>
        </w:numPr>
        <w:tabs>
          <w:tab w:pos="525" w:val="left" w:leader="none"/>
          <w:tab w:pos="1052" w:val="left" w:leader="none"/>
        </w:tabs>
        <w:ind w:left="1052" w:right="342" w:hanging="526"/>
        <w:jc w:val="center"/>
      </w:pP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brun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damag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destructio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7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lin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voice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leas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powe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7"/>
        </w:numPr>
        <w:tabs>
          <w:tab w:pos="1052" w:val="left" w:leader="none"/>
          <w:tab w:pos="2847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decision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Instea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outsid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professionals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many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7"/>
        </w:numPr>
        <w:tabs>
          <w:tab w:pos="1052" w:val="left" w:leader="none"/>
          <w:tab w:pos="8559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mak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livin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industry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am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7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professiona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hydrologis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geologis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am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7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professiona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counselor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pa</w:t>
      </w:r>
      <w:r>
        <w:rPr>
          <w:b w:val="0"/>
          <w:bCs w:val="0"/>
          <w:spacing w:val="20"/>
          <w:w w:val="100"/>
        </w:rPr>
        <w:t>s</w:t>
      </w:r>
      <w:r>
        <w:rPr>
          <w:b w:val="0"/>
          <w:bCs w:val="0"/>
          <w:spacing w:val="19"/>
          <w:w w:val="100"/>
        </w:rPr>
        <w:t>tor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educato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after="0" w:line="130" w:lineRule="exact"/>
        <w:rPr>
          <w:sz w:val="13"/>
          <w:szCs w:val="13"/>
        </w:rPr>
        <w:sectPr>
          <w:pgSz w:w="12240" w:h="15840"/>
          <w:pgMar w:header="0" w:footer="999" w:top="1340" w:bottom="1180" w:left="1720" w:right="600"/>
        </w:sectPr>
      </w:pPr>
    </w:p>
    <w:p>
      <w:pPr>
        <w:pStyle w:val="BodyText"/>
        <w:numPr>
          <w:ilvl w:val="0"/>
          <w:numId w:val="27"/>
        </w:numPr>
        <w:tabs>
          <w:tab w:pos="1052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mother.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82" w:right="0" w:firstLine="0"/>
        <w:jc w:val="left"/>
      </w:pPr>
      <w:r>
        <w:rPr>
          <w:b w:val="0"/>
          <w:bCs w:val="0"/>
          <w:spacing w:val="0"/>
          <w:w w:val="100"/>
        </w:rPr>
        <w:t>16</w:t>
      </w:r>
    </w:p>
    <w:p>
      <w:pPr>
        <w:spacing w:line="150" w:lineRule="exact" w:before="7"/>
        <w:rPr>
          <w:sz w:val="15"/>
          <w:szCs w:val="15"/>
        </w:rPr>
      </w:pPr>
      <w:r>
        <w:rPr/>
        <w:br w:type="column"/>
      </w: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82" w:right="0" w:firstLine="0"/>
        <w:jc w:val="left"/>
      </w:pPr>
      <w:r>
        <w:rPr>
          <w:b w:val="0"/>
          <w:bCs w:val="0"/>
          <w:spacing w:val="19"/>
          <w:w w:val="100"/>
        </w:rPr>
        <w:t>M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famil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Lancaste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County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1480" w:bottom="1180" w:left="1720" w:right="600"/>
          <w:cols w:num="2" w:equalWidth="0">
            <w:col w:w="2195" w:space="901"/>
            <w:col w:w="6824"/>
          </w:cols>
        </w:sectPr>
      </w:pPr>
    </w:p>
    <w:p>
      <w:pPr>
        <w:spacing w:line="130" w:lineRule="exact" w:before="2"/>
        <w:rPr>
          <w:sz w:val="13"/>
          <w:szCs w:val="13"/>
        </w:rPr>
      </w:pPr>
      <w:r>
        <w:rPr/>
        <w:pict>
          <v:group style="position:absolute;margin-left:127.169998pt;margin-top:66.070pt;width:459.44002pt;height:638.356pt;mso-position-horizontal-relative:page;mso-position-vertical-relative:page;z-index:-8023" coordorigin="2543,1321" coordsize="9189,12767">
            <v:group style="position:absolute;left:2554;top:1332;width:9168;height:2" coordorigin="2554,1332" coordsize="9168,2">
              <v:shape style="position:absolute;left:2554;top:1332;width:9168;height:2" coordorigin="2554,1332" coordsize="9168,0" path="m2554,1332l11722,1332e" filled="f" stroked="t" strokeweight="1.06pt" strokecolor="#000000">
                <v:path arrowok="t"/>
              </v:shape>
            </v:group>
            <v:group style="position:absolute;left:2564;top:1342;width:2;height:12727" coordorigin="2564,1342" coordsize="2,12727">
              <v:shape style="position:absolute;left:2564;top:1342;width:2;height:12727" coordorigin="2564,1342" coordsize="0,12727" path="m2564,1342l2564,14068e" filled="f" stroked="t" strokeweight="1.06pt" strokecolor="#000000">
                <v:path arrowok="t"/>
              </v:shape>
            </v:group>
            <v:group style="position:absolute;left:11712;top:1342;width:2;height:12727" coordorigin="11712,1342" coordsize="2,12727">
              <v:shape style="position:absolute;left:11712;top:1342;width:2;height:12727" coordorigin="11712,1342" coordsize="0,12727" path="m11712,1342l11712,14068e" filled="f" stroked="t" strokeweight="1.06002pt" strokecolor="#000000">
                <v:path arrowok="t"/>
              </v:shape>
            </v:group>
            <v:group style="position:absolute;left:2554;top:14078;width:9168;height:2" coordorigin="2554,14078" coordsize="9168,2">
              <v:shape style="position:absolute;left:2554;top:14078;width:9168;height:2" coordorigin="2554,14078" coordsize="9168,0" path="m2554,14078l11722,14078e" filled="f" stroked="t" strokeweight="1.05996pt" strokecolor="#000000">
                <v:path arrowok="t"/>
              </v:shape>
            </v:group>
            <w10:wrap type="none"/>
          </v:group>
        </w:pict>
      </w:r>
      <w:r>
        <w:rPr>
          <w:sz w:val="13"/>
          <w:szCs w:val="13"/>
        </w:rPr>
      </w:r>
    </w:p>
    <w:p>
      <w:pPr>
        <w:pStyle w:val="BodyText"/>
        <w:numPr>
          <w:ilvl w:val="0"/>
          <w:numId w:val="28"/>
        </w:numPr>
        <w:tabs>
          <w:tab w:pos="1052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generation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spea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m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areas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8"/>
        </w:numPr>
        <w:tabs>
          <w:tab w:pos="1052" w:val="left" w:leader="none"/>
          <w:tab w:pos="3500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expertise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watche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member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my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8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communit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apart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marriage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brea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up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wome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have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8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complication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pregnancie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lifetim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farmers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8"/>
        </w:numPr>
        <w:tabs>
          <w:tab w:pos="1052" w:val="left" w:leader="none"/>
          <w:tab w:pos="4805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suffe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hear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attacks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Hundre</w:t>
      </w:r>
      <w:r>
        <w:rPr>
          <w:b w:val="0"/>
          <w:bCs w:val="0"/>
          <w:spacing w:val="20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peopl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spea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2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28"/>
        </w:numPr>
        <w:tabs>
          <w:tab w:pos="1052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pai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distres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pipelin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8"/>
        </w:numPr>
        <w:tabs>
          <w:tab w:pos="1052" w:val="left" w:leader="none"/>
          <w:tab w:pos="5458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brough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lives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Wher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measured?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8"/>
        </w:numPr>
        <w:tabs>
          <w:tab w:pos="3479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I'v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watche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neighbor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8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destructio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fores</w:t>
      </w:r>
      <w:r>
        <w:rPr>
          <w:b w:val="0"/>
          <w:bCs w:val="0"/>
          <w:spacing w:val="20"/>
          <w:w w:val="100"/>
        </w:rPr>
        <w:t>t</w:t>
      </w:r>
      <w:r>
        <w:rPr>
          <w:b w:val="0"/>
          <w:bCs w:val="0"/>
          <w:spacing w:val="19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couple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griev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over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1480" w:bottom="1180" w:left="1720" w:right="600"/>
        </w:sectPr>
      </w:pPr>
    </w:p>
    <w:p>
      <w:pPr>
        <w:pStyle w:val="BodyText"/>
        <w:spacing w:before="75"/>
        <w:ind w:left="0" w:right="117" w:firstLine="0"/>
        <w:jc w:val="right"/>
      </w:pPr>
      <w:r>
        <w:rPr/>
        <w:pict>
          <v:group style="position:absolute;margin-left:127.169998pt;margin-top:66.070pt;width:459.44002pt;height:638.356pt;mso-position-horizontal-relative:page;mso-position-vertical-relative:page;z-index:-8022" coordorigin="2543,1321" coordsize="9189,12767">
            <v:group style="position:absolute;left:2554;top:1332;width:9168;height:2" coordorigin="2554,1332" coordsize="9168,2">
              <v:shape style="position:absolute;left:2554;top:1332;width:9168;height:2" coordorigin="2554,1332" coordsize="9168,0" path="m2554,1332l11722,1332e" filled="f" stroked="t" strokeweight="1.06pt" strokecolor="#000000">
                <v:path arrowok="t"/>
              </v:shape>
            </v:group>
            <v:group style="position:absolute;left:2564;top:1342;width:2;height:12727" coordorigin="2564,1342" coordsize="2,12727">
              <v:shape style="position:absolute;left:2564;top:1342;width:2;height:12727" coordorigin="2564,1342" coordsize="0,12727" path="m2564,1342l2564,14068e" filled="f" stroked="t" strokeweight="1.06pt" strokecolor="#000000">
                <v:path arrowok="t"/>
              </v:shape>
            </v:group>
            <v:group style="position:absolute;left:11712;top:1342;width:2;height:12727" coordorigin="11712,1342" coordsize="2,12727">
              <v:shape style="position:absolute;left:11712;top:1342;width:2;height:12727" coordorigin="11712,1342" coordsize="0,12727" path="m11712,1342l11712,14068e" filled="f" stroked="t" strokeweight="1.06002pt" strokecolor="#000000">
                <v:path arrowok="t"/>
              </v:shape>
            </v:group>
            <v:group style="position:absolute;left:2554;top:14078;width:9168;height:2" coordorigin="2554,14078" coordsize="9168,2">
              <v:shape style="position:absolute;left:2554;top:14078;width:9168;height:2" coordorigin="2554,14078" coordsize="9168,0" path="m2554,14078l11722,14078e" filled="f" stroked="t" strokeweight="1.05996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37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29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devaluatio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propertie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others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9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choosin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fle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home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escap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9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destructio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onl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fin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ca</w:t>
      </w:r>
      <w:r>
        <w:rPr>
          <w:b w:val="0"/>
          <w:bCs w:val="0"/>
          <w:spacing w:val="20"/>
          <w:w w:val="100"/>
        </w:rPr>
        <w:t>n</w:t>
      </w:r>
      <w:r>
        <w:rPr>
          <w:b w:val="0"/>
          <w:bCs w:val="0"/>
          <w:spacing w:val="19"/>
          <w:w w:val="100"/>
        </w:rPr>
        <w:t>not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9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sel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home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becaus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there'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possibi</w:t>
      </w:r>
      <w:r>
        <w:rPr>
          <w:b w:val="0"/>
          <w:bCs w:val="0"/>
          <w:spacing w:val="20"/>
          <w:w w:val="100"/>
        </w:rPr>
        <w:t>l</w:t>
      </w:r>
      <w:r>
        <w:rPr>
          <w:b w:val="0"/>
          <w:bCs w:val="0"/>
          <w:spacing w:val="19"/>
          <w:w w:val="100"/>
        </w:rPr>
        <w:t>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of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9"/>
        </w:numPr>
        <w:tabs>
          <w:tab w:pos="1052" w:val="left" w:leader="none"/>
          <w:tab w:pos="5949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pipelin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comin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20"/>
          <w:w w:val="100"/>
        </w:rPr>
        <w:t>r</w:t>
      </w:r>
      <w:r>
        <w:rPr>
          <w:b w:val="0"/>
          <w:bCs w:val="0"/>
          <w:spacing w:val="19"/>
          <w:w w:val="100"/>
        </w:rPr>
        <w:t>ough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I'v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watche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industry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9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insider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contac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employer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local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tryin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get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9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fire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becaus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ant</w:t>
      </w:r>
      <w:r>
        <w:rPr>
          <w:b w:val="0"/>
          <w:bCs w:val="0"/>
          <w:spacing w:val="20"/>
          <w:w w:val="100"/>
        </w:rPr>
        <w:t>i</w:t>
      </w:r>
      <w:r>
        <w:rPr>
          <w:b w:val="0"/>
          <w:bCs w:val="0"/>
          <w:spacing w:val="19"/>
          <w:w w:val="100"/>
        </w:rPr>
        <w:t>-pipelin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work.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29"/>
        </w:numPr>
        <w:tabs>
          <w:tab w:pos="525" w:val="left" w:leader="none"/>
          <w:tab w:pos="1052" w:val="left" w:leader="none"/>
        </w:tabs>
        <w:spacing w:before="76"/>
        <w:ind w:left="1052" w:right="1323" w:hanging="526"/>
        <w:jc w:val="center"/>
      </w:pPr>
      <w:r>
        <w:rPr>
          <w:b w:val="0"/>
          <w:bCs w:val="0"/>
          <w:spacing w:val="19"/>
          <w:w w:val="100"/>
        </w:rPr>
        <w:t>Thes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storie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shoul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swa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your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9"/>
        </w:numPr>
        <w:tabs>
          <w:tab w:pos="1052" w:val="left" w:leader="none"/>
          <w:tab w:pos="2848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decision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environmen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need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protectin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9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land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water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eve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9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communitie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depen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wate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9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ai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life.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9"/>
        </w:numPr>
        <w:tabs>
          <w:tab w:pos="3479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There'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onl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answe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9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questio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whethe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damag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29"/>
        </w:numPr>
        <w:tabs>
          <w:tab w:pos="1052" w:val="left" w:leader="none"/>
          <w:tab w:pos="7745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environment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incontestably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There's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9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onl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answe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questio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whethe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line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9"/>
        </w:numPr>
        <w:tabs>
          <w:tab w:pos="1052" w:val="left" w:leader="none"/>
          <w:tab w:pos="5296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necessar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ethic</w:t>
      </w:r>
      <w:r>
        <w:rPr>
          <w:b w:val="0"/>
          <w:bCs w:val="0"/>
          <w:spacing w:val="20"/>
          <w:w w:val="100"/>
        </w:rPr>
        <w:t>a</w:t>
      </w:r>
      <w:r>
        <w:rPr>
          <w:b w:val="0"/>
          <w:bCs w:val="0"/>
          <w:spacing w:val="19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mos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definitel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not.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9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greed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shor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completely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9"/>
        </w:numPr>
        <w:tabs>
          <w:tab w:pos="1052" w:val="left" w:leader="none"/>
          <w:tab w:pos="3337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unnecessary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Atlanti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Sunris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20"/>
          <w:w w:val="100"/>
        </w:rPr>
        <w:t>p</w:t>
      </w:r>
      <w:r>
        <w:rPr>
          <w:b w:val="0"/>
          <w:bCs w:val="0"/>
          <w:spacing w:val="19"/>
          <w:w w:val="100"/>
        </w:rPr>
        <w:t>ipelin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9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Centra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itsel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necessar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new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9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Greenfiel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line.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29"/>
        </w:numPr>
        <w:tabs>
          <w:tab w:pos="3479" w:val="left" w:leader="none"/>
        </w:tabs>
        <w:spacing w:before="76"/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peopl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believ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there'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onl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one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9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answe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questio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whethe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should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9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issu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10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10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permits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mos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definitely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9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shoul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sak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Lancaste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County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999" w:top="1340" w:bottom="1180" w:left="1720" w:right="600"/>
        </w:sectPr>
      </w:pPr>
    </w:p>
    <w:p>
      <w:pPr>
        <w:pStyle w:val="BodyText"/>
        <w:spacing w:before="75"/>
        <w:ind w:left="0" w:right="117" w:firstLine="0"/>
        <w:jc w:val="right"/>
      </w:pPr>
      <w:r>
        <w:rPr/>
        <w:pict>
          <v:group style="position:absolute;margin-left:127.169998pt;margin-top:66.070pt;width:459.44002pt;height:638.356pt;mso-position-horizontal-relative:page;mso-position-vertical-relative:page;z-index:-8021" coordorigin="2543,1321" coordsize="9189,12767">
            <v:group style="position:absolute;left:2554;top:1332;width:9168;height:2" coordorigin="2554,1332" coordsize="9168,2">
              <v:shape style="position:absolute;left:2554;top:1332;width:9168;height:2" coordorigin="2554,1332" coordsize="9168,0" path="m2554,1332l11722,1332e" filled="f" stroked="t" strokeweight="1.06pt" strokecolor="#000000">
                <v:path arrowok="t"/>
              </v:shape>
            </v:group>
            <v:group style="position:absolute;left:2564;top:1342;width:2;height:12727" coordorigin="2564,1342" coordsize="2,12727">
              <v:shape style="position:absolute;left:2564;top:1342;width:2;height:12727" coordorigin="2564,1342" coordsize="0,12727" path="m2564,1342l2564,14068e" filled="f" stroked="t" strokeweight="1.06pt" strokecolor="#000000">
                <v:path arrowok="t"/>
              </v:shape>
            </v:group>
            <v:group style="position:absolute;left:11712;top:1342;width:2;height:12727" coordorigin="11712,1342" coordsize="2,12727">
              <v:shape style="position:absolute;left:11712;top:1342;width:2;height:12727" coordorigin="11712,1342" coordsize="0,12727" path="m11712,1342l11712,14068e" filled="f" stroked="t" strokeweight="1.06002pt" strokecolor="#000000">
                <v:path arrowok="t"/>
              </v:shape>
            </v:group>
            <v:group style="position:absolute;left:2554;top:14078;width:9168;height:2" coordorigin="2554,14078" coordsize="9168,2">
              <v:shape style="position:absolute;left:2554;top:14078;width:9168;height:2" coordorigin="2554,14078" coordsize="9168,0" path="m2554,14078l11722,14078e" filled="f" stroked="t" strokeweight="1.05996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38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30"/>
        </w:numPr>
        <w:tabs>
          <w:tab w:pos="1052" w:val="left" w:leader="none"/>
          <w:tab w:pos="3010" w:val="left" w:leader="none"/>
        </w:tabs>
        <w:ind w:left="526" w:right="0" w:firstLine="0"/>
        <w:jc w:val="left"/>
      </w:pPr>
      <w:r>
        <w:rPr>
          <w:b w:val="0"/>
          <w:bCs w:val="0"/>
          <w:spacing w:val="19"/>
          <w:w w:val="100"/>
        </w:rPr>
        <w:t>community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nee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spea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Departmen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of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0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Environmenta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Protection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protec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environment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0"/>
        </w:numPr>
        <w:tabs>
          <w:tab w:pos="1052" w:val="left" w:leader="none"/>
          <w:tab w:pos="4805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permit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Than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you.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0"/>
        </w:numPr>
        <w:tabs>
          <w:tab w:pos="3479" w:val="left" w:leader="none"/>
          <w:tab w:pos="4785" w:val="left" w:leader="none"/>
        </w:tabs>
        <w:ind w:left="3479" w:right="0" w:hanging="2953"/>
        <w:jc w:val="left"/>
      </w:pPr>
      <w:r>
        <w:rPr>
          <w:b w:val="0"/>
          <w:bCs w:val="0"/>
          <w:spacing w:val="19"/>
          <w:w w:val="100"/>
          <w:u w:val="single" w:color="000000"/>
        </w:rPr>
        <w:t>CHAIR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19"/>
          <w:w w:val="100"/>
          <w:u w:val="none"/>
        </w:rPr>
        <w:t>Chelse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Nasatka.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0"/>
        </w:numPr>
        <w:tabs>
          <w:tab w:pos="3479" w:val="left" w:leader="none"/>
          <w:tab w:pos="5764" w:val="left" w:leader="none"/>
        </w:tabs>
        <w:ind w:left="3479" w:right="0" w:hanging="2953"/>
        <w:jc w:val="left"/>
      </w:pPr>
      <w:r>
        <w:rPr>
          <w:b w:val="0"/>
          <w:bCs w:val="0"/>
          <w:spacing w:val="19"/>
          <w:w w:val="100"/>
          <w:u w:val="single" w:color="000000"/>
        </w:rPr>
        <w:t>MS.</w:t>
      </w:r>
      <w:r>
        <w:rPr>
          <w:b w:val="0"/>
          <w:bCs w:val="0"/>
          <w:spacing w:val="19"/>
          <w:w w:val="100"/>
          <w:u w:val="single" w:color="000000"/>
        </w:rPr>
        <w:t> </w:t>
      </w:r>
      <w:r>
        <w:rPr>
          <w:b w:val="0"/>
          <w:bCs w:val="0"/>
          <w:spacing w:val="19"/>
          <w:w w:val="100"/>
          <w:u w:val="single" w:color="000000"/>
        </w:rPr>
        <w:t>NASATKA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19"/>
          <w:w w:val="100"/>
          <w:u w:val="none"/>
        </w:rPr>
        <w:t>Than</w:t>
      </w:r>
      <w:r>
        <w:rPr>
          <w:b w:val="0"/>
          <w:bCs w:val="0"/>
          <w:spacing w:val="0"/>
          <w:w w:val="100"/>
          <w:u w:val="none"/>
        </w:rPr>
        <w:t>k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you.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0"/>
        </w:numPr>
        <w:tabs>
          <w:tab w:pos="1052" w:val="left" w:leader="none"/>
          <w:tab w:pos="3479" w:val="left" w:leader="none"/>
        </w:tabs>
        <w:spacing w:line="423" w:lineRule="auto"/>
        <w:ind w:left="526" w:right="728" w:firstLine="0"/>
        <w:jc w:val="left"/>
      </w:pPr>
      <w:r>
        <w:rPr>
          <w:b w:val="0"/>
          <w:bCs w:val="0"/>
          <w:spacing w:val="19"/>
          <w:w w:val="100"/>
        </w:rPr>
        <w:t>M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nam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Chelse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Nasatka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spelled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C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H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E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L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S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E</w:t>
      </w:r>
      <w:r>
        <w:rPr>
          <w:b w:val="0"/>
          <w:bCs w:val="0"/>
          <w:spacing w:val="19"/>
          <w:w w:val="100"/>
        </w:rPr>
        <w:t>-A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S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K</w:t>
      </w:r>
      <w:r>
        <w:rPr>
          <w:b w:val="0"/>
          <w:bCs w:val="0"/>
          <w:spacing w:val="19"/>
          <w:w w:val="100"/>
        </w:rPr>
        <w:t>-A.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1"/>
        </w:numPr>
        <w:tabs>
          <w:tab w:pos="3479" w:val="left" w:leader="none"/>
        </w:tabs>
        <w:ind w:left="3479" w:right="0" w:hanging="2953"/>
        <w:jc w:val="left"/>
      </w:pPr>
      <w:r>
        <w:rPr>
          <w:b w:val="0"/>
          <w:bCs w:val="0"/>
          <w:spacing w:val="19"/>
          <w:w w:val="100"/>
        </w:rPr>
        <w:t>I'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rejectio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required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1"/>
        </w:numPr>
        <w:tabs>
          <w:tab w:pos="1052" w:val="left" w:leader="none"/>
          <w:tab w:pos="5459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permit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company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believ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it'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crucial.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1"/>
        </w:numPr>
        <w:tabs>
          <w:tab w:pos="1052" w:val="left" w:leader="none"/>
          <w:tab w:pos="7091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I'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concerne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Moun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Jo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resident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sure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1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wher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relatio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pipelin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1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going.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1"/>
        </w:numPr>
        <w:tabs>
          <w:tab w:pos="3479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firs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informatio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have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1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discovere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bega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200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whe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compan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made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31"/>
        </w:numPr>
        <w:tabs>
          <w:tab w:pos="1052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headlines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unfortunatel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goo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kind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1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Representative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compan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doub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familiar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1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yea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becaus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beginnin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their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1"/>
        </w:numPr>
        <w:tabs>
          <w:tab w:pos="1052" w:val="left" w:leader="none"/>
          <w:tab w:pos="6601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financia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crisi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comin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life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near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1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bankruptc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stoc</w:t>
      </w:r>
      <w:r>
        <w:rPr>
          <w:b w:val="0"/>
          <w:bCs w:val="0"/>
          <w:spacing w:val="20"/>
          <w:w w:val="100"/>
        </w:rPr>
        <w:t>k</w:t>
      </w:r>
      <w:r>
        <w:rPr>
          <w:b w:val="0"/>
          <w:bCs w:val="0"/>
          <w:spacing w:val="19"/>
          <w:w w:val="100"/>
        </w:rPr>
        <w:t>holder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1"/>
        </w:numPr>
        <w:tabs>
          <w:tab w:pos="1052" w:val="left" w:leader="none"/>
          <w:tab w:pos="7581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$52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millio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reportin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fals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data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That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1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settlemen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bac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$20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million.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31"/>
        </w:numPr>
        <w:tabs>
          <w:tab w:pos="3479" w:val="left" w:leader="none"/>
        </w:tabs>
        <w:spacing w:before="76"/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201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firs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OSHA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1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inspectio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wh</w:t>
      </w:r>
      <w:r>
        <w:rPr>
          <w:b w:val="0"/>
          <w:bCs w:val="0"/>
          <w:spacing w:val="20"/>
          <w:w w:val="100"/>
        </w:rPr>
        <w:t>o</w:t>
      </w:r>
      <w:r>
        <w:rPr>
          <w:b w:val="0"/>
          <w:bCs w:val="0"/>
          <w:spacing w:val="19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year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sinc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bankruptcy.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1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apparen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complianc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1"/>
        </w:numPr>
        <w:tabs>
          <w:tab w:pos="1052" w:val="left" w:leader="none"/>
          <w:tab w:pos="4969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Federa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Clea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Act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haven'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give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999" w:top="1340" w:bottom="1180" w:left="1720" w:right="600"/>
        </w:sectPr>
      </w:pPr>
    </w:p>
    <w:p>
      <w:pPr>
        <w:pStyle w:val="BodyText"/>
        <w:spacing w:before="75"/>
        <w:ind w:left="0" w:right="117" w:firstLine="0"/>
        <w:jc w:val="right"/>
      </w:pPr>
      <w:r>
        <w:rPr/>
        <w:pict>
          <v:group style="position:absolute;margin-left:127.169998pt;margin-top:66.070pt;width:459.44002pt;height:638.356pt;mso-position-horizontal-relative:page;mso-position-vertical-relative:page;z-index:-8020" coordorigin="2543,1321" coordsize="9189,12767">
            <v:group style="position:absolute;left:2554;top:1332;width:9168;height:2" coordorigin="2554,1332" coordsize="9168,2">
              <v:shape style="position:absolute;left:2554;top:1332;width:9168;height:2" coordorigin="2554,1332" coordsize="9168,0" path="m2554,1332l11722,1332e" filled="f" stroked="t" strokeweight="1.06pt" strokecolor="#000000">
                <v:path arrowok="t"/>
              </v:shape>
            </v:group>
            <v:group style="position:absolute;left:2564;top:1342;width:2;height:12727" coordorigin="2564,1342" coordsize="2,12727">
              <v:shape style="position:absolute;left:2564;top:1342;width:2;height:12727" coordorigin="2564,1342" coordsize="0,12727" path="m2564,1342l2564,14068e" filled="f" stroked="t" strokeweight="1.06pt" strokecolor="#000000">
                <v:path arrowok="t"/>
              </v:shape>
            </v:group>
            <v:group style="position:absolute;left:11712;top:1342;width:2;height:12727" coordorigin="11712,1342" coordsize="2,12727">
              <v:shape style="position:absolute;left:11712;top:1342;width:2;height:12727" coordorigin="11712,1342" coordsize="0,12727" path="m11712,1342l11712,14068e" filled="f" stroked="t" strokeweight="1.06002pt" strokecolor="#000000">
                <v:path arrowok="t"/>
              </v:shape>
            </v:group>
            <v:group style="position:absolute;left:2554;top:14078;width:9168;height:2" coordorigin="2554,14078" coordsize="9168,2">
              <v:shape style="position:absolute;left:2554;top:14078;width:9168;height:2" coordorigin="2554,14078" coordsize="9168,0" path="m2554,14078l11722,14078e" filled="f" stroked="t" strokeweight="1.05996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39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32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tim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finding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provide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32"/>
        </w:numPr>
        <w:tabs>
          <w:tab w:pos="1052" w:val="left" w:leader="none"/>
        </w:tabs>
        <w:spacing w:before="76"/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lin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fil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publi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record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seve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pages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2"/>
        </w:numPr>
        <w:tabs>
          <w:tab w:pos="1052" w:val="left" w:leader="none"/>
          <w:tab w:pos="7743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lon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lawsuits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leak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explosions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will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2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howeve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sho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closes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20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2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clarif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pertainin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Williams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2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Company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alread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pipeline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ground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2"/>
        </w:numPr>
        <w:tabs>
          <w:tab w:pos="1052" w:val="left" w:leader="none"/>
          <w:tab w:pos="872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count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cas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you'r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aware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was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32"/>
        </w:numPr>
        <w:tabs>
          <w:tab w:pos="1052" w:val="left" w:leader="none"/>
        </w:tabs>
        <w:spacing w:before="76"/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unti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year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firs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2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Susquehann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Valley.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2"/>
        </w:numPr>
        <w:tabs>
          <w:tab w:pos="3479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201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whe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leak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caused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2"/>
        </w:numPr>
        <w:tabs>
          <w:tab w:pos="1052" w:val="left" w:leader="none"/>
          <w:tab w:pos="2521" w:val="left" w:leader="none"/>
        </w:tabs>
        <w:ind w:left="1052" w:right="0" w:hanging="67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fire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methan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released.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2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Shockingly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withi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2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hour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pumpin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was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2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resume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despit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request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Pennsylvania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2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Departmen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Environ</w:t>
      </w:r>
      <w:r>
        <w:rPr>
          <w:b w:val="0"/>
          <w:bCs w:val="0"/>
          <w:spacing w:val="20"/>
          <w:w w:val="100"/>
        </w:rPr>
        <w:t>m</w:t>
      </w:r>
      <w:r>
        <w:rPr>
          <w:b w:val="0"/>
          <w:bCs w:val="0"/>
          <w:spacing w:val="19"/>
          <w:w w:val="100"/>
        </w:rPr>
        <w:t>enta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Protectio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so.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32"/>
        </w:numPr>
        <w:tabs>
          <w:tab w:pos="1052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Colorad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yea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late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whe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2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20"/>
          <w:w w:val="100"/>
        </w:rPr>
        <w:t>g</w:t>
      </w:r>
      <w:r>
        <w:rPr>
          <w:b w:val="0"/>
          <w:bCs w:val="0"/>
          <w:spacing w:val="19"/>
          <w:w w:val="100"/>
        </w:rPr>
        <w:t>allon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gas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2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leake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agent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cance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causing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leak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2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wa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foun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acciden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contaminate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directed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2"/>
        </w:numPr>
        <w:tabs>
          <w:tab w:pos="1052" w:val="left" w:leader="none"/>
          <w:tab w:pos="4805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groun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wate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already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William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Compan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rejected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2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Arm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Corporatio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Engineers</w:t>
      </w:r>
      <w:r>
        <w:rPr>
          <w:b w:val="0"/>
          <w:bCs w:val="0"/>
          <w:spacing w:val="0"/>
          <w:w w:val="100"/>
        </w:rPr>
        <w:t>'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safety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2"/>
        </w:numPr>
        <w:tabs>
          <w:tab w:pos="1052" w:val="left" w:leader="none"/>
          <w:tab w:pos="3826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recommendation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Thei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statemen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befor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fines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2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whe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cam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recommendation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would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32"/>
        </w:numPr>
        <w:tabs>
          <w:tab w:pos="1052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needlessl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dela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constructio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their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2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costs.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2"/>
        </w:numPr>
        <w:tabs>
          <w:tab w:pos="3479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pas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yea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whe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mysel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alon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with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2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entir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watche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Nativ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American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under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999" w:top="1340" w:bottom="1180" w:left="1720" w:right="600"/>
        </w:sectPr>
      </w:pPr>
    </w:p>
    <w:p>
      <w:pPr>
        <w:pStyle w:val="BodyText"/>
        <w:spacing w:before="75"/>
        <w:ind w:left="0" w:right="117" w:firstLine="0"/>
        <w:jc w:val="right"/>
      </w:pPr>
      <w:r>
        <w:rPr/>
        <w:pict>
          <v:group style="position:absolute;margin-left:127.169998pt;margin-top:66.070pt;width:459.44002pt;height:638.356pt;mso-position-horizontal-relative:page;mso-position-vertical-relative:page;z-index:-8019" coordorigin="2543,1321" coordsize="9189,12767">
            <v:group style="position:absolute;left:2554;top:1332;width:9168;height:2" coordorigin="2554,1332" coordsize="9168,2">
              <v:shape style="position:absolute;left:2554;top:1332;width:9168;height:2" coordorigin="2554,1332" coordsize="9168,0" path="m2554,1332l11722,1332e" filled="f" stroked="t" strokeweight="1.06pt" strokecolor="#000000">
                <v:path arrowok="t"/>
              </v:shape>
            </v:group>
            <v:group style="position:absolute;left:2564;top:1342;width:2;height:12727" coordorigin="2564,1342" coordsize="2,12727">
              <v:shape style="position:absolute;left:2564;top:1342;width:2;height:12727" coordorigin="2564,1342" coordsize="0,12727" path="m2564,1342l2564,14068e" filled="f" stroked="t" strokeweight="1.06pt" strokecolor="#000000">
                <v:path arrowok="t"/>
              </v:shape>
            </v:group>
            <v:group style="position:absolute;left:11712;top:1342;width:2;height:12727" coordorigin="11712,1342" coordsize="2,12727">
              <v:shape style="position:absolute;left:11712;top:1342;width:2;height:12727" coordorigin="11712,1342" coordsize="0,12727" path="m11712,1342l11712,14068e" filled="f" stroked="t" strokeweight="1.06002pt" strokecolor="#000000">
                <v:path arrowok="t"/>
              </v:shape>
            </v:group>
            <v:group style="position:absolute;left:2554;top:14078;width:9168;height:2" coordorigin="2554,14078" coordsize="9168,2">
              <v:shape style="position:absolute;left:2554;top:14078;width:9168;height:2" coordorigin="2554,14078" coordsize="9168,0" path="m2554,14078l11722,14078e" filled="f" stroked="t" strokeweight="1.05996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40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33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fir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government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aske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myself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can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3"/>
        </w:numPr>
        <w:tabs>
          <w:tab w:pos="1052" w:val="left" w:leader="none"/>
          <w:tab w:pos="3500" w:val="left" w:leader="none"/>
        </w:tabs>
        <w:ind w:left="1052" w:right="0" w:hanging="526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help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pipelin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alread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leaking.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3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It'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spille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8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gallon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Sout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Dakota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3"/>
        </w:numPr>
        <w:tabs>
          <w:tab w:pos="1052" w:val="left" w:leader="none"/>
          <w:tab w:pos="7090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too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mont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noticed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thought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3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separat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compan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havin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problems,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3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keepin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surveyor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monito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2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project,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3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wha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William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sam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issu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Atlantic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33"/>
        </w:numPr>
        <w:tabs>
          <w:tab w:pos="525" w:val="left" w:leader="none"/>
          <w:tab w:pos="1052" w:val="left" w:leader="none"/>
          <w:tab w:pos="2157" w:val="left" w:leader="none"/>
        </w:tabs>
        <w:spacing w:before="76"/>
        <w:ind w:left="1052" w:right="180" w:hanging="526"/>
        <w:jc w:val="center"/>
      </w:pPr>
      <w:r>
        <w:rPr>
          <w:b w:val="0"/>
          <w:bCs w:val="0"/>
          <w:spacing w:val="19"/>
          <w:w w:val="100"/>
        </w:rPr>
        <w:t>Sunrise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website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produce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3"/>
        </w:numPr>
        <w:tabs>
          <w:tab w:pos="525" w:val="left" w:leader="none"/>
          <w:tab w:pos="1052" w:val="left" w:leader="none"/>
        </w:tabs>
        <w:ind w:left="1052" w:right="506" w:hanging="526"/>
        <w:jc w:val="center"/>
      </w:pPr>
      <w:r>
        <w:rPr>
          <w:b w:val="0"/>
          <w:bCs w:val="0"/>
          <w:spacing w:val="19"/>
          <w:w w:val="100"/>
        </w:rPr>
        <w:t>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jo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market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specificall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neighborhood.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3"/>
        </w:numPr>
        <w:tabs>
          <w:tab w:pos="3479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I'v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constructio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sites.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3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I'v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Uta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licens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plate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precision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3"/>
        </w:numPr>
        <w:tabs>
          <w:tab w:pos="1052" w:val="left" w:leader="none"/>
          <w:tab w:pos="8070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pipelin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Wisconsin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This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3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lead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believ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worker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indeed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3"/>
        </w:numPr>
        <w:tabs>
          <w:tab w:pos="1052" w:val="left" w:leader="none"/>
          <w:tab w:pos="4969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Pennsylvania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seriou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about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33"/>
        </w:numPr>
        <w:tabs>
          <w:tab w:pos="1052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brin</w:t>
      </w:r>
      <w:r>
        <w:rPr>
          <w:b w:val="0"/>
          <w:bCs w:val="0"/>
          <w:spacing w:val="19"/>
          <w:w w:val="100"/>
        </w:rPr>
        <w:t>gin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peopl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wor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compan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3"/>
        </w:numPr>
        <w:tabs>
          <w:tab w:pos="1052" w:val="left" w:leader="none"/>
          <w:tab w:pos="6765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area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woul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peopl</w:t>
      </w:r>
      <w:r>
        <w:rPr>
          <w:b w:val="0"/>
          <w:bCs w:val="0"/>
          <w:spacing w:val="20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3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peopl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rightfull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scare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3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environmenta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implicatio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pipelin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keeping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3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check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that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3"/>
        </w:numPr>
        <w:tabs>
          <w:tab w:pos="1052" w:val="left" w:leader="none"/>
          <w:tab w:pos="4805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pipelin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unmonitored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However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becam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obviou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to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3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compan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littl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regar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its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33"/>
        </w:numPr>
        <w:tabs>
          <w:tab w:pos="1052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employee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lif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general.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3"/>
        </w:numPr>
        <w:tabs>
          <w:tab w:pos="3479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research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3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overwhelmin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feelin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disgus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mad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easy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3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optio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awa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compan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end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999" w:top="1340" w:bottom="1180" w:left="1720" w:right="600"/>
        </w:sectPr>
      </w:pPr>
    </w:p>
    <w:p>
      <w:pPr>
        <w:pStyle w:val="BodyText"/>
        <w:spacing w:before="75"/>
        <w:ind w:left="0" w:right="117" w:firstLine="0"/>
        <w:jc w:val="right"/>
      </w:pPr>
      <w:r>
        <w:rPr>
          <w:b w:val="0"/>
          <w:bCs w:val="0"/>
          <w:spacing w:val="0"/>
          <w:w w:val="100"/>
        </w:rPr>
        <w:t>41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34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it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operation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possibl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20"/>
          <w:w w:val="100"/>
        </w:rPr>
        <w:t>p</w:t>
      </w:r>
      <w:r>
        <w:rPr>
          <w:b w:val="0"/>
          <w:bCs w:val="0"/>
          <w:spacing w:val="19"/>
          <w:w w:val="100"/>
        </w:rPr>
        <w:t>tion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4"/>
        </w:numPr>
        <w:tabs>
          <w:tab w:pos="1052" w:val="left" w:leader="none"/>
          <w:tab w:pos="3826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mos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impass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4"/>
        </w:numPr>
        <w:tabs>
          <w:tab w:pos="1052" w:val="left" w:leader="none"/>
          <w:tab w:pos="872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compan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say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doe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another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If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4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I'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hones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mysel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seein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wor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it's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4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become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corporatio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community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business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4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befor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environment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it'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alread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happening.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4"/>
        </w:numPr>
        <w:tabs>
          <w:tab w:pos="3479" w:val="left" w:leader="none"/>
          <w:tab w:pos="7722" w:val="left" w:leader="none"/>
        </w:tabs>
        <w:ind w:left="3479" w:right="0" w:hanging="2953"/>
        <w:jc w:val="left"/>
      </w:pPr>
      <w:r>
        <w:rPr>
          <w:b w:val="0"/>
          <w:bCs w:val="0"/>
          <w:spacing w:val="19"/>
          <w:w w:val="100"/>
        </w:rPr>
        <w:t>You'v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attention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You'v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had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34"/>
        </w:numPr>
        <w:tabs>
          <w:tab w:pos="525" w:val="left" w:leader="none"/>
          <w:tab w:pos="1052" w:val="left" w:leader="none"/>
          <w:tab w:pos="8033" w:val="left" w:leader="none"/>
        </w:tabs>
        <w:spacing w:before="76"/>
        <w:ind w:left="1052" w:right="16" w:hanging="526"/>
        <w:jc w:val="center"/>
      </w:pPr>
      <w:r>
        <w:rPr>
          <w:b w:val="0"/>
          <w:bCs w:val="0"/>
          <w:spacing w:val="19"/>
          <w:w w:val="100"/>
        </w:rPr>
        <w:t>thei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attentio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watchin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you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Thank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4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you.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4"/>
        </w:numPr>
        <w:tabs>
          <w:tab w:pos="3479" w:val="left" w:leader="none"/>
          <w:tab w:pos="4785" w:val="left" w:leader="none"/>
          <w:tab w:pos="8538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  <w:u w:val="single" w:color="000000"/>
        </w:rPr>
        <w:t>CHAIR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19"/>
          <w:w w:val="100"/>
          <w:u w:val="none"/>
        </w:rPr>
        <w:t>Nex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Bria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Earley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19"/>
          <w:w w:val="100"/>
          <w:u w:val="none"/>
        </w:rPr>
        <w:t>Brian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4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followe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Juli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Garci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Robi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McGuire.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4"/>
        </w:numPr>
        <w:tabs>
          <w:tab w:pos="3479" w:val="left" w:leader="none"/>
          <w:tab w:pos="5601" w:val="left" w:leader="none"/>
          <w:tab w:pos="6906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  <w:u w:val="single" w:color="000000"/>
        </w:rPr>
        <w:t>MR.</w:t>
      </w:r>
      <w:r>
        <w:rPr>
          <w:b w:val="0"/>
          <w:bCs w:val="0"/>
          <w:spacing w:val="19"/>
          <w:w w:val="100"/>
          <w:u w:val="single" w:color="000000"/>
        </w:rPr>
        <w:t> </w:t>
      </w:r>
      <w:r>
        <w:rPr>
          <w:b w:val="0"/>
          <w:bCs w:val="0"/>
          <w:spacing w:val="19"/>
          <w:w w:val="100"/>
          <w:u w:val="single" w:color="000000"/>
        </w:rPr>
        <w:t>EARLEY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19"/>
          <w:w w:val="100"/>
          <w:u w:val="none"/>
        </w:rPr>
        <w:t>Hello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19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nam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Brian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4"/>
        </w:numPr>
        <w:tabs>
          <w:tab w:pos="1052" w:val="left" w:leader="none"/>
          <w:tab w:pos="2521" w:val="left" w:leader="none"/>
          <w:tab w:pos="660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Earley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R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R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L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E</w:t>
      </w:r>
      <w:r>
        <w:rPr>
          <w:b w:val="0"/>
          <w:bCs w:val="0"/>
          <w:spacing w:val="19"/>
          <w:w w:val="100"/>
        </w:rPr>
        <w:t>-Y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Lancaster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4"/>
        </w:numPr>
        <w:tabs>
          <w:tab w:pos="1052" w:val="left" w:leader="none"/>
          <w:tab w:pos="2847" w:val="left" w:leader="none"/>
          <w:tab w:pos="6437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resident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wor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well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lov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Lancaster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after="0" w:line="130" w:lineRule="exact"/>
        <w:rPr>
          <w:sz w:val="13"/>
          <w:szCs w:val="13"/>
        </w:rPr>
        <w:sectPr>
          <w:pgSz w:w="12240" w:h="15840"/>
          <w:pgMar w:header="0" w:footer="999" w:top="1340" w:bottom="1180" w:left="1720" w:right="600"/>
        </w:sectPr>
      </w:pPr>
    </w:p>
    <w:p>
      <w:pPr>
        <w:pStyle w:val="BodyText"/>
        <w:numPr>
          <w:ilvl w:val="0"/>
          <w:numId w:val="34"/>
        </w:numPr>
        <w:tabs>
          <w:tab w:pos="1052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ver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much.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82" w:right="0" w:firstLine="0"/>
        <w:jc w:val="left"/>
      </w:pPr>
      <w:r>
        <w:rPr>
          <w:b w:val="0"/>
          <w:bCs w:val="0"/>
          <w:spacing w:val="0"/>
          <w:w w:val="100"/>
        </w:rPr>
        <w:t>16</w:t>
      </w:r>
    </w:p>
    <w:p>
      <w:pPr>
        <w:spacing w:line="150" w:lineRule="exact" w:before="7"/>
        <w:rPr>
          <w:sz w:val="15"/>
          <w:szCs w:val="15"/>
        </w:rPr>
      </w:pPr>
      <w:r>
        <w:rPr/>
        <w:br w:type="column"/>
      </w: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82" w:right="0" w:firstLine="0"/>
        <w:jc w:val="left"/>
      </w:pP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Atlanti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Sunris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pipelin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measures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1480" w:bottom="1180" w:left="1720" w:right="600"/>
          <w:cols w:num="2" w:equalWidth="0">
            <w:col w:w="2685" w:space="412"/>
            <w:col w:w="6823"/>
          </w:cols>
        </w:sectPr>
      </w:pPr>
    </w:p>
    <w:p>
      <w:pPr>
        <w:spacing w:line="130" w:lineRule="exact" w:before="2"/>
        <w:rPr>
          <w:sz w:val="13"/>
          <w:szCs w:val="13"/>
        </w:rPr>
      </w:pPr>
      <w:r>
        <w:rPr/>
        <w:pict>
          <v:group style="position:absolute;margin-left:127.169998pt;margin-top:66.070pt;width:459.44002pt;height:638.356pt;mso-position-horizontal-relative:page;mso-position-vertical-relative:page;z-index:-8018" coordorigin="2543,1321" coordsize="9189,12767">
            <v:group style="position:absolute;left:2554;top:1332;width:9168;height:2" coordorigin="2554,1332" coordsize="9168,2">
              <v:shape style="position:absolute;left:2554;top:1332;width:9168;height:2" coordorigin="2554,1332" coordsize="9168,0" path="m2554,1332l11722,1332e" filled="f" stroked="t" strokeweight="1.06pt" strokecolor="#000000">
                <v:path arrowok="t"/>
              </v:shape>
            </v:group>
            <v:group style="position:absolute;left:2564;top:1342;width:2;height:12727" coordorigin="2564,1342" coordsize="2,12727">
              <v:shape style="position:absolute;left:2564;top:1342;width:2;height:12727" coordorigin="2564,1342" coordsize="0,12727" path="m2564,1342l2564,14068e" filled="f" stroked="t" strokeweight="1.06pt" strokecolor="#000000">
                <v:path arrowok="t"/>
              </v:shape>
            </v:group>
            <v:group style="position:absolute;left:11712;top:1342;width:2;height:12727" coordorigin="11712,1342" coordsize="2,12727">
              <v:shape style="position:absolute;left:11712;top:1342;width:2;height:12727" coordorigin="11712,1342" coordsize="0,12727" path="m11712,1342l11712,14068e" filled="f" stroked="t" strokeweight="1.06002pt" strokecolor="#000000">
                <v:path arrowok="t"/>
              </v:shape>
            </v:group>
            <v:group style="position:absolute;left:2554;top:14078;width:9168;height:2" coordorigin="2554,14078" coordsize="9168,2">
              <v:shape style="position:absolute;left:2554;top:14078;width:9168;height:2" coordorigin="2554,14078" coordsize="9168,0" path="m2554,14078l11722,14078e" filled="f" stroked="t" strokeweight="1.05996pt" strokecolor="#000000">
                <v:path arrowok="t"/>
              </v:shape>
            </v:group>
            <w10:wrap type="none"/>
          </v:group>
        </w:pict>
      </w:r>
      <w:r>
        <w:rPr>
          <w:sz w:val="13"/>
          <w:szCs w:val="13"/>
        </w:rPr>
      </w:r>
    </w:p>
    <w:p>
      <w:pPr>
        <w:pStyle w:val="BodyText"/>
        <w:numPr>
          <w:ilvl w:val="0"/>
          <w:numId w:val="35"/>
        </w:numPr>
        <w:tabs>
          <w:tab w:pos="1052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betwee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4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inche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diamete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travel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143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5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mile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throug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Pennsylvani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countie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will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5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releas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1.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millio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dekatherm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dirt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20"/>
          <w:w w:val="100"/>
        </w:rPr>
        <w:t>e</w:t>
      </w:r>
      <w:r>
        <w:rPr>
          <w:b w:val="0"/>
          <w:bCs w:val="0"/>
          <w:spacing w:val="19"/>
          <w:w w:val="100"/>
        </w:rPr>
        <w:t>nerg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per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5"/>
        </w:numPr>
        <w:tabs>
          <w:tab w:pos="1052" w:val="left" w:leader="none"/>
          <w:tab w:pos="2031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day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perspective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1.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million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5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dekatherm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energ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equ</w:t>
      </w:r>
      <w:r>
        <w:rPr>
          <w:b w:val="0"/>
          <w:bCs w:val="0"/>
          <w:spacing w:val="20"/>
          <w:w w:val="100"/>
        </w:rPr>
        <w:t>i</w:t>
      </w:r>
      <w:r>
        <w:rPr>
          <w:b w:val="0"/>
          <w:bCs w:val="0"/>
          <w:spacing w:val="19"/>
          <w:w w:val="100"/>
        </w:rPr>
        <w:t>valen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energy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35"/>
        </w:numPr>
        <w:tabs>
          <w:tab w:pos="1052" w:val="left" w:leader="none"/>
          <w:tab w:pos="8886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85,00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acre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fores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absor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year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5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cos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erosion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nearb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farm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waterway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from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5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extensiv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righ</w:t>
      </w:r>
      <w:r>
        <w:rPr>
          <w:b w:val="0"/>
          <w:bCs w:val="0"/>
          <w:spacing w:val="20"/>
          <w:w w:val="100"/>
        </w:rPr>
        <w:t>t</w:t>
      </w:r>
      <w:r>
        <w:rPr>
          <w:b w:val="0"/>
          <w:bCs w:val="0"/>
          <w:spacing w:val="19"/>
          <w:w w:val="100"/>
        </w:rPr>
        <w:t>-of</w:t>
      </w:r>
      <w:r>
        <w:rPr>
          <w:b w:val="0"/>
          <w:bCs w:val="0"/>
          <w:spacing w:val="19"/>
          <w:w w:val="100"/>
        </w:rPr>
        <w:t>-wa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pipelin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it</w:t>
      </w:r>
      <w:r>
        <w:rPr>
          <w:b w:val="0"/>
          <w:bCs w:val="0"/>
          <w:spacing w:val="0"/>
          <w:w w:val="100"/>
        </w:rPr>
        <w:t>s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5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relate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constructio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site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ver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harmful.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1480" w:bottom="1180" w:left="1720" w:right="600"/>
        </w:sectPr>
      </w:pPr>
    </w:p>
    <w:p>
      <w:pPr>
        <w:pStyle w:val="BodyText"/>
        <w:spacing w:before="75"/>
        <w:ind w:left="0" w:right="117" w:firstLine="0"/>
        <w:jc w:val="right"/>
      </w:pPr>
      <w:r>
        <w:rPr/>
        <w:pict>
          <v:group style="position:absolute;margin-left:127.169998pt;margin-top:66.070pt;width:459.44002pt;height:638.356pt;mso-position-horizontal-relative:page;mso-position-vertical-relative:page;z-index:-8017" coordorigin="2543,1321" coordsize="9189,12767">
            <v:group style="position:absolute;left:2554;top:1332;width:9168;height:2" coordorigin="2554,1332" coordsize="9168,2">
              <v:shape style="position:absolute;left:2554;top:1332;width:9168;height:2" coordorigin="2554,1332" coordsize="9168,0" path="m2554,1332l11722,1332e" filled="f" stroked="t" strokeweight="1.06pt" strokecolor="#000000">
                <v:path arrowok="t"/>
              </v:shape>
            </v:group>
            <v:group style="position:absolute;left:2564;top:1342;width:2;height:12727" coordorigin="2564,1342" coordsize="2,12727">
              <v:shape style="position:absolute;left:2564;top:1342;width:2;height:12727" coordorigin="2564,1342" coordsize="0,12727" path="m2564,1342l2564,14068e" filled="f" stroked="t" strokeweight="1.06pt" strokecolor="#000000">
                <v:path arrowok="t"/>
              </v:shape>
            </v:group>
            <v:group style="position:absolute;left:11712;top:1342;width:2;height:12727" coordorigin="11712,1342" coordsize="2,12727">
              <v:shape style="position:absolute;left:11712;top:1342;width:2;height:12727" coordorigin="11712,1342" coordsize="0,12727" path="m11712,1342l11712,14068e" filled="f" stroked="t" strokeweight="1.06002pt" strokecolor="#000000">
                <v:path arrowok="t"/>
              </v:shape>
            </v:group>
            <v:group style="position:absolute;left:2554;top:14078;width:9168;height:2" coordorigin="2554,14078" coordsize="9168,2">
              <v:shape style="position:absolute;left:2554;top:14078;width:9168;height:2" coordorigin="2554,14078" coordsize="9168,0" path="m2554,14078l11722,14078e" filled="f" stroked="t" strokeweight="1.05996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42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1"/>
          <w:numId w:val="35"/>
        </w:numPr>
        <w:tabs>
          <w:tab w:pos="3479" w:val="left" w:leader="none"/>
        </w:tabs>
        <w:ind w:left="3479" w:right="0" w:hanging="2953"/>
        <w:jc w:val="left"/>
      </w:pP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fores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5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farmlan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woul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conver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37,752,00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squar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feet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5"/>
        </w:numPr>
        <w:tabs>
          <w:tab w:pos="1052" w:val="left" w:leader="none"/>
          <w:tab w:pos="3827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barre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land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essentiall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los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of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5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ove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46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acre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foreste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29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acres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5"/>
        </w:numPr>
        <w:tabs>
          <w:tab w:pos="1052" w:val="left" w:leader="none"/>
          <w:tab w:pos="3337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farmland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William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submitte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incomplete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1"/>
          <w:numId w:val="35"/>
        </w:numPr>
        <w:tabs>
          <w:tab w:pos="1052" w:val="left" w:leader="none"/>
        </w:tabs>
        <w:spacing w:before="76"/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chapte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10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pla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regardin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erosio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preventio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5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DE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Departmen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responde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lette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on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1"/>
          <w:numId w:val="35"/>
        </w:numPr>
        <w:tabs>
          <w:tab w:pos="1052" w:val="left" w:leader="none"/>
        </w:tabs>
        <w:spacing w:before="76"/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Februar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24th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201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confirmin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2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pla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wasn't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5"/>
        </w:numPr>
        <w:tabs>
          <w:tab w:pos="1052" w:val="left" w:leader="none"/>
          <w:tab w:pos="2847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adequate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Mor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frightenin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howeve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Williams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5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histor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malfunctio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safet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violations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5"/>
        </w:numPr>
        <w:tabs>
          <w:tab w:pos="1052" w:val="left" w:leader="none"/>
          <w:tab w:pos="8069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includin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numerou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explosion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spills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Their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5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plant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suffered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quote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catastrophi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failures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5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resulte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death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employee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5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evacuatio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residents.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1"/>
          <w:numId w:val="35"/>
        </w:numPr>
        <w:tabs>
          <w:tab w:pos="3479" w:val="left" w:leader="none"/>
        </w:tabs>
        <w:spacing w:before="76"/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William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spille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cance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causing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5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benzen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contaminate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soi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wate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past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5"/>
        </w:numPr>
        <w:tabs>
          <w:tab w:pos="1052" w:val="left" w:leader="none"/>
          <w:tab w:pos="5785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federa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permissibl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levels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Sinc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2006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Williams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5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issue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4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enforcemen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action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5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bee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fine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mor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$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millio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civi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penalties.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5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compan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shoul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truste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prevent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5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erosio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alon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protec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environmen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1"/>
          <w:numId w:val="35"/>
        </w:numPr>
        <w:tabs>
          <w:tab w:pos="1052" w:val="left" w:leader="none"/>
          <w:tab w:pos="3663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publi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safety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solutio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erosion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5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preventio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howeve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alread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presen</w:t>
      </w:r>
      <w:r>
        <w:rPr>
          <w:b w:val="0"/>
          <w:bCs w:val="0"/>
          <w:spacing w:val="20"/>
          <w:w w:val="100"/>
        </w:rPr>
        <w:t>t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rich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5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abundanc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vegetatio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foreste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lands.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5"/>
        </w:numPr>
        <w:tabs>
          <w:tab w:pos="3479" w:val="left" w:leader="none"/>
        </w:tabs>
        <w:ind w:left="3479" w:right="0" w:hanging="3097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numbe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studie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indicat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999" w:top="1340" w:bottom="1180" w:left="1720" w:right="600"/>
        </w:sectPr>
      </w:pPr>
    </w:p>
    <w:p>
      <w:pPr>
        <w:pStyle w:val="BodyText"/>
        <w:spacing w:before="75"/>
        <w:ind w:left="0" w:right="117" w:firstLine="0"/>
        <w:jc w:val="right"/>
      </w:pPr>
      <w:r>
        <w:rPr>
          <w:b w:val="0"/>
          <w:bCs w:val="0"/>
          <w:spacing w:val="0"/>
          <w:w w:val="100"/>
        </w:rPr>
        <w:t>43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2"/>
          <w:numId w:val="35"/>
        </w:numPr>
        <w:tabs>
          <w:tab w:pos="1052" w:val="left" w:leader="none"/>
        </w:tabs>
        <w:ind w:left="526" w:right="0" w:firstLine="0"/>
        <w:jc w:val="left"/>
      </w:pPr>
      <w:r>
        <w:rPr>
          <w:b w:val="0"/>
          <w:bCs w:val="0"/>
          <w:spacing w:val="19"/>
          <w:w w:val="100"/>
        </w:rPr>
        <w:t>mor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syste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resemble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natura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fores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it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2"/>
          <w:numId w:val="35"/>
        </w:numPr>
        <w:tabs>
          <w:tab w:pos="1052" w:val="left" w:leader="none"/>
        </w:tabs>
        <w:spacing w:before="76"/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canop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structure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tre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spacin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groun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cover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35"/>
        </w:numPr>
        <w:tabs>
          <w:tab w:pos="1052" w:val="left" w:leader="none"/>
          <w:tab w:pos="7417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les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chanc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soi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erosion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Sediment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35"/>
        </w:numPr>
        <w:tabs>
          <w:tab w:pos="1052" w:val="left" w:leader="none"/>
          <w:tab w:pos="513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barrier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temporary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Compos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filter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socks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35"/>
        </w:numPr>
        <w:tabs>
          <w:tab w:pos="1052" w:val="left" w:leader="none"/>
          <w:tab w:pos="7906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becom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saturated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backfil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was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out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20"/>
          <w:w w:val="100"/>
        </w:rPr>
        <w:t>T</w:t>
      </w:r>
      <w:r>
        <w:rPr>
          <w:b w:val="0"/>
          <w:bCs w:val="0"/>
          <w:spacing w:val="19"/>
          <w:w w:val="100"/>
        </w:rPr>
        <w:t>ree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35"/>
        </w:numPr>
        <w:tabs>
          <w:tab w:pos="1052" w:val="left" w:leader="none"/>
          <w:tab w:pos="6764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vegetatio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howeve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renewable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bin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35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soi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effectivel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protec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intense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after="0" w:line="130" w:lineRule="exact"/>
        <w:rPr>
          <w:sz w:val="13"/>
          <w:szCs w:val="13"/>
        </w:rPr>
        <w:sectPr>
          <w:pgSz w:w="12240" w:h="15840"/>
          <w:pgMar w:header="0" w:footer="999" w:top="1340" w:bottom="1180" w:left="1720" w:right="600"/>
        </w:sectPr>
      </w:pPr>
    </w:p>
    <w:p>
      <w:pPr>
        <w:pStyle w:val="BodyText"/>
        <w:numPr>
          <w:ilvl w:val="2"/>
          <w:numId w:val="35"/>
        </w:numPr>
        <w:tabs>
          <w:tab w:pos="1052" w:val="left" w:leader="none"/>
        </w:tabs>
        <w:spacing w:line="423" w:lineRule="auto" w:before="76"/>
        <w:ind w:left="526" w:right="0" w:firstLine="0"/>
        <w:jc w:val="left"/>
      </w:pPr>
      <w:r>
        <w:rPr>
          <w:b w:val="0"/>
          <w:bCs w:val="0"/>
          <w:spacing w:val="19"/>
          <w:w w:val="100"/>
        </w:rPr>
        <w:t>win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rain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9</w:t>
      </w:r>
    </w:p>
    <w:p>
      <w:pPr>
        <w:spacing w:line="150" w:lineRule="exact" w:before="7"/>
        <w:rPr>
          <w:sz w:val="15"/>
          <w:szCs w:val="15"/>
        </w:rPr>
      </w:pPr>
      <w:r>
        <w:rPr/>
        <w:br w:type="column"/>
      </w: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20" w:right="0" w:firstLine="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surfac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voi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tree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1480" w:bottom="1180" w:left="1720" w:right="600"/>
          <w:cols w:num="2" w:equalWidth="0">
            <w:col w:w="3319" w:space="40"/>
            <w:col w:w="6561"/>
          </w:cols>
        </w:sectPr>
      </w:pPr>
    </w:p>
    <w:p>
      <w:pPr>
        <w:pStyle w:val="BodyText"/>
        <w:numPr>
          <w:ilvl w:val="0"/>
          <w:numId w:val="36"/>
        </w:numPr>
        <w:tabs>
          <w:tab w:pos="1052" w:val="left" w:leader="none"/>
        </w:tabs>
        <w:ind w:left="1052" w:right="0" w:hanging="670"/>
        <w:jc w:val="left"/>
      </w:pPr>
      <w:r>
        <w:rPr/>
        <w:pict>
          <v:group style="position:absolute;margin-left:127.169998pt;margin-top:66.070pt;width:459.44002pt;height:638.356pt;mso-position-horizontal-relative:page;mso-position-vertical-relative:page;z-index:-8016" coordorigin="2543,1321" coordsize="9189,12767">
            <v:group style="position:absolute;left:2554;top:1332;width:9168;height:2" coordorigin="2554,1332" coordsize="9168,2">
              <v:shape style="position:absolute;left:2554;top:1332;width:9168;height:2" coordorigin="2554,1332" coordsize="9168,0" path="m2554,1332l11722,1332e" filled="f" stroked="t" strokeweight="1.06pt" strokecolor="#000000">
                <v:path arrowok="t"/>
              </v:shape>
            </v:group>
            <v:group style="position:absolute;left:2564;top:1342;width:2;height:12727" coordorigin="2564,1342" coordsize="2,12727">
              <v:shape style="position:absolute;left:2564;top:1342;width:2;height:12727" coordorigin="2564,1342" coordsize="0,12727" path="m2564,1342l2564,14068e" filled="f" stroked="t" strokeweight="1.06pt" strokecolor="#000000">
                <v:path arrowok="t"/>
              </v:shape>
            </v:group>
            <v:group style="position:absolute;left:11712;top:1342;width:2;height:12727" coordorigin="11712,1342" coordsize="2,12727">
              <v:shape style="position:absolute;left:11712;top:1342;width:2;height:12727" coordorigin="11712,1342" coordsize="0,12727" path="m11712,1342l11712,14068e" filled="f" stroked="t" strokeweight="1.06002pt" strokecolor="#000000">
                <v:path arrowok="t"/>
              </v:shape>
            </v:group>
            <v:group style="position:absolute;left:2554;top:14078;width:9168;height:2" coordorigin="2554,14078" coordsize="9168,2">
              <v:shape style="position:absolute;left:2554;top:14078;width:9168;height:2" coordorigin="2554,14078" coordsize="9168,0" path="m2554,14078l11722,14078e" filled="f" stroked="t" strokeweight="1.05996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19"/>
          <w:w w:val="100"/>
        </w:rPr>
        <w:t>vegetation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whic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</w:t>
      </w:r>
      <w:r>
        <w:rPr>
          <w:b w:val="0"/>
          <w:bCs w:val="0"/>
          <w:spacing w:val="20"/>
          <w:w w:val="100"/>
        </w:rPr>
        <w:t>e</w:t>
      </w:r>
      <w:r>
        <w:rPr>
          <w:b w:val="0"/>
          <w:bCs w:val="0"/>
          <w:spacing w:val="19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behind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6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Atlanti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Sunris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pipeline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to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6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increase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erosion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washe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awa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vita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organism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that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6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leav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behin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deplete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soi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6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swep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nearb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waterways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lik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adjacent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36"/>
        </w:numPr>
        <w:tabs>
          <w:tab w:pos="1052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Tucqua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Creek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designate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Pennsylvani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6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sceni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river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Conestog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River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Susquehanna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6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River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whic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empt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Chesapeak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Bay.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6"/>
        </w:numPr>
        <w:tabs>
          <w:tab w:pos="3479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Pleas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preven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6"/>
        </w:numPr>
        <w:tabs>
          <w:tab w:pos="1052" w:val="left" w:leader="none"/>
          <w:tab w:pos="6764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projec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reachin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completion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Than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you.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6"/>
        </w:numPr>
        <w:tabs>
          <w:tab w:pos="3479" w:val="left" w:leader="none"/>
          <w:tab w:pos="4785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  <w:u w:val="single" w:color="000000"/>
        </w:rPr>
        <w:t>CHAIR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19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reminder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yo</w:t>
      </w:r>
      <w:r>
        <w:rPr>
          <w:b w:val="0"/>
          <w:bCs w:val="0"/>
          <w:spacing w:val="0"/>
          <w:w w:val="100"/>
          <w:u w:val="none"/>
        </w:rPr>
        <w:t>u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have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6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writte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comments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20"/>
          <w:w w:val="100"/>
        </w:rPr>
        <w:t>c</w:t>
      </w:r>
      <w:r>
        <w:rPr>
          <w:b w:val="0"/>
          <w:bCs w:val="0"/>
          <w:spacing w:val="19"/>
          <w:w w:val="100"/>
        </w:rPr>
        <w:t>oul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thos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when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36"/>
        </w:numPr>
        <w:tabs>
          <w:tab w:pos="1052" w:val="left" w:leader="none"/>
          <w:tab w:pos="3337" w:val="left" w:leader="none"/>
        </w:tabs>
        <w:spacing w:before="76"/>
        <w:ind w:left="1052" w:right="0" w:hanging="670"/>
        <w:jc w:val="left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you’r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done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?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ab/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Fo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r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th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record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,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w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woul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d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jus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t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need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6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that.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6"/>
        </w:numPr>
        <w:tabs>
          <w:tab w:pos="3479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Juli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Garcia.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6"/>
        </w:numPr>
        <w:tabs>
          <w:tab w:pos="3479" w:val="left" w:leader="none"/>
          <w:tab w:pos="5927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  <w:u w:val="single" w:color="000000"/>
        </w:rPr>
        <w:t>CHIEF</w:t>
      </w:r>
      <w:r>
        <w:rPr>
          <w:b w:val="0"/>
          <w:bCs w:val="0"/>
          <w:spacing w:val="19"/>
          <w:w w:val="100"/>
          <w:u w:val="single" w:color="000000"/>
        </w:rPr>
        <w:t> </w:t>
      </w:r>
      <w:r>
        <w:rPr>
          <w:b w:val="0"/>
          <w:bCs w:val="0"/>
          <w:spacing w:val="19"/>
          <w:w w:val="100"/>
          <w:u w:val="single" w:color="000000"/>
        </w:rPr>
        <w:t>GUAILI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Chie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Karaya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after="0"/>
        <w:jc w:val="left"/>
        <w:sectPr>
          <w:type w:val="continuous"/>
          <w:pgSz w:w="12240" w:h="15840"/>
          <w:pgMar w:top="1480" w:bottom="1180" w:left="1720" w:right="600"/>
        </w:sectPr>
      </w:pPr>
    </w:p>
    <w:p>
      <w:pPr>
        <w:pStyle w:val="BodyText"/>
        <w:spacing w:before="75"/>
        <w:ind w:left="0" w:right="117" w:firstLine="0"/>
        <w:jc w:val="right"/>
      </w:pPr>
      <w:r>
        <w:rPr/>
        <w:pict>
          <v:group style="position:absolute;margin-left:127.169998pt;margin-top:66.070pt;width:459.44002pt;height:638.356pt;mso-position-horizontal-relative:page;mso-position-vertical-relative:page;z-index:-8015" coordorigin="2543,1321" coordsize="9189,12767">
            <v:group style="position:absolute;left:2554;top:1332;width:9168;height:2" coordorigin="2554,1332" coordsize="9168,2">
              <v:shape style="position:absolute;left:2554;top:1332;width:9168;height:2" coordorigin="2554,1332" coordsize="9168,0" path="m2554,1332l11722,1332e" filled="f" stroked="t" strokeweight="1.06pt" strokecolor="#000000">
                <v:path arrowok="t"/>
              </v:shape>
            </v:group>
            <v:group style="position:absolute;left:2564;top:1342;width:2;height:12727" coordorigin="2564,1342" coordsize="2,12727">
              <v:shape style="position:absolute;left:2564;top:1342;width:2;height:12727" coordorigin="2564,1342" coordsize="0,12727" path="m2564,1342l2564,14068e" filled="f" stroked="t" strokeweight="1.06pt" strokecolor="#000000">
                <v:path arrowok="t"/>
              </v:shape>
            </v:group>
            <v:group style="position:absolute;left:11712;top:1342;width:2;height:12727" coordorigin="11712,1342" coordsize="2,12727">
              <v:shape style="position:absolute;left:11712;top:1342;width:2;height:12727" coordorigin="11712,1342" coordsize="0,12727" path="m11712,1342l11712,14068e" filled="f" stroked="t" strokeweight="1.06002pt" strokecolor="#000000">
                <v:path arrowok="t"/>
              </v:shape>
            </v:group>
            <v:group style="position:absolute;left:2554;top:14078;width:9168;height:2" coordorigin="2554,14078" coordsize="9168,2">
              <v:shape style="position:absolute;left:2554;top:14078;width:9168;height:2" coordorigin="2554,14078" coordsize="9168,0" path="m2554,14078l11722,14078e" filled="f" stroked="t" strokeweight="1.05996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44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1"/>
          <w:numId w:val="36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Guaili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K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R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Y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U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L</w:t>
      </w:r>
      <w:r>
        <w:rPr>
          <w:b w:val="0"/>
          <w:bCs w:val="0"/>
          <w:spacing w:val="19"/>
          <w:w w:val="100"/>
        </w:rPr>
        <w:t>-I.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6"/>
        </w:numPr>
        <w:tabs>
          <w:tab w:pos="3479" w:val="left" w:leader="none"/>
        </w:tabs>
        <w:ind w:left="3479" w:right="0" w:hanging="2953"/>
        <w:jc w:val="left"/>
      </w:pP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I’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lik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Departmen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of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1"/>
          <w:numId w:val="36"/>
        </w:numPr>
        <w:tabs>
          <w:tab w:pos="1052" w:val="left" w:leader="none"/>
        </w:tabs>
        <w:spacing w:before="76"/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Environmenta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Protectio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allowin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heard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6"/>
        </w:numPr>
        <w:tabs>
          <w:tab w:pos="1052" w:val="left" w:leader="none"/>
          <w:tab w:pos="2357" w:val="left" w:leader="none"/>
        </w:tabs>
        <w:ind w:left="1052" w:right="0" w:hanging="526"/>
        <w:jc w:val="left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today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.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I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believ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it’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s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you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r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missio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n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statemen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t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that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6"/>
        </w:numPr>
        <w:tabs>
          <w:tab w:pos="1052" w:val="left" w:leader="none"/>
          <w:tab w:pos="3826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bring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here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says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Departmen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of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6"/>
        </w:numPr>
        <w:tabs>
          <w:tab w:pos="1052" w:val="left" w:leader="none"/>
        </w:tabs>
        <w:ind w:left="1052" w:right="0" w:hanging="526"/>
        <w:jc w:val="left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Environmenta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l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Protection’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s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missio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n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i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s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o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protect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6"/>
        </w:numPr>
        <w:tabs>
          <w:tab w:pos="1052" w:val="left" w:leader="none"/>
        </w:tabs>
        <w:ind w:left="1052" w:right="0" w:hanging="526"/>
        <w:jc w:val="left"/>
      </w:pP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Pennsylvania’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s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air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,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lan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d</w:t>
      </w:r>
      <w:r>
        <w:rPr>
          <w:rFonts w:ascii="Courier New" w:hAnsi="Courier New" w:cs="Courier New" w:eastAsia="Courier New"/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wate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pollution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1"/>
          <w:numId w:val="36"/>
        </w:numPr>
        <w:tabs>
          <w:tab w:pos="525" w:val="left" w:leader="none"/>
          <w:tab w:pos="1052" w:val="left" w:leader="none"/>
        </w:tabs>
        <w:spacing w:before="76"/>
        <w:ind w:left="1052" w:right="670" w:hanging="526"/>
        <w:jc w:val="center"/>
      </w:pP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provid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healt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safet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its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6"/>
        </w:numPr>
        <w:tabs>
          <w:tab w:pos="525" w:val="left" w:leader="none"/>
          <w:tab w:pos="1052" w:val="left" w:leader="none"/>
          <w:tab w:pos="7216" w:val="left" w:leader="none"/>
        </w:tabs>
        <w:ind w:left="1052" w:right="507" w:hanging="526"/>
        <w:jc w:val="center"/>
      </w:pPr>
      <w:r>
        <w:rPr>
          <w:b w:val="0"/>
          <w:bCs w:val="0"/>
          <w:spacing w:val="19"/>
          <w:w w:val="100"/>
        </w:rPr>
        <w:t>citizen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throug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cleane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environment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will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6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wor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partner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individuals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organizations,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6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government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businesse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preven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pollutio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6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restor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natura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resources.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6"/>
        </w:numPr>
        <w:tabs>
          <w:tab w:pos="3479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Atlanti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Sunris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Pipelin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Project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6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seekin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permit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complet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environmentally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1"/>
          <w:numId w:val="36"/>
        </w:numPr>
        <w:tabs>
          <w:tab w:pos="1052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destructiv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projec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runnin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throug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documented,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6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federall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registere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propertie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containin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Native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6"/>
        </w:numPr>
        <w:tabs>
          <w:tab w:pos="1052" w:val="left" w:leader="none"/>
          <w:tab w:pos="7253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America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artifact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buria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sites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Thes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sites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6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mus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remai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preserved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untouche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unharme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6"/>
        </w:numPr>
        <w:tabs>
          <w:tab w:pos="1052" w:val="left" w:leader="none"/>
          <w:tab w:pos="7417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orde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preserv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histori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value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6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reminde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atrocitie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committe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agains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Native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6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Americans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whic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happenin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today.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1"/>
          <w:numId w:val="36"/>
        </w:numPr>
        <w:tabs>
          <w:tab w:pos="1052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Standin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Rock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perfec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example.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6"/>
        </w:numPr>
        <w:tabs>
          <w:tab w:pos="3479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Nativ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America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presenc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6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Conestog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Townshi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ver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stron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discriminated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6"/>
        </w:numPr>
        <w:tabs>
          <w:tab w:pos="1052" w:val="left" w:leader="none"/>
          <w:tab w:pos="464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agains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today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no</w:t>
      </w:r>
      <w:r>
        <w:rPr>
          <w:b w:val="0"/>
          <w:bCs w:val="0"/>
          <w:spacing w:val="20"/>
          <w:w w:val="100"/>
        </w:rPr>
        <w:t>n</w:t>
      </w:r>
      <w:r>
        <w:rPr>
          <w:b w:val="0"/>
          <w:bCs w:val="0"/>
          <w:spacing w:val="19"/>
          <w:w w:val="100"/>
        </w:rPr>
        <w:t>-nativ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cemeter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just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999" w:top="1340" w:bottom="1180" w:left="1720" w:right="600"/>
        </w:sectPr>
      </w:pPr>
    </w:p>
    <w:p>
      <w:pPr>
        <w:pStyle w:val="BodyText"/>
        <w:spacing w:before="75"/>
        <w:ind w:left="0" w:right="117" w:firstLine="0"/>
        <w:jc w:val="right"/>
      </w:pPr>
      <w:r>
        <w:rPr/>
        <w:pict>
          <v:group style="position:absolute;margin-left:127.169998pt;margin-top:66.070pt;width:459.44002pt;height:638.356pt;mso-position-horizontal-relative:page;mso-position-vertical-relative:page;z-index:-8014" coordorigin="2543,1321" coordsize="9189,12767">
            <v:group style="position:absolute;left:2554;top:1332;width:9168;height:2" coordorigin="2554,1332" coordsize="9168,2">
              <v:shape style="position:absolute;left:2554;top:1332;width:9168;height:2" coordorigin="2554,1332" coordsize="9168,0" path="m2554,1332l11722,1332e" filled="f" stroked="t" strokeweight="1.06pt" strokecolor="#000000">
                <v:path arrowok="t"/>
              </v:shape>
            </v:group>
            <v:group style="position:absolute;left:2564;top:1342;width:2;height:12727" coordorigin="2564,1342" coordsize="2,12727">
              <v:shape style="position:absolute;left:2564;top:1342;width:2;height:12727" coordorigin="2564,1342" coordsize="0,12727" path="m2564,1342l2564,14068e" filled="f" stroked="t" strokeweight="1.06pt" strokecolor="#000000">
                <v:path arrowok="t"/>
              </v:shape>
            </v:group>
            <v:group style="position:absolute;left:11712;top:1342;width:2;height:12727" coordorigin="11712,1342" coordsize="2,12727">
              <v:shape style="position:absolute;left:11712;top:1342;width:2;height:12727" coordorigin="11712,1342" coordsize="0,12727" path="m11712,1342l11712,14068e" filled="f" stroked="t" strokeweight="1.06002pt" strokecolor="#000000">
                <v:path arrowok="t"/>
              </v:shape>
            </v:group>
            <v:group style="position:absolute;left:2554;top:14078;width:9168;height:2" coordorigin="2554,14078" coordsize="9168,2">
              <v:shape style="position:absolute;left:2554;top:14078;width:9168;height:2" coordorigin="2554,14078" coordsize="9168,0" path="m2554,14078l11722,14078e" filled="f" stroked="t" strokeweight="1.05996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45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37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non</w:t>
      </w:r>
      <w:r>
        <w:rPr>
          <w:b w:val="0"/>
          <w:bCs w:val="0"/>
          <w:spacing w:val="19"/>
          <w:w w:val="100"/>
        </w:rPr>
        <w:t>-nativ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cemeter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jus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sacre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37"/>
        </w:numPr>
        <w:tabs>
          <w:tab w:pos="1052" w:val="left" w:leader="none"/>
          <w:tab w:pos="6274" w:val="left" w:leader="none"/>
        </w:tabs>
        <w:spacing w:before="76"/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Nativ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America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buria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ground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7"/>
        </w:numPr>
        <w:tabs>
          <w:tab w:pos="1052" w:val="left" w:leader="none"/>
          <w:tab w:pos="2194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same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Yet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non</w:t>
      </w:r>
      <w:r>
        <w:rPr>
          <w:b w:val="0"/>
          <w:bCs w:val="0"/>
          <w:spacing w:val="19"/>
          <w:w w:val="100"/>
        </w:rPr>
        <w:t>-nativ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cemeter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protected,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7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preserve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bypassed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whil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Nativ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American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7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buria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sit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federall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registere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7"/>
        </w:numPr>
        <w:tabs>
          <w:tab w:pos="1052" w:val="left" w:leader="none"/>
          <w:tab w:pos="8885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desecrate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destroye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nothing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That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7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discrimination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period.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37"/>
        </w:numPr>
        <w:tabs>
          <w:tab w:pos="3479" w:val="left" w:leader="none"/>
        </w:tabs>
        <w:spacing w:before="76"/>
        <w:ind w:left="3479" w:right="0" w:hanging="2953"/>
        <w:jc w:val="left"/>
      </w:pP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Atlanti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Sunris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pipelin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plan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to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7"/>
        </w:numPr>
        <w:tabs>
          <w:tab w:pos="525" w:val="left" w:leader="none"/>
          <w:tab w:pos="1052" w:val="left" w:leader="none"/>
        </w:tabs>
        <w:ind w:left="1052" w:right="179" w:hanging="526"/>
        <w:jc w:val="center"/>
      </w:pPr>
      <w:r>
        <w:rPr>
          <w:b w:val="0"/>
          <w:bCs w:val="0"/>
          <w:spacing w:val="19"/>
          <w:w w:val="100"/>
        </w:rPr>
        <w:t>connec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northeaster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Pennsylvani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20"/>
          <w:w w:val="100"/>
        </w:rPr>
        <w:t>m</w:t>
      </w:r>
      <w:r>
        <w:rPr>
          <w:b w:val="0"/>
          <w:bCs w:val="0"/>
          <w:spacing w:val="19"/>
          <w:w w:val="100"/>
        </w:rPr>
        <w:t>arke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7"/>
        </w:numPr>
        <w:tabs>
          <w:tab w:pos="1052" w:val="left" w:leader="none"/>
          <w:tab w:pos="7417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mid</w:t>
      </w:r>
      <w:r>
        <w:rPr>
          <w:b w:val="0"/>
          <w:bCs w:val="0"/>
          <w:spacing w:val="19"/>
          <w:w w:val="100"/>
        </w:rPr>
        <w:t>-Atlanti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southeaster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states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people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7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Conestog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Townshi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many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7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reasons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severa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being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limite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7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pipelin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caus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destructio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propertie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by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7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depreciatio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propert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value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negative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37"/>
        </w:numPr>
        <w:tabs>
          <w:tab w:pos="1052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environmenta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impac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causin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land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air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nois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7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wate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pollutio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variou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way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continua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basis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7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ver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thing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stand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protect.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7"/>
        </w:numPr>
        <w:tabs>
          <w:tab w:pos="3479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mentio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zonin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issue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regarding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7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whit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noise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congestio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traffic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weight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of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7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truck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equipmen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road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not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7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designate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handl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equipmen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weight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37"/>
        </w:numPr>
        <w:tabs>
          <w:tab w:pos="1052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makin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extremel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difficul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peopl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continue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7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thei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dail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commutes.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7"/>
        </w:numPr>
        <w:tabs>
          <w:tab w:pos="3479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Par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Pennsylvani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Historical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7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Museu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Commissio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repor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Jul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29th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2016,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999" w:top="1340" w:bottom="1180" w:left="1720" w:right="600"/>
        </w:sectPr>
      </w:pPr>
    </w:p>
    <w:p>
      <w:pPr>
        <w:pStyle w:val="BodyText"/>
        <w:spacing w:before="75"/>
        <w:ind w:left="0" w:right="117" w:firstLine="0"/>
        <w:jc w:val="right"/>
      </w:pPr>
      <w:r>
        <w:rPr/>
        <w:pict>
          <v:group style="position:absolute;margin-left:127.169998pt;margin-top:66.070pt;width:459.44002pt;height:638.356pt;mso-position-horizontal-relative:page;mso-position-vertical-relative:page;z-index:-8013" coordorigin="2543,1321" coordsize="9189,12767">
            <v:group style="position:absolute;left:2554;top:1332;width:9168;height:2" coordorigin="2554,1332" coordsize="9168,2">
              <v:shape style="position:absolute;left:2554;top:1332;width:9168;height:2" coordorigin="2554,1332" coordsize="9168,0" path="m2554,1332l11722,1332e" filled="f" stroked="t" strokeweight="1.06pt" strokecolor="#000000">
                <v:path arrowok="t"/>
              </v:shape>
            </v:group>
            <v:group style="position:absolute;left:2564;top:1342;width:2;height:12727" coordorigin="2564,1342" coordsize="2,12727">
              <v:shape style="position:absolute;left:2564;top:1342;width:2;height:12727" coordorigin="2564,1342" coordsize="0,12727" path="m2564,1342l2564,14068e" filled="f" stroked="t" strokeweight="1.06pt" strokecolor="#000000">
                <v:path arrowok="t"/>
              </v:shape>
            </v:group>
            <v:group style="position:absolute;left:11712;top:1342;width:2;height:12727" coordorigin="11712,1342" coordsize="2,12727">
              <v:shape style="position:absolute;left:11712;top:1342;width:2;height:12727" coordorigin="11712,1342" coordsize="0,12727" path="m11712,1342l11712,14068e" filled="f" stroked="t" strokeweight="1.06002pt" strokecolor="#000000">
                <v:path arrowok="t"/>
              </v:shape>
            </v:group>
            <v:group style="position:absolute;left:2554;top:14078;width:9168;height:2" coordorigin="2554,14078" coordsize="9168,2">
              <v:shape style="position:absolute;left:2554;top:14078;width:9168;height:2" coordorigin="2554,14078" coordsize="9168,0" path="m2554,14078l11722,14078e" filled="f" stroked="t" strokeweight="1.05996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46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38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pag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two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paragrap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states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landscap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change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to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8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Conestog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Townshi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Rura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Histori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District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8"/>
        </w:numPr>
        <w:tabs>
          <w:tab w:pos="1052" w:val="left" w:leader="none"/>
          <w:tab w:pos="6274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withi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revise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boundaries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propertie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8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heavil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predominate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connectin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set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rural,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8"/>
        </w:numPr>
        <w:tabs>
          <w:tab w:pos="1052" w:val="left" w:leader="none"/>
          <w:tab w:pos="7906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singl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famil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operate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farm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sinc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1966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Ther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8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bee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gradua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increas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area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ope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being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8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le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bac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matur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strand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tree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major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38"/>
        </w:numPr>
        <w:tabs>
          <w:tab w:pos="1052" w:val="left" w:leader="none"/>
          <w:tab w:pos="2357" w:val="left" w:leader="none"/>
        </w:tabs>
        <w:spacing w:before="76"/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parks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occurre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creat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specifi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areas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8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soi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erosio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prevention.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8"/>
        </w:numPr>
        <w:tabs>
          <w:tab w:pos="3479" w:val="left" w:leader="none"/>
          <w:tab w:pos="4785" w:val="left" w:leader="none"/>
        </w:tabs>
        <w:ind w:left="3479" w:right="0" w:hanging="3097"/>
        <w:jc w:val="left"/>
        <w:rPr>
          <w:rFonts w:ascii="Courier New" w:hAnsi="Courier New" w:cs="Courier New" w:eastAsia="Courier New"/>
        </w:rPr>
      </w:pPr>
      <w:r>
        <w:rPr>
          <w:b w:val="0"/>
          <w:bCs w:val="0"/>
          <w:spacing w:val="19"/>
          <w:w w:val="100"/>
          <w:u w:val="single" w:color="000000"/>
        </w:rPr>
        <w:t>CHAIR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ab/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  <w:u w:val="none"/>
        </w:rPr>
        <w:t>You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u w:val="none"/>
        </w:rPr>
        <w:t>r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  <w:u w:val="none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  <w:u w:val="none"/>
        </w:rPr>
        <w:t>tim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u w:val="none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  <w:u w:val="none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  <w:u w:val="none"/>
        </w:rPr>
        <w:t>i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u w:val="none"/>
        </w:rPr>
        <w:t>s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  <w:u w:val="none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  <w:u w:val="none"/>
        </w:rPr>
        <w:t>up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u w:val="none"/>
        </w:rPr>
        <w:t>,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  <w:u w:val="none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  <w:u w:val="none"/>
        </w:rPr>
        <w:t>ma’am.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u w:val="none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8"/>
        </w:numPr>
        <w:tabs>
          <w:tab w:pos="3479" w:val="left" w:leader="none"/>
          <w:tab w:pos="5927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  <w:u w:val="single" w:color="000000"/>
        </w:rPr>
        <w:t>CHIEF</w:t>
      </w:r>
      <w:r>
        <w:rPr>
          <w:b w:val="0"/>
          <w:bCs w:val="0"/>
          <w:spacing w:val="19"/>
          <w:w w:val="100"/>
          <w:u w:val="single" w:color="000000"/>
        </w:rPr>
        <w:t> </w:t>
      </w:r>
      <w:r>
        <w:rPr>
          <w:b w:val="0"/>
          <w:bCs w:val="0"/>
          <w:spacing w:val="19"/>
          <w:w w:val="100"/>
          <w:u w:val="single" w:color="000000"/>
        </w:rPr>
        <w:t>GUAILI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jus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wan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sa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when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8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loo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childre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whe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arriv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home,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8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that'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safety.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8"/>
        </w:numPr>
        <w:tabs>
          <w:tab w:pos="3479" w:val="left" w:leader="none"/>
          <w:tab w:pos="4785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  <w:u w:val="single" w:color="000000"/>
        </w:rPr>
        <w:t>CHAIR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19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nex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Robi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Maguire.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38"/>
        </w:numPr>
        <w:tabs>
          <w:tab w:pos="1052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Afte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Robert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Jonatha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Telesc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Bill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8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Eavenson.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8"/>
        </w:numPr>
        <w:tabs>
          <w:tab w:pos="3479" w:val="left" w:leader="none"/>
          <w:tab w:pos="5764" w:val="left" w:leader="none"/>
          <w:tab w:pos="8212" w:val="left" w:leader="none"/>
        </w:tabs>
        <w:ind w:left="3479" w:right="0" w:hanging="3097"/>
        <w:jc w:val="left"/>
        <w:rPr>
          <w:rFonts w:ascii="Courier New" w:hAnsi="Courier New" w:cs="Courier New" w:eastAsia="Courier New"/>
        </w:rPr>
      </w:pPr>
      <w:r>
        <w:rPr>
          <w:b w:val="0"/>
          <w:bCs w:val="0"/>
          <w:spacing w:val="19"/>
          <w:w w:val="100"/>
          <w:u w:val="single" w:color="000000"/>
        </w:rPr>
        <w:t>MS.</w:t>
      </w:r>
      <w:r>
        <w:rPr>
          <w:b w:val="0"/>
          <w:bCs w:val="0"/>
          <w:spacing w:val="19"/>
          <w:w w:val="100"/>
          <w:u w:val="single" w:color="000000"/>
        </w:rPr>
        <w:t> </w:t>
      </w:r>
      <w:r>
        <w:rPr>
          <w:b w:val="0"/>
          <w:bCs w:val="0"/>
          <w:spacing w:val="19"/>
          <w:w w:val="100"/>
          <w:u w:val="single" w:color="000000"/>
        </w:rPr>
        <w:t>MAGUIRE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ab/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  <w:u w:val="none"/>
        </w:rPr>
        <w:t>Goo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u w:val="none"/>
        </w:rPr>
        <w:t>d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  <w:u w:val="none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  <w:u w:val="none"/>
        </w:rPr>
        <w:t>evening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u w:val="none"/>
        </w:rPr>
        <w:t>.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u w:val="none"/>
        </w:rPr>
        <w:tab/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  <w:u w:val="none"/>
        </w:rPr>
        <w:t>I’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u w:val="none"/>
        </w:rPr>
        <w:t>m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  <w:u w:val="none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  <w:u w:val="none"/>
        </w:rPr>
        <w:t>Robin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u w:val="none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8"/>
        </w:numPr>
        <w:tabs>
          <w:tab w:pos="1052" w:val="left" w:leader="none"/>
        </w:tabs>
        <w:ind w:left="1052" w:right="0" w:hanging="670"/>
        <w:jc w:val="left"/>
        <w:rPr>
          <w:rFonts w:ascii="Courier New" w:hAnsi="Courier New" w:cs="Courier New" w:eastAsia="Courier New"/>
        </w:rPr>
      </w:pPr>
      <w:r>
        <w:rPr>
          <w:b w:val="0"/>
          <w:bCs w:val="0"/>
          <w:spacing w:val="19"/>
          <w:w w:val="100"/>
        </w:rPr>
        <w:t>Maguire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G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U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R</w:t>
      </w:r>
      <w:r>
        <w:rPr>
          <w:b w:val="0"/>
          <w:bCs w:val="0"/>
          <w:spacing w:val="19"/>
          <w:w w:val="100"/>
        </w:rPr>
        <w:t>-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E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,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an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d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I’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m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from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8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Conestoga.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8"/>
        </w:numPr>
        <w:tabs>
          <w:tab w:pos="3479" w:val="left" w:leader="none"/>
        </w:tabs>
        <w:ind w:left="3479" w:right="0" w:hanging="3097"/>
        <w:jc w:val="left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I’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m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here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,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actually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,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o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as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k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for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8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independen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oversigh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Atlanti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Sunrise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38"/>
        </w:numPr>
        <w:tabs>
          <w:tab w:pos="1052" w:val="left" w:leader="none"/>
          <w:tab w:pos="2847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pipeline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Righ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now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none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whic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questions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8"/>
        </w:numPr>
        <w:tabs>
          <w:tab w:pos="1052" w:val="left" w:leader="none"/>
          <w:tab w:pos="6274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integrit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research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Expert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brought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8"/>
        </w:numPr>
        <w:tabs>
          <w:tab w:pos="1052" w:val="left" w:leader="none"/>
          <w:tab w:pos="6764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publi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confidence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Yet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these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8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expert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gathe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Williams,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999" w:top="1340" w:bottom="1180" w:left="1720" w:right="600"/>
        </w:sectPr>
      </w:pPr>
    </w:p>
    <w:p>
      <w:pPr>
        <w:pStyle w:val="BodyText"/>
        <w:spacing w:before="75"/>
        <w:ind w:left="0" w:right="117" w:firstLine="0"/>
        <w:jc w:val="right"/>
      </w:pPr>
      <w:r>
        <w:rPr/>
        <w:pict>
          <v:group style="position:absolute;margin-left:127.169998pt;margin-top:66.070pt;width:459.44002pt;height:638.356pt;mso-position-horizontal-relative:page;mso-position-vertical-relative:page;z-index:-8012" coordorigin="2543,1321" coordsize="9189,12767">
            <v:group style="position:absolute;left:2554;top:1332;width:9168;height:2" coordorigin="2554,1332" coordsize="9168,2">
              <v:shape style="position:absolute;left:2554;top:1332;width:9168;height:2" coordorigin="2554,1332" coordsize="9168,0" path="m2554,1332l11722,1332e" filled="f" stroked="t" strokeweight="1.06pt" strokecolor="#000000">
                <v:path arrowok="t"/>
              </v:shape>
            </v:group>
            <v:group style="position:absolute;left:2564;top:1342;width:2;height:12727" coordorigin="2564,1342" coordsize="2,12727">
              <v:shape style="position:absolute;left:2564;top:1342;width:2;height:12727" coordorigin="2564,1342" coordsize="0,12727" path="m2564,1342l2564,14068e" filled="f" stroked="t" strokeweight="1.06pt" strokecolor="#000000">
                <v:path arrowok="t"/>
              </v:shape>
            </v:group>
            <v:group style="position:absolute;left:11712;top:1342;width:2;height:12727" coordorigin="11712,1342" coordsize="2,12727">
              <v:shape style="position:absolute;left:11712;top:1342;width:2;height:12727" coordorigin="11712,1342" coordsize="0,12727" path="m11712,1342l11712,14068e" filled="f" stroked="t" strokeweight="1.06002pt" strokecolor="#000000">
                <v:path arrowok="t"/>
              </v:shape>
            </v:group>
            <v:group style="position:absolute;left:2554;top:14078;width:9168;height:2" coordorigin="2554,14078" coordsize="9168,2">
              <v:shape style="position:absolute;left:2554;top:14078;width:9168;height:2" coordorigin="2554,14078" coordsize="9168,0" path="m2554,14078l11722,14078e" filled="f" stroked="t" strokeweight="1.05996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47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39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wha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William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doe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them.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9"/>
        </w:numPr>
        <w:tabs>
          <w:tab w:pos="3479" w:val="left" w:leader="none"/>
        </w:tabs>
        <w:ind w:left="3479" w:right="0" w:hanging="2953"/>
        <w:jc w:val="left"/>
      </w:pP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PHM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Conestog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9"/>
        </w:numPr>
        <w:tabs>
          <w:tab w:pos="1052" w:val="left" w:leader="none"/>
        </w:tabs>
        <w:ind w:left="1052" w:right="0" w:hanging="526"/>
        <w:jc w:val="left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an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d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that’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s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th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Pennsylvani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a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Histori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c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an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d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Museum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9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Commissio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Mano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Conestoga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9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Township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mos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archeologicall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sig</w:t>
      </w:r>
      <w:r>
        <w:rPr>
          <w:b w:val="0"/>
          <w:bCs w:val="0"/>
          <w:spacing w:val="20"/>
          <w:w w:val="100"/>
        </w:rPr>
        <w:t>n</w:t>
      </w:r>
      <w:r>
        <w:rPr>
          <w:b w:val="0"/>
          <w:bCs w:val="0"/>
          <w:spacing w:val="19"/>
          <w:w w:val="100"/>
        </w:rPr>
        <w:t>ificant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9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township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possibl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country.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9"/>
        </w:numPr>
        <w:tabs>
          <w:tab w:pos="1052" w:val="left" w:leader="none"/>
          <w:tab w:pos="8886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Yet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nothin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protec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One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39"/>
        </w:numPr>
        <w:tabs>
          <w:tab w:pos="1052" w:val="left" w:leader="none"/>
        </w:tabs>
        <w:spacing w:before="76"/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researche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ACO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URS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whic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company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9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William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hired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Townshi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should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9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include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Federa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Registr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Hi</w:t>
      </w:r>
      <w:r>
        <w:rPr>
          <w:b w:val="0"/>
          <w:bCs w:val="0"/>
          <w:spacing w:val="20"/>
          <w:w w:val="100"/>
        </w:rPr>
        <w:t>s</w:t>
      </w:r>
      <w:r>
        <w:rPr>
          <w:b w:val="0"/>
          <w:bCs w:val="0"/>
          <w:spacing w:val="19"/>
          <w:w w:val="100"/>
        </w:rPr>
        <w:t>toric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9"/>
        </w:numPr>
        <w:tabs>
          <w:tab w:pos="1052" w:val="left" w:leader="none"/>
          <w:tab w:pos="2521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Places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Yet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detaile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repor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basically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9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throw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trash.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9"/>
        </w:numPr>
        <w:tabs>
          <w:tab w:pos="3479" w:val="left" w:leader="none"/>
        </w:tabs>
        <w:ind w:left="3479" w:right="0" w:hanging="3097"/>
        <w:jc w:val="left"/>
        <w:rPr>
          <w:rFonts w:ascii="Courier New" w:hAnsi="Courier New" w:cs="Courier New" w:eastAsia="Courier New"/>
        </w:rPr>
      </w:pP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repor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state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an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d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it’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s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a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9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nic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8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registere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Nativ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American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39"/>
        </w:numPr>
        <w:tabs>
          <w:tab w:pos="1052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site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35.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mile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pipelin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9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Lancaste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County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deeme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furthe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study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9"/>
        </w:numPr>
        <w:tabs>
          <w:tab w:pos="1052" w:val="left" w:leader="none"/>
          <w:tab w:pos="2521" w:val="left" w:leader="none"/>
        </w:tabs>
        <w:ind w:left="1052" w:right="0" w:hanging="670"/>
        <w:jc w:val="left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needed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.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ab/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Isn’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t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th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fac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t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tha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t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there’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s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8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6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site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s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on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9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rout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significan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itself?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9"/>
        </w:numPr>
        <w:tabs>
          <w:tab w:pos="3479" w:val="left" w:leader="none"/>
        </w:tabs>
        <w:ind w:left="3479" w:right="0" w:hanging="3097"/>
        <w:jc w:val="left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There’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s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2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8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i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n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a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propert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y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of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f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Main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9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Stree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Conestog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woul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lik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9"/>
        </w:numPr>
        <w:tabs>
          <w:tab w:pos="1052" w:val="left" w:leader="none"/>
          <w:tab w:pos="8722" w:val="left" w:leader="none"/>
        </w:tabs>
        <w:ind w:left="1052" w:right="0" w:hanging="670"/>
        <w:jc w:val="left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exampl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o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f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th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inaccurac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y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o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f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al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l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th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studies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.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ab/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It’s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39"/>
        </w:numPr>
        <w:tabs>
          <w:tab w:pos="1052" w:val="left" w:leader="none"/>
        </w:tabs>
        <w:spacing w:before="76"/>
        <w:ind w:left="1052" w:right="0" w:hanging="670"/>
        <w:jc w:val="left"/>
        <w:rPr>
          <w:rFonts w:ascii="Courier New" w:hAnsi="Courier New" w:cs="Courier New" w:eastAsia="Courier New"/>
        </w:rPr>
      </w:pPr>
      <w:r>
        <w:rPr>
          <w:b w:val="0"/>
          <w:bCs w:val="0"/>
          <w:spacing w:val="19"/>
          <w:w w:val="100"/>
        </w:rPr>
        <w:t>alon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ridg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amazin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vi</w:t>
      </w:r>
      <w:r>
        <w:rPr>
          <w:b w:val="0"/>
          <w:bCs w:val="0"/>
          <w:spacing w:val="20"/>
          <w:w w:val="100"/>
        </w:rPr>
        <w:t>e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ws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,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an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d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it’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s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a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9"/>
        </w:numPr>
        <w:tabs>
          <w:tab w:pos="1052" w:val="left" w:leader="none"/>
          <w:tab w:pos="6601" w:val="left" w:leader="none"/>
        </w:tabs>
        <w:ind w:left="1052" w:right="0" w:hanging="670"/>
        <w:jc w:val="left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registere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d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Nativ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America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n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site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.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ab/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There’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s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a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9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springhea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righ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ridge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proposed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9"/>
        </w:numPr>
        <w:tabs>
          <w:tab w:pos="1052" w:val="left" w:leader="none"/>
          <w:tab w:pos="3826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pipelin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route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flow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righ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beneat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999" w:top="1340" w:bottom="1180" w:left="1720" w:right="600"/>
        </w:sectPr>
      </w:pP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052" w:val="left" w:leader="none"/>
        </w:tabs>
        <w:ind w:left="526" w:right="0" w:firstLine="0"/>
        <w:jc w:val="left"/>
      </w:pP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ground.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526" w:right="0" w:firstLine="0"/>
        <w:jc w:val="left"/>
      </w:pPr>
      <w:r>
        <w:rPr>
          <w:b w:val="0"/>
          <w:bCs w:val="0"/>
          <w:spacing w:val="0"/>
          <w:w w:val="100"/>
        </w:rPr>
        <w:t>2</w:t>
      </w:r>
    </w:p>
    <w:p>
      <w:pPr>
        <w:spacing w:before="75"/>
        <w:ind w:left="0" w:right="117" w:firstLine="0"/>
        <w:jc w:val="right"/>
        <w:rPr>
          <w:rFonts w:ascii="Courier New" w:hAnsi="Courier New" w:cs="Courier New" w:eastAsia="Courier New"/>
          <w:sz w:val="24"/>
          <w:szCs w:val="24"/>
        </w:rPr>
      </w:pPr>
      <w:r>
        <w:rPr>
          <w:spacing w:val="0"/>
          <w:w w:val="100"/>
        </w:rPr>
        <w:br w:type="column"/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24"/>
          <w:szCs w:val="24"/>
        </w:rPr>
        <w:t>48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526" w:right="0" w:firstLine="0"/>
        <w:jc w:val="left"/>
      </w:pPr>
      <w:r>
        <w:rPr>
          <w:b w:val="0"/>
          <w:bCs w:val="0"/>
          <w:spacing w:val="19"/>
          <w:w w:val="100"/>
        </w:rPr>
        <w:t>However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show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999" w:top="1340" w:bottom="1180" w:left="1720" w:right="600"/>
          <w:cols w:num="2" w:equalWidth="0">
            <w:col w:w="2195" w:space="757"/>
            <w:col w:w="6968"/>
          </w:cols>
        </w:sectPr>
      </w:pPr>
    </w:p>
    <w:p>
      <w:pPr>
        <w:spacing w:line="130" w:lineRule="exact" w:before="2"/>
        <w:rPr>
          <w:sz w:val="13"/>
          <w:szCs w:val="13"/>
        </w:rPr>
      </w:pPr>
      <w:r>
        <w:rPr/>
        <w:pict>
          <v:group style="position:absolute;margin-left:127.169998pt;margin-top:66.070pt;width:459.44002pt;height:638.356pt;mso-position-horizontal-relative:page;mso-position-vertical-relative:page;z-index:-8011" coordorigin="2543,1321" coordsize="9189,12767">
            <v:group style="position:absolute;left:2554;top:1332;width:9168;height:2" coordorigin="2554,1332" coordsize="9168,2">
              <v:shape style="position:absolute;left:2554;top:1332;width:9168;height:2" coordorigin="2554,1332" coordsize="9168,0" path="m2554,1332l11722,1332e" filled="f" stroked="t" strokeweight="1.06pt" strokecolor="#000000">
                <v:path arrowok="t"/>
              </v:shape>
            </v:group>
            <v:group style="position:absolute;left:2564;top:1342;width:2;height:12727" coordorigin="2564,1342" coordsize="2,12727">
              <v:shape style="position:absolute;left:2564;top:1342;width:2;height:12727" coordorigin="2564,1342" coordsize="0,12727" path="m2564,1342l2564,14068e" filled="f" stroked="t" strokeweight="1.06pt" strokecolor="#000000">
                <v:path arrowok="t"/>
              </v:shape>
            </v:group>
            <v:group style="position:absolute;left:11712;top:1342;width:2;height:12727" coordorigin="11712,1342" coordsize="2,12727">
              <v:shape style="position:absolute;left:11712;top:1342;width:2;height:12727" coordorigin="11712,1342" coordsize="0,12727" path="m11712,1342l11712,14068e" filled="f" stroked="t" strokeweight="1.06002pt" strokecolor="#000000">
                <v:path arrowok="t"/>
              </v:shape>
            </v:group>
            <v:group style="position:absolute;left:2554;top:14078;width:9168;height:2" coordorigin="2554,14078" coordsize="9168,2">
              <v:shape style="position:absolute;left:2554;top:14078;width:9168;height:2" coordorigin="2554,14078" coordsize="9168,0" path="m2554,14078l11722,14078e" filled="f" stroked="t" strokeweight="1.05996pt" strokecolor="#000000">
                <v:path arrowok="t"/>
              </v:shape>
            </v:group>
            <w10:wrap type="none"/>
          </v:group>
        </w:pict>
      </w:r>
      <w:r>
        <w:rPr>
          <w:sz w:val="13"/>
          <w:szCs w:val="13"/>
        </w:rPr>
      </w:r>
    </w:p>
    <w:p>
      <w:pPr>
        <w:pStyle w:val="BodyText"/>
        <w:numPr>
          <w:ilvl w:val="0"/>
          <w:numId w:val="40"/>
        </w:numPr>
        <w:tabs>
          <w:tab w:pos="1052" w:val="left" w:leader="none"/>
        </w:tabs>
        <w:spacing w:before="76"/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map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171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presen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0"/>
        </w:numPr>
        <w:tabs>
          <w:tab w:pos="1052" w:val="left" w:leader="none"/>
          <w:tab w:pos="3500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Googl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Earth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Yet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mentio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it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0"/>
        </w:numPr>
        <w:tabs>
          <w:tab w:pos="1052" w:val="left" w:leader="none"/>
          <w:tab w:pos="2847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anywhere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opene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durin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construction,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0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devastatin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effec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our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0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groundwate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neighborin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wells.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40"/>
        </w:numPr>
        <w:tabs>
          <w:tab w:pos="3479" w:val="left" w:leader="none"/>
        </w:tabs>
        <w:spacing w:before="76"/>
        <w:ind w:left="3479" w:right="0" w:hanging="2953"/>
        <w:jc w:val="left"/>
      </w:pP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perfec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exampl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inaccurat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data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0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bein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presente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tru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hist</w:t>
      </w:r>
      <w:r>
        <w:rPr>
          <w:b w:val="0"/>
          <w:bCs w:val="0"/>
          <w:spacing w:val="20"/>
          <w:w w:val="100"/>
        </w:rPr>
        <w:t>o</w:t>
      </w:r>
      <w:r>
        <w:rPr>
          <w:b w:val="0"/>
          <w:bCs w:val="0"/>
          <w:spacing w:val="19"/>
          <w:w w:val="100"/>
        </w:rPr>
        <w:t>ri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cemeter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0"/>
        </w:numPr>
        <w:tabs>
          <w:tab w:pos="1052" w:val="left" w:leader="none"/>
          <w:tab w:pos="5621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Nativ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America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site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cemeter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was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0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documente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Cultura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Resource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Tea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hire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by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0"/>
        </w:numPr>
        <w:tabs>
          <w:tab w:pos="1052" w:val="left" w:leader="none"/>
          <w:tab w:pos="513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William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studies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Afte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submittin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0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cemeter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documentatio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Historic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0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Preservatio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Office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mitigatio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aske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for,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40"/>
        </w:numPr>
        <w:tabs>
          <w:tab w:pos="1052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includin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fencin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0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pape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fencin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monitorin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it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0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durin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construction.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0"/>
        </w:numPr>
        <w:tabs>
          <w:tab w:pos="3479" w:val="left" w:leader="none"/>
          <w:tab w:pos="5600" w:val="left" w:leader="none"/>
        </w:tabs>
        <w:ind w:left="3479" w:right="0" w:hanging="3097"/>
        <w:jc w:val="left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Gues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s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what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?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ab/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Th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cemetery’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s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no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t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real.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0"/>
        </w:numPr>
        <w:tabs>
          <w:tab w:pos="1052" w:val="left" w:leader="none"/>
          <w:tab w:pos="3826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real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Halloween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0"/>
        </w:numPr>
        <w:tabs>
          <w:tab w:pos="1052" w:val="left" w:leader="none"/>
          <w:tab w:pos="9049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photoshoo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usin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unuse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cemetery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0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everyon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shocke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professional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with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40"/>
        </w:numPr>
        <w:tabs>
          <w:tab w:pos="1052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Ph.Ds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actuall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too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real.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0"/>
        </w:numPr>
        <w:tabs>
          <w:tab w:pos="3479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hug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mistak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0"/>
        </w:numPr>
        <w:tabs>
          <w:tab w:pos="1052" w:val="left" w:leader="none"/>
          <w:tab w:pos="5458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rus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jo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done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springhead,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0"/>
        </w:numPr>
        <w:tabs>
          <w:tab w:pos="1052" w:val="left" w:leader="none"/>
        </w:tabs>
        <w:ind w:left="1052" w:right="0" w:hanging="670"/>
        <w:jc w:val="left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that’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s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tw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o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mistake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s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i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n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a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n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are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a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th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siz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o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f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a</w:t>
      </w:r>
    </w:p>
    <w:p>
      <w:pPr>
        <w:spacing w:after="0"/>
        <w:jc w:val="left"/>
        <w:rPr>
          <w:rFonts w:ascii="Courier New" w:hAnsi="Courier New" w:cs="Courier New" w:eastAsia="Courier New"/>
        </w:rPr>
        <w:sectPr>
          <w:type w:val="continuous"/>
          <w:pgSz w:w="12240" w:h="15840"/>
          <w:pgMar w:top="1480" w:bottom="1180" w:left="1720" w:right="600"/>
        </w:sectPr>
      </w:pPr>
    </w:p>
    <w:p>
      <w:pPr>
        <w:pStyle w:val="BodyText"/>
        <w:spacing w:before="75"/>
        <w:ind w:left="0" w:right="117" w:firstLine="0"/>
        <w:jc w:val="right"/>
      </w:pPr>
      <w:r>
        <w:rPr>
          <w:b w:val="0"/>
          <w:bCs w:val="0"/>
          <w:spacing w:val="0"/>
          <w:w w:val="100"/>
        </w:rPr>
        <w:t>49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41"/>
        </w:numPr>
        <w:tabs>
          <w:tab w:pos="1052" w:val="left" w:leader="none"/>
          <w:tab w:pos="3826" w:val="left" w:leader="none"/>
        </w:tabs>
        <w:ind w:left="382" w:right="0" w:firstLine="144"/>
        <w:jc w:val="left"/>
      </w:pPr>
      <w:r>
        <w:rPr>
          <w:b w:val="0"/>
          <w:bCs w:val="0"/>
          <w:spacing w:val="19"/>
          <w:w w:val="100"/>
        </w:rPr>
        <w:t>footbal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field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Ho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othe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20"/>
          <w:w w:val="100"/>
        </w:rPr>
        <w:t>m</w:t>
      </w:r>
      <w:r>
        <w:rPr>
          <w:b w:val="0"/>
          <w:bCs w:val="0"/>
          <w:spacing w:val="19"/>
          <w:w w:val="100"/>
        </w:rPr>
        <w:t>istake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been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1"/>
        </w:numPr>
        <w:tabs>
          <w:tab w:pos="1052" w:val="left" w:leader="none"/>
        </w:tabs>
        <w:ind w:left="1052" w:right="0" w:hanging="526"/>
        <w:jc w:val="left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mad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becaus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they’r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rushin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g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o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ge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t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thi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s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project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1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through?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1"/>
        </w:numPr>
        <w:tabs>
          <w:tab w:pos="3479" w:val="left" w:leader="none"/>
        </w:tabs>
        <w:ind w:left="3479" w:right="0" w:hanging="2953"/>
        <w:jc w:val="left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Please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,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we’r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beggin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g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yo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u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for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1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independen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oversigh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kee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problem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from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1"/>
        </w:numPr>
        <w:tabs>
          <w:tab w:pos="1052" w:val="left" w:leader="none"/>
          <w:tab w:pos="3010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happening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Than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ver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much.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1"/>
        </w:numPr>
        <w:tabs>
          <w:tab w:pos="3479" w:val="left" w:leader="none"/>
          <w:tab w:pos="4785" w:val="left" w:leader="none"/>
        </w:tabs>
        <w:ind w:left="3479" w:right="0" w:hanging="2953"/>
        <w:jc w:val="left"/>
      </w:pPr>
      <w:r>
        <w:rPr>
          <w:b w:val="0"/>
          <w:bCs w:val="0"/>
          <w:spacing w:val="19"/>
          <w:w w:val="100"/>
          <w:u w:val="single" w:color="000000"/>
        </w:rPr>
        <w:t>CHAIR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19"/>
          <w:w w:val="100"/>
          <w:u w:val="none"/>
        </w:rPr>
        <w:t>Jonatha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Telesco?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41"/>
        </w:numPr>
        <w:tabs>
          <w:tab w:pos="3479" w:val="left" w:leader="none"/>
          <w:tab w:pos="5764" w:val="left" w:leader="none"/>
        </w:tabs>
        <w:spacing w:before="76"/>
        <w:ind w:left="3479" w:right="0" w:hanging="2953"/>
        <w:jc w:val="left"/>
      </w:pPr>
      <w:r>
        <w:rPr>
          <w:b w:val="0"/>
          <w:bCs w:val="0"/>
          <w:spacing w:val="19"/>
          <w:w w:val="100"/>
          <w:u w:val="single" w:color="000000"/>
        </w:rPr>
        <w:t>MR.</w:t>
      </w:r>
      <w:r>
        <w:rPr>
          <w:b w:val="0"/>
          <w:bCs w:val="0"/>
          <w:spacing w:val="19"/>
          <w:w w:val="100"/>
          <w:u w:val="single" w:color="000000"/>
        </w:rPr>
        <w:t> </w:t>
      </w:r>
      <w:r>
        <w:rPr>
          <w:b w:val="0"/>
          <w:bCs w:val="0"/>
          <w:spacing w:val="19"/>
          <w:w w:val="100"/>
          <w:u w:val="single" w:color="000000"/>
        </w:rPr>
        <w:t>TELESCO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19"/>
          <w:w w:val="100"/>
          <w:u w:val="none"/>
        </w:rPr>
        <w:t>Hi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nam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Jon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1"/>
        </w:numPr>
        <w:tabs>
          <w:tab w:pos="1052" w:val="left" w:leader="none"/>
          <w:tab w:pos="2684" w:val="left" w:leader="none"/>
          <w:tab w:pos="6275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Telesco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Firs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nam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20"/>
          <w:w w:val="100"/>
        </w:rPr>
        <w:t>J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19"/>
          <w:w w:val="100"/>
        </w:rPr>
        <w:t>-N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Las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name,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1"/>
        </w:numPr>
        <w:tabs>
          <w:tab w:pos="1052" w:val="left" w:leader="none"/>
          <w:tab w:pos="3664" w:val="left" w:leader="none"/>
        </w:tabs>
        <w:ind w:left="1052" w:right="0" w:hanging="670"/>
        <w:jc w:val="left"/>
        <w:rPr>
          <w:rFonts w:ascii="Courier New" w:hAnsi="Courier New" w:cs="Courier New" w:eastAsia="Courier New"/>
        </w:rPr>
      </w:pP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E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L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E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S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C</w:t>
      </w:r>
      <w:r>
        <w:rPr>
          <w:b w:val="0"/>
          <w:bCs w:val="0"/>
          <w:spacing w:val="19"/>
          <w:w w:val="100"/>
        </w:rPr>
        <w:t>-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O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.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ab/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I’v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bee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n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a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residen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t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o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f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Lancaster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1"/>
        </w:numPr>
        <w:tabs>
          <w:tab w:pos="1052" w:val="left" w:leader="none"/>
          <w:tab w:pos="5621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Count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abou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years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M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famil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have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1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bee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workin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Atlanti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Sunris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20"/>
          <w:w w:val="100"/>
        </w:rPr>
        <w:t>P</w:t>
      </w:r>
      <w:r>
        <w:rPr>
          <w:b w:val="0"/>
          <w:bCs w:val="0"/>
          <w:spacing w:val="19"/>
          <w:w w:val="100"/>
        </w:rPr>
        <w:t>roject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1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las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hre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years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,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an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d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I’l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l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b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honest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,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20"/>
          <w:w w:val="100"/>
        </w:rPr>
        <w:t>t</w:t>
      </w:r>
      <w:r>
        <w:rPr>
          <w:b w:val="0"/>
          <w:bCs w:val="0"/>
          <w:spacing w:val="19"/>
          <w:w w:val="100"/>
        </w:rPr>
        <w:t>here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1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numbe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thing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woul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rathe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doing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after="0" w:line="130" w:lineRule="exact"/>
        <w:rPr>
          <w:sz w:val="13"/>
          <w:szCs w:val="13"/>
        </w:rPr>
        <w:sectPr>
          <w:pgSz w:w="12240" w:h="15840"/>
          <w:pgMar w:header="0" w:footer="999" w:top="1340" w:bottom="1180" w:left="1720" w:right="600"/>
        </w:sectPr>
      </w:pPr>
    </w:p>
    <w:p>
      <w:pPr>
        <w:pStyle w:val="BodyText"/>
        <w:numPr>
          <w:ilvl w:val="0"/>
          <w:numId w:val="41"/>
        </w:numPr>
        <w:tabs>
          <w:tab w:pos="1052" w:val="left" w:leader="none"/>
        </w:tabs>
        <w:spacing w:line="423" w:lineRule="auto" w:before="76"/>
        <w:ind w:left="382" w:right="0" w:firstLine="0"/>
        <w:jc w:val="left"/>
      </w:pPr>
      <w:r>
        <w:rPr>
          <w:b w:val="0"/>
          <w:bCs w:val="0"/>
          <w:spacing w:val="19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time.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16</w:t>
      </w:r>
    </w:p>
    <w:p>
      <w:pPr>
        <w:spacing w:line="150" w:lineRule="exact" w:before="7"/>
        <w:rPr>
          <w:sz w:val="15"/>
          <w:szCs w:val="15"/>
        </w:rPr>
      </w:pPr>
      <w:r>
        <w:rPr/>
        <w:br w:type="column"/>
      </w: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65" w:right="0" w:firstLine="0"/>
        <w:jc w:val="left"/>
      </w:pPr>
      <w:r>
        <w:rPr>
          <w:b w:val="0"/>
          <w:bCs w:val="0"/>
          <w:spacing w:val="19"/>
          <w:w w:val="100"/>
        </w:rPr>
        <w:t>Alon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hundred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othe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local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1480" w:bottom="1180" w:left="1720" w:right="600"/>
          <w:cols w:num="2" w:equalWidth="0">
            <w:col w:w="3175" w:space="40"/>
            <w:col w:w="6705"/>
          </w:cols>
        </w:sectPr>
      </w:pPr>
    </w:p>
    <w:p>
      <w:pPr>
        <w:pStyle w:val="BodyText"/>
        <w:numPr>
          <w:ilvl w:val="0"/>
          <w:numId w:val="42"/>
        </w:numPr>
        <w:tabs>
          <w:tab w:pos="1052" w:val="left" w:leader="none"/>
        </w:tabs>
        <w:ind w:left="1052" w:right="0" w:hanging="670"/>
        <w:jc w:val="left"/>
      </w:pPr>
      <w:r>
        <w:rPr/>
        <w:pict>
          <v:group style="position:absolute;margin-left:127.169998pt;margin-top:66.070pt;width:459.44002pt;height:638.356pt;mso-position-horizontal-relative:page;mso-position-vertical-relative:page;z-index:-8010" coordorigin="2543,1321" coordsize="9189,12767">
            <v:group style="position:absolute;left:2554;top:1332;width:9168;height:2" coordorigin="2554,1332" coordsize="9168,2">
              <v:shape style="position:absolute;left:2554;top:1332;width:9168;height:2" coordorigin="2554,1332" coordsize="9168,0" path="m2554,1332l11722,1332e" filled="f" stroked="t" strokeweight="1.06pt" strokecolor="#000000">
                <v:path arrowok="t"/>
              </v:shape>
            </v:group>
            <v:group style="position:absolute;left:2564;top:1342;width:2;height:12727" coordorigin="2564,1342" coordsize="2,12727">
              <v:shape style="position:absolute;left:2564;top:1342;width:2;height:12727" coordorigin="2564,1342" coordsize="0,12727" path="m2564,1342l2564,14068e" filled="f" stroked="t" strokeweight="1.06pt" strokecolor="#000000">
                <v:path arrowok="t"/>
              </v:shape>
            </v:group>
            <v:group style="position:absolute;left:11712;top:1342;width:2;height:12727" coordorigin="11712,1342" coordsize="2,12727">
              <v:shape style="position:absolute;left:11712;top:1342;width:2;height:12727" coordorigin="11712,1342" coordsize="0,12727" path="m11712,1342l11712,14068e" filled="f" stroked="t" strokeweight="1.06002pt" strokecolor="#000000">
                <v:path arrowok="t"/>
              </v:shape>
            </v:group>
            <v:group style="position:absolute;left:2554;top:14078;width:9168;height:2" coordorigin="2554,14078" coordsize="9168,2">
              <v:shape style="position:absolute;left:2554;top:14078;width:9168;height:2" coordorigin="2554,14078" coordsize="9168,0" path="m2554,14078l11722,14078e" filled="f" stroked="t" strokeweight="1.05996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19"/>
          <w:w w:val="100"/>
        </w:rPr>
        <w:t>residents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workin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protec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waterways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2"/>
        </w:numPr>
        <w:tabs>
          <w:tab w:pos="1052" w:val="left" w:leader="none"/>
          <w:tab w:pos="7580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wetland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Lancaste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County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folks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2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woul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jo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prote</w:t>
      </w:r>
      <w:r>
        <w:rPr>
          <w:b w:val="0"/>
          <w:bCs w:val="0"/>
          <w:spacing w:val="20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our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2"/>
        </w:numPr>
        <w:tabs>
          <w:tab w:pos="1052" w:val="left" w:leader="none"/>
        </w:tabs>
        <w:ind w:left="1052" w:right="0" w:hanging="670"/>
        <w:jc w:val="left"/>
      </w:pP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water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,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w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wouldn’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t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b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e</w:t>
      </w:r>
      <w:r>
        <w:rPr>
          <w:rFonts w:ascii="Courier New" w:hAnsi="Courier New" w:cs="Courier New" w:eastAsia="Courier New"/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nee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doin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2"/>
        </w:numPr>
        <w:tabs>
          <w:tab w:pos="3479" w:val="left" w:leader="none"/>
        </w:tabs>
        <w:ind w:left="3479" w:right="0" w:hanging="3097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eve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questio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ethic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having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42"/>
        </w:numPr>
        <w:tabs>
          <w:tab w:pos="1052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missio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statemen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reference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earlie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2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protec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land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wate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pollutio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2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blatantl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violat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eve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considering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2"/>
        </w:numPr>
        <w:tabs>
          <w:tab w:pos="1052" w:val="left" w:leader="none"/>
          <w:tab w:pos="7254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approva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10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10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permits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deman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that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1480" w:bottom="1180" w:left="1720" w:right="600"/>
        </w:sectPr>
      </w:pPr>
    </w:p>
    <w:p>
      <w:pPr>
        <w:pStyle w:val="BodyText"/>
        <w:spacing w:before="75"/>
        <w:ind w:left="0" w:right="117" w:firstLine="0"/>
        <w:jc w:val="right"/>
      </w:pPr>
      <w:r>
        <w:rPr/>
        <w:pict>
          <v:group style="position:absolute;margin-left:127.169998pt;margin-top:66.070pt;width:459.44002pt;height:638.356pt;mso-position-horizontal-relative:page;mso-position-vertical-relative:page;z-index:-8009" coordorigin="2543,1321" coordsize="9189,12767">
            <v:group style="position:absolute;left:2554;top:1332;width:9168;height:2" coordorigin="2554,1332" coordsize="9168,2">
              <v:shape style="position:absolute;left:2554;top:1332;width:9168;height:2" coordorigin="2554,1332" coordsize="9168,0" path="m2554,1332l11722,1332e" filled="f" stroked="t" strokeweight="1.06pt" strokecolor="#000000">
                <v:path arrowok="t"/>
              </v:shape>
            </v:group>
            <v:group style="position:absolute;left:2564;top:1342;width:2;height:12727" coordorigin="2564,1342" coordsize="2,12727">
              <v:shape style="position:absolute;left:2564;top:1342;width:2;height:12727" coordorigin="2564,1342" coordsize="0,12727" path="m2564,1342l2564,14068e" filled="f" stroked="t" strokeweight="1.06pt" strokecolor="#000000">
                <v:path arrowok="t"/>
              </v:shape>
            </v:group>
            <v:group style="position:absolute;left:11712;top:1342;width:2;height:12727" coordorigin="11712,1342" coordsize="2,12727">
              <v:shape style="position:absolute;left:11712;top:1342;width:2;height:12727" coordorigin="11712,1342" coordsize="0,12727" path="m11712,1342l11712,14068e" filled="f" stroked="t" strokeweight="1.06002pt" strokecolor="#000000">
                <v:path arrowok="t"/>
              </v:shape>
            </v:group>
            <v:group style="position:absolute;left:2554;top:14078;width:9168;height:2" coordorigin="2554,14078" coordsize="9168,2">
              <v:shape style="position:absolute;left:2554;top:14078;width:9168;height:2" coordorigin="2554,14078" coordsize="9168,0" path="m2554,14078l11722,14078e" filled="f" stroked="t" strokeweight="1.05996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50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43"/>
        </w:numPr>
        <w:tabs>
          <w:tab w:pos="1052" w:val="left" w:leader="none"/>
        </w:tabs>
        <w:ind w:left="1052" w:right="0" w:hanging="526"/>
        <w:jc w:val="left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yo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u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den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y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them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,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eve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n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thoug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h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I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kno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w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it’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s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a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wast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of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3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tim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that.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3"/>
        </w:numPr>
        <w:tabs>
          <w:tab w:pos="3479" w:val="left" w:leader="none"/>
        </w:tabs>
        <w:ind w:left="3479" w:right="0" w:hanging="2953"/>
        <w:jc w:val="left"/>
      </w:pPr>
      <w:r>
        <w:rPr>
          <w:b w:val="0"/>
          <w:bCs w:val="0"/>
          <w:spacing w:val="19"/>
          <w:w w:val="100"/>
        </w:rPr>
        <w:t>Questionabl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ethic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my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3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min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lately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sinc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projec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been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3"/>
        </w:numPr>
        <w:tabs>
          <w:tab w:pos="1052" w:val="left" w:leader="none"/>
          <w:tab w:pos="2847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proposed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example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relie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heavily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3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Lancaste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Count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Conservatio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Distric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to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3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gathe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weighin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wate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qualit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permits.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43"/>
        </w:numPr>
        <w:tabs>
          <w:tab w:pos="525" w:val="left" w:leader="none"/>
          <w:tab w:pos="1052" w:val="left" w:leader="none"/>
        </w:tabs>
        <w:spacing w:before="76"/>
        <w:ind w:left="1052" w:right="833" w:hanging="526"/>
        <w:jc w:val="center"/>
      </w:pP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Conservatio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Distric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oversee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numbe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of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3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groups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includin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Conservatio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Foundation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3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LCCW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Lancaste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Count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Clea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Wate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Consortium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3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othe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watershe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groups.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3"/>
        </w:numPr>
        <w:tabs>
          <w:tab w:pos="3479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LCCWC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2015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receive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over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3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$290,00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singl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gran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Williams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3"/>
        </w:numPr>
        <w:tabs>
          <w:tab w:pos="1052" w:val="left" w:leader="none"/>
          <w:tab w:pos="4153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Pipelin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Company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Thes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monie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then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43"/>
        </w:numPr>
        <w:tabs>
          <w:tab w:pos="1052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distribute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loca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watershe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groups.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3"/>
        </w:numPr>
        <w:tabs>
          <w:tab w:pos="3479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jus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clarify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groups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3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suppose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mos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committe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protecting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3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wate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eagerl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takin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mone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company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3"/>
        </w:numPr>
        <w:tabs>
          <w:tab w:pos="1052" w:val="left" w:leader="none"/>
          <w:tab w:pos="8069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downrigh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dangerou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water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3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organization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handl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mone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active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3"/>
        </w:numPr>
        <w:tabs>
          <w:tab w:pos="1052" w:val="left" w:leader="none"/>
          <w:tab w:pos="7253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rol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permi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approva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process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seems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43"/>
        </w:numPr>
        <w:tabs>
          <w:tab w:pos="1052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ethicall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questionable.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3"/>
        </w:numPr>
        <w:tabs>
          <w:tab w:pos="3479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althoug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syste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rigge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3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favo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greed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corporations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feel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3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obligate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remin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you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DEP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have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999" w:top="1340" w:bottom="1180" w:left="1720" w:right="600"/>
        </w:sectPr>
      </w:pPr>
    </w:p>
    <w:p>
      <w:pPr>
        <w:pStyle w:val="BodyText"/>
        <w:spacing w:before="75"/>
        <w:ind w:left="0" w:right="117" w:firstLine="0"/>
        <w:jc w:val="right"/>
      </w:pPr>
      <w:r>
        <w:rPr/>
        <w:pict>
          <v:group style="position:absolute;margin-left:127.169998pt;margin-top:66.070pt;width:459.44002pt;height:638.356pt;mso-position-horizontal-relative:page;mso-position-vertical-relative:page;z-index:-8008" coordorigin="2543,1321" coordsize="9189,12767">
            <v:group style="position:absolute;left:2554;top:1332;width:9168;height:2" coordorigin="2554,1332" coordsize="9168,2">
              <v:shape style="position:absolute;left:2554;top:1332;width:9168;height:2" coordorigin="2554,1332" coordsize="9168,0" path="m2554,1332l11722,1332e" filled="f" stroked="t" strokeweight="1.06pt" strokecolor="#000000">
                <v:path arrowok="t"/>
              </v:shape>
            </v:group>
            <v:group style="position:absolute;left:2564;top:1342;width:2;height:12727" coordorigin="2564,1342" coordsize="2,12727">
              <v:shape style="position:absolute;left:2564;top:1342;width:2;height:12727" coordorigin="2564,1342" coordsize="0,12727" path="m2564,1342l2564,14068e" filled="f" stroked="t" strokeweight="1.06pt" strokecolor="#000000">
                <v:path arrowok="t"/>
              </v:shape>
            </v:group>
            <v:group style="position:absolute;left:11712;top:1342;width:2;height:12727" coordorigin="11712,1342" coordsize="2,12727">
              <v:shape style="position:absolute;left:11712;top:1342;width:2;height:12727" coordorigin="11712,1342" coordsize="0,12727" path="m11712,1342l11712,14068e" filled="f" stroked="t" strokeweight="1.06002pt" strokecolor="#000000">
                <v:path arrowok="t"/>
              </v:shape>
            </v:group>
            <v:group style="position:absolute;left:2554;top:14078;width:9168;height:2" coordorigin="2554,14078" coordsize="9168,2">
              <v:shape style="position:absolute;left:2554;top:14078;width:9168;height:2" coordorigin="2554,14078" coordsize="9168,0" path="m2554,14078l11722,14078e" filled="f" stroked="t" strokeweight="1.05996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51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44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powe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kee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pipelin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goin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through.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44"/>
        </w:numPr>
        <w:tabs>
          <w:tab w:pos="1052" w:val="left" w:leader="none"/>
        </w:tabs>
        <w:spacing w:before="76"/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Jus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Constitutio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Pipeline,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4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mak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differenc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protec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your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4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state.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4"/>
        </w:numPr>
        <w:tabs>
          <w:tab w:pos="3479" w:val="left" w:leader="none"/>
          <w:tab w:pos="7396" w:val="left" w:leader="none"/>
        </w:tabs>
        <w:ind w:left="3479" w:right="0" w:hanging="2953"/>
        <w:jc w:val="left"/>
      </w:pPr>
      <w:r>
        <w:rPr>
          <w:b w:val="0"/>
          <w:bCs w:val="0"/>
          <w:spacing w:val="19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righ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thing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Rejec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4"/>
        </w:numPr>
        <w:tabs>
          <w:tab w:pos="1052" w:val="left" w:leader="none"/>
          <w:tab w:pos="3663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thes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permits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Sto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projec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back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4"/>
        </w:numPr>
        <w:tabs>
          <w:tab w:pos="1052" w:val="left" w:leader="none"/>
          <w:tab w:pos="3500" w:val="left" w:leader="none"/>
        </w:tabs>
        <w:ind w:left="1052" w:right="0" w:hanging="526"/>
        <w:jc w:val="left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o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ou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r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lives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.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ab/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Bu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t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i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f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yo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u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can’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t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sto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p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it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,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the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n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we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44"/>
        </w:numPr>
        <w:tabs>
          <w:tab w:pos="1052" w:val="left" w:leader="none"/>
          <w:tab w:pos="2195" w:val="left" w:leader="none"/>
        </w:tabs>
        <w:spacing w:before="76"/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will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Than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you.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4"/>
        </w:numPr>
        <w:tabs>
          <w:tab w:pos="3479" w:val="left" w:leader="none"/>
          <w:tab w:pos="4785" w:val="left" w:leader="none"/>
        </w:tabs>
        <w:ind w:left="3479" w:right="0" w:hanging="2953"/>
        <w:jc w:val="left"/>
      </w:pPr>
      <w:r>
        <w:rPr>
          <w:b w:val="0"/>
          <w:bCs w:val="0"/>
          <w:spacing w:val="19"/>
          <w:w w:val="100"/>
          <w:u w:val="single" w:color="000000"/>
        </w:rPr>
        <w:t>CHAIR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19"/>
          <w:w w:val="100"/>
          <w:u w:val="none"/>
        </w:rPr>
        <w:t>Nex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Bil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Eavenson.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4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Afte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Bill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Mik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Butle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Jorda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Mifflin.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4"/>
        </w:numPr>
        <w:tabs>
          <w:tab w:pos="3479" w:val="left" w:leader="none"/>
          <w:tab w:pos="5927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  <w:u w:val="single" w:color="000000"/>
        </w:rPr>
        <w:t>MR.</w:t>
      </w:r>
      <w:r>
        <w:rPr>
          <w:b w:val="0"/>
          <w:bCs w:val="0"/>
          <w:spacing w:val="19"/>
          <w:w w:val="100"/>
          <w:u w:val="single" w:color="000000"/>
        </w:rPr>
        <w:t> </w:t>
      </w:r>
      <w:r>
        <w:rPr>
          <w:b w:val="0"/>
          <w:bCs w:val="0"/>
          <w:spacing w:val="19"/>
          <w:w w:val="100"/>
          <w:u w:val="single" w:color="000000"/>
        </w:rPr>
        <w:t>EAVENSON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19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nam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Bill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4"/>
        </w:numPr>
        <w:tabs>
          <w:tab w:pos="1052" w:val="left" w:leader="none"/>
          <w:tab w:pos="5622" w:val="left" w:leader="none"/>
        </w:tabs>
        <w:ind w:left="1052" w:right="0" w:hanging="670"/>
        <w:jc w:val="left"/>
        <w:rPr>
          <w:rFonts w:ascii="Courier New" w:hAnsi="Courier New" w:cs="Courier New" w:eastAsia="Courier New"/>
        </w:rPr>
      </w:pPr>
      <w:r>
        <w:rPr>
          <w:b w:val="0"/>
          <w:bCs w:val="0"/>
          <w:spacing w:val="19"/>
          <w:w w:val="100"/>
        </w:rPr>
        <w:t>Eavenson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V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E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N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S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19"/>
          <w:w w:val="100"/>
        </w:rPr>
        <w:t>-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N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.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ab/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I’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m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fro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m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thi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s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area.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4"/>
        </w:numPr>
        <w:tabs>
          <w:tab w:pos="1052" w:val="left" w:leader="none"/>
        </w:tabs>
        <w:ind w:left="1052" w:right="0" w:hanging="670"/>
        <w:jc w:val="left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I’v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worke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d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i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n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thi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s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are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a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fo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r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a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lon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g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tim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on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4"/>
        </w:numPr>
        <w:tabs>
          <w:tab w:pos="1052" w:val="left" w:leader="none"/>
          <w:tab w:pos="3010" w:val="left" w:leader="none"/>
        </w:tabs>
        <w:ind w:left="1052" w:right="0" w:hanging="670"/>
        <w:jc w:val="left"/>
      </w:pP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pipelines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.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ab/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I’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m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her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i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n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20"/>
          <w:w w:val="100"/>
        </w:rPr>
        <w:t>s</w:t>
      </w:r>
      <w:r>
        <w:rPr>
          <w:b w:val="0"/>
          <w:bCs w:val="0"/>
          <w:spacing w:val="19"/>
          <w:w w:val="100"/>
        </w:rPr>
        <w:t>uppor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Atlantic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44"/>
        </w:numPr>
        <w:tabs>
          <w:tab w:pos="1052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Sunris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Projec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Williams</w:t>
      </w:r>
      <w:r>
        <w:rPr>
          <w:b w:val="0"/>
          <w:bCs w:val="0"/>
          <w:spacing w:val="19"/>
          <w:w w:val="100"/>
        </w:rPr>
        <w:t>-Transco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permittin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of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4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10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10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withou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furthe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delay.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4"/>
        </w:numPr>
        <w:tabs>
          <w:tab w:pos="3479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kno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abou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economi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impact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4"/>
        </w:numPr>
        <w:tabs>
          <w:tab w:pos="1052" w:val="left" w:leader="none"/>
        </w:tabs>
        <w:ind w:left="1052" w:right="0" w:hanging="670"/>
        <w:jc w:val="left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i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t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woul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d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hav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o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n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th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economy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,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an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d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there’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s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n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o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sense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4"/>
        </w:numPr>
        <w:tabs>
          <w:tab w:pos="1052" w:val="left" w:leader="none"/>
          <w:tab w:pos="4153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goin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Bu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othe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peopl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talked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4"/>
        </w:numPr>
        <w:tabs>
          <w:tab w:pos="1052" w:val="left" w:leader="none"/>
          <w:tab w:pos="3173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abou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jobs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ful</w:t>
      </w:r>
      <w:r>
        <w:rPr>
          <w:b w:val="0"/>
          <w:bCs w:val="0"/>
          <w:spacing w:val="20"/>
          <w:w w:val="100"/>
        </w:rPr>
        <w:t>l</w:t>
      </w:r>
      <w:r>
        <w:rPr>
          <w:b w:val="0"/>
          <w:bCs w:val="0"/>
          <w:spacing w:val="19"/>
          <w:w w:val="100"/>
        </w:rPr>
        <w:t>-time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4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job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create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projec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of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44"/>
        </w:numPr>
        <w:tabs>
          <w:tab w:pos="1052" w:val="left" w:leader="none"/>
          <w:tab w:pos="6764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course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temporar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jobs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Thes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temporary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4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job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union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depen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upo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highly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4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skille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pipelines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surviv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temporary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4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job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yea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afte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yea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afte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yea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afte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yea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after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999" w:top="1340" w:bottom="1180" w:left="1720" w:right="600"/>
        </w:sectPr>
      </w:pPr>
    </w:p>
    <w:p>
      <w:pPr>
        <w:pStyle w:val="BodyText"/>
        <w:spacing w:before="75"/>
        <w:ind w:left="0" w:right="117" w:firstLine="0"/>
        <w:jc w:val="right"/>
      </w:pPr>
      <w:r>
        <w:rPr/>
        <w:pict>
          <v:group style="position:absolute;margin-left:127.169998pt;margin-top:66.070pt;width:459.44002pt;height:638.356pt;mso-position-horizontal-relative:page;mso-position-vertical-relative:page;z-index:-8007" coordorigin="2543,1321" coordsize="9189,12767">
            <v:group style="position:absolute;left:2554;top:1332;width:9168;height:2" coordorigin="2554,1332" coordsize="9168,2">
              <v:shape style="position:absolute;left:2554;top:1332;width:9168;height:2" coordorigin="2554,1332" coordsize="9168,0" path="m2554,1332l11722,1332e" filled="f" stroked="t" strokeweight="1.06pt" strokecolor="#000000">
                <v:path arrowok="t"/>
              </v:shape>
            </v:group>
            <v:group style="position:absolute;left:2564;top:1342;width:2;height:12727" coordorigin="2564,1342" coordsize="2,12727">
              <v:shape style="position:absolute;left:2564;top:1342;width:2;height:12727" coordorigin="2564,1342" coordsize="0,12727" path="m2564,1342l2564,14068e" filled="f" stroked="t" strokeweight="1.06pt" strokecolor="#000000">
                <v:path arrowok="t"/>
              </v:shape>
            </v:group>
            <v:group style="position:absolute;left:11712;top:1342;width:2;height:12727" coordorigin="11712,1342" coordsize="2,12727">
              <v:shape style="position:absolute;left:11712;top:1342;width:2;height:12727" coordorigin="11712,1342" coordsize="0,12727" path="m11712,1342l11712,14068e" filled="f" stroked="t" strokeweight="1.06002pt" strokecolor="#000000">
                <v:path arrowok="t"/>
              </v:shape>
            </v:group>
            <v:group style="position:absolute;left:2554;top:14078;width:9168;height:2" coordorigin="2554,14078" coordsize="9168,2">
              <v:shape style="position:absolute;left:2554;top:14078;width:9168;height:2" coordorigin="2554,14078" coordsize="9168,0" path="m2554,14078l11722,14078e" filled="f" stroked="t" strokeweight="1.05996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52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45"/>
        </w:numPr>
        <w:tabs>
          <w:tab w:pos="1052" w:val="left" w:leader="none"/>
          <w:tab w:pos="2194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year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Afte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years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year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of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5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temporar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jobs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goo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retirement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goo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benefits.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5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that.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5"/>
        </w:numPr>
        <w:tabs>
          <w:tab w:pos="3479" w:val="left" w:leader="none"/>
        </w:tabs>
        <w:ind w:left="3479" w:right="0" w:hanging="2953"/>
        <w:jc w:val="left"/>
      </w:pP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peopl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stat</w:t>
      </w:r>
      <w:r>
        <w:rPr>
          <w:b w:val="0"/>
          <w:bCs w:val="0"/>
          <w:spacing w:val="20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5"/>
        </w:numPr>
        <w:tabs>
          <w:tab w:pos="1052" w:val="left" w:leader="none"/>
        </w:tabs>
        <w:ind w:left="1052" w:right="0" w:hanging="526"/>
        <w:jc w:val="left"/>
        <w:rPr>
          <w:rFonts w:ascii="Courier New" w:hAnsi="Courier New" w:cs="Courier New" w:eastAsia="Courier New"/>
        </w:rPr>
      </w:pPr>
      <w:r>
        <w:rPr>
          <w:b w:val="0"/>
          <w:bCs w:val="0"/>
          <w:spacing w:val="19"/>
          <w:w w:val="100"/>
        </w:rPr>
        <w:t>dow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Uta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th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licens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plates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,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I’v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got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5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Teamster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Centra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Pennsylvani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drivin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those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5"/>
        </w:numPr>
        <w:tabs>
          <w:tab w:pos="1052" w:val="left" w:leader="none"/>
          <w:tab w:pos="3500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truck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lot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Bu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</w:t>
      </w:r>
      <w:r>
        <w:rPr>
          <w:b w:val="0"/>
          <w:bCs w:val="0"/>
          <w:spacing w:val="20"/>
          <w:w w:val="100"/>
        </w:rPr>
        <w:t>e</w:t>
      </w:r>
      <w:r>
        <w:rPr>
          <w:b w:val="0"/>
          <w:bCs w:val="0"/>
          <w:spacing w:val="19"/>
          <w:w w:val="100"/>
        </w:rPr>
        <w:t>as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of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45"/>
        </w:numPr>
        <w:tabs>
          <w:tab w:pos="525" w:val="left" w:leader="none"/>
          <w:tab w:pos="1052" w:val="left" w:leader="none"/>
          <w:tab w:pos="1831" w:val="left" w:leader="none"/>
          <w:tab w:pos="6890" w:val="left" w:leader="none"/>
        </w:tabs>
        <w:spacing w:before="76"/>
        <w:ind w:left="1052" w:right="17" w:hanging="526"/>
        <w:jc w:val="center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state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.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ab/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Th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peopl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ar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no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t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fro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m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Utah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.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ab/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They’r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just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5"/>
        </w:numPr>
        <w:tabs>
          <w:tab w:pos="1052" w:val="left" w:leader="none"/>
          <w:tab w:pos="8396" w:val="left" w:leader="none"/>
        </w:tabs>
        <w:ind w:left="1052" w:right="0" w:hanging="526"/>
        <w:jc w:val="left"/>
        <w:rPr>
          <w:rFonts w:ascii="Courier New" w:hAnsi="Courier New" w:cs="Courier New" w:eastAsia="Courier New"/>
        </w:rPr>
      </w:pP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th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truck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s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hav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licens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plate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s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fro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m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Utah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.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ab/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I’ve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5"/>
        </w:numPr>
        <w:tabs>
          <w:tab w:pos="1052" w:val="left" w:leader="none"/>
          <w:tab w:pos="6111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go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5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Teamster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jobs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Sevent</w:t>
      </w:r>
      <w:r>
        <w:rPr>
          <w:b w:val="0"/>
          <w:bCs w:val="0"/>
          <w:spacing w:val="20"/>
          <w:w w:val="100"/>
        </w:rPr>
        <w:t>y</w:t>
      </w:r>
      <w:r>
        <w:rPr>
          <w:b w:val="0"/>
          <w:bCs w:val="0"/>
          <w:spacing w:val="19"/>
          <w:w w:val="100"/>
        </w:rPr>
        <w:t>-fiv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(75)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5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percen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team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20"/>
          <w:w w:val="100"/>
        </w:rPr>
        <w:t>c</w:t>
      </w:r>
      <w:r>
        <w:rPr>
          <w:b w:val="0"/>
          <w:bCs w:val="0"/>
          <w:spacing w:val="19"/>
          <w:w w:val="100"/>
        </w:rPr>
        <w:t>entra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Pennsylvania.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5"/>
        </w:numPr>
        <w:tabs>
          <w:tab w:pos="3479" w:val="left" w:leader="none"/>
        </w:tabs>
        <w:ind w:left="3479" w:right="0" w:hanging="3097"/>
        <w:jc w:val="left"/>
      </w:pP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An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d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also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,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like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,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I’v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worke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d</w:t>
      </w:r>
      <w:r>
        <w:rPr>
          <w:rFonts w:ascii="Courier New" w:hAnsi="Courier New" w:cs="Courier New" w:eastAsia="Courier New"/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in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5"/>
        </w:numPr>
        <w:tabs>
          <w:tab w:pos="1052" w:val="left" w:leader="none"/>
          <w:tab w:pos="6274" w:val="left" w:leader="none"/>
        </w:tabs>
        <w:ind w:left="1052" w:right="0" w:hanging="670"/>
        <w:jc w:val="left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Lancaste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r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befor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o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n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pipelines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.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ab/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An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d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I’v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ha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d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farmers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5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Amis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familie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picnic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45"/>
        </w:numPr>
        <w:tabs>
          <w:tab w:pos="1052" w:val="left" w:leader="none"/>
          <w:tab w:pos="3010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pipelines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narro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run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5"/>
        </w:numPr>
        <w:tabs>
          <w:tab w:pos="1052" w:val="left" w:leader="none"/>
          <w:tab w:pos="8560" w:val="left" w:leader="none"/>
        </w:tabs>
        <w:ind w:left="1052" w:right="0" w:hanging="670"/>
        <w:jc w:val="left"/>
      </w:pP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we’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d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ge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t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a</w:t>
      </w:r>
      <w:r>
        <w:rPr>
          <w:rFonts w:ascii="Courier New" w:hAnsi="Courier New" w:cs="Courier New" w:eastAsia="Courier New"/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Amis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familie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farmers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5"/>
        </w:numPr>
        <w:tabs>
          <w:tab w:pos="1052" w:val="left" w:leader="none"/>
          <w:tab w:pos="5785" w:val="left" w:leader="none"/>
        </w:tabs>
        <w:ind w:left="1052" w:right="0" w:hanging="670"/>
        <w:jc w:val="left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they’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d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hav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picnic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s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fo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r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us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.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ab/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There’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s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a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lo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t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of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5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farmer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woul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here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that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5"/>
        </w:numPr>
        <w:tabs>
          <w:tab w:pos="1052" w:val="left" w:leader="none"/>
          <w:tab w:pos="4479" w:val="left" w:leader="none"/>
        </w:tabs>
        <w:ind w:left="1052" w:right="0" w:hanging="670"/>
        <w:jc w:val="left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ar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friendl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y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o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us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.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ab/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Ver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y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fe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w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tha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t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aren’t.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5"/>
        </w:numPr>
        <w:tabs>
          <w:tab w:pos="3479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know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can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5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understan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opposition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becaus</w:t>
      </w:r>
      <w:r>
        <w:rPr>
          <w:b w:val="0"/>
          <w:bCs w:val="0"/>
          <w:spacing w:val="20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know,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45"/>
        </w:numPr>
        <w:tabs>
          <w:tab w:pos="1052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sit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eminen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domai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Turnpikes.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5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Well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woul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out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woul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5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Turnpik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too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Harrisbur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to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5"/>
        </w:numPr>
        <w:tabs>
          <w:tab w:pos="1052" w:val="left" w:leader="none"/>
          <w:tab w:pos="3500" w:val="left" w:leader="none"/>
        </w:tabs>
        <w:ind w:left="1052" w:right="0" w:hanging="670"/>
        <w:jc w:val="left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Philadelphia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.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ab/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An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d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it’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d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tak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u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s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al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l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da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y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o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get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spacing w:after="0"/>
        <w:jc w:val="left"/>
        <w:rPr>
          <w:rFonts w:ascii="Courier New" w:hAnsi="Courier New" w:cs="Courier New" w:eastAsia="Courier New"/>
        </w:rPr>
        <w:sectPr>
          <w:pgSz w:w="12240" w:h="15840"/>
          <w:pgMar w:header="0" w:footer="999" w:top="1340" w:bottom="1180" w:left="1720" w:right="600"/>
        </w:sectPr>
      </w:pP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052" w:val="left" w:leader="none"/>
        </w:tabs>
        <w:ind w:left="526" w:right="0" w:firstLine="0"/>
        <w:jc w:val="left"/>
      </w:pP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there.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526" w:right="0" w:firstLine="0"/>
        <w:jc w:val="left"/>
      </w:pPr>
      <w:r>
        <w:rPr>
          <w:b w:val="0"/>
          <w:bCs w:val="0"/>
          <w:spacing w:val="0"/>
          <w:w w:val="100"/>
        </w:rPr>
        <w:t>2</w:t>
      </w:r>
    </w:p>
    <w:p>
      <w:pPr>
        <w:spacing w:before="75"/>
        <w:ind w:left="0" w:right="117" w:firstLine="0"/>
        <w:jc w:val="right"/>
        <w:rPr>
          <w:rFonts w:ascii="Courier New" w:hAnsi="Courier New" w:cs="Courier New" w:eastAsia="Courier New"/>
          <w:sz w:val="24"/>
          <w:szCs w:val="24"/>
        </w:rPr>
      </w:pPr>
      <w:r>
        <w:rPr>
          <w:spacing w:val="0"/>
          <w:w w:val="100"/>
        </w:rPr>
        <w:br w:type="column"/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24"/>
          <w:szCs w:val="24"/>
        </w:rPr>
        <w:t>53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526" w:right="0" w:firstLine="0"/>
        <w:jc w:val="left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An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d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th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landowners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,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I’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m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sure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,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jus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t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like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spacing w:after="0"/>
        <w:jc w:val="left"/>
        <w:rPr>
          <w:rFonts w:ascii="Courier New" w:hAnsi="Courier New" w:cs="Courier New" w:eastAsia="Courier New"/>
        </w:rPr>
        <w:sectPr>
          <w:pgSz w:w="12240" w:h="15840"/>
          <w:pgMar w:header="0" w:footer="999" w:top="1340" w:bottom="1180" w:left="1720" w:right="600"/>
          <w:cols w:num="2" w:equalWidth="0">
            <w:col w:w="2032" w:space="301"/>
            <w:col w:w="7587"/>
          </w:cols>
        </w:sectPr>
      </w:pPr>
    </w:p>
    <w:p>
      <w:pPr>
        <w:spacing w:line="130" w:lineRule="exact" w:before="2"/>
        <w:rPr>
          <w:sz w:val="13"/>
          <w:szCs w:val="13"/>
        </w:rPr>
      </w:pPr>
      <w:r>
        <w:rPr/>
        <w:pict>
          <v:group style="position:absolute;margin-left:127.169998pt;margin-top:66.070pt;width:459.44002pt;height:638.356pt;mso-position-horizontal-relative:page;mso-position-vertical-relative:page;z-index:-8006" coordorigin="2543,1321" coordsize="9189,12767">
            <v:group style="position:absolute;left:2554;top:1332;width:9168;height:2" coordorigin="2554,1332" coordsize="9168,2">
              <v:shape style="position:absolute;left:2554;top:1332;width:9168;height:2" coordorigin="2554,1332" coordsize="9168,0" path="m2554,1332l11722,1332e" filled="f" stroked="t" strokeweight="1.06pt" strokecolor="#000000">
                <v:path arrowok="t"/>
              </v:shape>
            </v:group>
            <v:group style="position:absolute;left:2564;top:1342;width:2;height:12727" coordorigin="2564,1342" coordsize="2,12727">
              <v:shape style="position:absolute;left:2564;top:1342;width:2;height:12727" coordorigin="2564,1342" coordsize="0,12727" path="m2564,1342l2564,14068e" filled="f" stroked="t" strokeweight="1.06pt" strokecolor="#000000">
                <v:path arrowok="t"/>
              </v:shape>
            </v:group>
            <v:group style="position:absolute;left:11712;top:1342;width:2;height:12727" coordorigin="11712,1342" coordsize="2,12727">
              <v:shape style="position:absolute;left:11712;top:1342;width:2;height:12727" coordorigin="11712,1342" coordsize="0,12727" path="m11712,1342l11712,14068e" filled="f" stroked="t" strokeweight="1.06002pt" strokecolor="#000000">
                <v:path arrowok="t"/>
              </v:shape>
            </v:group>
            <v:group style="position:absolute;left:2554;top:14078;width:9168;height:2" coordorigin="2554,14078" coordsize="9168,2">
              <v:shape style="position:absolute;left:2554;top:14078;width:9168;height:2" coordorigin="2554,14078" coordsize="9168,0" path="m2554,14078l11722,14078e" filled="f" stroked="t" strokeweight="1.05996pt" strokecolor="#000000">
                <v:path arrowok="t"/>
              </v:shape>
            </v:group>
            <w10:wrap type="none"/>
          </v:group>
        </w:pict>
      </w:r>
      <w:r>
        <w:rPr>
          <w:sz w:val="13"/>
          <w:szCs w:val="13"/>
        </w:rPr>
      </w:r>
    </w:p>
    <w:p>
      <w:pPr>
        <w:pStyle w:val="BodyText"/>
        <w:numPr>
          <w:ilvl w:val="0"/>
          <w:numId w:val="46"/>
        </w:numPr>
        <w:tabs>
          <w:tab w:pos="1052" w:val="left" w:leader="none"/>
        </w:tabs>
        <w:spacing w:before="76"/>
        <w:ind w:left="1052" w:right="0" w:hanging="526"/>
        <w:jc w:val="left"/>
      </w:pP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thes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landowner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s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wh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o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ar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upse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t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there’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s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a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pipelin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e</w:t>
      </w:r>
      <w:r>
        <w:rPr>
          <w:rFonts w:ascii="Courier New" w:hAnsi="Courier New" w:cs="Courier New" w:eastAsia="Courier New"/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6"/>
        </w:numPr>
        <w:tabs>
          <w:tab w:pos="1052" w:val="left" w:leader="none"/>
        </w:tabs>
        <w:ind w:left="1052" w:right="0" w:hanging="526"/>
        <w:jc w:val="left"/>
        <w:rPr>
          <w:rFonts w:ascii="Courier New" w:hAnsi="Courier New" w:cs="Courier New" w:eastAsia="Courier New"/>
        </w:rPr>
      </w:pPr>
      <w:r>
        <w:rPr>
          <w:b w:val="0"/>
          <w:bCs w:val="0"/>
          <w:spacing w:val="19"/>
          <w:w w:val="100"/>
        </w:rPr>
        <w:t>well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they’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d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hav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highway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s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comin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g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through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6"/>
        </w:numPr>
        <w:tabs>
          <w:tab w:pos="1052" w:val="left" w:leader="none"/>
          <w:tab w:pos="2357" w:val="left" w:leader="none"/>
        </w:tabs>
        <w:ind w:left="1052" w:right="0" w:hanging="526"/>
        <w:jc w:val="left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there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.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ab/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An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d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I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jus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t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wan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t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to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,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yo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u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know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,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sa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y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tha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t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I’m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6"/>
        </w:numPr>
        <w:tabs>
          <w:tab w:pos="1052" w:val="left" w:leader="none"/>
        </w:tabs>
        <w:ind w:left="1052" w:right="0" w:hanging="526"/>
        <w:jc w:val="left"/>
      </w:pP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sorry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,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bu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t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eminen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t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domai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n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i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s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fo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r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th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public’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s</w:t>
      </w:r>
      <w:r>
        <w:rPr>
          <w:rFonts w:ascii="Courier New" w:hAnsi="Courier New" w:cs="Courier New" w:eastAsia="Courier New"/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you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6"/>
        </w:numPr>
        <w:tabs>
          <w:tab w:pos="1052" w:val="left" w:leader="none"/>
          <w:tab w:pos="6111" w:val="left" w:leader="none"/>
        </w:tabs>
        <w:ind w:left="1052" w:right="0" w:hanging="526"/>
        <w:jc w:val="left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know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,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thi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s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favor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s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th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public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.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ab/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I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t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doesn’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t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favo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r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the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46"/>
        </w:numPr>
        <w:tabs>
          <w:tab w:pos="1052" w:val="left" w:leader="none"/>
        </w:tabs>
        <w:spacing w:before="76"/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landowners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jus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lik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interstate.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6"/>
        </w:numPr>
        <w:tabs>
          <w:tab w:pos="3479" w:val="left" w:leader="none"/>
        </w:tabs>
        <w:ind w:left="3479" w:right="0" w:hanging="2953"/>
        <w:jc w:val="left"/>
      </w:pP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explodin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6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leaking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pipeline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muc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bette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made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6"/>
        </w:numPr>
        <w:tabs>
          <w:tab w:pos="1052" w:val="left" w:leader="none"/>
          <w:tab w:pos="5621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pipelines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6"/>
        </w:numPr>
        <w:tabs>
          <w:tab w:pos="1052" w:val="left" w:leader="none"/>
        </w:tabs>
        <w:ind w:left="1052" w:right="0" w:hanging="670"/>
        <w:jc w:val="left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weren’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t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anywher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clos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o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th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safet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y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o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f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wha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t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you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6"/>
        </w:numPr>
        <w:tabs>
          <w:tab w:pos="1052" w:val="left" w:leader="none"/>
          <w:tab w:pos="3173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today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excellen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welder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wel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6"/>
        </w:numPr>
        <w:tabs>
          <w:tab w:pos="1052" w:val="left" w:leader="none"/>
          <w:tab w:pos="3989" w:val="left" w:leader="none"/>
          <w:tab w:pos="6928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thes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pipelines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20"/>
          <w:w w:val="100"/>
        </w:rPr>
        <w:t>x</w:t>
      </w:r>
      <w:r>
        <w:rPr>
          <w:b w:val="0"/>
          <w:bCs w:val="0"/>
          <w:spacing w:val="19"/>
          <w:w w:val="100"/>
        </w:rPr>
        <w:t>-ra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</w:t>
      </w:r>
      <w:r>
        <w:rPr>
          <w:b w:val="0"/>
          <w:bCs w:val="0"/>
          <w:spacing w:val="0"/>
          <w:w w:val="100"/>
        </w:rPr>
        <w:t>-</w:t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46"/>
        </w:numPr>
        <w:tabs>
          <w:tab w:pos="1052" w:val="left" w:leader="none"/>
          <w:tab w:pos="2847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excavate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x</w:t>
      </w:r>
      <w:r>
        <w:rPr>
          <w:b w:val="0"/>
          <w:bCs w:val="0"/>
          <w:spacing w:val="19"/>
          <w:w w:val="100"/>
        </w:rPr>
        <w:t>-ra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agai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mak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</w:t>
      </w:r>
      <w:r>
        <w:rPr>
          <w:b w:val="0"/>
          <w:bCs w:val="0"/>
          <w:spacing w:val="20"/>
          <w:w w:val="100"/>
        </w:rPr>
        <w:t>u</w:t>
      </w:r>
      <w:r>
        <w:rPr>
          <w:b w:val="0"/>
          <w:bCs w:val="0"/>
          <w:spacing w:val="19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that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6"/>
        </w:numPr>
        <w:tabs>
          <w:tab w:pos="1052" w:val="left" w:leader="none"/>
          <w:tab w:pos="4153" w:val="left" w:leader="none"/>
        </w:tabs>
        <w:ind w:left="1052" w:right="0" w:hanging="670"/>
        <w:jc w:val="left"/>
      </w:pP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they’r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flawless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.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ab/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An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d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i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f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th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pip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e</w:t>
      </w:r>
      <w:r>
        <w:rPr>
          <w:rFonts w:ascii="Courier New" w:hAnsi="Courier New" w:cs="Courier New" w:eastAsia="Courier New"/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welde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6"/>
        </w:numPr>
        <w:tabs>
          <w:tab w:pos="1052" w:val="left" w:leader="none"/>
        </w:tabs>
        <w:ind w:left="1052" w:right="0" w:hanging="670"/>
        <w:jc w:val="left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goo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d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welder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,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he’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s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suppose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d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o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sta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y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o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n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th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job.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6"/>
        </w:numPr>
        <w:tabs>
          <w:tab w:pos="3479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economi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well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6"/>
        </w:numPr>
        <w:tabs>
          <w:tab w:pos="1052" w:val="left" w:leader="none"/>
        </w:tabs>
        <w:ind w:left="1052" w:right="0" w:hanging="670"/>
        <w:jc w:val="left"/>
        <w:rPr>
          <w:rFonts w:ascii="Courier New" w:hAnsi="Courier New" w:cs="Courier New" w:eastAsia="Courier New"/>
        </w:rPr>
      </w:pPr>
      <w:r>
        <w:rPr>
          <w:b w:val="0"/>
          <w:bCs w:val="0"/>
          <w:spacing w:val="19"/>
          <w:w w:val="100"/>
        </w:rPr>
        <w:t>environmenta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impac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line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there’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s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all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6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kind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trainin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companie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6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companie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project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erosio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control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46"/>
        </w:numPr>
        <w:tabs>
          <w:tab w:pos="1052" w:val="left" w:leader="none"/>
          <w:tab w:pos="3337" w:val="left" w:leader="none"/>
        </w:tabs>
        <w:spacing w:before="76"/>
        <w:ind w:left="1052" w:right="0" w:hanging="670"/>
        <w:jc w:val="left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an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d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whatnot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.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ab/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An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d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yo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u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know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,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there’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s</w:t>
      </w:r>
      <w:r>
        <w:rPr>
          <w:rFonts w:ascii="Courier New" w:hAnsi="Courier New" w:cs="Courier New" w:eastAsia="Courier New"/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there’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s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much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6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mor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damag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wetland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wate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lands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6"/>
        </w:numPr>
        <w:tabs>
          <w:tab w:pos="1052" w:val="left" w:leader="none"/>
        </w:tabs>
        <w:ind w:left="1052" w:right="0" w:hanging="670"/>
        <w:jc w:val="left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tha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n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you’l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l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eve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r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se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o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n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a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n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ope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n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cu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t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jus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t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b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y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raining.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6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whe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thousand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thousand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gallon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of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1480" w:bottom="1180" w:left="1720" w:right="600"/>
        </w:sectPr>
      </w:pPr>
    </w:p>
    <w:p>
      <w:pPr>
        <w:pStyle w:val="BodyText"/>
        <w:spacing w:before="75"/>
        <w:ind w:left="0" w:right="117" w:firstLine="0"/>
        <w:jc w:val="right"/>
      </w:pPr>
      <w:r>
        <w:rPr/>
        <w:pict>
          <v:group style="position:absolute;margin-left:127.169998pt;margin-top:66.070pt;width:459.44002pt;height:638.356pt;mso-position-horizontal-relative:page;mso-position-vertical-relative:page;z-index:-8005" coordorigin="2543,1321" coordsize="9189,12767">
            <v:group style="position:absolute;left:2554;top:1332;width:9168;height:2" coordorigin="2554,1332" coordsize="9168,2">
              <v:shape style="position:absolute;left:2554;top:1332;width:9168;height:2" coordorigin="2554,1332" coordsize="9168,0" path="m2554,1332l11722,1332e" filled="f" stroked="t" strokeweight="1.06pt" strokecolor="#000000">
                <v:path arrowok="t"/>
              </v:shape>
            </v:group>
            <v:group style="position:absolute;left:2564;top:1342;width:2;height:12727" coordorigin="2564,1342" coordsize="2,12727">
              <v:shape style="position:absolute;left:2564;top:1342;width:2;height:12727" coordorigin="2564,1342" coordsize="0,12727" path="m2564,1342l2564,14068e" filled="f" stroked="t" strokeweight="1.06pt" strokecolor="#000000">
                <v:path arrowok="t"/>
              </v:shape>
            </v:group>
            <v:group style="position:absolute;left:11712;top:1342;width:2;height:12727" coordorigin="11712,1342" coordsize="2,12727">
              <v:shape style="position:absolute;left:11712;top:1342;width:2;height:12727" coordorigin="11712,1342" coordsize="0,12727" path="m11712,1342l11712,14068e" filled="f" stroked="t" strokeweight="1.06002pt" strokecolor="#000000">
                <v:path arrowok="t"/>
              </v:shape>
            </v:group>
            <v:group style="position:absolute;left:2554;top:14078;width:9168;height:2" coordorigin="2554,14078" coordsize="9168,2">
              <v:shape style="position:absolute;left:2554;top:14078;width:9168;height:2" coordorigin="2554,14078" coordsize="9168,0" path="m2554,14078l11722,14078e" filled="f" stroked="t" strokeweight="1.05996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54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47"/>
        </w:numPr>
        <w:tabs>
          <w:tab w:pos="1052" w:val="left" w:leader="none"/>
        </w:tabs>
        <w:ind w:left="1052" w:right="0" w:hanging="526"/>
        <w:jc w:val="left"/>
        <w:rPr>
          <w:rFonts w:ascii="Courier New" w:hAnsi="Courier New" w:cs="Courier New" w:eastAsia="Courier New"/>
        </w:rPr>
      </w:pPr>
      <w:r>
        <w:rPr>
          <w:b w:val="0"/>
          <w:bCs w:val="0"/>
          <w:spacing w:val="19"/>
          <w:w w:val="100"/>
        </w:rPr>
        <w:t>wate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go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e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s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throug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h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th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farmer’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s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field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s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and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7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pick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thos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pesticide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fertilizer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that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7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damag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wate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muc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mor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7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ope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cut.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7"/>
        </w:numPr>
        <w:tabs>
          <w:tab w:pos="3479" w:val="left" w:leader="none"/>
        </w:tabs>
        <w:ind w:left="3479" w:right="0" w:hanging="2953"/>
        <w:jc w:val="left"/>
      </w:pP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An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d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that’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s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jus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to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7"/>
        </w:numPr>
        <w:tabs>
          <w:tab w:pos="1052" w:val="left" w:leader="none"/>
          <w:tab w:pos="6601" w:val="left" w:leader="none"/>
        </w:tabs>
        <w:ind w:left="1052" w:right="0" w:hanging="526"/>
        <w:jc w:val="left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suppor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t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th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10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2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an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d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10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5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permits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.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ab/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I’v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go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t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a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crew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7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woul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lik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2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projec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started.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47"/>
        </w:numPr>
        <w:tabs>
          <w:tab w:pos="3479" w:val="left" w:leader="none"/>
          <w:tab w:pos="4785" w:val="left" w:leader="none"/>
        </w:tabs>
        <w:spacing w:before="76"/>
        <w:ind w:left="3479" w:right="0" w:hanging="2953"/>
        <w:jc w:val="left"/>
      </w:pPr>
      <w:r>
        <w:rPr>
          <w:b w:val="0"/>
          <w:bCs w:val="0"/>
          <w:spacing w:val="19"/>
          <w:w w:val="100"/>
          <w:u w:val="single" w:color="000000"/>
        </w:rPr>
        <w:t>CHAIR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19"/>
          <w:w w:val="100"/>
          <w:u w:val="none"/>
        </w:rPr>
        <w:t>Mik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Butler?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7"/>
        </w:numPr>
        <w:tabs>
          <w:tab w:pos="2952" w:val="left" w:leader="none"/>
          <w:tab w:pos="3479" w:val="left" w:leader="none"/>
          <w:tab w:pos="5074" w:val="left" w:leader="none"/>
        </w:tabs>
        <w:ind w:left="3479" w:right="201" w:hanging="2953"/>
        <w:jc w:val="center"/>
      </w:pPr>
      <w:r>
        <w:rPr>
          <w:b w:val="0"/>
          <w:bCs w:val="0"/>
          <w:spacing w:val="19"/>
          <w:w w:val="100"/>
          <w:u w:val="single" w:color="000000"/>
        </w:rPr>
        <w:t>MR.</w:t>
      </w:r>
      <w:r>
        <w:rPr>
          <w:b w:val="0"/>
          <w:bCs w:val="0"/>
          <w:spacing w:val="19"/>
          <w:w w:val="100"/>
          <w:u w:val="single" w:color="000000"/>
        </w:rPr>
        <w:t> </w:t>
      </w:r>
      <w:r>
        <w:rPr>
          <w:b w:val="0"/>
          <w:bCs w:val="0"/>
          <w:spacing w:val="19"/>
          <w:w w:val="100"/>
          <w:u w:val="single" w:color="000000"/>
        </w:rPr>
        <w:t>BUTLER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19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nam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Mik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Butler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7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Consume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Energ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Alliance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20"/>
          <w:w w:val="100"/>
        </w:rPr>
        <w:t>M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K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U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L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E</w:t>
      </w:r>
      <w:r>
        <w:rPr>
          <w:b w:val="0"/>
          <w:bCs w:val="0"/>
          <w:spacing w:val="19"/>
          <w:w w:val="100"/>
        </w:rPr>
        <w:t>-R.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7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behal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consumers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manufacturers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laborer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7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smal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busines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engage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eve</w:t>
      </w:r>
      <w:r>
        <w:rPr>
          <w:b w:val="0"/>
          <w:bCs w:val="0"/>
          <w:spacing w:val="20"/>
          <w:w w:val="100"/>
        </w:rPr>
        <w:t>r</w:t>
      </w:r>
      <w:r>
        <w:rPr>
          <w:b w:val="0"/>
          <w:bCs w:val="0"/>
          <w:spacing w:val="19"/>
          <w:w w:val="100"/>
        </w:rPr>
        <w:t>-growing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7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discussio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energ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Pennsylvania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Consumer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7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Energ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Allianc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urge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approv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Chapte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10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47"/>
        </w:numPr>
        <w:tabs>
          <w:tab w:pos="1052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10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permit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neede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Atlanti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20"/>
          <w:w w:val="100"/>
        </w:rPr>
        <w:t>S</w:t>
      </w:r>
      <w:r>
        <w:rPr>
          <w:b w:val="0"/>
          <w:bCs w:val="0"/>
          <w:spacing w:val="19"/>
          <w:w w:val="100"/>
        </w:rPr>
        <w:t>unris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7"/>
        </w:numPr>
        <w:tabs>
          <w:tab w:pos="1052" w:val="left" w:leader="none"/>
          <w:tab w:pos="4153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Sunris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pipeline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enhanc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reliabilit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7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improv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acces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natura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reserve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7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Marcellu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Shale.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7"/>
        </w:numPr>
        <w:tabs>
          <w:tab w:pos="3479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Consume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Energ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Allianc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brings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7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togethe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consumers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producer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manufacturers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7"/>
        </w:numPr>
        <w:tabs>
          <w:tab w:pos="1052" w:val="left" w:leader="none"/>
        </w:tabs>
        <w:ind w:left="1052" w:right="0" w:hanging="670"/>
        <w:jc w:val="left"/>
        <w:rPr>
          <w:rFonts w:ascii="Courier New" w:hAnsi="Courier New" w:cs="Courier New" w:eastAsia="Courier New"/>
        </w:rPr>
      </w:pP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engag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meaningfu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dialogu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abou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t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America’s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47"/>
        </w:numPr>
        <w:tabs>
          <w:tab w:pos="1052" w:val="left" w:leader="none"/>
          <w:tab w:pos="3663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energ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future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mor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400,00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members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7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nationwid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25,00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member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Pennsylvania,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7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missio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hel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ensur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price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for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7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consumer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energ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securit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nation.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999" w:top="1340" w:bottom="1180" w:left="1720" w:right="600"/>
        </w:sectPr>
      </w:pPr>
    </w:p>
    <w:p>
      <w:pPr>
        <w:pStyle w:val="BodyText"/>
        <w:spacing w:before="75"/>
        <w:ind w:left="0" w:right="117" w:firstLine="0"/>
        <w:jc w:val="right"/>
      </w:pPr>
      <w:r>
        <w:rPr/>
        <w:pict>
          <v:group style="position:absolute;margin-left:127.169998pt;margin-top:66.070pt;width:459.44002pt;height:638.356pt;mso-position-horizontal-relative:page;mso-position-vertical-relative:page;z-index:-8004" coordorigin="2543,1321" coordsize="9189,12767">
            <v:group style="position:absolute;left:2554;top:1332;width:9168;height:2" coordorigin="2554,1332" coordsize="9168,2">
              <v:shape style="position:absolute;left:2554;top:1332;width:9168;height:2" coordorigin="2554,1332" coordsize="9168,0" path="m2554,1332l11722,1332e" filled="f" stroked="t" strokeweight="1.06pt" strokecolor="#000000">
                <v:path arrowok="t"/>
              </v:shape>
            </v:group>
            <v:group style="position:absolute;left:2564;top:1342;width:2;height:12727" coordorigin="2564,1342" coordsize="2,12727">
              <v:shape style="position:absolute;left:2564;top:1342;width:2;height:12727" coordorigin="2564,1342" coordsize="0,12727" path="m2564,1342l2564,14068e" filled="f" stroked="t" strokeweight="1.06pt" strokecolor="#000000">
                <v:path arrowok="t"/>
              </v:shape>
            </v:group>
            <v:group style="position:absolute;left:11712;top:1342;width:2;height:12727" coordorigin="11712,1342" coordsize="2,12727">
              <v:shape style="position:absolute;left:11712;top:1342;width:2;height:12727" coordorigin="11712,1342" coordsize="0,12727" path="m11712,1342l11712,14068e" filled="f" stroked="t" strokeweight="1.06002pt" strokecolor="#000000">
                <v:path arrowok="t"/>
              </v:shape>
            </v:group>
            <v:group style="position:absolute;left:2554;top:14078;width:9168;height:2" coordorigin="2554,14078" coordsize="9168,2">
              <v:shape style="position:absolute;left:2554;top:14078;width:9168;height:2" coordorigin="2554,14078" coordsize="9168,0" path="m2554,14078l11722,14078e" filled="f" stroked="t" strokeweight="1.05996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55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1"/>
          <w:numId w:val="47"/>
        </w:numPr>
        <w:tabs>
          <w:tab w:pos="3479" w:val="left" w:leader="none"/>
        </w:tabs>
        <w:ind w:left="3479" w:right="0" w:hanging="2953"/>
        <w:jc w:val="left"/>
      </w:pPr>
      <w:r>
        <w:rPr>
          <w:b w:val="0"/>
          <w:bCs w:val="0"/>
          <w:spacing w:val="19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believ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projec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doe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good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47"/>
        </w:numPr>
        <w:tabs>
          <w:tab w:pos="1052" w:val="left" w:leader="none"/>
        </w:tabs>
        <w:ind w:left="1052" w:right="0" w:hanging="526"/>
        <w:jc w:val="left"/>
        <w:rPr>
          <w:rFonts w:ascii="Courier New" w:hAnsi="Courier New" w:cs="Courier New" w:eastAsia="Courier New"/>
        </w:rPr>
      </w:pPr>
      <w:r>
        <w:rPr>
          <w:b w:val="0"/>
          <w:bCs w:val="0"/>
          <w:spacing w:val="19"/>
          <w:w w:val="100"/>
        </w:rPr>
        <w:t>jo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balancin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g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ou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r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energ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y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need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s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wit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h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ou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r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nation’s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47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environmenta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conservatio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goals.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47"/>
        </w:numPr>
        <w:tabs>
          <w:tab w:pos="3479" w:val="left" w:leader="none"/>
        </w:tabs>
        <w:ind w:left="3479" w:right="0" w:hanging="2953"/>
        <w:jc w:val="left"/>
      </w:pP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permittin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Atlanti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Sunrise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47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Project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Pennsylvani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influ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private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47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investments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increas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ta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dollar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boost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47"/>
        </w:numPr>
        <w:tabs>
          <w:tab w:pos="1052" w:val="left" w:leader="none"/>
          <w:tab w:pos="5949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much</w:t>
      </w:r>
      <w:r>
        <w:rPr>
          <w:b w:val="0"/>
          <w:bCs w:val="0"/>
          <w:spacing w:val="19"/>
          <w:w w:val="100"/>
        </w:rPr>
        <w:t>-neede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jo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creation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project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1"/>
          <w:numId w:val="47"/>
        </w:numPr>
        <w:tabs>
          <w:tab w:pos="1052" w:val="left" w:leader="none"/>
        </w:tabs>
        <w:spacing w:before="76"/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represent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$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billio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privat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investment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47"/>
        </w:numPr>
        <w:tabs>
          <w:tab w:pos="1052" w:val="left" w:leader="none"/>
        </w:tabs>
        <w:ind w:left="1052" w:right="0" w:hanging="526"/>
        <w:jc w:val="left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opportunit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y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o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Pennsylvania’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s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economy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,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creating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47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thousand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permanen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job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2,300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47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constructio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job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durin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yea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construction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47"/>
        </w:numPr>
        <w:tabs>
          <w:tab w:pos="1052" w:val="left" w:leader="none"/>
          <w:tab w:pos="2357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phase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increas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economi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activit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1.6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47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billio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count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projec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durin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that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47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time.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1"/>
          <w:numId w:val="47"/>
        </w:numPr>
        <w:tabs>
          <w:tab w:pos="3479" w:val="left" w:leader="none"/>
        </w:tabs>
        <w:spacing w:before="76"/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Mor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importantly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homeowners,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47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retirees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businesse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thos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livin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fixed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47"/>
        </w:numPr>
        <w:tabs>
          <w:tab w:pos="1052" w:val="left" w:leader="none"/>
          <w:tab w:pos="7906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income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enjo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lowe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utilit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prices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Acces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to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47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mor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affordable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reliabl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natura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help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make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47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lowe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energ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cost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genera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consumers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more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47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opportunitie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manufacturer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businesse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47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valuabl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fee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fee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stoc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construction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1"/>
          <w:numId w:val="47"/>
        </w:numPr>
        <w:tabs>
          <w:tab w:pos="1052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plastics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tar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othe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product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made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47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locally.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47"/>
        </w:numPr>
        <w:tabs>
          <w:tab w:pos="3479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CA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alway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supporte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47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robus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natura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pipelin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20"/>
          <w:w w:val="100"/>
        </w:rPr>
        <w:t>n</w:t>
      </w:r>
      <w:r>
        <w:rPr>
          <w:b w:val="0"/>
          <w:bCs w:val="0"/>
          <w:spacing w:val="19"/>
          <w:w w:val="100"/>
        </w:rPr>
        <w:t>etwor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throughout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999" w:top="1340" w:bottom="1180" w:left="1720" w:right="600"/>
        </w:sectPr>
      </w:pPr>
    </w:p>
    <w:p>
      <w:pPr>
        <w:pStyle w:val="BodyText"/>
        <w:spacing w:before="75"/>
        <w:ind w:left="0" w:right="117" w:firstLine="0"/>
        <w:jc w:val="right"/>
      </w:pPr>
      <w:r>
        <w:rPr/>
        <w:pict>
          <v:group style="position:absolute;margin-left:127.169998pt;margin-top:66.070pt;width:459.44002pt;height:638.356pt;mso-position-horizontal-relative:page;mso-position-vertical-relative:page;z-index:-8003" coordorigin="2543,1321" coordsize="9189,12767">
            <v:group style="position:absolute;left:2554;top:1332;width:9168;height:2" coordorigin="2554,1332" coordsize="9168,2">
              <v:shape style="position:absolute;left:2554;top:1332;width:9168;height:2" coordorigin="2554,1332" coordsize="9168,0" path="m2554,1332l11722,1332e" filled="f" stroked="t" strokeweight="1.06pt" strokecolor="#000000">
                <v:path arrowok="t"/>
              </v:shape>
            </v:group>
            <v:group style="position:absolute;left:2564;top:1342;width:2;height:12727" coordorigin="2564,1342" coordsize="2,12727">
              <v:shape style="position:absolute;left:2564;top:1342;width:2;height:12727" coordorigin="2564,1342" coordsize="0,12727" path="m2564,1342l2564,14068e" filled="f" stroked="t" strokeweight="1.06pt" strokecolor="#000000">
                <v:path arrowok="t"/>
              </v:shape>
            </v:group>
            <v:group style="position:absolute;left:11712;top:1342;width:2;height:12727" coordorigin="11712,1342" coordsize="2,12727">
              <v:shape style="position:absolute;left:11712;top:1342;width:2;height:12727" coordorigin="11712,1342" coordsize="0,12727" path="m11712,1342l11712,14068e" filled="f" stroked="t" strokeweight="1.06002pt" strokecolor="#000000">
                <v:path arrowok="t"/>
              </v:shape>
            </v:group>
            <v:group style="position:absolute;left:2554;top:14078;width:9168;height:2" coordorigin="2554,14078" coordsize="9168,2">
              <v:shape style="position:absolute;left:2554;top:14078;width:9168;height:2" coordorigin="2554,14078" coordsize="9168,0" path="m2554,14078l11722,14078e" filled="f" stroked="t" strokeweight="1.05996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56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48"/>
        </w:numPr>
        <w:tabs>
          <w:tab w:pos="1052" w:val="left" w:leader="none"/>
          <w:tab w:pos="3500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Pennsylvania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advocat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pipelin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safet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8"/>
        </w:numPr>
        <w:tabs>
          <w:tab w:pos="1052" w:val="left" w:leader="none"/>
        </w:tabs>
        <w:ind w:left="1052" w:right="0" w:hanging="526"/>
        <w:jc w:val="left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believ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tha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t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minimizin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g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th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pipeline’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s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impac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t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on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48"/>
        </w:numPr>
        <w:tabs>
          <w:tab w:pos="1052" w:val="left" w:leader="none"/>
          <w:tab w:pos="9050" w:val="left" w:leader="none"/>
        </w:tabs>
        <w:spacing w:before="76"/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communitie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ke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developmen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20"/>
          <w:w w:val="100"/>
        </w:rPr>
        <w:t>p</w:t>
      </w:r>
      <w:r>
        <w:rPr>
          <w:b w:val="0"/>
          <w:bCs w:val="0"/>
          <w:spacing w:val="19"/>
          <w:w w:val="100"/>
        </w:rPr>
        <w:t>lan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8"/>
        </w:numPr>
        <w:tabs>
          <w:tab w:pos="1052" w:val="left" w:leader="none"/>
          <w:tab w:pos="8397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Atlanti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Sunris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20"/>
          <w:w w:val="100"/>
        </w:rPr>
        <w:t>P</w:t>
      </w:r>
      <w:r>
        <w:rPr>
          <w:b w:val="0"/>
          <w:bCs w:val="0"/>
          <w:spacing w:val="19"/>
          <w:w w:val="100"/>
        </w:rPr>
        <w:t>rojec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fit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bill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This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8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projec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propose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projec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advocatin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8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protection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safeguar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agains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potential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8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environmenta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issue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whil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simultaneousl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providing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48"/>
        </w:numPr>
        <w:tabs>
          <w:tab w:pos="1052" w:val="left" w:leader="none"/>
        </w:tabs>
        <w:spacing w:before="76"/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acces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ke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natura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resources.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8"/>
        </w:numPr>
        <w:tabs>
          <w:tab w:pos="3078" w:val="left" w:leader="none"/>
          <w:tab w:pos="3479" w:val="left" w:leader="none"/>
        </w:tabs>
        <w:ind w:left="3479" w:right="0" w:hanging="2953"/>
        <w:jc w:val="center"/>
      </w:pPr>
      <w:r>
        <w:rPr>
          <w:b w:val="0"/>
          <w:bCs w:val="0"/>
          <w:spacing w:val="19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environmenta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safet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its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8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highes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standards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pipelin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deserve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support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8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seekin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approva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remainin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environmental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8"/>
        </w:numPr>
        <w:tabs>
          <w:tab w:pos="1052" w:val="left" w:leader="none"/>
          <w:tab w:pos="2684" w:val="left" w:leader="none"/>
        </w:tabs>
        <w:ind w:left="1052" w:right="0" w:hanging="670"/>
        <w:jc w:val="left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permits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.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ab/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It’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s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clea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r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fro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m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th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detaile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d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plannin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g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and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8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thoroug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analysi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William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mad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publi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8"/>
        </w:numPr>
        <w:tabs>
          <w:tab w:pos="1052" w:val="left" w:leader="none"/>
          <w:tab w:pos="7417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compan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intend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jo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right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goe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above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48"/>
        </w:numPr>
        <w:tabs>
          <w:tab w:pos="1052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beyon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mitigatin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mitigatio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planning.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8"/>
        </w:numPr>
        <w:tabs>
          <w:tab w:pos="3479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pipelin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projec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received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8"/>
        </w:numPr>
        <w:tabs>
          <w:tab w:pos="1052" w:val="left" w:leader="none"/>
          <w:tab w:pos="8069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throug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revie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vettin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public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It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8"/>
        </w:numPr>
        <w:tabs>
          <w:tab w:pos="1052" w:val="left" w:leader="none"/>
          <w:tab w:pos="872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deserve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approve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permit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released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Look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8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forwar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pipeline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operatio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8"/>
        </w:numPr>
        <w:tabs>
          <w:tab w:pos="1052" w:val="left" w:leader="none"/>
          <w:tab w:pos="3500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Pennsylvania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Than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you.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8"/>
        </w:numPr>
        <w:tabs>
          <w:tab w:pos="3479" w:val="left" w:leader="none"/>
          <w:tab w:pos="4785" w:val="left" w:leader="none"/>
          <w:tab w:pos="9354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  <w:u w:val="single" w:color="000000"/>
        </w:rPr>
        <w:t>CHAIR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19"/>
          <w:w w:val="100"/>
          <w:u w:val="none"/>
        </w:rPr>
        <w:t>Nex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Jorda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Mifflin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19"/>
          <w:w w:val="100"/>
          <w:u w:val="none"/>
        </w:rPr>
        <w:t>No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48"/>
        </w:numPr>
        <w:tabs>
          <w:tab w:pos="1052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Jorda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Mifflin?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8"/>
        </w:numPr>
        <w:tabs>
          <w:tab w:pos="3479" w:val="left" w:leader="none"/>
          <w:tab w:pos="4622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Okay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nex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perso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registered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8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afte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Jorda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Miffli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goe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nicknam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Big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8"/>
        </w:numPr>
        <w:tabs>
          <w:tab w:pos="1052" w:val="left" w:leader="none"/>
          <w:tab w:pos="2194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Bird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Bir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tonight?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999" w:top="1340" w:bottom="1180" w:left="1720" w:right="600"/>
        </w:sectPr>
      </w:pPr>
    </w:p>
    <w:p>
      <w:pPr>
        <w:pStyle w:val="BodyText"/>
        <w:spacing w:before="75"/>
        <w:ind w:left="0" w:right="117" w:firstLine="0"/>
        <w:jc w:val="right"/>
      </w:pPr>
      <w:r>
        <w:rPr/>
        <w:pict>
          <v:group style="position:absolute;margin-left:127.169998pt;margin-top:66.070pt;width:459.44002pt;height:638.356pt;mso-position-horizontal-relative:page;mso-position-vertical-relative:page;z-index:-8002" coordorigin="2543,1321" coordsize="9189,12767">
            <v:group style="position:absolute;left:2554;top:1332;width:9168;height:2" coordorigin="2554,1332" coordsize="9168,2">
              <v:shape style="position:absolute;left:2554;top:1332;width:9168;height:2" coordorigin="2554,1332" coordsize="9168,0" path="m2554,1332l11722,1332e" filled="f" stroked="t" strokeweight="1.06pt" strokecolor="#000000">
                <v:path arrowok="t"/>
              </v:shape>
            </v:group>
            <v:group style="position:absolute;left:2564;top:1342;width:2;height:12727" coordorigin="2564,1342" coordsize="2,12727">
              <v:shape style="position:absolute;left:2564;top:1342;width:2;height:12727" coordorigin="2564,1342" coordsize="0,12727" path="m2564,1342l2564,14068e" filled="f" stroked="t" strokeweight="1.06pt" strokecolor="#000000">
                <v:path arrowok="t"/>
              </v:shape>
            </v:group>
            <v:group style="position:absolute;left:11712;top:1342;width:2;height:12727" coordorigin="11712,1342" coordsize="2,12727">
              <v:shape style="position:absolute;left:11712;top:1342;width:2;height:12727" coordorigin="11712,1342" coordsize="0,12727" path="m11712,1342l11712,14068e" filled="f" stroked="t" strokeweight="1.06002pt" strokecolor="#000000">
                <v:path arrowok="t"/>
              </v:shape>
            </v:group>
            <v:group style="position:absolute;left:2554;top:14078;width:9168;height:2" coordorigin="2554,14078" coordsize="9168,2">
              <v:shape style="position:absolute;left:2554;top:14078;width:9168;height:2" coordorigin="2554,14078" coordsize="9168,0" path="m2554,14078l11722,14078e" filled="f" stroked="t" strokeweight="1.05996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57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1"/>
          <w:numId w:val="48"/>
        </w:numPr>
        <w:tabs>
          <w:tab w:pos="3479" w:val="left" w:leader="none"/>
          <w:tab w:pos="4622" w:val="left" w:leader="none"/>
        </w:tabs>
        <w:ind w:left="3479" w:right="0" w:hanging="2953"/>
        <w:jc w:val="left"/>
      </w:pPr>
      <w:r>
        <w:rPr>
          <w:b w:val="0"/>
          <w:bCs w:val="0"/>
          <w:spacing w:val="19"/>
          <w:w w:val="100"/>
        </w:rPr>
        <w:t>Okay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Bir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either?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1"/>
          <w:numId w:val="48"/>
        </w:numPr>
        <w:tabs>
          <w:tab w:pos="3479" w:val="left" w:leader="none"/>
          <w:tab w:pos="4622" w:val="left" w:leader="none"/>
        </w:tabs>
        <w:spacing w:before="76"/>
        <w:ind w:left="3479" w:right="0" w:hanging="2953"/>
        <w:jc w:val="left"/>
      </w:pPr>
      <w:r>
        <w:rPr>
          <w:b w:val="0"/>
          <w:bCs w:val="0"/>
          <w:spacing w:val="19"/>
          <w:w w:val="100"/>
        </w:rPr>
        <w:t>Okay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Movin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nex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McQuay.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48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McQua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here?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48"/>
        </w:numPr>
        <w:tabs>
          <w:tab w:pos="3479" w:val="left" w:leader="none"/>
          <w:tab w:pos="4621" w:val="left" w:leader="none"/>
        </w:tabs>
        <w:ind w:left="3479" w:right="0" w:hanging="2953"/>
        <w:jc w:val="left"/>
      </w:pPr>
      <w:r>
        <w:rPr>
          <w:b w:val="0"/>
          <w:bCs w:val="0"/>
          <w:spacing w:val="19"/>
          <w:w w:val="100"/>
        </w:rPr>
        <w:t>Okay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followin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48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Franki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Cru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Fitsky.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48"/>
        </w:numPr>
        <w:tabs>
          <w:tab w:pos="3479" w:val="left" w:leader="none"/>
          <w:tab w:pos="5601" w:val="left" w:leader="none"/>
        </w:tabs>
        <w:ind w:left="3479" w:right="0" w:hanging="2953"/>
        <w:jc w:val="left"/>
      </w:pPr>
      <w:r>
        <w:rPr>
          <w:b w:val="0"/>
          <w:bCs w:val="0"/>
          <w:spacing w:val="19"/>
          <w:w w:val="100"/>
          <w:u w:val="single" w:color="000000"/>
        </w:rPr>
        <w:t>MR.</w:t>
      </w:r>
      <w:r>
        <w:rPr>
          <w:b w:val="0"/>
          <w:bCs w:val="0"/>
          <w:spacing w:val="19"/>
          <w:w w:val="100"/>
          <w:u w:val="single" w:color="000000"/>
        </w:rPr>
        <w:t> </w:t>
      </w:r>
      <w:r>
        <w:rPr>
          <w:b w:val="0"/>
          <w:bCs w:val="0"/>
          <w:spacing w:val="19"/>
          <w:w w:val="100"/>
          <w:u w:val="single" w:color="000000"/>
        </w:rPr>
        <w:t>MCQUAY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19"/>
          <w:w w:val="100"/>
          <w:u w:val="none"/>
        </w:rPr>
        <w:t>Rober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McQuay,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48"/>
        </w:numPr>
        <w:tabs>
          <w:tab w:pos="1052" w:val="left" w:leader="none"/>
          <w:tab w:pos="5459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R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E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R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C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Q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U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19"/>
          <w:w w:val="100"/>
        </w:rPr>
        <w:t>-Y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Than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this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1"/>
          <w:numId w:val="48"/>
        </w:numPr>
        <w:tabs>
          <w:tab w:pos="525" w:val="left" w:leader="none"/>
          <w:tab w:pos="1052" w:val="left" w:leader="none"/>
        </w:tabs>
        <w:spacing w:before="76"/>
        <w:ind w:left="1052" w:right="361" w:hanging="526"/>
        <w:jc w:val="center"/>
      </w:pPr>
      <w:r>
        <w:rPr>
          <w:b w:val="0"/>
          <w:bCs w:val="0"/>
          <w:spacing w:val="19"/>
          <w:w w:val="100"/>
        </w:rPr>
        <w:t>opportunit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shar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suppor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</w:t>
      </w:r>
      <w:r>
        <w:rPr>
          <w:b w:val="0"/>
          <w:bCs w:val="0"/>
          <w:spacing w:val="20"/>
          <w:w w:val="100"/>
        </w:rPr>
        <w:t>l</w:t>
      </w:r>
      <w:r>
        <w:rPr>
          <w:b w:val="0"/>
          <w:bCs w:val="0"/>
          <w:spacing w:val="19"/>
          <w:w w:val="100"/>
        </w:rPr>
        <w:t>liams</w:t>
      </w:r>
      <w:r>
        <w:rPr>
          <w:b w:val="0"/>
          <w:bCs w:val="0"/>
          <w:spacing w:val="0"/>
          <w:w w:val="100"/>
        </w:rPr>
        <w:t>-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48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Transc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Atlanti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Sunris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20"/>
          <w:w w:val="100"/>
        </w:rPr>
        <w:t>P</w:t>
      </w:r>
      <w:r>
        <w:rPr>
          <w:b w:val="0"/>
          <w:bCs w:val="0"/>
          <w:spacing w:val="19"/>
          <w:w w:val="100"/>
        </w:rPr>
        <w:t>roject.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48"/>
        </w:numPr>
        <w:tabs>
          <w:tab w:pos="3479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Often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thos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suppo</w:t>
      </w:r>
      <w:r>
        <w:rPr>
          <w:b w:val="0"/>
          <w:bCs w:val="0"/>
          <w:spacing w:val="2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project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48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respon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environmenta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concern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with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48"/>
        </w:numPr>
        <w:tabs>
          <w:tab w:pos="1052" w:val="left" w:leader="none"/>
          <w:tab w:pos="8396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informatio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abou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economi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impac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jobs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I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48"/>
        </w:numPr>
        <w:tabs>
          <w:tab w:pos="1052" w:val="left" w:leader="none"/>
        </w:tabs>
        <w:ind w:left="1052" w:right="0" w:hanging="670"/>
        <w:jc w:val="left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understan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d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thi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s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reall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y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doesn’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t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addres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s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th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concern,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48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focu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wh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suppor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projec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from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1"/>
          <w:numId w:val="48"/>
        </w:numPr>
        <w:tabs>
          <w:tab w:pos="1052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environmenta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safet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viewpoint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alon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with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48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othe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benefits.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48"/>
        </w:numPr>
        <w:tabs>
          <w:tab w:pos="3479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dramati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resurgenc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United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48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State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energ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superpowe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provided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48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tremendou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economi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environmenta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benefits.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48"/>
        </w:numPr>
        <w:tabs>
          <w:tab w:pos="1052" w:val="left" w:leader="none"/>
        </w:tabs>
        <w:ind w:left="1052" w:right="0" w:hanging="670"/>
        <w:jc w:val="left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Eve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n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a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s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America’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s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leadin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g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th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worl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d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i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n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oi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l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and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48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natura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production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methan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emission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have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1"/>
          <w:numId w:val="48"/>
        </w:numPr>
        <w:tabs>
          <w:tab w:pos="1052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falle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thank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industr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leadershi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investmen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48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ne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technologies.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48"/>
        </w:numPr>
        <w:tabs>
          <w:tab w:pos="3479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U.S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carbo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emission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power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48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generatio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nearl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yea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low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to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999" w:top="1340" w:bottom="1180" w:left="1720" w:right="600"/>
        </w:sectPr>
      </w:pPr>
    </w:p>
    <w:p>
      <w:pPr>
        <w:pStyle w:val="BodyText"/>
        <w:spacing w:before="75"/>
        <w:ind w:left="0" w:right="117" w:firstLine="0"/>
        <w:jc w:val="right"/>
      </w:pPr>
      <w:r>
        <w:rPr/>
        <w:pict>
          <v:group style="position:absolute;margin-left:127.169998pt;margin-top:66.070pt;width:459.44002pt;height:638.356pt;mso-position-horizontal-relative:page;mso-position-vertical-relative:page;z-index:-8001" coordorigin="2543,1321" coordsize="9189,12767">
            <v:group style="position:absolute;left:2554;top:1332;width:9168;height:2" coordorigin="2554,1332" coordsize="9168,2">
              <v:shape style="position:absolute;left:2554;top:1332;width:9168;height:2" coordorigin="2554,1332" coordsize="9168,0" path="m2554,1332l11722,1332e" filled="f" stroked="t" strokeweight="1.06pt" strokecolor="#000000">
                <v:path arrowok="t"/>
              </v:shape>
            </v:group>
            <v:group style="position:absolute;left:2564;top:1342;width:2;height:12727" coordorigin="2564,1342" coordsize="2,12727">
              <v:shape style="position:absolute;left:2564;top:1342;width:2;height:12727" coordorigin="2564,1342" coordsize="0,12727" path="m2564,1342l2564,14068e" filled="f" stroked="t" strokeweight="1.06pt" strokecolor="#000000">
                <v:path arrowok="t"/>
              </v:shape>
            </v:group>
            <v:group style="position:absolute;left:11712;top:1342;width:2;height:12727" coordorigin="11712,1342" coordsize="2,12727">
              <v:shape style="position:absolute;left:11712;top:1342;width:2;height:12727" coordorigin="11712,1342" coordsize="0,12727" path="m11712,1342l11712,14068e" filled="f" stroked="t" strokeweight="1.06002pt" strokecolor="#000000">
                <v:path arrowok="t"/>
              </v:shape>
            </v:group>
            <v:group style="position:absolute;left:2554;top:14078;width:9168;height:2" coordorigin="2554,14078" coordsize="9168,2">
              <v:shape style="position:absolute;left:2554;top:14078;width:9168;height:2" coordorigin="2554,14078" coordsize="9168,0" path="m2554,14078l11722,14078e" filled="f" stroked="t" strokeweight="1.05996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58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49"/>
        </w:numPr>
        <w:tabs>
          <w:tab w:pos="1052" w:val="left" w:leader="none"/>
          <w:tab w:pos="6111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increase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natura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gas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Methan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emissions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9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199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201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associate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natura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gas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9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industr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decline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18.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percent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whil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U.S.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9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natura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productio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increase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mor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50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9"/>
        </w:numPr>
        <w:tabs>
          <w:tab w:pos="1052" w:val="left" w:leader="none"/>
          <w:tab w:pos="2684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percent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Accordin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data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shows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9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U.S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emission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methan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natura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gas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9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secto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decrease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noticeabl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durin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49"/>
        </w:numPr>
        <w:tabs>
          <w:tab w:pos="525" w:val="left" w:leader="none"/>
          <w:tab w:pos="1052" w:val="left" w:leader="none"/>
        </w:tabs>
        <w:spacing w:before="76"/>
        <w:ind w:left="1052" w:right="179" w:hanging="526"/>
        <w:jc w:val="center"/>
      </w:pPr>
      <w:r>
        <w:rPr>
          <w:b w:val="0"/>
          <w:bCs w:val="0"/>
          <w:spacing w:val="19"/>
          <w:w w:val="100"/>
        </w:rPr>
        <w:t>larges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increase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nat</w:t>
      </w:r>
      <w:r>
        <w:rPr>
          <w:b w:val="0"/>
          <w:bCs w:val="0"/>
          <w:spacing w:val="20"/>
          <w:w w:val="100"/>
        </w:rPr>
        <w:t>u</w:t>
      </w:r>
      <w:r>
        <w:rPr>
          <w:b w:val="0"/>
          <w:bCs w:val="0"/>
          <w:spacing w:val="19"/>
          <w:w w:val="100"/>
        </w:rPr>
        <w:t>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productio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9"/>
        </w:numPr>
        <w:tabs>
          <w:tab w:pos="1052" w:val="left" w:leader="none"/>
        </w:tabs>
        <w:ind w:left="1052" w:right="0" w:hanging="526"/>
        <w:jc w:val="left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nation’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s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history.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9"/>
        </w:numPr>
        <w:tabs>
          <w:tab w:pos="3479" w:val="left" w:leader="none"/>
        </w:tabs>
        <w:ind w:left="3479" w:right="0" w:hanging="3097"/>
        <w:jc w:val="left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Furthermore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,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America’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s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oi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l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an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d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natural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9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ga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industr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continue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lea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othe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industries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9"/>
        </w:numPr>
        <w:tabs>
          <w:tab w:pos="1052" w:val="left" w:leader="none"/>
          <w:tab w:pos="7090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zer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carbo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investments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Betwee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2000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9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2014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natura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industr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invested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9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$89.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billio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investments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mor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double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49"/>
        </w:numPr>
        <w:tabs>
          <w:tab w:pos="1052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nex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larges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privat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sectors.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9"/>
        </w:numPr>
        <w:tabs>
          <w:tab w:pos="3479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innovation</w:t>
      </w:r>
      <w:r>
        <w:rPr>
          <w:b w:val="0"/>
          <w:bCs w:val="0"/>
          <w:spacing w:val="19"/>
          <w:w w:val="100"/>
        </w:rPr>
        <w:t>-driven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9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industr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lik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energy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shoul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carefu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to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9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adop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regulation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preven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technological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9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improvement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shrin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opportunitie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20"/>
          <w:w w:val="100"/>
        </w:rPr>
        <w:t>i</w:t>
      </w:r>
      <w:r>
        <w:rPr>
          <w:b w:val="0"/>
          <w:bCs w:val="0"/>
          <w:spacing w:val="19"/>
          <w:w w:val="100"/>
        </w:rPr>
        <w:t>nvestments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9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delive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environmenta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benefit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9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consume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saving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year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come.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49"/>
        </w:numPr>
        <w:tabs>
          <w:tab w:pos="3479" w:val="left" w:leader="none"/>
        </w:tabs>
        <w:spacing w:before="76"/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Som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technologie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have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9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bee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improve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adopte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pas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several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9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year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directl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benefi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pipelin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industr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9"/>
        </w:numPr>
        <w:tabs>
          <w:tab w:pos="1052" w:val="left" w:leader="none"/>
          <w:tab w:pos="3337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environment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Engine</w:t>
      </w:r>
      <w:r>
        <w:rPr>
          <w:b w:val="0"/>
          <w:bCs w:val="0"/>
          <w:spacing w:val="20"/>
          <w:w w:val="100"/>
        </w:rPr>
        <w:t>e</w:t>
      </w:r>
      <w:r>
        <w:rPr>
          <w:b w:val="0"/>
          <w:bCs w:val="0"/>
          <w:spacing w:val="19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environmenta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science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999" w:top="1340" w:bottom="1180" w:left="1720" w:right="600"/>
        </w:sectPr>
      </w:pPr>
    </w:p>
    <w:p>
      <w:pPr>
        <w:pStyle w:val="BodyText"/>
        <w:spacing w:before="75"/>
        <w:ind w:left="0" w:right="117" w:firstLine="0"/>
        <w:jc w:val="right"/>
      </w:pPr>
      <w:r>
        <w:rPr/>
        <w:pict>
          <v:group style="position:absolute;margin-left:127.169998pt;margin-top:66.070pt;width:459.44002pt;height:638.356pt;mso-position-horizontal-relative:page;mso-position-vertical-relative:page;z-index:-8000" coordorigin="2543,1321" coordsize="9189,12767">
            <v:group style="position:absolute;left:2554;top:1332;width:9168;height:2" coordorigin="2554,1332" coordsize="9168,2">
              <v:shape style="position:absolute;left:2554;top:1332;width:9168;height:2" coordorigin="2554,1332" coordsize="9168,0" path="m2554,1332l11722,1332e" filled="f" stroked="t" strokeweight="1.06pt" strokecolor="#000000">
                <v:path arrowok="t"/>
              </v:shape>
            </v:group>
            <v:group style="position:absolute;left:2564;top:1342;width:2;height:12727" coordorigin="2564,1342" coordsize="2,12727">
              <v:shape style="position:absolute;left:2564;top:1342;width:2;height:12727" coordorigin="2564,1342" coordsize="0,12727" path="m2564,1342l2564,14068e" filled="f" stroked="t" strokeweight="1.06pt" strokecolor="#000000">
                <v:path arrowok="t"/>
              </v:shape>
            </v:group>
            <v:group style="position:absolute;left:11712;top:1342;width:2;height:12727" coordorigin="11712,1342" coordsize="2,12727">
              <v:shape style="position:absolute;left:11712;top:1342;width:2;height:12727" coordorigin="11712,1342" coordsize="0,12727" path="m11712,1342l11712,14068e" filled="f" stroked="t" strokeweight="1.06002pt" strokecolor="#000000">
                <v:path arrowok="t"/>
              </v:shape>
            </v:group>
            <v:group style="position:absolute;left:2554;top:14078;width:9168;height:2" coordorigin="2554,14078" coordsize="9168,2">
              <v:shape style="position:absolute;left:2554;top:14078;width:9168;height:2" coordorigin="2554,14078" coordsize="9168,0" path="m2554,14078l11722,14078e" filled="f" stroked="t" strokeweight="1.05996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59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50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worke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fin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route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method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0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leas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amoun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impac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follo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best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0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practice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installatio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restoration.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0"/>
        </w:numPr>
        <w:tabs>
          <w:tab w:pos="3479" w:val="left" w:leader="none"/>
        </w:tabs>
        <w:ind w:left="3479" w:right="0" w:hanging="2953"/>
        <w:jc w:val="left"/>
      </w:pPr>
      <w:r>
        <w:rPr>
          <w:b w:val="0"/>
          <w:bCs w:val="0"/>
          <w:spacing w:val="19"/>
          <w:w w:val="100"/>
        </w:rPr>
        <w:t>Safet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peopl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workin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0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projects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peopl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livin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nearb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0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genera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populatio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almos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foremos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minds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50"/>
        </w:numPr>
        <w:tabs>
          <w:tab w:pos="1052" w:val="left" w:leader="none"/>
          <w:tab w:pos="7090" w:val="left" w:leader="none"/>
        </w:tabs>
        <w:spacing w:before="76"/>
        <w:ind w:left="1052" w:right="0" w:hanging="526"/>
        <w:jc w:val="left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o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f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thos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wh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o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operat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th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pipelines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.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ab/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I’v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ha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d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direct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50"/>
        </w:numPr>
        <w:tabs>
          <w:tab w:pos="525" w:val="left" w:leader="none"/>
          <w:tab w:pos="1052" w:val="left" w:leader="none"/>
        </w:tabs>
        <w:spacing w:before="76"/>
        <w:ind w:left="1052" w:right="670" w:hanging="526"/>
        <w:jc w:val="center"/>
      </w:pPr>
      <w:r>
        <w:rPr>
          <w:b w:val="0"/>
          <w:bCs w:val="0"/>
          <w:spacing w:val="19"/>
          <w:w w:val="100"/>
        </w:rPr>
        <w:t>experienc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workin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Williams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take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0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extr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precaution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protec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preserv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0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environment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assur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safet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suppor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0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respec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communitie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operating.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0"/>
        </w:numPr>
        <w:tabs>
          <w:tab w:pos="3479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Althoug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zer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impac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alway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0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goal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project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som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impact.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0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worl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work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becom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dependen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on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50"/>
        </w:numPr>
        <w:tabs>
          <w:tab w:pos="1052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fossi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fuels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renewabl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energ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option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als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have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0"/>
        </w:numPr>
        <w:tabs>
          <w:tab w:pos="1052" w:val="left" w:leader="none"/>
          <w:tab w:pos="4969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environmenta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impacts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Elec</w:t>
      </w:r>
      <w:r>
        <w:rPr>
          <w:b w:val="0"/>
          <w:bCs w:val="0"/>
          <w:spacing w:val="20"/>
          <w:w w:val="100"/>
        </w:rPr>
        <w:t>t</w:t>
      </w:r>
      <w:r>
        <w:rPr>
          <w:b w:val="0"/>
          <w:bCs w:val="0"/>
          <w:spacing w:val="19"/>
          <w:w w:val="100"/>
        </w:rPr>
        <w:t>ri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car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powere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by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0"/>
        </w:numPr>
        <w:tabs>
          <w:tab w:pos="1052" w:val="left" w:leader="none"/>
        </w:tabs>
        <w:ind w:left="1052" w:right="0" w:hanging="670"/>
        <w:jc w:val="left"/>
        <w:rPr>
          <w:rFonts w:ascii="Courier New" w:hAnsi="Courier New" w:cs="Courier New" w:eastAsia="Courier New"/>
        </w:rPr>
      </w:pPr>
      <w:r>
        <w:rPr>
          <w:b w:val="0"/>
          <w:bCs w:val="0"/>
          <w:spacing w:val="19"/>
          <w:w w:val="100"/>
        </w:rPr>
        <w:t>ver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electri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car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I’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m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sorry.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0"/>
        </w:numPr>
        <w:tabs>
          <w:tab w:pos="2860" w:val="left" w:leader="none"/>
        </w:tabs>
        <w:ind w:left="2860" w:right="0" w:hanging="2478"/>
        <w:jc w:val="left"/>
      </w:pP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worl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work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becom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less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0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dependen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fossi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fuels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renewabl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energ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options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0"/>
        </w:numPr>
        <w:tabs>
          <w:tab w:pos="1052" w:val="left" w:leader="none"/>
          <w:tab w:pos="6601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als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environmenta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impacts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Electri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car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0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powere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ver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electri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created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50"/>
        </w:numPr>
        <w:tabs>
          <w:tab w:pos="1052" w:val="left" w:leader="none"/>
          <w:tab w:pos="6764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larg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percentage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natura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gas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Win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turbine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0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sola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panel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mad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product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create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by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0"/>
        </w:numPr>
        <w:tabs>
          <w:tab w:pos="1052" w:val="left" w:leader="none"/>
          <w:tab w:pos="3337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natura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gas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harnes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rope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safel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hold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0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suppor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roc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climbe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enjoyin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999" w:top="1340" w:bottom="1180" w:left="1720" w:right="600"/>
        </w:sectPr>
      </w:pPr>
    </w:p>
    <w:p>
      <w:pPr>
        <w:pStyle w:val="BodyText"/>
        <w:spacing w:before="75"/>
        <w:ind w:left="0" w:right="117" w:firstLine="0"/>
        <w:jc w:val="right"/>
      </w:pPr>
      <w:r>
        <w:rPr/>
        <w:pict>
          <v:group style="position:absolute;margin-left:127.169998pt;margin-top:66.070pt;width:459.44002pt;height:638.356pt;mso-position-horizontal-relative:page;mso-position-vertical-relative:page;z-index:-7999" coordorigin="2543,1321" coordsize="9189,12767">
            <v:group style="position:absolute;left:2554;top:1332;width:9168;height:2" coordorigin="2554,1332" coordsize="9168,2">
              <v:shape style="position:absolute;left:2554;top:1332;width:9168;height:2" coordorigin="2554,1332" coordsize="9168,0" path="m2554,1332l11722,1332e" filled="f" stroked="t" strokeweight="1.06pt" strokecolor="#000000">
                <v:path arrowok="t"/>
              </v:shape>
            </v:group>
            <v:group style="position:absolute;left:2564;top:1342;width:2;height:12727" coordorigin="2564,1342" coordsize="2,12727">
              <v:shape style="position:absolute;left:2564;top:1342;width:2;height:12727" coordorigin="2564,1342" coordsize="0,12727" path="m2564,1342l2564,14068e" filled="f" stroked="t" strokeweight="1.06pt" strokecolor="#000000">
                <v:path arrowok="t"/>
              </v:shape>
            </v:group>
            <v:group style="position:absolute;left:11712;top:1342;width:2;height:12727" coordorigin="11712,1342" coordsize="2,12727">
              <v:shape style="position:absolute;left:11712;top:1342;width:2;height:12727" coordorigin="11712,1342" coordsize="0,12727" path="m11712,1342l11712,14068e" filled="f" stroked="t" strokeweight="1.06002pt" strokecolor="#000000">
                <v:path arrowok="t"/>
              </v:shape>
            </v:group>
            <v:group style="position:absolute;left:2554;top:14078;width:9168;height:2" coordorigin="2554,14078" coordsize="9168,2">
              <v:shape style="position:absolute;left:2554;top:14078;width:9168;height:2" coordorigin="2554,14078" coordsize="9168,0" path="m2554,14078l11722,14078e" filled="f" stroked="t" strokeweight="1.05996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60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51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beaut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grea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outdoor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mad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products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1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includ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natura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others.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1"/>
        </w:numPr>
        <w:tabs>
          <w:tab w:pos="3479" w:val="left" w:leader="none"/>
        </w:tabs>
        <w:ind w:left="3479" w:right="0" w:hanging="2953"/>
        <w:jc w:val="left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I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n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closing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,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I’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m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happ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y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o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offe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r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my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1"/>
        </w:numPr>
        <w:tabs>
          <w:tab w:pos="1052" w:val="left" w:leader="none"/>
          <w:tab w:pos="5458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suppor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project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appreciat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many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1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opportunitie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benefit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bring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my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1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community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includin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economi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benefit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jobs,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1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increase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busines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lowe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energ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cost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with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51"/>
        </w:numPr>
        <w:tabs>
          <w:tab w:pos="1052" w:val="left" w:leader="none"/>
          <w:tab w:pos="7743" w:val="left" w:leader="none"/>
        </w:tabs>
        <w:spacing w:before="76"/>
        <w:ind w:left="1052" w:right="0" w:hanging="526"/>
        <w:jc w:val="left"/>
        <w:rPr>
          <w:rFonts w:ascii="Courier New" w:hAnsi="Courier New" w:cs="Courier New" w:eastAsia="Courier New"/>
        </w:rPr>
      </w:pPr>
      <w:r>
        <w:rPr>
          <w:b w:val="0"/>
          <w:bCs w:val="0"/>
          <w:spacing w:val="19"/>
          <w:w w:val="100"/>
        </w:rPr>
        <w:t>k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nowin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g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tha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t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William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s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wil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l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d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o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i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t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right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.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ab/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An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d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I’m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1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convince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care.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1"/>
        </w:numPr>
        <w:tabs>
          <w:tab w:pos="3479" w:val="left" w:leader="none"/>
          <w:tab w:pos="4785" w:val="left" w:leader="none"/>
          <w:tab w:pos="7233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  <w:u w:val="single" w:color="000000"/>
        </w:rPr>
        <w:t>CHAIR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19"/>
          <w:w w:val="100"/>
          <w:u w:val="none"/>
        </w:rPr>
        <w:t>Franki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Cruz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19"/>
          <w:w w:val="100"/>
          <w:u w:val="none"/>
        </w:rPr>
        <w:t>Franki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Cruz?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1"/>
        </w:numPr>
        <w:tabs>
          <w:tab w:pos="3479" w:val="left" w:leader="none"/>
          <w:tab w:pos="4622" w:val="left" w:leader="none"/>
          <w:tab w:pos="8538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Okay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Nex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Fitsky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1"/>
        </w:numPr>
        <w:tabs>
          <w:tab w:pos="1052" w:val="left" w:leader="none"/>
          <w:tab w:pos="2194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here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Be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Fitsky?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1"/>
        </w:numPr>
        <w:tabs>
          <w:tab w:pos="3479" w:val="left" w:leader="none"/>
          <w:tab w:pos="4622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Okay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Afte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Wade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1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Pilgree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Dou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Hun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Rya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Helms.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51"/>
        </w:numPr>
        <w:tabs>
          <w:tab w:pos="3479" w:val="left" w:leader="none"/>
          <w:tab w:pos="5601" w:val="left" w:leader="none"/>
          <w:tab w:pos="8049" w:val="left" w:leader="none"/>
        </w:tabs>
        <w:spacing w:before="76"/>
        <w:ind w:left="3479" w:right="0" w:hanging="3097"/>
        <w:jc w:val="left"/>
      </w:pPr>
      <w:r>
        <w:rPr>
          <w:b w:val="0"/>
          <w:bCs w:val="0"/>
          <w:spacing w:val="19"/>
          <w:w w:val="100"/>
          <w:u w:val="single" w:color="000000"/>
        </w:rPr>
        <w:t>MR.</w:t>
      </w:r>
      <w:r>
        <w:rPr>
          <w:b w:val="0"/>
          <w:bCs w:val="0"/>
          <w:spacing w:val="19"/>
          <w:w w:val="100"/>
          <w:u w:val="single" w:color="000000"/>
        </w:rPr>
        <w:t> </w:t>
      </w:r>
      <w:r>
        <w:rPr>
          <w:b w:val="0"/>
          <w:bCs w:val="0"/>
          <w:spacing w:val="19"/>
          <w:w w:val="100"/>
          <w:u w:val="single" w:color="000000"/>
        </w:rPr>
        <w:t>FI</w:t>
      </w:r>
      <w:r>
        <w:rPr>
          <w:b w:val="0"/>
          <w:bCs w:val="0"/>
          <w:spacing w:val="19"/>
          <w:w w:val="100"/>
          <w:u w:val="single" w:color="000000"/>
        </w:rPr>
        <w:t>T</w:t>
      </w:r>
      <w:r>
        <w:rPr>
          <w:b w:val="0"/>
          <w:bCs w:val="0"/>
          <w:spacing w:val="19"/>
          <w:w w:val="100"/>
          <w:u w:val="single" w:color="000000"/>
        </w:rPr>
        <w:t>SKY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19"/>
          <w:w w:val="100"/>
          <w:u w:val="none"/>
        </w:rPr>
        <w:t>Goo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evening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19"/>
          <w:w w:val="100"/>
          <w:u w:val="none"/>
        </w:rPr>
        <w:t>Quite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1"/>
        </w:numPr>
        <w:tabs>
          <w:tab w:pos="1052" w:val="left" w:leader="none"/>
        </w:tabs>
        <w:ind w:left="1052" w:right="0" w:hanging="670"/>
        <w:jc w:val="left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frankly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,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I’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m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no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t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quit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sur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wha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t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o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sa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y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here,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1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whethe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direc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comment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folks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1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peopl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worker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here.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1"/>
        </w:numPr>
        <w:tabs>
          <w:tab w:pos="3479" w:val="left" w:leader="none"/>
        </w:tabs>
        <w:ind w:left="3479" w:right="0" w:hanging="3097"/>
        <w:jc w:val="left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Th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reaso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n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I’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m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no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t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sur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i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s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becaus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I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1"/>
        </w:numPr>
        <w:tabs>
          <w:tab w:pos="1052" w:val="left" w:leader="none"/>
        </w:tabs>
        <w:ind w:left="1052" w:right="0" w:hanging="670"/>
        <w:jc w:val="left"/>
      </w:pP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don’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t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fee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l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lik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P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A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DE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P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doe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s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wha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t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thei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r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mi</w:t>
      </w:r>
      <w:r>
        <w:rPr>
          <w:rFonts w:ascii="Courier New" w:hAnsi="Courier New" w:cs="Courier New" w:eastAsia="Courier New"/>
          <w:b w:val="0"/>
          <w:bCs w:val="0"/>
          <w:spacing w:val="20"/>
          <w:w w:val="100"/>
        </w:rPr>
        <w:t>s</w:t>
      </w:r>
      <w:r>
        <w:rPr>
          <w:b w:val="0"/>
          <w:bCs w:val="0"/>
          <w:spacing w:val="19"/>
          <w:w w:val="100"/>
        </w:rPr>
        <w:t>sion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1"/>
        </w:numPr>
        <w:tabs>
          <w:tab w:pos="1052" w:val="left" w:leader="none"/>
          <w:tab w:pos="3826" w:val="left" w:leader="none"/>
        </w:tabs>
        <w:ind w:left="1052" w:right="0" w:hanging="670"/>
        <w:jc w:val="left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statemen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t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says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.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ab/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We’v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go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t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th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thir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d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wors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t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drinking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51"/>
        </w:numPr>
        <w:tabs>
          <w:tab w:pos="1052" w:val="left" w:leader="none"/>
          <w:tab w:pos="5785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wate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Unite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States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17t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worst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1"/>
        </w:numPr>
        <w:tabs>
          <w:tab w:pos="1052" w:val="left" w:leader="none"/>
          <w:tab w:pos="7906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ai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count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Unite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States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We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1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deplete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soi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grea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extent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have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1"/>
        </w:numPr>
        <w:tabs>
          <w:tab w:pos="1052" w:val="left" w:leader="none"/>
          <w:tab w:pos="6927" w:val="left" w:leader="none"/>
        </w:tabs>
        <w:ind w:left="1052" w:right="0" w:hanging="67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grea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agricultura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econom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here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Bu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hal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2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</w:p>
    <w:p>
      <w:pPr>
        <w:spacing w:after="0"/>
        <w:jc w:val="left"/>
        <w:sectPr>
          <w:pgSz w:w="12240" w:h="15840"/>
          <w:pgMar w:header="0" w:footer="999" w:top="1340" w:bottom="1180" w:left="1720" w:right="600"/>
        </w:sectPr>
      </w:pPr>
    </w:p>
    <w:p>
      <w:pPr>
        <w:pStyle w:val="BodyText"/>
        <w:spacing w:before="75"/>
        <w:ind w:left="0" w:right="117" w:firstLine="0"/>
        <w:jc w:val="right"/>
      </w:pPr>
      <w:r>
        <w:rPr/>
        <w:pict>
          <v:group style="position:absolute;margin-left:127.169998pt;margin-top:66.070pt;width:459.44002pt;height:638.356pt;mso-position-horizontal-relative:page;mso-position-vertical-relative:page;z-index:-7998" coordorigin="2543,1321" coordsize="9189,12767">
            <v:group style="position:absolute;left:2554;top:1332;width:9168;height:2" coordorigin="2554,1332" coordsize="9168,2">
              <v:shape style="position:absolute;left:2554;top:1332;width:9168;height:2" coordorigin="2554,1332" coordsize="9168,0" path="m2554,1332l11722,1332e" filled="f" stroked="t" strokeweight="1.06pt" strokecolor="#000000">
                <v:path arrowok="t"/>
              </v:shape>
            </v:group>
            <v:group style="position:absolute;left:2564;top:1342;width:2;height:12727" coordorigin="2564,1342" coordsize="2,12727">
              <v:shape style="position:absolute;left:2564;top:1342;width:2;height:12727" coordorigin="2564,1342" coordsize="0,12727" path="m2564,1342l2564,14068e" filled="f" stroked="t" strokeweight="1.06pt" strokecolor="#000000">
                <v:path arrowok="t"/>
              </v:shape>
            </v:group>
            <v:group style="position:absolute;left:11712;top:1342;width:2;height:12727" coordorigin="11712,1342" coordsize="2,12727">
              <v:shape style="position:absolute;left:11712;top:1342;width:2;height:12727" coordorigin="11712,1342" coordsize="0,12727" path="m11712,1342l11712,14068e" filled="f" stroked="t" strokeweight="1.06002pt" strokecolor="#000000">
                <v:path arrowok="t"/>
              </v:shape>
            </v:group>
            <v:group style="position:absolute;left:2554;top:14078;width:9168;height:2" coordorigin="2554,14078" coordsize="9168,2">
              <v:shape style="position:absolute;left:2554;top:14078;width:9168;height:2" coordorigin="2554,14078" coordsize="9168,0" path="m2554,14078l11722,14078e" filled="f" stroked="t" strokeweight="1.05996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61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52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topsoi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whe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countr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founded.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2"/>
        </w:numPr>
        <w:tabs>
          <w:tab w:pos="3479" w:val="left" w:leader="none"/>
        </w:tabs>
        <w:ind w:left="3479" w:right="0" w:hanging="2953"/>
        <w:jc w:val="left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S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o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I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don’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t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kno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w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ho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w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o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addres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s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you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2"/>
        </w:numPr>
        <w:tabs>
          <w:tab w:pos="1052" w:val="left" w:leader="none"/>
          <w:tab w:pos="2357" w:val="left" w:leader="none"/>
          <w:tab w:pos="8560" w:val="left" w:leader="none"/>
        </w:tabs>
        <w:ind w:left="1052" w:right="0" w:hanging="526"/>
        <w:jc w:val="left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folks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.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ab/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You’r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e</w:t>
      </w:r>
      <w:r>
        <w:rPr>
          <w:rFonts w:ascii="Courier New" w:hAnsi="Courier New" w:cs="Courier New" w:eastAsia="Courier New"/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you’r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no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t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doin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g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ver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y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well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.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I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2"/>
        </w:numPr>
        <w:tabs>
          <w:tab w:pos="1052" w:val="left" w:leader="none"/>
        </w:tabs>
        <w:ind w:left="1052" w:right="0" w:hanging="526"/>
        <w:jc w:val="left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don’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t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mea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n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yo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u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a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s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individuals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,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bu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t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th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P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A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DE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P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in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2"/>
        </w:numPr>
        <w:tabs>
          <w:tab w:pos="1052" w:val="left" w:leader="none"/>
          <w:tab w:pos="2684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general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nothin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agains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folk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2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particular.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2"/>
        </w:numPr>
        <w:tabs>
          <w:tab w:pos="3479" w:val="left" w:leader="none"/>
        </w:tabs>
        <w:ind w:left="3479" w:right="0" w:hanging="2953"/>
        <w:jc w:val="left"/>
      </w:pP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worker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goes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52"/>
        </w:numPr>
        <w:tabs>
          <w:tab w:pos="1052" w:val="left" w:leader="none"/>
        </w:tabs>
        <w:spacing w:before="76"/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understan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folk</w:t>
      </w:r>
      <w:r>
        <w:rPr>
          <w:b w:val="0"/>
          <w:bCs w:val="0"/>
          <w:spacing w:val="20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families.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2"/>
        </w:numPr>
        <w:tabs>
          <w:tab w:pos="525" w:val="left" w:leader="none"/>
          <w:tab w:pos="1052" w:val="left" w:leader="none"/>
          <w:tab w:pos="8195" w:val="left" w:leader="none"/>
        </w:tabs>
        <w:ind w:left="1052" w:right="180" w:hanging="526"/>
        <w:jc w:val="center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Technically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,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you’r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ver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y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goo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d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a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t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wha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t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yo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u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do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.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ab/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I’m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2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sur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fin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job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doin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thing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othe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2"/>
        </w:numPr>
        <w:tabs>
          <w:tab w:pos="1052" w:val="left" w:leader="none"/>
          <w:tab w:pos="3337" w:val="left" w:leader="none"/>
        </w:tabs>
        <w:ind w:left="1052" w:right="0" w:hanging="670"/>
        <w:jc w:val="left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layin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g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pipe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.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ab/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I’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m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sur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tha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t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fo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r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th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vas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t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majorit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y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of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2"/>
        </w:numPr>
        <w:tabs>
          <w:tab w:pos="1052" w:val="left" w:leader="none"/>
        </w:tabs>
        <w:ind w:left="1052" w:right="0" w:hanging="670"/>
        <w:jc w:val="left"/>
      </w:pP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you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,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yo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u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don’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t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hav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anythin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g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ag</w:t>
      </w:r>
      <w:r>
        <w:rPr>
          <w:rFonts w:ascii="Courier New" w:hAnsi="Courier New" w:cs="Courier New" w:eastAsia="Courier New"/>
          <w:b w:val="0"/>
          <w:bCs w:val="0"/>
          <w:spacing w:val="20"/>
          <w:w w:val="100"/>
        </w:rPr>
        <w:t>a</w:t>
      </w:r>
      <w:r>
        <w:rPr>
          <w:b w:val="0"/>
          <w:bCs w:val="0"/>
          <w:spacing w:val="19"/>
          <w:w w:val="100"/>
        </w:rPr>
        <w:t>ins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2"/>
        </w:numPr>
        <w:tabs>
          <w:tab w:pos="1052" w:val="left" w:leader="none"/>
          <w:tab w:pos="3173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particular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understan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families.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2"/>
        </w:numPr>
        <w:tabs>
          <w:tab w:pos="1052" w:val="left" w:leader="none"/>
          <w:tab w:pos="4153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property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concerns.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52"/>
        </w:numPr>
        <w:tabs>
          <w:tab w:pos="3479" w:val="left" w:leader="none"/>
        </w:tabs>
        <w:spacing w:before="76"/>
        <w:ind w:left="3479" w:right="0" w:hanging="3097"/>
        <w:jc w:val="left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An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d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I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don’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t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kno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w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ho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w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o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weig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h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those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2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competin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concern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betwee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famil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my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2"/>
        </w:numPr>
        <w:tabs>
          <w:tab w:pos="1052" w:val="left" w:leader="none"/>
          <w:tab w:pos="2521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family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know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watche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guy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wal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here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2"/>
        </w:numPr>
        <w:tabs>
          <w:tab w:pos="1052" w:val="left" w:leader="none"/>
          <w:tab w:pos="2357" w:val="left" w:leader="none"/>
          <w:tab w:pos="8234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today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know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face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were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2"/>
        </w:numPr>
        <w:tabs>
          <w:tab w:pos="1052" w:val="left" w:leader="none"/>
          <w:tab w:pos="464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lookin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prett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hard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Yeah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were.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2"/>
        </w:numPr>
        <w:tabs>
          <w:tab w:pos="3479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guy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see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softene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2"/>
        </w:numPr>
        <w:tabs>
          <w:tab w:pos="1052" w:val="left" w:leader="none"/>
          <w:tab w:pos="3173" w:val="left" w:leader="none"/>
        </w:tabs>
        <w:ind w:left="1052" w:right="0" w:hanging="670"/>
        <w:jc w:val="left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littl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bit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.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I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don’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t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kno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w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i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f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it’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s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listenin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g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to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52"/>
        </w:numPr>
        <w:tabs>
          <w:tab w:pos="1052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comment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peopl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genuinel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abou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their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2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communities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families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resourc</w:t>
      </w:r>
      <w:r>
        <w:rPr>
          <w:b w:val="0"/>
          <w:bCs w:val="0"/>
          <w:spacing w:val="2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2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abou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thos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thing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families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2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well.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999" w:top="1340" w:bottom="1180" w:left="1720" w:right="600"/>
        </w:sectPr>
      </w:pPr>
    </w:p>
    <w:p>
      <w:pPr>
        <w:pStyle w:val="BodyText"/>
        <w:spacing w:before="75"/>
        <w:ind w:left="0" w:right="117" w:firstLine="0"/>
        <w:jc w:val="right"/>
      </w:pPr>
      <w:r>
        <w:rPr/>
        <w:pict>
          <v:group style="position:absolute;margin-left:127.169998pt;margin-top:66.070pt;width:459.44002pt;height:638.356pt;mso-position-horizontal-relative:page;mso-position-vertical-relative:page;z-index:-7997" coordorigin="2543,1321" coordsize="9189,12767">
            <v:group style="position:absolute;left:2554;top:1332;width:9168;height:2" coordorigin="2554,1332" coordsize="9168,2">
              <v:shape style="position:absolute;left:2554;top:1332;width:9168;height:2" coordorigin="2554,1332" coordsize="9168,0" path="m2554,1332l11722,1332e" filled="f" stroked="t" strokeweight="1.06pt" strokecolor="#000000">
                <v:path arrowok="t"/>
              </v:shape>
            </v:group>
            <v:group style="position:absolute;left:2564;top:1342;width:2;height:12727" coordorigin="2564,1342" coordsize="2,12727">
              <v:shape style="position:absolute;left:2564;top:1342;width:2;height:12727" coordorigin="2564,1342" coordsize="0,12727" path="m2564,1342l2564,14068e" filled="f" stroked="t" strokeweight="1.06pt" strokecolor="#000000">
                <v:path arrowok="t"/>
              </v:shape>
            </v:group>
            <v:group style="position:absolute;left:11712;top:1342;width:2;height:12727" coordorigin="11712,1342" coordsize="2,12727">
              <v:shape style="position:absolute;left:11712;top:1342;width:2;height:12727" coordorigin="11712,1342" coordsize="0,12727" path="m11712,1342l11712,14068e" filled="f" stroked="t" strokeweight="1.06002pt" strokecolor="#000000">
                <v:path arrowok="t"/>
              </v:shape>
            </v:group>
            <v:group style="position:absolute;left:2554;top:14078;width:9168;height:2" coordorigin="2554,14078" coordsize="9168,2">
              <v:shape style="position:absolute;left:2554;top:14078;width:9168;height:2" coordorigin="2554,14078" coordsize="9168,0" path="m2554,14078l11722,14078e" filled="f" stroked="t" strokeweight="1.05996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62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1"/>
          <w:numId w:val="52"/>
        </w:numPr>
        <w:tabs>
          <w:tab w:pos="3479" w:val="left" w:leader="none"/>
        </w:tabs>
        <w:ind w:left="3479" w:right="0" w:hanging="2953"/>
        <w:jc w:val="left"/>
      </w:pPr>
      <w:r>
        <w:rPr>
          <w:b w:val="0"/>
          <w:bCs w:val="0"/>
          <w:spacing w:val="19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know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thing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that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52"/>
        </w:numPr>
        <w:tabs>
          <w:tab w:pos="1052" w:val="left" w:leader="none"/>
          <w:tab w:pos="6764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release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atmosphere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spread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52"/>
        </w:numPr>
        <w:tabs>
          <w:tab w:pos="1052" w:val="left" w:leader="none"/>
          <w:tab w:pos="4805" w:val="left" w:leader="none"/>
        </w:tabs>
        <w:ind w:left="1052" w:right="0" w:hanging="526"/>
        <w:jc w:val="left"/>
      </w:pP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ou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t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aroun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d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th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globe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.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ab/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An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d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i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t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doesn’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t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matte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r</w:t>
      </w:r>
      <w:r>
        <w:rPr>
          <w:rFonts w:ascii="Courier New" w:hAnsi="Courier New" w:cs="Courier New" w:eastAsia="Courier New"/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you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52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liv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Lancaste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County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whethe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Utah,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52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whethe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India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China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Russia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German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52"/>
        </w:numPr>
        <w:tabs>
          <w:tab w:pos="1052" w:val="left" w:leader="none"/>
          <w:tab w:pos="4316" w:val="left" w:leader="none"/>
        </w:tabs>
        <w:ind w:left="1052" w:right="0" w:hanging="526"/>
        <w:jc w:val="left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i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t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doesn’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t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matter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.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ab/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Tha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t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particulat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matte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r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gets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52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sprea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aroun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globe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affect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human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1"/>
          <w:numId w:val="52"/>
        </w:numPr>
        <w:tabs>
          <w:tab w:pos="1052" w:val="left" w:leader="none"/>
        </w:tabs>
        <w:spacing w:before="76"/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being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equally.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52"/>
        </w:numPr>
        <w:tabs>
          <w:tab w:pos="2952" w:val="left" w:leader="none"/>
          <w:tab w:pos="3479" w:val="left" w:leader="none"/>
        </w:tabs>
        <w:ind w:left="3479" w:right="200" w:hanging="2953"/>
        <w:jc w:val="center"/>
      </w:pPr>
      <w:r>
        <w:rPr>
          <w:b w:val="0"/>
          <w:bCs w:val="0"/>
          <w:spacing w:val="19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know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drinkin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wate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guys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52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drin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water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actuall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Lancaster,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52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Lancaste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(change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pronunciation).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52"/>
        </w:numPr>
        <w:tabs>
          <w:tab w:pos="3479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peopl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audience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if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52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recogniz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proces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farc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that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52"/>
        </w:numPr>
        <w:tabs>
          <w:tab w:pos="1052" w:val="left" w:leader="none"/>
        </w:tabs>
        <w:ind w:left="1052" w:right="0" w:hanging="670"/>
        <w:jc w:val="left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th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P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A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DE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P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no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t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onl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y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won’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t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d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o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anythin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g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o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protect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1"/>
          <w:numId w:val="52"/>
        </w:numPr>
        <w:tabs>
          <w:tab w:pos="1052" w:val="left" w:leader="none"/>
        </w:tabs>
        <w:spacing w:before="76"/>
        <w:ind w:left="1052" w:right="0" w:hanging="670"/>
        <w:jc w:val="left"/>
        <w:rPr>
          <w:rFonts w:ascii="Courier New" w:hAnsi="Courier New" w:cs="Courier New" w:eastAsia="Courier New"/>
        </w:rPr>
      </w:pPr>
      <w:r>
        <w:rPr>
          <w:b w:val="0"/>
          <w:bCs w:val="0"/>
          <w:spacing w:val="19"/>
          <w:w w:val="100"/>
        </w:rPr>
        <w:t>you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commun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it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y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bu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t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actuall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y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can’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t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d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o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anythin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g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to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52"/>
        </w:numPr>
        <w:tabs>
          <w:tab w:pos="1052" w:val="left" w:leader="none"/>
        </w:tabs>
        <w:ind w:left="1052" w:right="0" w:hanging="670"/>
        <w:jc w:val="left"/>
        <w:rPr>
          <w:rFonts w:ascii="Courier New" w:hAnsi="Courier New" w:cs="Courier New" w:eastAsia="Courier New"/>
        </w:rPr>
      </w:pPr>
      <w:r>
        <w:rPr>
          <w:b w:val="0"/>
          <w:bCs w:val="0"/>
          <w:spacing w:val="19"/>
          <w:w w:val="100"/>
        </w:rPr>
        <w:t>protec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communit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they’r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goin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g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o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as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k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for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52"/>
        </w:numPr>
        <w:tabs>
          <w:tab w:pos="1052" w:val="left" w:leader="none"/>
          <w:tab w:pos="6601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technica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studie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Williams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William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going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52"/>
        </w:numPr>
        <w:tabs>
          <w:tab w:pos="1052" w:val="left" w:leader="none"/>
          <w:tab w:pos="5132" w:val="left" w:leader="none"/>
        </w:tabs>
        <w:ind w:left="1052" w:right="0" w:hanging="670"/>
        <w:jc w:val="left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o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provid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th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studies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.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ab/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They’r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goin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g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o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chec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k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all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52"/>
        </w:numPr>
        <w:tabs>
          <w:tab w:pos="1052" w:val="left" w:leader="none"/>
        </w:tabs>
        <w:ind w:left="1052" w:right="0" w:hanging="670"/>
        <w:jc w:val="left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th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boxes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,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an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d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they’r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goin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g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o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issu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th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permit.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52"/>
        </w:numPr>
        <w:tabs>
          <w:tab w:pos="3479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permi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permi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permit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52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harm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project.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1"/>
          <w:numId w:val="52"/>
        </w:numPr>
        <w:tabs>
          <w:tab w:pos="1052" w:val="left" w:leader="none"/>
          <w:tab w:pos="6437" w:val="left" w:leader="none"/>
        </w:tabs>
        <w:spacing w:before="76"/>
        <w:ind w:left="1052" w:right="0" w:hanging="670"/>
        <w:jc w:val="left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An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d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they’r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goin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g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o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permi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t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it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.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ab/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S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o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i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f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yo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u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wan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t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to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52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somethin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abou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reac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somebod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from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52"/>
        </w:numPr>
        <w:tabs>
          <w:tab w:pos="1052" w:val="left" w:leader="none"/>
          <w:tab w:pos="5948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Lancaste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Agains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Pipelines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fin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online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52"/>
        </w:numPr>
        <w:tabs>
          <w:tab w:pos="1052" w:val="left" w:leader="none"/>
          <w:tab w:pos="5949" w:val="left" w:leader="none"/>
        </w:tabs>
        <w:ind w:left="1052" w:right="0" w:hanging="670"/>
        <w:jc w:val="left"/>
        <w:rPr>
          <w:rFonts w:ascii="Courier New" w:hAnsi="Courier New" w:cs="Courier New" w:eastAsia="Courier New"/>
        </w:rPr>
      </w:pP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wearelancastercounty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.org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.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ab/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We’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d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b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happ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y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o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have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spacing w:after="0"/>
        <w:jc w:val="left"/>
        <w:rPr>
          <w:rFonts w:ascii="Courier New" w:hAnsi="Courier New" w:cs="Courier New" w:eastAsia="Courier New"/>
        </w:rPr>
        <w:sectPr>
          <w:pgSz w:w="12240" w:h="15840"/>
          <w:pgMar w:header="0" w:footer="999" w:top="1340" w:bottom="1180" w:left="1720" w:right="600"/>
        </w:sectPr>
      </w:pP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052" w:val="left" w:leader="none"/>
        </w:tabs>
        <w:ind w:left="526" w:right="0" w:firstLine="0"/>
        <w:jc w:val="left"/>
      </w:pP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you.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526" w:right="0" w:firstLine="0"/>
        <w:jc w:val="left"/>
      </w:pPr>
      <w:r>
        <w:rPr>
          <w:b w:val="0"/>
          <w:bCs w:val="0"/>
          <w:spacing w:val="0"/>
          <w:w w:val="100"/>
        </w:rPr>
        <w:t>2</w:t>
      </w:r>
    </w:p>
    <w:p>
      <w:pPr>
        <w:spacing w:before="75"/>
        <w:ind w:left="0" w:right="117" w:firstLine="0"/>
        <w:jc w:val="right"/>
        <w:rPr>
          <w:rFonts w:ascii="Courier New" w:hAnsi="Courier New" w:cs="Courier New" w:eastAsia="Courier New"/>
          <w:sz w:val="24"/>
          <w:szCs w:val="24"/>
        </w:rPr>
      </w:pPr>
      <w:r>
        <w:rPr>
          <w:spacing w:val="0"/>
          <w:w w:val="100"/>
        </w:rPr>
        <w:br w:type="column"/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24"/>
          <w:szCs w:val="24"/>
        </w:rPr>
        <w:t>63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526" w:right="0" w:firstLine="0"/>
        <w:jc w:val="left"/>
      </w:pP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goe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guy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who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999" w:top="1340" w:bottom="1180" w:left="1720" w:right="600"/>
          <w:cols w:num="2" w:equalWidth="0">
            <w:col w:w="1706" w:space="1247"/>
            <w:col w:w="6967"/>
          </w:cols>
        </w:sectPr>
      </w:pPr>
    </w:p>
    <w:p>
      <w:pPr>
        <w:spacing w:line="130" w:lineRule="exact" w:before="2"/>
        <w:rPr>
          <w:sz w:val="13"/>
          <w:szCs w:val="13"/>
        </w:rPr>
      </w:pPr>
      <w:r>
        <w:rPr/>
        <w:pict>
          <v:group style="position:absolute;margin-left:127.169998pt;margin-top:66.070pt;width:459.44002pt;height:638.356pt;mso-position-horizontal-relative:page;mso-position-vertical-relative:page;z-index:-7996" coordorigin="2543,1321" coordsize="9189,12767">
            <v:group style="position:absolute;left:2554;top:1332;width:9168;height:2" coordorigin="2554,1332" coordsize="9168,2">
              <v:shape style="position:absolute;left:2554;top:1332;width:9168;height:2" coordorigin="2554,1332" coordsize="9168,0" path="m2554,1332l11722,1332e" filled="f" stroked="t" strokeweight="1.06pt" strokecolor="#000000">
                <v:path arrowok="t"/>
              </v:shape>
            </v:group>
            <v:group style="position:absolute;left:2564;top:1342;width:2;height:12727" coordorigin="2564,1342" coordsize="2,12727">
              <v:shape style="position:absolute;left:2564;top:1342;width:2;height:12727" coordorigin="2564,1342" coordsize="0,12727" path="m2564,1342l2564,14068e" filled="f" stroked="t" strokeweight="1.06pt" strokecolor="#000000">
                <v:path arrowok="t"/>
              </v:shape>
            </v:group>
            <v:group style="position:absolute;left:11712;top:1342;width:2;height:12727" coordorigin="11712,1342" coordsize="2,12727">
              <v:shape style="position:absolute;left:11712;top:1342;width:2;height:12727" coordorigin="11712,1342" coordsize="0,12727" path="m11712,1342l11712,14068e" filled="f" stroked="t" strokeweight="1.06002pt" strokecolor="#000000">
                <v:path arrowok="t"/>
              </v:shape>
            </v:group>
            <v:group style="position:absolute;left:2554;top:14078;width:9168;height:2" coordorigin="2554,14078" coordsize="9168,2">
              <v:shape style="position:absolute;left:2554;top:14078;width:9168;height:2" coordorigin="2554,14078" coordsize="9168,0" path="m2554,14078l11722,14078e" filled="f" stroked="t" strokeweight="1.05996pt" strokecolor="#000000">
                <v:path arrowok="t"/>
              </v:shape>
            </v:group>
            <w10:wrap type="none"/>
          </v:group>
        </w:pict>
      </w:r>
      <w:r>
        <w:rPr>
          <w:sz w:val="13"/>
          <w:szCs w:val="13"/>
        </w:rPr>
      </w:r>
    </w:p>
    <w:p>
      <w:pPr>
        <w:pStyle w:val="BodyText"/>
        <w:numPr>
          <w:ilvl w:val="0"/>
          <w:numId w:val="53"/>
        </w:numPr>
        <w:tabs>
          <w:tab w:pos="1052" w:val="left" w:leader="none"/>
        </w:tabs>
        <w:spacing w:before="76"/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chang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hear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anybod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DEP,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3"/>
        </w:numPr>
        <w:tabs>
          <w:tab w:pos="1052" w:val="left" w:leader="none"/>
          <w:tab w:pos="2684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well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Than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you.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3"/>
        </w:numPr>
        <w:tabs>
          <w:tab w:pos="3479" w:val="left" w:leader="none"/>
          <w:tab w:pos="4785" w:val="left" w:leader="none"/>
        </w:tabs>
        <w:ind w:left="3479" w:right="0" w:hanging="2953"/>
        <w:jc w:val="left"/>
      </w:pPr>
      <w:r>
        <w:rPr>
          <w:b w:val="0"/>
          <w:bCs w:val="0"/>
          <w:spacing w:val="19"/>
          <w:w w:val="100"/>
          <w:u w:val="single" w:color="000000"/>
        </w:rPr>
        <w:t>CHAIR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19"/>
          <w:w w:val="100"/>
          <w:u w:val="none"/>
        </w:rPr>
        <w:t>Afte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Wade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hav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Dou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Hunt,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3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Rya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Helm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Davi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Butterworth.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3"/>
        </w:numPr>
        <w:tabs>
          <w:tab w:pos="3479" w:val="left" w:leader="none"/>
          <w:tab w:pos="5927" w:val="left" w:leader="none"/>
          <w:tab w:pos="7233" w:val="left" w:leader="none"/>
        </w:tabs>
        <w:ind w:left="3479" w:right="0" w:hanging="2953"/>
        <w:jc w:val="left"/>
      </w:pPr>
      <w:r>
        <w:rPr>
          <w:b w:val="0"/>
          <w:bCs w:val="0"/>
          <w:spacing w:val="19"/>
          <w:w w:val="100"/>
          <w:u w:val="single" w:color="000000"/>
        </w:rPr>
        <w:t>MR.</w:t>
      </w:r>
      <w:r>
        <w:rPr>
          <w:b w:val="0"/>
          <w:bCs w:val="0"/>
          <w:spacing w:val="19"/>
          <w:w w:val="100"/>
          <w:u w:val="single" w:color="000000"/>
        </w:rPr>
        <w:t> </w:t>
      </w:r>
      <w:r>
        <w:rPr>
          <w:b w:val="0"/>
          <w:bCs w:val="0"/>
          <w:spacing w:val="19"/>
          <w:w w:val="100"/>
          <w:u w:val="single" w:color="000000"/>
        </w:rPr>
        <w:t>PILGREEN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19"/>
          <w:w w:val="100"/>
          <w:u w:val="none"/>
        </w:rPr>
        <w:t>Hello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19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nam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Wade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53"/>
        </w:numPr>
        <w:tabs>
          <w:tab w:pos="1052" w:val="left" w:leader="none"/>
          <w:tab w:pos="7091" w:val="left" w:leader="none"/>
        </w:tabs>
        <w:spacing w:before="76"/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Pilgreen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D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L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G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R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E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E</w:t>
      </w:r>
      <w:r>
        <w:rPr>
          <w:b w:val="0"/>
          <w:bCs w:val="0"/>
          <w:spacing w:val="19"/>
          <w:w w:val="100"/>
        </w:rPr>
        <w:t>-N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been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3"/>
        </w:numPr>
        <w:tabs>
          <w:tab w:pos="525" w:val="left" w:leader="none"/>
          <w:tab w:pos="1052" w:val="left" w:leader="none"/>
        </w:tabs>
        <w:ind w:left="1052" w:right="343" w:hanging="526"/>
        <w:jc w:val="center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membe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Pipelin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Loca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Unio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79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37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3"/>
        </w:numPr>
        <w:tabs>
          <w:tab w:pos="1052" w:val="left" w:leader="none"/>
          <w:tab w:pos="2357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years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woul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lik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3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opportunit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spea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ver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important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3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issue.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3"/>
        </w:numPr>
        <w:tabs>
          <w:tab w:pos="3479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you'r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aware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William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been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3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workin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Pennsylvani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Departmen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of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53"/>
        </w:numPr>
        <w:tabs>
          <w:tab w:pos="1052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Environmenta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Protectio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mor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years,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3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providin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informatio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neede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3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permi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applicatio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processe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timel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3"/>
        </w:numPr>
        <w:tabs>
          <w:tab w:pos="1052" w:val="left" w:leader="none"/>
          <w:tab w:pos="4153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efficien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matter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outstandin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Chapte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10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3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10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permit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amon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fina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approval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needed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3"/>
        </w:numPr>
        <w:tabs>
          <w:tab w:pos="1052" w:val="left" w:leader="none"/>
          <w:tab w:pos="6111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mov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projec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forward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William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3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demonstrate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DEP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wel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federal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53"/>
        </w:numPr>
        <w:tabs>
          <w:tab w:pos="1052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permittin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agency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avoid/minimize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3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impac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wetlands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wate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bodie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othe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sensitive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3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environmenta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areas.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3"/>
        </w:numPr>
        <w:tabs>
          <w:tab w:pos="3479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addition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William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committe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to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1480" w:bottom="1180" w:left="1720" w:right="600"/>
        </w:sectPr>
      </w:pPr>
    </w:p>
    <w:p>
      <w:pPr>
        <w:pStyle w:val="BodyText"/>
        <w:spacing w:before="75"/>
        <w:ind w:left="0" w:right="117" w:firstLine="0"/>
        <w:jc w:val="right"/>
      </w:pPr>
      <w:r>
        <w:rPr/>
        <w:pict>
          <v:group style="position:absolute;margin-left:127.169998pt;margin-top:66.070pt;width:459.44002pt;height:638.356pt;mso-position-horizontal-relative:page;mso-position-vertical-relative:page;z-index:-7995" coordorigin="2543,1321" coordsize="9189,12767">
            <v:group style="position:absolute;left:2554;top:1332;width:9168;height:2" coordorigin="2554,1332" coordsize="9168,2">
              <v:shape style="position:absolute;left:2554;top:1332;width:9168;height:2" coordorigin="2554,1332" coordsize="9168,0" path="m2554,1332l11722,1332e" filled="f" stroked="t" strokeweight="1.06pt" strokecolor="#000000">
                <v:path arrowok="t"/>
              </v:shape>
            </v:group>
            <v:group style="position:absolute;left:2564;top:1342;width:2;height:12727" coordorigin="2564,1342" coordsize="2,12727">
              <v:shape style="position:absolute;left:2564;top:1342;width:2;height:12727" coordorigin="2564,1342" coordsize="0,12727" path="m2564,1342l2564,14068e" filled="f" stroked="t" strokeweight="1.06pt" strokecolor="#000000">
                <v:path arrowok="t"/>
              </v:shape>
            </v:group>
            <v:group style="position:absolute;left:11712;top:1342;width:2;height:12727" coordorigin="11712,1342" coordsize="2,12727">
              <v:shape style="position:absolute;left:11712;top:1342;width:2;height:12727" coordorigin="11712,1342" coordsize="0,12727" path="m11712,1342l11712,14068e" filled="f" stroked="t" strokeweight="1.06002pt" strokecolor="#000000">
                <v:path arrowok="t"/>
              </v:shape>
            </v:group>
            <v:group style="position:absolute;left:2554;top:14078;width:9168;height:2" coordorigin="2554,14078" coordsize="9168,2">
              <v:shape style="position:absolute;left:2554;top:14078;width:9168;height:2" coordorigin="2554,14078" coordsize="9168,0" path="m2554,14078l11722,14078e" filled="f" stroked="t" strokeweight="1.05996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64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1"/>
          <w:numId w:val="53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implementin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managemen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practice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during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53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constructio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restoration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committe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mitigate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53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potentia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impact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associate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installation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53"/>
        </w:numPr>
        <w:tabs>
          <w:tab w:pos="1052" w:val="left" w:leader="none"/>
          <w:tab w:pos="3990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project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William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emplo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ful</w:t>
      </w:r>
      <w:r>
        <w:rPr>
          <w:b w:val="0"/>
          <w:bCs w:val="0"/>
          <w:spacing w:val="20"/>
          <w:w w:val="100"/>
        </w:rPr>
        <w:t>l</w:t>
      </w:r>
      <w:r>
        <w:rPr>
          <w:b w:val="0"/>
          <w:bCs w:val="0"/>
          <w:spacing w:val="19"/>
          <w:w w:val="100"/>
        </w:rPr>
        <w:t>-time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53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environmenta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inspecto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durin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constructio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to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53"/>
        </w:numPr>
        <w:tabs>
          <w:tab w:pos="1052" w:val="left" w:leader="none"/>
        </w:tabs>
        <w:ind w:left="1052" w:right="0" w:hanging="526"/>
        <w:jc w:val="left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overse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an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d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ensur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tha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t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Williams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’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bes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t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practice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53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managemen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practice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implemente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brough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to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1"/>
          <w:numId w:val="53"/>
        </w:numPr>
        <w:tabs>
          <w:tab w:pos="525" w:val="left" w:leader="none"/>
          <w:tab w:pos="1052" w:val="left" w:leader="none"/>
        </w:tabs>
        <w:spacing w:before="76"/>
        <w:ind w:left="1052" w:right="670" w:hanging="526"/>
        <w:jc w:val="center"/>
      </w:pPr>
      <w:r>
        <w:rPr>
          <w:b w:val="0"/>
          <w:bCs w:val="0"/>
          <w:spacing w:val="19"/>
          <w:w w:val="100"/>
        </w:rPr>
        <w:t>complianc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regulator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permit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approval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53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conditions.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53"/>
        </w:numPr>
        <w:tabs>
          <w:tab w:pos="3479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workin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stakeholder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53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permittin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agencies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William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demonstrate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53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collaborativ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approac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withou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whic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resulted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53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adoptio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mor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40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rout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modifications,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53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affectin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mor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6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percen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original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1"/>
          <w:numId w:val="53"/>
        </w:numPr>
        <w:tabs>
          <w:tab w:pos="1052" w:val="left" w:leader="none"/>
          <w:tab w:pos="2357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route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William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provide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environmenta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53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cultura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resourc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survey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10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percen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53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preferre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route.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53"/>
        </w:numPr>
        <w:tabs>
          <w:tab w:pos="3479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compan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reduce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53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potential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increasin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impac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associate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20"/>
          <w:w w:val="100"/>
        </w:rPr>
        <w:t>w</w:t>
      </w:r>
      <w:r>
        <w:rPr>
          <w:b w:val="0"/>
          <w:bCs w:val="0"/>
          <w:spacing w:val="19"/>
          <w:w w:val="100"/>
        </w:rPr>
        <w:t>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53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Atlanti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Sunris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20"/>
          <w:w w:val="100"/>
        </w:rPr>
        <w:t>P</w:t>
      </w:r>
      <w:r>
        <w:rPr>
          <w:b w:val="0"/>
          <w:bCs w:val="0"/>
          <w:spacing w:val="19"/>
          <w:w w:val="100"/>
        </w:rPr>
        <w:t>rojec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joinin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53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pipelin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existin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right</w:t>
      </w:r>
      <w:r>
        <w:rPr>
          <w:b w:val="0"/>
          <w:bCs w:val="0"/>
          <w:spacing w:val="19"/>
          <w:w w:val="100"/>
        </w:rPr>
        <w:t>-of</w:t>
      </w:r>
      <w:r>
        <w:rPr>
          <w:b w:val="0"/>
          <w:bCs w:val="0"/>
          <w:spacing w:val="19"/>
          <w:w w:val="100"/>
        </w:rPr>
        <w:t>-way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one</w:t>
      </w:r>
      <w:r>
        <w:rPr>
          <w:b w:val="0"/>
          <w:bCs w:val="0"/>
          <w:spacing w:val="19"/>
          <w:w w:val="100"/>
        </w:rPr>
        <w:t>-quarter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1"/>
          <w:numId w:val="53"/>
        </w:numPr>
        <w:tabs>
          <w:tab w:pos="1052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project.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53"/>
        </w:numPr>
        <w:tabs>
          <w:tab w:pos="3479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Histor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prove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pipeline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53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safes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mos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efficien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metho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mov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natural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53"/>
        </w:numPr>
        <w:tabs>
          <w:tab w:pos="1052" w:val="left" w:leader="none"/>
          <w:tab w:pos="4153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ga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consumers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urg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approv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999" w:top="1340" w:bottom="1180" w:left="1720" w:right="600"/>
        </w:sectPr>
      </w:pPr>
    </w:p>
    <w:p>
      <w:pPr>
        <w:pStyle w:val="BodyText"/>
        <w:spacing w:before="75"/>
        <w:ind w:left="0" w:right="117" w:firstLine="0"/>
        <w:jc w:val="right"/>
      </w:pPr>
      <w:r>
        <w:rPr/>
        <w:pict>
          <v:group style="position:absolute;margin-left:127.169998pt;margin-top:66.070pt;width:459.44002pt;height:638.356pt;mso-position-horizontal-relative:page;mso-position-vertical-relative:page;z-index:-7994" coordorigin="2543,1321" coordsize="9189,12767">
            <v:group style="position:absolute;left:2554;top:1332;width:9168;height:2" coordorigin="2554,1332" coordsize="9168,2">
              <v:shape style="position:absolute;left:2554;top:1332;width:9168;height:2" coordorigin="2554,1332" coordsize="9168,0" path="m2554,1332l11722,1332e" filled="f" stroked="t" strokeweight="1.06pt" strokecolor="#000000">
                <v:path arrowok="t"/>
              </v:shape>
            </v:group>
            <v:group style="position:absolute;left:2564;top:1342;width:2;height:12727" coordorigin="2564,1342" coordsize="2,12727">
              <v:shape style="position:absolute;left:2564;top:1342;width:2;height:12727" coordorigin="2564,1342" coordsize="0,12727" path="m2564,1342l2564,14068e" filled="f" stroked="t" strokeweight="1.06pt" strokecolor="#000000">
                <v:path arrowok="t"/>
              </v:shape>
            </v:group>
            <v:group style="position:absolute;left:11712;top:1342;width:2;height:12727" coordorigin="11712,1342" coordsize="2,12727">
              <v:shape style="position:absolute;left:11712;top:1342;width:2;height:12727" coordorigin="11712,1342" coordsize="0,12727" path="m11712,1342l11712,14068e" filled="f" stroked="t" strokeweight="1.06002pt" strokecolor="#000000">
                <v:path arrowok="t"/>
              </v:shape>
            </v:group>
            <v:group style="position:absolute;left:2554;top:14078;width:9168;height:2" coordorigin="2554,14078" coordsize="9168,2">
              <v:shape style="position:absolute;left:2554;top:14078;width:9168;height:2" coordorigin="2554,14078" coordsize="9168,0" path="m2554,14078l11722,14078e" filled="f" stroked="t" strokeweight="1.05996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65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54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Chapte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10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10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permit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Atlanti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Sunrise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4"/>
        </w:numPr>
        <w:tabs>
          <w:tab w:pos="1052" w:val="left" w:leader="none"/>
          <w:tab w:pos="3664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withou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delay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Than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time.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4"/>
        </w:numPr>
        <w:tabs>
          <w:tab w:pos="2860" w:val="left" w:leader="none"/>
        </w:tabs>
        <w:ind w:left="2860" w:right="0" w:hanging="2334"/>
        <w:jc w:val="left"/>
        <w:rPr>
          <w:rFonts w:ascii="Courier New" w:hAnsi="Courier New" w:cs="Courier New" w:eastAsia="Courier New"/>
        </w:rPr>
      </w:pP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pipeline’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s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alread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y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laid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,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s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o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it’s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4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coming.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4"/>
        </w:numPr>
        <w:tabs>
          <w:tab w:pos="3479" w:val="left" w:leader="none"/>
          <w:tab w:pos="4785" w:val="left" w:leader="none"/>
        </w:tabs>
        <w:ind w:left="3479" w:right="0" w:hanging="2953"/>
        <w:jc w:val="left"/>
      </w:pPr>
      <w:r>
        <w:rPr>
          <w:b w:val="0"/>
          <w:bCs w:val="0"/>
          <w:spacing w:val="19"/>
          <w:w w:val="100"/>
          <w:u w:val="single" w:color="000000"/>
        </w:rPr>
        <w:t>CHAIR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19"/>
          <w:w w:val="100"/>
          <w:u w:val="none"/>
        </w:rPr>
        <w:t>Dou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Hunt?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4"/>
        </w:numPr>
        <w:tabs>
          <w:tab w:pos="3479" w:val="left" w:leader="none"/>
          <w:tab w:pos="5274" w:val="left" w:leader="none"/>
          <w:tab w:pos="7722" w:val="left" w:leader="none"/>
        </w:tabs>
        <w:ind w:left="3479" w:right="0" w:hanging="2953"/>
        <w:jc w:val="left"/>
      </w:pPr>
      <w:r>
        <w:rPr>
          <w:b w:val="0"/>
          <w:bCs w:val="0"/>
          <w:spacing w:val="19"/>
          <w:w w:val="100"/>
          <w:u w:val="single" w:color="000000"/>
        </w:rPr>
        <w:t>MR.</w:t>
      </w:r>
      <w:r>
        <w:rPr>
          <w:b w:val="0"/>
          <w:bCs w:val="0"/>
          <w:spacing w:val="19"/>
          <w:w w:val="100"/>
          <w:u w:val="single" w:color="000000"/>
        </w:rPr>
        <w:t> </w:t>
      </w:r>
      <w:r>
        <w:rPr>
          <w:b w:val="0"/>
          <w:bCs w:val="0"/>
          <w:spacing w:val="19"/>
          <w:w w:val="100"/>
          <w:u w:val="single" w:color="000000"/>
        </w:rPr>
        <w:t>HUNT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19"/>
          <w:w w:val="100"/>
          <w:u w:val="none"/>
        </w:rPr>
        <w:t>Goo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evening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19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nam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is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4"/>
        </w:numPr>
        <w:tabs>
          <w:tab w:pos="1052" w:val="left" w:leader="none"/>
        </w:tabs>
        <w:ind w:left="1052" w:right="0" w:hanging="526"/>
        <w:jc w:val="left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Reveren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d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Dougla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s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Hunt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,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an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d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I’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m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her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a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s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Vice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54"/>
        </w:numPr>
        <w:tabs>
          <w:tab w:pos="525" w:val="left" w:leader="none"/>
          <w:tab w:pos="1052" w:val="left" w:leader="none"/>
        </w:tabs>
        <w:spacing w:before="76"/>
        <w:ind w:left="1052" w:right="180" w:hanging="526"/>
        <w:jc w:val="center"/>
      </w:pPr>
      <w:r>
        <w:rPr>
          <w:b w:val="0"/>
          <w:bCs w:val="0"/>
          <w:spacing w:val="19"/>
          <w:w w:val="100"/>
        </w:rPr>
        <w:t>Presiden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Pennsylvani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Interfait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Powe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4"/>
        </w:numPr>
        <w:tabs>
          <w:tab w:pos="525" w:val="left" w:leader="none"/>
          <w:tab w:pos="1052" w:val="left" w:leader="none"/>
        </w:tabs>
        <w:ind w:left="1052" w:right="17" w:hanging="526"/>
        <w:jc w:val="center"/>
      </w:pPr>
      <w:r>
        <w:rPr>
          <w:b w:val="0"/>
          <w:bCs w:val="0"/>
          <w:spacing w:val="19"/>
          <w:w w:val="100"/>
        </w:rPr>
        <w:t>Ligh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membe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Unitaria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Universalist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4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Pennsylvani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Legislativ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Network.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4"/>
        </w:numPr>
        <w:tabs>
          <w:tab w:pos="3479" w:val="left" w:leader="none"/>
        </w:tabs>
        <w:ind w:left="3479" w:right="0" w:hanging="3097"/>
        <w:jc w:val="left"/>
        <w:rPr>
          <w:rFonts w:ascii="Courier New" w:hAnsi="Courier New" w:cs="Courier New" w:eastAsia="Courier New"/>
        </w:rPr>
      </w:pPr>
      <w:r>
        <w:rPr>
          <w:b w:val="0"/>
          <w:bCs w:val="0"/>
          <w:spacing w:val="19"/>
          <w:w w:val="100"/>
        </w:rPr>
        <w:t>An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d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I’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m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her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no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t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o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giv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opinions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,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to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4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mak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assessments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poin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finger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challeng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4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judgmen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motivation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thos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pursuin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4"/>
        </w:numPr>
        <w:tabs>
          <w:tab w:pos="1052" w:val="left" w:leader="none"/>
          <w:tab w:pos="4153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pipelin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project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questions.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54"/>
        </w:numPr>
        <w:tabs>
          <w:tab w:pos="3479" w:val="left" w:leader="none"/>
        </w:tabs>
        <w:spacing w:before="76"/>
        <w:ind w:left="3479" w:right="0" w:hanging="3097"/>
        <w:jc w:val="left"/>
      </w:pP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I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don’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t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liv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i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n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a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n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are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a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th</w:t>
      </w:r>
      <w:r>
        <w:rPr>
          <w:rFonts w:ascii="Courier New" w:hAnsi="Courier New" w:cs="Courier New" w:eastAsia="Courier New"/>
          <w:b w:val="0"/>
          <w:bCs w:val="0"/>
          <w:spacing w:val="2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soon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4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dramaticall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immediatel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affecte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4"/>
        </w:numPr>
        <w:tabs>
          <w:tab w:pos="1052" w:val="left" w:leader="none"/>
          <w:tab w:pos="5621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completio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project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friend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4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colleague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deepl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abou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4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live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future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thos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long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4"/>
        </w:numPr>
        <w:tabs>
          <w:tab w:pos="1052" w:val="left" w:leader="none"/>
          <w:tab w:pos="4969" w:val="left" w:leader="none"/>
        </w:tabs>
        <w:ind w:left="1052" w:right="0" w:hanging="670"/>
        <w:jc w:val="left"/>
      </w:pP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pat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h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o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f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thi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s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pipeline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.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ab/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An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d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I’v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hear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d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th</w:t>
      </w:r>
      <w:r>
        <w:rPr>
          <w:rFonts w:ascii="Courier New" w:hAnsi="Courier New" w:cs="Courier New" w:eastAsia="Courier New"/>
          <w:b w:val="0"/>
          <w:bCs w:val="0"/>
          <w:spacing w:val="20"/>
          <w:w w:val="100"/>
        </w:rPr>
        <w:t>e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stories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4"/>
        </w:numPr>
        <w:tabs>
          <w:tab w:pos="1052" w:val="left" w:leader="none"/>
          <w:tab w:pos="5295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loss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pai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anger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als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those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54"/>
        </w:numPr>
        <w:tabs>
          <w:tab w:pos="1052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wh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dependen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projec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their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4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livelihoods.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4"/>
        </w:numPr>
        <w:tabs>
          <w:tab w:pos="3479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Bu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mor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eithe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those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care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4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abou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kin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futur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face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mos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immediately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999" w:top="1340" w:bottom="1180" w:left="1720" w:right="600"/>
        </w:sectPr>
      </w:pPr>
    </w:p>
    <w:p>
      <w:pPr>
        <w:pStyle w:val="BodyText"/>
        <w:spacing w:before="75"/>
        <w:ind w:left="0" w:right="117" w:firstLine="0"/>
        <w:jc w:val="right"/>
      </w:pPr>
      <w:r>
        <w:rPr/>
        <w:pict>
          <v:group style="position:absolute;margin-left:127.169998pt;margin-top:66.070pt;width:459.44002pt;height:638.356pt;mso-position-horizontal-relative:page;mso-position-vertical-relative:page;z-index:-7993" coordorigin="2543,1321" coordsize="9189,12767">
            <v:group style="position:absolute;left:2554;top:1332;width:9168;height:2" coordorigin="2554,1332" coordsize="9168,2">
              <v:shape style="position:absolute;left:2554;top:1332;width:9168;height:2" coordorigin="2554,1332" coordsize="9168,0" path="m2554,1332l11722,1332e" filled="f" stroked="t" strokeweight="1.06pt" strokecolor="#000000">
                <v:path arrowok="t"/>
              </v:shape>
            </v:group>
            <v:group style="position:absolute;left:2564;top:1342;width:2;height:12727" coordorigin="2564,1342" coordsize="2,12727">
              <v:shape style="position:absolute;left:2564;top:1342;width:2;height:12727" coordorigin="2564,1342" coordsize="0,12727" path="m2564,1342l2564,14068e" filled="f" stroked="t" strokeweight="1.06pt" strokecolor="#000000">
                <v:path arrowok="t"/>
              </v:shape>
            </v:group>
            <v:group style="position:absolute;left:11712;top:1342;width:2;height:12727" coordorigin="11712,1342" coordsize="2,12727">
              <v:shape style="position:absolute;left:11712;top:1342;width:2;height:12727" coordorigin="11712,1342" coordsize="0,12727" path="m11712,1342l11712,14068e" filled="f" stroked="t" strokeweight="1.06002pt" strokecolor="#000000">
                <v:path arrowok="t"/>
              </v:shape>
            </v:group>
            <v:group style="position:absolute;left:2554;top:14078;width:9168;height:2" coordorigin="2554,14078" coordsize="9168,2">
              <v:shape style="position:absolute;left:2554;top:14078;width:9168;height:2" coordorigin="2554,14078" coordsize="9168,0" path="m2554,14078l11722,14078e" filled="f" stroked="t" strokeweight="1.05996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66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55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directl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thos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goin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path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55"/>
        </w:numPr>
        <w:tabs>
          <w:tab w:pos="1052" w:val="left" w:leader="none"/>
          <w:tab w:pos="3989" w:val="left" w:leader="none"/>
        </w:tabs>
        <w:spacing w:before="76"/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project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generatio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leavin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5"/>
        </w:numPr>
        <w:tabs>
          <w:tab w:pos="1052" w:val="left" w:leader="none"/>
          <w:tab w:pos="5785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unhol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planet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threaten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our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5"/>
        </w:numPr>
        <w:tabs>
          <w:tab w:pos="1052" w:val="left" w:leader="none"/>
          <w:tab w:pos="4316" w:val="left" w:leader="none"/>
        </w:tabs>
        <w:ind w:left="1052" w:right="0" w:hanging="526"/>
        <w:jc w:val="left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children’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s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future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.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ab/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I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t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threaten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s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m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y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grea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t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grandson’s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5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future.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5"/>
        </w:numPr>
        <w:tabs>
          <w:tab w:pos="3479" w:val="left" w:leader="none"/>
          <w:tab w:pos="8864" w:val="left" w:leader="none"/>
        </w:tabs>
        <w:ind w:left="3479" w:right="0" w:hanging="2953"/>
        <w:jc w:val="left"/>
      </w:pPr>
      <w:r>
        <w:rPr>
          <w:b w:val="0"/>
          <w:bCs w:val="0"/>
          <w:spacing w:val="19"/>
          <w:w w:val="100"/>
        </w:rPr>
        <w:t>Non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intende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But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5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eve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now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fac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overwhelmin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evide</w:t>
      </w:r>
      <w:r>
        <w:rPr>
          <w:b w:val="0"/>
          <w:bCs w:val="0"/>
          <w:spacing w:val="20"/>
          <w:w w:val="100"/>
        </w:rPr>
        <w:t>n</w:t>
      </w:r>
      <w:r>
        <w:rPr>
          <w:b w:val="0"/>
          <w:bCs w:val="0"/>
          <w:spacing w:val="19"/>
          <w:w w:val="100"/>
        </w:rPr>
        <w:t>ce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55"/>
        </w:numPr>
        <w:tabs>
          <w:tab w:pos="1052" w:val="left" w:leader="none"/>
        </w:tabs>
        <w:spacing w:before="76"/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disrupte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lives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radicall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changin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climates,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5"/>
        </w:numPr>
        <w:tabs>
          <w:tab w:pos="525" w:val="left" w:leader="none"/>
          <w:tab w:pos="1052" w:val="left" w:leader="none"/>
        </w:tabs>
        <w:ind w:left="1052" w:right="343" w:hanging="526"/>
        <w:jc w:val="center"/>
      </w:pPr>
      <w:r>
        <w:rPr>
          <w:b w:val="0"/>
          <w:bCs w:val="0"/>
          <w:spacing w:val="19"/>
          <w:w w:val="100"/>
        </w:rPr>
        <w:t>dramaticall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risin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level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actin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with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5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dedicatio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commitmen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require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mee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5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existentia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threa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pose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futur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generations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5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climat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disruption?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5"/>
        </w:numPr>
        <w:tabs>
          <w:tab w:pos="3479" w:val="left" w:leader="none"/>
        </w:tabs>
        <w:ind w:left="3479" w:right="0" w:hanging="3097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kno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methan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be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5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carrie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throug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pipeline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8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times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55"/>
        </w:numPr>
        <w:tabs>
          <w:tab w:pos="1052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hea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trappin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powe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CO2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mos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common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5"/>
        </w:numPr>
        <w:tabs>
          <w:tab w:pos="1052" w:val="left" w:leader="none"/>
          <w:tab w:pos="3826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greenhous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gas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Durin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firs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year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5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atmosphere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cours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time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those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5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emission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emerg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pipelin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there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5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leaks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larg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small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som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disastrous,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5"/>
        </w:numPr>
        <w:tabs>
          <w:tab w:pos="1052" w:val="left" w:leader="none"/>
          <w:tab w:pos="2684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perhaps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Ove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cours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time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those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5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emission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sam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impac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approximately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55"/>
        </w:numPr>
        <w:tabs>
          <w:tab w:pos="1052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20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fire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electricit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generatin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plants.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5"/>
        </w:numPr>
        <w:tabs>
          <w:tab w:pos="3479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importan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notic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that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5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Pennsylvani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</w:t>
      </w:r>
      <w:r>
        <w:rPr>
          <w:b w:val="0"/>
          <w:bCs w:val="0"/>
          <w:spacing w:val="20"/>
          <w:w w:val="100"/>
        </w:rPr>
        <w:t>e</w:t>
      </w:r>
      <w:r>
        <w:rPr>
          <w:b w:val="0"/>
          <w:bCs w:val="0"/>
          <w:spacing w:val="19"/>
          <w:w w:val="100"/>
        </w:rPr>
        <w:t>con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larges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produce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of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5"/>
        </w:numPr>
        <w:tabs>
          <w:tab w:pos="1052" w:val="left" w:leader="none"/>
          <w:tab w:pos="513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natura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U.S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Scientist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estimat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25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999" w:top="1340" w:bottom="1180" w:left="1720" w:right="600"/>
        </w:sectPr>
      </w:pPr>
    </w:p>
    <w:p>
      <w:pPr>
        <w:pStyle w:val="BodyText"/>
        <w:spacing w:before="75"/>
        <w:ind w:left="0" w:right="117" w:firstLine="0"/>
        <w:jc w:val="right"/>
      </w:pPr>
      <w:r>
        <w:rPr/>
        <w:pict>
          <v:group style="position:absolute;margin-left:127.169998pt;margin-top:66.070pt;width:459.44002pt;height:638.356pt;mso-position-horizontal-relative:page;mso-position-vertical-relative:page;z-index:-7992" coordorigin="2543,1321" coordsize="9189,12767">
            <v:group style="position:absolute;left:2554;top:1332;width:9168;height:2" coordorigin="2554,1332" coordsize="9168,2">
              <v:shape style="position:absolute;left:2554;top:1332;width:9168;height:2" coordorigin="2554,1332" coordsize="9168,0" path="m2554,1332l11722,1332e" filled="f" stroked="t" strokeweight="1.06pt" strokecolor="#000000">
                <v:path arrowok="t"/>
              </v:shape>
            </v:group>
            <v:group style="position:absolute;left:2564;top:1342;width:2;height:12727" coordorigin="2564,1342" coordsize="2,12727">
              <v:shape style="position:absolute;left:2564;top:1342;width:2;height:12727" coordorigin="2564,1342" coordsize="0,12727" path="m2564,1342l2564,14068e" filled="f" stroked="t" strokeweight="1.06pt" strokecolor="#000000">
                <v:path arrowok="t"/>
              </v:shape>
            </v:group>
            <v:group style="position:absolute;left:11712;top:1342;width:2;height:12727" coordorigin="11712,1342" coordsize="2,12727">
              <v:shape style="position:absolute;left:11712;top:1342;width:2;height:12727" coordorigin="11712,1342" coordsize="0,12727" path="m11712,1342l11712,14068e" filled="f" stroked="t" strokeweight="1.06002pt" strokecolor="#000000">
                <v:path arrowok="t"/>
              </v:shape>
            </v:group>
            <v:group style="position:absolute;left:2554;top:14078;width:9168;height:2" coordorigin="2554,14078" coordsize="9168,2">
              <v:shape style="position:absolute;left:2554;top:14078;width:9168;height:2" coordorigin="2554,14078" coordsize="9168,0" path="m2554,14078l11722,14078e" filled="f" stroked="t" strokeweight="1.05996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67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56"/>
        </w:numPr>
        <w:tabs>
          <w:tab w:pos="1052" w:val="left" w:leader="none"/>
        </w:tabs>
        <w:ind w:left="1052" w:right="0" w:hanging="526"/>
        <w:jc w:val="left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percen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t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o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f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th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huma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n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cause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d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climat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chang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we’re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6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experiencin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resul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methan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leaks.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6"/>
        </w:numPr>
        <w:tabs>
          <w:tab w:pos="3479" w:val="left" w:leader="none"/>
        </w:tabs>
        <w:ind w:left="3479" w:right="0" w:hanging="2953"/>
        <w:jc w:val="left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S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o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I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don’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t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hav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answers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,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an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d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I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don’t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6"/>
        </w:numPr>
        <w:tabs>
          <w:tab w:pos="1052" w:val="left" w:leader="none"/>
          <w:tab w:pos="4805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recommendations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questions.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6"/>
        </w:numPr>
        <w:tabs>
          <w:tab w:pos="3479" w:val="left" w:leader="none"/>
        </w:tabs>
        <w:ind w:left="3479" w:right="0" w:hanging="2953"/>
        <w:jc w:val="left"/>
      </w:pPr>
      <w:r>
        <w:rPr>
          <w:b w:val="0"/>
          <w:bCs w:val="0"/>
          <w:spacing w:val="19"/>
          <w:w w:val="100"/>
        </w:rPr>
        <w:t>Doe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pipelin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mov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toward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6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sustainabl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futur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worl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fre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from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56"/>
        </w:numPr>
        <w:tabs>
          <w:tab w:pos="1052" w:val="left" w:leader="none"/>
          <w:tab w:pos="3500" w:val="left" w:leader="none"/>
        </w:tabs>
        <w:spacing w:before="76"/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fossi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fuels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pipelin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healt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of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56"/>
        </w:numPr>
        <w:tabs>
          <w:tab w:pos="525" w:val="left" w:leader="none"/>
          <w:tab w:pos="1052" w:val="left" w:leader="none"/>
        </w:tabs>
        <w:spacing w:before="76"/>
        <w:ind w:left="1052" w:right="180" w:hanging="526"/>
        <w:jc w:val="center"/>
      </w:pPr>
      <w:r>
        <w:rPr>
          <w:b w:val="0"/>
          <w:bCs w:val="0"/>
          <w:spacing w:val="19"/>
          <w:w w:val="100"/>
        </w:rPr>
        <w:t>peopl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planet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locall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globall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move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6"/>
        </w:numPr>
        <w:tabs>
          <w:tab w:pos="525" w:val="left" w:leader="none"/>
          <w:tab w:pos="1052" w:val="left" w:leader="none"/>
        </w:tabs>
        <w:ind w:left="1052" w:right="17" w:hanging="526"/>
        <w:jc w:val="center"/>
      </w:pPr>
      <w:r>
        <w:rPr>
          <w:b w:val="0"/>
          <w:bCs w:val="0"/>
          <w:spacing w:val="19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towar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worl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presen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generation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6"/>
        </w:numPr>
        <w:tabs>
          <w:tab w:pos="1052" w:val="left" w:leader="none"/>
        </w:tabs>
        <w:ind w:left="1052" w:right="0" w:hanging="670"/>
        <w:jc w:val="left"/>
        <w:rPr>
          <w:rFonts w:ascii="Courier New" w:hAnsi="Courier New" w:cs="Courier New" w:eastAsia="Courier New"/>
        </w:rPr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t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won’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t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allo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w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futur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generation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s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o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thrive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6"/>
        </w:numPr>
        <w:tabs>
          <w:tab w:pos="1052" w:val="left" w:leader="none"/>
          <w:tab w:pos="2847" w:val="left" w:leader="none"/>
        </w:tabs>
        <w:ind w:left="1052" w:right="0" w:hanging="670"/>
        <w:jc w:val="left"/>
      </w:pP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thrive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projec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furthe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effort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to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6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fil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worl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justic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environmental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6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cost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benefit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equitabl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shared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world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6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sustaine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peac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eve</w:t>
      </w:r>
      <w:r>
        <w:rPr>
          <w:b w:val="0"/>
          <w:bCs w:val="0"/>
          <w:spacing w:val="20"/>
          <w:w w:val="100"/>
        </w:rPr>
        <w:t>r</w:t>
      </w:r>
      <w:r>
        <w:rPr>
          <w:b w:val="0"/>
          <w:bCs w:val="0"/>
          <w:spacing w:val="19"/>
          <w:w w:val="100"/>
        </w:rPr>
        <w:t>-growin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harmony?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56"/>
        </w:numPr>
        <w:tabs>
          <w:tab w:pos="3479" w:val="left" w:leader="none"/>
          <w:tab w:pos="4785" w:val="left" w:leader="none"/>
        </w:tabs>
        <w:spacing w:before="76"/>
        <w:ind w:left="3479" w:right="0" w:hanging="3097"/>
        <w:jc w:val="left"/>
      </w:pPr>
      <w:r>
        <w:rPr>
          <w:b w:val="0"/>
          <w:bCs w:val="0"/>
          <w:spacing w:val="19"/>
          <w:w w:val="100"/>
          <w:u w:val="single" w:color="000000"/>
        </w:rPr>
        <w:t>CHAIR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19"/>
          <w:w w:val="100"/>
          <w:u w:val="none"/>
        </w:rPr>
        <w:t>You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tim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up.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6"/>
        </w:numPr>
        <w:tabs>
          <w:tab w:pos="3479" w:val="left" w:leader="none"/>
          <w:tab w:pos="5274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  <w:u w:val="single" w:color="000000"/>
        </w:rPr>
        <w:t>MR.</w:t>
      </w:r>
      <w:r>
        <w:rPr>
          <w:b w:val="0"/>
          <w:bCs w:val="0"/>
          <w:spacing w:val="19"/>
          <w:w w:val="100"/>
          <w:u w:val="single" w:color="000000"/>
        </w:rPr>
        <w:t> </w:t>
      </w:r>
      <w:r>
        <w:rPr>
          <w:b w:val="0"/>
          <w:bCs w:val="0"/>
          <w:spacing w:val="19"/>
          <w:w w:val="100"/>
          <w:u w:val="single" w:color="000000"/>
        </w:rPr>
        <w:t>HUNT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onl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as</w:t>
      </w:r>
      <w:r>
        <w:rPr>
          <w:b w:val="0"/>
          <w:bCs w:val="0"/>
          <w:spacing w:val="0"/>
          <w:w w:val="100"/>
          <w:u w:val="none"/>
        </w:rPr>
        <w:t>k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tha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you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6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conside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carefull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paragrap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Sectio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2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6"/>
        </w:numPr>
        <w:tabs>
          <w:tab w:pos="1052" w:val="left" w:leader="none"/>
          <w:tab w:pos="5621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Pennsylvani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Constitution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peopl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right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6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clea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air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wate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preservatio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of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6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natura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scenic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histori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aestheti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val</w:t>
      </w:r>
      <w:r>
        <w:rPr>
          <w:b w:val="0"/>
          <w:bCs w:val="0"/>
          <w:spacing w:val="20"/>
          <w:w w:val="100"/>
        </w:rPr>
        <w:t>u</w:t>
      </w:r>
      <w:r>
        <w:rPr>
          <w:b w:val="0"/>
          <w:bCs w:val="0"/>
          <w:spacing w:val="19"/>
          <w:w w:val="100"/>
        </w:rPr>
        <w:t>es,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6"/>
        </w:numPr>
        <w:tabs>
          <w:tab w:pos="1052" w:val="left" w:leader="none"/>
          <w:tab w:pos="2860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everyone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Thanks.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56"/>
        </w:numPr>
        <w:tabs>
          <w:tab w:pos="3479" w:val="left" w:leader="none"/>
          <w:tab w:pos="4785" w:val="left" w:leader="none"/>
          <w:tab w:pos="8702" w:val="left" w:leader="none"/>
        </w:tabs>
        <w:spacing w:before="76"/>
        <w:ind w:left="3479" w:right="0" w:hanging="3097"/>
        <w:jc w:val="left"/>
      </w:pPr>
      <w:r>
        <w:rPr>
          <w:b w:val="0"/>
          <w:bCs w:val="0"/>
          <w:spacing w:val="19"/>
          <w:w w:val="100"/>
          <w:u w:val="single" w:color="000000"/>
        </w:rPr>
        <w:t>CHAIR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19"/>
          <w:w w:val="100"/>
          <w:u w:val="none"/>
        </w:rPr>
        <w:t>Nex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Rya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Helms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19"/>
          <w:w w:val="100"/>
          <w:u w:val="none"/>
        </w:rPr>
        <w:t>After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6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that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Davi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Butterworth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Davi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Taylo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Kevin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6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Shivers.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6"/>
        </w:numPr>
        <w:tabs>
          <w:tab w:pos="3479" w:val="left" w:leader="none"/>
          <w:tab w:pos="5438" w:val="left" w:leader="none"/>
          <w:tab w:pos="7396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  <w:u w:val="single" w:color="000000"/>
        </w:rPr>
        <w:t>MR.</w:t>
      </w:r>
      <w:r>
        <w:rPr>
          <w:b w:val="0"/>
          <w:bCs w:val="0"/>
          <w:spacing w:val="19"/>
          <w:w w:val="100"/>
          <w:u w:val="single" w:color="000000"/>
        </w:rPr>
        <w:t> </w:t>
      </w:r>
      <w:r>
        <w:rPr>
          <w:b w:val="0"/>
          <w:bCs w:val="0"/>
          <w:spacing w:val="19"/>
          <w:w w:val="100"/>
          <w:u w:val="single" w:color="000000"/>
        </w:rPr>
        <w:t>HELMS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19"/>
          <w:w w:val="100"/>
          <w:u w:val="none"/>
        </w:rPr>
        <w:t>Than</w:t>
      </w:r>
      <w:r>
        <w:rPr>
          <w:b w:val="0"/>
          <w:bCs w:val="0"/>
          <w:spacing w:val="0"/>
          <w:w w:val="100"/>
          <w:u w:val="none"/>
        </w:rPr>
        <w:t>k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you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19"/>
          <w:w w:val="100"/>
          <w:u w:val="none"/>
        </w:rPr>
        <w:t>Goo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evening.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after="0"/>
        <w:jc w:val="left"/>
        <w:sectPr>
          <w:pgSz w:w="12240" w:h="15840"/>
          <w:pgMar w:header="0" w:footer="999" w:top="1340" w:bottom="1180" w:left="1720" w:right="600"/>
        </w:sectPr>
      </w:pPr>
    </w:p>
    <w:p>
      <w:pPr>
        <w:pStyle w:val="BodyText"/>
        <w:spacing w:before="75"/>
        <w:ind w:left="0" w:right="117" w:firstLine="0"/>
        <w:jc w:val="right"/>
      </w:pPr>
      <w:r>
        <w:rPr/>
        <w:pict>
          <v:group style="position:absolute;margin-left:127.169998pt;margin-top:66.070pt;width:459.44002pt;height:638.356pt;mso-position-horizontal-relative:page;mso-position-vertical-relative:page;z-index:-7991" coordorigin="2543,1321" coordsize="9189,12767">
            <v:group style="position:absolute;left:2554;top:1332;width:9168;height:2" coordorigin="2554,1332" coordsize="9168,2">
              <v:shape style="position:absolute;left:2554;top:1332;width:9168;height:2" coordorigin="2554,1332" coordsize="9168,0" path="m2554,1332l11722,1332e" filled="f" stroked="t" strokeweight="1.06pt" strokecolor="#000000">
                <v:path arrowok="t"/>
              </v:shape>
            </v:group>
            <v:group style="position:absolute;left:2564;top:1342;width:2;height:12727" coordorigin="2564,1342" coordsize="2,12727">
              <v:shape style="position:absolute;left:2564;top:1342;width:2;height:12727" coordorigin="2564,1342" coordsize="0,12727" path="m2564,1342l2564,14068e" filled="f" stroked="t" strokeweight="1.06pt" strokecolor="#000000">
                <v:path arrowok="t"/>
              </v:shape>
            </v:group>
            <v:group style="position:absolute;left:11712;top:1342;width:2;height:12727" coordorigin="11712,1342" coordsize="2,12727">
              <v:shape style="position:absolute;left:11712;top:1342;width:2;height:12727" coordorigin="11712,1342" coordsize="0,12727" path="m11712,1342l11712,14068e" filled="f" stroked="t" strokeweight="1.06002pt" strokecolor="#000000">
                <v:path arrowok="t"/>
              </v:shape>
            </v:group>
            <v:group style="position:absolute;left:2554;top:14078;width:9168;height:2" coordorigin="2554,14078" coordsize="9168,2">
              <v:shape style="position:absolute;left:2554;top:14078;width:9168;height:2" coordorigin="2554,14078" coordsize="9168,0" path="m2554,14078l11722,14078e" filled="f" stroked="t" strokeweight="1.05996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68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1"/>
          <w:numId w:val="56"/>
        </w:numPr>
        <w:tabs>
          <w:tab w:pos="1052" w:val="left" w:leader="none"/>
          <w:tab w:pos="4805" w:val="left" w:leader="none"/>
        </w:tabs>
        <w:ind w:left="1052" w:right="0" w:hanging="526"/>
        <w:jc w:val="left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M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y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name’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s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Rya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n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Helms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.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ab/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I’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m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th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busines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s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manage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r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for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56"/>
        </w:numPr>
        <w:tabs>
          <w:tab w:pos="1052" w:val="left" w:leader="none"/>
        </w:tabs>
        <w:ind w:left="1052" w:right="0" w:hanging="526"/>
        <w:jc w:val="left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th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Electricians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’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Unio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n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her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i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n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Lanc</w:t>
      </w:r>
      <w:r>
        <w:rPr>
          <w:rFonts w:ascii="Courier New" w:hAnsi="Courier New" w:cs="Courier New" w:eastAsia="Courier New"/>
          <w:b w:val="0"/>
          <w:bCs w:val="0"/>
          <w:spacing w:val="20"/>
          <w:w w:val="100"/>
        </w:rPr>
        <w:t>a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ster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,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an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d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I’m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56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spea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behal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membershi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lives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56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work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Lancaste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County.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1"/>
          <w:numId w:val="56"/>
        </w:numPr>
        <w:tabs>
          <w:tab w:pos="3479" w:val="left" w:leader="none"/>
        </w:tabs>
        <w:spacing w:before="76"/>
        <w:ind w:left="3479" w:right="0" w:hanging="2953"/>
        <w:jc w:val="left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I’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m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her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toda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y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o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stan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d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i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n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suppor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t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of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56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approva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perm</w:t>
      </w:r>
      <w:r>
        <w:rPr>
          <w:b w:val="0"/>
          <w:bCs w:val="0"/>
          <w:spacing w:val="20"/>
          <w:w w:val="100"/>
        </w:rPr>
        <w:t>i</w:t>
      </w:r>
      <w:r>
        <w:rPr>
          <w:b w:val="0"/>
          <w:bCs w:val="0"/>
          <w:spacing w:val="19"/>
          <w:w w:val="100"/>
        </w:rPr>
        <w:t>ttin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Atlanti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Sunrise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56"/>
        </w:numPr>
        <w:tabs>
          <w:tab w:pos="1052" w:val="left" w:leader="none"/>
          <w:tab w:pos="2684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Project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understan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respec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som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people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1"/>
          <w:numId w:val="56"/>
        </w:numPr>
        <w:tabs>
          <w:tab w:pos="1052" w:val="left" w:leader="none"/>
        </w:tabs>
        <w:spacing w:before="76"/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som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safet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concern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whe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project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56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arise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whic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believ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goo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thing.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56"/>
        </w:numPr>
        <w:tabs>
          <w:tab w:pos="3479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However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now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mor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ever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56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project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alon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other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lik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undergoing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56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unprecedente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amoun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regulator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publi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review.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56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Permittin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regulation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pla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ke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rol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ensuring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56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saf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practice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regardin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installatio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energy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1"/>
          <w:numId w:val="56"/>
        </w:numPr>
        <w:tabs>
          <w:tab w:pos="1052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developmen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project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56"/>
        </w:numPr>
        <w:tabs>
          <w:tab w:pos="3479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27</w:t>
      </w:r>
      <w:r>
        <w:rPr>
          <w:b w:val="0"/>
          <w:bCs w:val="0"/>
          <w:spacing w:val="19"/>
          <w:w w:val="100"/>
        </w:rPr>
        <w:t>-yea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buildin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construction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56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trade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member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attes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seriousnes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that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56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companies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William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case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20"/>
          <w:w w:val="100"/>
        </w:rPr>
        <w:t>a</w:t>
      </w:r>
      <w:r>
        <w:rPr>
          <w:b w:val="0"/>
          <w:bCs w:val="0"/>
          <w:spacing w:val="19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to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56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ensur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wor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practice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plac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for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56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installatio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projects.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56"/>
        </w:numPr>
        <w:tabs>
          <w:tab w:pos="3479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believ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Atlanti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Sunrise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1"/>
          <w:numId w:val="56"/>
        </w:numPr>
        <w:tabs>
          <w:tab w:pos="1052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Projec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creat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thousand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goo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pai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job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for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56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unio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buildin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trade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craftsme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wome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56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surroundin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areas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cr</w:t>
      </w:r>
      <w:r>
        <w:rPr>
          <w:b w:val="0"/>
          <w:bCs w:val="0"/>
          <w:spacing w:val="20"/>
          <w:w w:val="100"/>
        </w:rPr>
        <w:t>e</w:t>
      </w:r>
      <w:r>
        <w:rPr>
          <w:b w:val="0"/>
          <w:bCs w:val="0"/>
          <w:spacing w:val="19"/>
          <w:w w:val="100"/>
        </w:rPr>
        <w:t>atin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economi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growt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56"/>
        </w:numPr>
        <w:tabs>
          <w:tab w:pos="1052" w:val="left" w:leader="none"/>
          <w:tab w:pos="9213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encouragin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privat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20"/>
          <w:w w:val="100"/>
        </w:rPr>
        <w:t>s</w:t>
      </w:r>
      <w:r>
        <w:rPr>
          <w:b w:val="0"/>
          <w:bCs w:val="0"/>
          <w:spacing w:val="19"/>
          <w:w w:val="100"/>
        </w:rPr>
        <w:t>ecto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businesse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expand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I</w:t>
      </w:r>
    </w:p>
    <w:p>
      <w:pPr>
        <w:spacing w:after="0"/>
        <w:jc w:val="left"/>
        <w:sectPr>
          <w:pgSz w:w="12240" w:h="15840"/>
          <w:pgMar w:header="0" w:footer="999" w:top="1340" w:bottom="1180" w:left="1720" w:right="600"/>
        </w:sectPr>
      </w:pPr>
    </w:p>
    <w:p>
      <w:pPr>
        <w:pStyle w:val="BodyText"/>
        <w:spacing w:before="75"/>
        <w:ind w:left="0" w:right="117" w:firstLine="0"/>
        <w:jc w:val="right"/>
      </w:pPr>
      <w:r>
        <w:rPr/>
        <w:pict>
          <v:group style="position:absolute;margin-left:127.169998pt;margin-top:66.070pt;width:459.44002pt;height:638.356pt;mso-position-horizontal-relative:page;mso-position-vertical-relative:page;z-index:-7990" coordorigin="2543,1321" coordsize="9189,12767">
            <v:group style="position:absolute;left:2554;top:1332;width:9168;height:2" coordorigin="2554,1332" coordsize="9168,2">
              <v:shape style="position:absolute;left:2554;top:1332;width:9168;height:2" coordorigin="2554,1332" coordsize="9168,0" path="m2554,1332l11722,1332e" filled="f" stroked="t" strokeweight="1.06pt" strokecolor="#000000">
                <v:path arrowok="t"/>
              </v:shape>
            </v:group>
            <v:group style="position:absolute;left:2564;top:1342;width:2;height:12727" coordorigin="2564,1342" coordsize="2,12727">
              <v:shape style="position:absolute;left:2564;top:1342;width:2;height:12727" coordorigin="2564,1342" coordsize="0,12727" path="m2564,1342l2564,14068e" filled="f" stroked="t" strokeweight="1.06pt" strokecolor="#000000">
                <v:path arrowok="t"/>
              </v:shape>
            </v:group>
            <v:group style="position:absolute;left:11712;top:1342;width:2;height:12727" coordorigin="11712,1342" coordsize="2,12727">
              <v:shape style="position:absolute;left:11712;top:1342;width:2;height:12727" coordorigin="11712,1342" coordsize="0,12727" path="m11712,1342l11712,14068e" filled="f" stroked="t" strokeweight="1.06002pt" strokecolor="#000000">
                <v:path arrowok="t"/>
              </v:shape>
            </v:group>
            <v:group style="position:absolute;left:2554;top:14078;width:9168;height:2" coordorigin="2554,14078" coordsize="9168,2">
              <v:shape style="position:absolute;left:2554;top:14078;width:9168;height:2" coordorigin="2554,14078" coordsize="9168,0" path="m2554,14078l11722,14078e" filled="f" stroked="t" strokeweight="1.05996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69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57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assur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you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public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whe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unio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building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7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tradespeopl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job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emplo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highest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7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standard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safety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education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productivit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7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professionalis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20"/>
          <w:w w:val="100"/>
        </w:rPr>
        <w:t>i</w:t>
      </w:r>
      <w:r>
        <w:rPr>
          <w:b w:val="0"/>
          <w:bCs w:val="0"/>
          <w:spacing w:val="19"/>
          <w:w w:val="100"/>
        </w:rPr>
        <w:t>ndustry.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7"/>
        </w:numPr>
        <w:tabs>
          <w:tab w:pos="3479" w:val="left" w:leader="none"/>
        </w:tabs>
        <w:ind w:left="3479" w:right="0" w:hanging="2953"/>
        <w:jc w:val="left"/>
      </w:pPr>
      <w:r>
        <w:rPr>
          <w:b w:val="0"/>
          <w:bCs w:val="0"/>
          <w:spacing w:val="19"/>
          <w:w w:val="100"/>
        </w:rPr>
        <w:t>M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member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familie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live,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7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wor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pla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righ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nex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pipeline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such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7"/>
        </w:numPr>
        <w:tabs>
          <w:tab w:pos="1052" w:val="left" w:leader="none"/>
          <w:tab w:pos="2684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ver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deepl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57"/>
        </w:numPr>
        <w:tabs>
          <w:tab w:pos="1052" w:val="left" w:leader="none"/>
        </w:tabs>
        <w:spacing w:before="76"/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environmen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neighborhoods.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7"/>
        </w:numPr>
        <w:tabs>
          <w:tab w:pos="3479" w:val="left" w:leader="none"/>
        </w:tabs>
        <w:ind w:left="3479" w:right="0" w:hanging="2953"/>
        <w:jc w:val="left"/>
      </w:pP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Pennsylvanians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nee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take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7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bette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contro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future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responsibilit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to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7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brin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abundan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affordabl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natura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gas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7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resource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homes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businesses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manufacturing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7"/>
        </w:numPr>
        <w:tabs>
          <w:tab w:pos="1052" w:val="left" w:leader="none"/>
          <w:tab w:pos="3663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utilities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Pennsylvanian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some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7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seriou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downturn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econom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years,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57"/>
        </w:numPr>
        <w:tabs>
          <w:tab w:pos="1052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middl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clas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fa</w:t>
      </w:r>
      <w:r>
        <w:rPr>
          <w:b w:val="0"/>
          <w:bCs w:val="0"/>
          <w:spacing w:val="20"/>
          <w:w w:val="100"/>
        </w:rPr>
        <w:t>m</w:t>
      </w:r>
      <w:r>
        <w:rPr>
          <w:b w:val="0"/>
          <w:bCs w:val="0"/>
          <w:spacing w:val="19"/>
          <w:w w:val="100"/>
        </w:rPr>
        <w:t>ilie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sufferin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mos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here.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7"/>
        </w:numPr>
        <w:tabs>
          <w:tab w:pos="1052" w:val="left" w:leader="none"/>
        </w:tabs>
        <w:ind w:left="1052" w:right="0" w:hanging="670"/>
        <w:jc w:val="left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I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fee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l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it’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s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tim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o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suppor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t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thi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s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projec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t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an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d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other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7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project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lik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hel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creat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job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7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educatio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star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rebuildin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great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7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industrialize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stron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blu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collar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7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familie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mak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mak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dignifie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living.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7"/>
        </w:numPr>
        <w:tabs>
          <w:tab w:pos="3479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William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Atlanti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Sunris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nearly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57"/>
        </w:numPr>
        <w:tabs>
          <w:tab w:pos="1052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$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billio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privatel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funde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projec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employ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7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thousand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worker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count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to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7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provid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affordable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safe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readil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available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7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natura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resourc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comin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of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999" w:top="1340" w:bottom="1180" w:left="1720" w:right="600"/>
        </w:sectPr>
      </w:pPr>
    </w:p>
    <w:p>
      <w:pPr>
        <w:pStyle w:val="BodyText"/>
        <w:spacing w:before="75"/>
        <w:ind w:left="0" w:right="117" w:firstLine="0"/>
        <w:jc w:val="right"/>
      </w:pPr>
      <w:r>
        <w:rPr/>
        <w:pict>
          <v:group style="position:absolute;margin-left:127.169998pt;margin-top:66.070pt;width:459.44002pt;height:638.356pt;mso-position-horizontal-relative:page;mso-position-vertical-relative:page;z-index:-7989" coordorigin="2543,1321" coordsize="9189,12767">
            <v:group style="position:absolute;left:2554;top:1332;width:9168;height:2" coordorigin="2554,1332" coordsize="9168,2">
              <v:shape style="position:absolute;left:2554;top:1332;width:9168;height:2" coordorigin="2554,1332" coordsize="9168,0" path="m2554,1332l11722,1332e" filled="f" stroked="t" strokeweight="1.06pt" strokecolor="#000000">
                <v:path arrowok="t"/>
              </v:shape>
            </v:group>
            <v:group style="position:absolute;left:2564;top:1342;width:2;height:12727" coordorigin="2564,1342" coordsize="2,12727">
              <v:shape style="position:absolute;left:2564;top:1342;width:2;height:12727" coordorigin="2564,1342" coordsize="0,12727" path="m2564,1342l2564,14068e" filled="f" stroked="t" strokeweight="1.06pt" strokecolor="#000000">
                <v:path arrowok="t"/>
              </v:shape>
            </v:group>
            <v:group style="position:absolute;left:11712;top:1342;width:2;height:12727" coordorigin="11712,1342" coordsize="2,12727">
              <v:shape style="position:absolute;left:11712;top:1342;width:2;height:12727" coordorigin="11712,1342" coordsize="0,12727" path="m11712,1342l11712,14068e" filled="f" stroked="t" strokeweight="1.06002pt" strokecolor="#000000">
                <v:path arrowok="t"/>
              </v:shape>
            </v:group>
            <v:group style="position:absolute;left:2554;top:14078;width:9168;height:2" coordorigin="2554,14078" coordsize="9168,2">
              <v:shape style="position:absolute;left:2554;top:14078;width:9168;height:2" coordorigin="2554,14078" coordsize="9168,0" path="m2554,14078l11722,14078e" filled="f" stroked="t" strokeweight="1.05996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70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58"/>
        </w:numPr>
        <w:tabs>
          <w:tab w:pos="1052" w:val="left" w:leader="none"/>
          <w:tab w:pos="3500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Pennsylvania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sound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lik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goo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so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8"/>
        </w:numPr>
        <w:tabs>
          <w:tab w:pos="1052" w:val="left" w:leader="none"/>
          <w:tab w:pos="6438" w:val="left" w:leader="none"/>
        </w:tabs>
        <w:ind w:left="1052" w:right="0" w:hanging="526"/>
        <w:jc w:val="left"/>
      </w:pP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let’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s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ge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t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th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projec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t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underway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.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Than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you.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8"/>
        </w:numPr>
        <w:tabs>
          <w:tab w:pos="3479" w:val="left" w:leader="none"/>
          <w:tab w:pos="4785" w:val="left" w:leader="none"/>
        </w:tabs>
        <w:ind w:left="3479" w:right="0" w:hanging="2953"/>
        <w:jc w:val="left"/>
      </w:pPr>
      <w:r>
        <w:rPr>
          <w:b w:val="0"/>
          <w:bCs w:val="0"/>
          <w:spacing w:val="19"/>
          <w:w w:val="100"/>
          <w:u w:val="single" w:color="000000"/>
        </w:rPr>
        <w:t>CHAIR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19"/>
          <w:w w:val="100"/>
          <w:u w:val="none"/>
        </w:rPr>
        <w:t>Davi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Butterworth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you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58"/>
        </w:numPr>
        <w:tabs>
          <w:tab w:pos="1052" w:val="left" w:leader="none"/>
          <w:tab w:pos="4643" w:val="left" w:leader="none"/>
        </w:tabs>
        <w:spacing w:before="76"/>
        <w:ind w:left="1052" w:right="0" w:hanging="526"/>
        <w:jc w:val="left"/>
        <w:rPr>
          <w:rFonts w:ascii="Courier New" w:hAnsi="Courier New" w:cs="Courier New" w:eastAsia="Courier New"/>
        </w:rPr>
      </w:pPr>
      <w:r>
        <w:rPr>
          <w:b w:val="0"/>
          <w:bCs w:val="0"/>
          <w:spacing w:val="19"/>
          <w:w w:val="100"/>
        </w:rPr>
        <w:t>stil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o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speak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?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I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didn’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t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kno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w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i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f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yo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u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wante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d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to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8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defe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8"/>
        </w:numPr>
        <w:tabs>
          <w:tab w:pos="3479" w:val="left" w:leader="none"/>
          <w:tab w:pos="6417" w:val="left" w:leader="none"/>
        </w:tabs>
        <w:ind w:left="3479" w:right="0" w:hanging="2953"/>
        <w:jc w:val="left"/>
        <w:rPr>
          <w:rFonts w:ascii="Courier New" w:hAnsi="Courier New" w:cs="Courier New" w:eastAsia="Courier New"/>
        </w:rPr>
      </w:pPr>
      <w:r>
        <w:rPr>
          <w:b w:val="0"/>
          <w:bCs w:val="0"/>
          <w:spacing w:val="19"/>
          <w:w w:val="100"/>
          <w:u w:val="single" w:color="000000"/>
        </w:rPr>
        <w:t>MR.</w:t>
      </w:r>
      <w:r>
        <w:rPr>
          <w:b w:val="0"/>
          <w:bCs w:val="0"/>
          <w:spacing w:val="19"/>
          <w:w w:val="100"/>
          <w:u w:val="single" w:color="000000"/>
        </w:rPr>
        <w:t> </w:t>
      </w:r>
      <w:r>
        <w:rPr>
          <w:b w:val="0"/>
          <w:bCs w:val="0"/>
          <w:spacing w:val="19"/>
          <w:w w:val="100"/>
          <w:u w:val="single" w:color="000000"/>
        </w:rPr>
        <w:t>BUTTERWORTH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ab/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  <w:u w:val="none"/>
        </w:rPr>
        <w:t>There’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u w:val="none"/>
        </w:rPr>
        <w:t>s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  <w:u w:val="none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  <w:u w:val="none"/>
        </w:rPr>
        <w:t>onl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u w:val="none"/>
        </w:rPr>
        <w:t>y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  <w:u w:val="none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  <w:u w:val="none"/>
        </w:rPr>
        <w:t>on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u w:val="none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  <w:u w:val="none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  <w:u w:val="none"/>
        </w:rPr>
        <w:t>per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u w:val="none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8"/>
        </w:numPr>
        <w:tabs>
          <w:tab w:pos="1052" w:val="left" w:leader="none"/>
        </w:tabs>
        <w:ind w:left="1052" w:right="0" w:hanging="526"/>
        <w:jc w:val="left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organization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,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bu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t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I’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m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okay.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58"/>
        </w:numPr>
        <w:tabs>
          <w:tab w:pos="2952" w:val="left" w:leader="none"/>
          <w:tab w:pos="3479" w:val="left" w:leader="none"/>
          <w:tab w:pos="4258" w:val="left" w:leader="none"/>
        </w:tabs>
        <w:spacing w:before="76"/>
        <w:ind w:left="3479" w:right="690" w:hanging="2953"/>
        <w:jc w:val="center"/>
      </w:pPr>
      <w:r>
        <w:rPr>
          <w:b w:val="0"/>
          <w:bCs w:val="0"/>
          <w:spacing w:val="19"/>
          <w:w w:val="100"/>
          <w:u w:val="single" w:color="000000"/>
        </w:rPr>
        <w:t>CHAIR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19"/>
          <w:w w:val="100"/>
          <w:u w:val="none"/>
        </w:rPr>
        <w:t>Woul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yo</w:t>
      </w:r>
      <w:r>
        <w:rPr>
          <w:b w:val="0"/>
          <w:bCs w:val="0"/>
          <w:spacing w:val="0"/>
          <w:w w:val="100"/>
          <w:u w:val="none"/>
        </w:rPr>
        <w:t>u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lik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speak?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8"/>
        </w:numPr>
        <w:tabs>
          <w:tab w:pos="3479" w:val="left" w:leader="none"/>
          <w:tab w:pos="4621" w:val="left" w:leader="none"/>
        </w:tabs>
        <w:ind w:left="3479" w:right="0" w:hanging="2953"/>
        <w:jc w:val="left"/>
      </w:pPr>
      <w:r>
        <w:rPr>
          <w:b w:val="0"/>
          <w:bCs w:val="0"/>
          <w:spacing w:val="19"/>
          <w:w w:val="100"/>
        </w:rPr>
        <w:t>Okay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ahead.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8"/>
        </w:numPr>
        <w:tabs>
          <w:tab w:pos="3479" w:val="left" w:leader="none"/>
          <w:tab w:pos="6417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  <w:u w:val="single" w:color="000000"/>
        </w:rPr>
        <w:t>MR.</w:t>
      </w:r>
      <w:r>
        <w:rPr>
          <w:b w:val="0"/>
          <w:bCs w:val="0"/>
          <w:spacing w:val="19"/>
          <w:w w:val="100"/>
          <w:u w:val="single" w:color="000000"/>
        </w:rPr>
        <w:t> </w:t>
      </w:r>
      <w:r>
        <w:rPr>
          <w:b w:val="0"/>
          <w:bCs w:val="0"/>
          <w:spacing w:val="19"/>
          <w:w w:val="100"/>
          <w:u w:val="single" w:color="000000"/>
        </w:rPr>
        <w:t>BUTTERWORTH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19"/>
          <w:w w:val="100"/>
          <w:u w:val="none"/>
        </w:rPr>
        <w:t>Yeah.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8"/>
        </w:numPr>
        <w:tabs>
          <w:tab w:pos="3479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Well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nam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Davi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Butterworth.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8"/>
        </w:numPr>
        <w:tabs>
          <w:tab w:pos="1052" w:val="left" w:leader="none"/>
          <w:tab w:pos="8886" w:val="left" w:leader="none"/>
        </w:tabs>
        <w:ind w:left="1052" w:right="0" w:hanging="670"/>
        <w:jc w:val="left"/>
      </w:pP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I’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m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a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busines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s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agen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t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fo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r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Pipe</w:t>
      </w:r>
      <w:r>
        <w:rPr>
          <w:rFonts w:ascii="Courier New" w:hAnsi="Courier New" w:cs="Courier New" w:eastAsia="Courier New"/>
          <w:b w:val="0"/>
          <w:bCs w:val="0"/>
          <w:spacing w:val="20"/>
          <w:w w:val="100"/>
        </w:rPr>
        <w:t>l</w:t>
      </w:r>
      <w:r>
        <w:rPr>
          <w:b w:val="0"/>
          <w:bCs w:val="0"/>
          <w:spacing w:val="19"/>
          <w:w w:val="100"/>
        </w:rPr>
        <w:t>iner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Loca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798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I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8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woul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lik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spea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evenin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abou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quality,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8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safet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trainin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Loca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79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bring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58"/>
        </w:numPr>
        <w:tabs>
          <w:tab w:pos="1052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durin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constructio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pipelin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projects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8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suc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Atlanti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Sunrise.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8"/>
        </w:numPr>
        <w:tabs>
          <w:tab w:pos="3479" w:val="left" w:leader="none"/>
        </w:tabs>
        <w:ind w:left="3479" w:right="0" w:hanging="3097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represen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6,00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welders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helper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8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journeyme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Unite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States.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8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M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jurisdictio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run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Main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Virginia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8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aroun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1,00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member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8"/>
        </w:numPr>
        <w:tabs>
          <w:tab w:pos="1052" w:val="left" w:leader="none"/>
          <w:tab w:pos="7255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wor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northeas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jurisdictio</w:t>
      </w:r>
      <w:r>
        <w:rPr>
          <w:b w:val="0"/>
          <w:bCs w:val="0"/>
          <w:spacing w:val="20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Loca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79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has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58"/>
        </w:numPr>
        <w:tabs>
          <w:tab w:pos="1052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buil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mos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majo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pipeline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across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8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nation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includin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Alask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pipeline.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8"/>
        </w:numPr>
        <w:tabs>
          <w:tab w:pos="3479" w:val="left" w:leader="none"/>
        </w:tabs>
        <w:ind w:left="3479" w:right="0" w:hanging="3097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woul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lik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tal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abou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8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qualit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wor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craftsma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craftsmanship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999" w:top="1340" w:bottom="1180" w:left="1720" w:right="600"/>
        </w:sectPr>
      </w:pPr>
    </w:p>
    <w:p>
      <w:pPr>
        <w:pStyle w:val="BodyText"/>
        <w:spacing w:before="75"/>
        <w:ind w:left="0" w:right="117" w:firstLine="0"/>
        <w:jc w:val="right"/>
      </w:pPr>
      <w:r>
        <w:rPr/>
        <w:pict>
          <v:group style="position:absolute;margin-left:127.169998pt;margin-top:66.070pt;width:459.44002pt;height:638.356pt;mso-position-horizontal-relative:page;mso-position-vertical-relative:page;z-index:-7988" coordorigin="2543,1321" coordsize="9189,12767">
            <v:group style="position:absolute;left:2554;top:1332;width:9168;height:2" coordorigin="2554,1332" coordsize="9168,2">
              <v:shape style="position:absolute;left:2554;top:1332;width:9168;height:2" coordorigin="2554,1332" coordsize="9168,0" path="m2554,1332l11722,1332e" filled="f" stroked="t" strokeweight="1.06pt" strokecolor="#000000">
                <v:path arrowok="t"/>
              </v:shape>
            </v:group>
            <v:group style="position:absolute;left:2564;top:1342;width:2;height:12727" coordorigin="2564,1342" coordsize="2,12727">
              <v:shape style="position:absolute;left:2564;top:1342;width:2;height:12727" coordorigin="2564,1342" coordsize="0,12727" path="m2564,1342l2564,14068e" filled="f" stroked="t" strokeweight="1.06pt" strokecolor="#000000">
                <v:path arrowok="t"/>
              </v:shape>
            </v:group>
            <v:group style="position:absolute;left:11712;top:1342;width:2;height:12727" coordorigin="11712,1342" coordsize="2,12727">
              <v:shape style="position:absolute;left:11712;top:1342;width:2;height:12727" coordorigin="11712,1342" coordsize="0,12727" path="m11712,1342l11712,14068e" filled="f" stroked="t" strokeweight="1.06002pt" strokecolor="#000000">
                <v:path arrowok="t"/>
              </v:shape>
            </v:group>
            <v:group style="position:absolute;left:2554;top:14078;width:9168;height:2" coordorigin="2554,14078" coordsize="9168,2">
              <v:shape style="position:absolute;left:2554;top:14078;width:9168;height:2" coordorigin="2554,14078" coordsize="9168,0" path="m2554,14078l11722,14078e" filled="f" stroked="t" strokeweight="1.05996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71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59"/>
        </w:numPr>
        <w:tabs>
          <w:tab w:pos="1052" w:val="left" w:leader="none"/>
          <w:tab w:pos="8070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Loca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79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devote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projects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Our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59"/>
        </w:numPr>
        <w:tabs>
          <w:tab w:pos="1052" w:val="left" w:leader="none"/>
        </w:tabs>
        <w:spacing w:before="76"/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welde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member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tak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qualificatio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tes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before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9"/>
        </w:numPr>
        <w:tabs>
          <w:tab w:pos="1052" w:val="left" w:leader="none"/>
          <w:tab w:pos="7743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allowe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wel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pipeline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These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9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qualificatio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weld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destructivel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tested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if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9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imperfection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found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membe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not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9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allowe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wel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pipeline.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9"/>
        </w:numPr>
        <w:tabs>
          <w:tab w:pos="3479" w:val="left" w:leader="none"/>
        </w:tabs>
        <w:ind w:left="3479" w:right="0" w:hanging="2953"/>
        <w:jc w:val="left"/>
      </w:pP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membe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doe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pas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59"/>
        </w:numPr>
        <w:tabs>
          <w:tab w:pos="1052" w:val="left" w:leader="none"/>
        </w:tabs>
        <w:spacing w:before="76"/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qualificatio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test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ever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wel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makes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9"/>
        </w:numPr>
        <w:tabs>
          <w:tab w:pos="525" w:val="left" w:leader="none"/>
          <w:tab w:pos="1052" w:val="left" w:leader="none"/>
        </w:tabs>
        <w:ind w:left="1052" w:right="506" w:hanging="526"/>
        <w:jc w:val="center"/>
      </w:pP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jo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x</w:t>
      </w:r>
      <w:r>
        <w:rPr>
          <w:b w:val="0"/>
          <w:bCs w:val="0"/>
          <w:spacing w:val="19"/>
          <w:w w:val="100"/>
        </w:rPr>
        <w:t>-raye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reviewe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leve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three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9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x</w:t>
      </w:r>
      <w:r>
        <w:rPr>
          <w:b w:val="0"/>
          <w:bCs w:val="0"/>
          <w:spacing w:val="19"/>
          <w:w w:val="100"/>
        </w:rPr>
        <w:t>-ra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technician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decide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wel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9"/>
        </w:numPr>
        <w:tabs>
          <w:tab w:pos="1052" w:val="left" w:leader="none"/>
          <w:tab w:pos="3173" w:val="left" w:leader="none"/>
          <w:tab w:pos="8724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acceptable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stand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20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110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code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In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9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mos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places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welde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thre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more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9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unacceptabl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welds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remove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that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9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project.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59"/>
        </w:numPr>
        <w:tabs>
          <w:tab w:pos="3479" w:val="left" w:leader="none"/>
        </w:tabs>
        <w:spacing w:before="76"/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standard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place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Local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9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79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welder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hel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unde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som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strictest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9"/>
        </w:numPr>
        <w:tabs>
          <w:tab w:pos="1052" w:val="left" w:leader="none"/>
          <w:tab w:pos="7906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guideline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constructio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industry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20"/>
          <w:w w:val="100"/>
        </w:rPr>
        <w:t>A</w:t>
      </w:r>
      <w:r>
        <w:rPr>
          <w:b w:val="0"/>
          <w:bCs w:val="0"/>
          <w:spacing w:val="19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these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9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standard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uphold.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9"/>
        </w:numPr>
        <w:tabs>
          <w:tab w:pos="3479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No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environmenta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safety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9"/>
        </w:numPr>
        <w:tabs>
          <w:tab w:pos="1052" w:val="left" w:leader="none"/>
          <w:tab w:pos="2847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training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Safet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environmenta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trainin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9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somethin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Loca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79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hold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utmost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59"/>
        </w:numPr>
        <w:tabs>
          <w:tab w:pos="1052" w:val="left" w:leader="none"/>
          <w:tab w:pos="3173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importance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contractor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client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work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9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extensiv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20"/>
          <w:w w:val="100"/>
        </w:rPr>
        <w:t>s</w:t>
      </w:r>
      <w:r>
        <w:rPr>
          <w:b w:val="0"/>
          <w:bCs w:val="0"/>
          <w:spacing w:val="19"/>
          <w:w w:val="100"/>
        </w:rPr>
        <w:t>afet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environmental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9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awarenes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program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protec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worker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9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lan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workin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on.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999" w:top="1340" w:bottom="1180" w:left="1720" w:right="600"/>
        </w:sectPr>
      </w:pPr>
    </w:p>
    <w:p>
      <w:pPr>
        <w:pStyle w:val="BodyText"/>
        <w:spacing w:before="75"/>
        <w:ind w:left="0" w:right="117" w:firstLine="0"/>
        <w:jc w:val="right"/>
      </w:pPr>
      <w:r>
        <w:rPr/>
        <w:pict>
          <v:group style="position:absolute;margin-left:127.169998pt;margin-top:66.070pt;width:459.44002pt;height:638.356pt;mso-position-horizontal-relative:page;mso-position-vertical-relative:page;z-index:-7987" coordorigin="2543,1321" coordsize="9189,12767">
            <v:group style="position:absolute;left:2554;top:1332;width:9168;height:2" coordorigin="2554,1332" coordsize="9168,2">
              <v:shape style="position:absolute;left:2554;top:1332;width:9168;height:2" coordorigin="2554,1332" coordsize="9168,0" path="m2554,1332l11722,1332e" filled="f" stroked="t" strokeweight="1.06pt" strokecolor="#000000">
                <v:path arrowok="t"/>
              </v:shape>
            </v:group>
            <v:group style="position:absolute;left:2564;top:1342;width:2;height:12727" coordorigin="2564,1342" coordsize="2,12727">
              <v:shape style="position:absolute;left:2564;top:1342;width:2;height:12727" coordorigin="2564,1342" coordsize="0,12727" path="m2564,1342l2564,14068e" filled="f" stroked="t" strokeweight="1.06pt" strokecolor="#000000">
                <v:path arrowok="t"/>
              </v:shape>
            </v:group>
            <v:group style="position:absolute;left:11712;top:1342;width:2;height:12727" coordorigin="11712,1342" coordsize="2,12727">
              <v:shape style="position:absolute;left:11712;top:1342;width:2;height:12727" coordorigin="11712,1342" coordsize="0,12727" path="m11712,1342l11712,14068e" filled="f" stroked="t" strokeweight="1.06002pt" strokecolor="#000000">
                <v:path arrowok="t"/>
              </v:shape>
            </v:group>
            <v:group style="position:absolute;left:2554;top:14078;width:9168;height:2" coordorigin="2554,14078" coordsize="9168,2">
              <v:shape style="position:absolute;left:2554;top:14078;width:9168;height:2" coordorigin="2554,14078" coordsize="9168,0" path="m2554,14078l11722,14078e" filled="f" stroked="t" strokeweight="1.05996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72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1"/>
          <w:numId w:val="59"/>
        </w:numPr>
        <w:tabs>
          <w:tab w:pos="3479" w:val="left" w:leader="none"/>
        </w:tabs>
        <w:ind w:left="3479" w:right="0" w:hanging="2953"/>
        <w:jc w:val="left"/>
      </w:pPr>
      <w:r>
        <w:rPr>
          <w:b w:val="0"/>
          <w:bCs w:val="0"/>
          <w:spacing w:val="19"/>
          <w:w w:val="100"/>
        </w:rPr>
        <w:t>Whe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pipeline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built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they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59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buil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collectiv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grou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understands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59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whe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whe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buil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pipeline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build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59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safely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leas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amoun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59"/>
        </w:numPr>
        <w:tabs>
          <w:tab w:pos="1052" w:val="left" w:leader="none"/>
          <w:tab w:pos="6274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environmenta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impac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possible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everythin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else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59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secondar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that.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59"/>
        </w:numPr>
        <w:tabs>
          <w:tab w:pos="3479" w:val="left" w:leader="none"/>
          <w:tab w:pos="5274" w:val="left" w:leader="none"/>
        </w:tabs>
        <w:ind w:left="3479" w:right="0" w:hanging="2953"/>
        <w:jc w:val="left"/>
      </w:pPr>
      <w:r>
        <w:rPr>
          <w:b w:val="0"/>
          <w:bCs w:val="0"/>
          <w:spacing w:val="19"/>
          <w:w w:val="100"/>
        </w:rPr>
        <w:t>Training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Loca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79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hom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to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1"/>
          <w:numId w:val="59"/>
        </w:numPr>
        <w:tabs>
          <w:tab w:pos="671" w:val="left" w:leader="none"/>
          <w:tab w:pos="1052" w:val="left" w:leader="none"/>
        </w:tabs>
        <w:spacing w:before="76"/>
        <w:ind w:left="1052" w:right="0" w:hanging="526"/>
        <w:jc w:val="center"/>
      </w:pPr>
      <w:r>
        <w:rPr>
          <w:b w:val="0"/>
          <w:bCs w:val="0"/>
          <w:spacing w:val="19"/>
          <w:w w:val="100"/>
        </w:rPr>
        <w:t>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mos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trainin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facilities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59"/>
        </w:numPr>
        <w:tabs>
          <w:tab w:pos="525" w:val="left" w:leader="none"/>
          <w:tab w:pos="1052" w:val="left" w:leader="none"/>
          <w:tab w:pos="3299" w:val="left" w:leader="none"/>
        </w:tabs>
        <w:ind w:left="1052" w:right="17" w:hanging="526"/>
        <w:jc w:val="center"/>
      </w:pP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country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understan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kee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up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59"/>
        </w:numPr>
        <w:tabs>
          <w:tab w:pos="669" w:val="left" w:leader="none"/>
          <w:tab w:pos="1052" w:val="left" w:leader="none"/>
        </w:tabs>
        <w:ind w:left="1052" w:right="15" w:hanging="670"/>
        <w:jc w:val="center"/>
      </w:pPr>
      <w:r>
        <w:rPr>
          <w:b w:val="0"/>
          <w:bCs w:val="0"/>
          <w:spacing w:val="19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mos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curren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weldin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procedure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eve</w:t>
      </w:r>
      <w:r>
        <w:rPr>
          <w:b w:val="0"/>
          <w:bCs w:val="0"/>
          <w:spacing w:val="20"/>
          <w:w w:val="100"/>
        </w:rPr>
        <w:t>r</w:t>
      </w:r>
      <w:r>
        <w:rPr>
          <w:b w:val="0"/>
          <w:bCs w:val="0"/>
          <w:spacing w:val="0"/>
          <w:w w:val="100"/>
        </w:rPr>
        <w:t>-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59"/>
        </w:numPr>
        <w:tabs>
          <w:tab w:pos="671" w:val="left" w:leader="none"/>
          <w:tab w:pos="1052" w:val="left" w:leader="none"/>
          <w:tab w:pos="3935" w:val="left" w:leader="none"/>
        </w:tabs>
        <w:ind w:left="1052" w:right="0" w:hanging="670"/>
        <w:jc w:val="center"/>
      </w:pPr>
      <w:r>
        <w:rPr>
          <w:b w:val="0"/>
          <w:bCs w:val="0"/>
          <w:spacing w:val="19"/>
          <w:w w:val="100"/>
        </w:rPr>
        <w:t>changin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industry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facilit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equippe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52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59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weldin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booth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equipmen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59"/>
        </w:numPr>
        <w:tabs>
          <w:tab w:pos="671" w:val="left" w:leader="none"/>
          <w:tab w:pos="1052" w:val="left" w:leader="none"/>
        </w:tabs>
        <w:ind w:left="1052" w:right="0" w:hanging="670"/>
        <w:jc w:val="center"/>
      </w:pPr>
      <w:r>
        <w:rPr>
          <w:b w:val="0"/>
          <w:bCs w:val="0"/>
          <w:spacing w:val="19"/>
          <w:w w:val="100"/>
        </w:rPr>
        <w:t>use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membershi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brus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learn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59"/>
        </w:numPr>
        <w:tabs>
          <w:tab w:pos="1052" w:val="left" w:leader="none"/>
          <w:tab w:pos="3173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ne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skills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Loca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79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trainin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cente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1"/>
          <w:numId w:val="59"/>
        </w:numPr>
        <w:tabs>
          <w:tab w:pos="1052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testamen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dedicatio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providin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members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59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whe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come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training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59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appl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lates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technolog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when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59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pipeline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built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future.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59"/>
        </w:numPr>
        <w:tabs>
          <w:tab w:pos="3479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closing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woul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lik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59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purpos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speec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20"/>
          <w:w w:val="100"/>
        </w:rPr>
        <w:t>s</w:t>
      </w:r>
      <w:r>
        <w:rPr>
          <w:b w:val="0"/>
          <w:bCs w:val="0"/>
          <w:spacing w:val="19"/>
          <w:w w:val="100"/>
        </w:rPr>
        <w:t>ho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Pennsylvani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DEP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59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wh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buildin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pipelin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assur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9"/>
          <w:w w:val="100"/>
        </w:rPr>
        <w:t>you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1"/>
          <w:numId w:val="59"/>
        </w:numPr>
        <w:tabs>
          <w:tab w:pos="1052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buil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highl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trained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skilled,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59"/>
        </w:numPr>
        <w:tabs>
          <w:tab w:pos="1052" w:val="left" w:leader="none"/>
          <w:tab w:pos="4970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saf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America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workers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suppor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Atlantic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59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Sunris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Projec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hop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swif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approva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59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permit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Unio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memb</w:t>
      </w:r>
      <w:r>
        <w:rPr>
          <w:b w:val="0"/>
          <w:bCs w:val="0"/>
          <w:spacing w:val="20"/>
          <w:w w:val="100"/>
        </w:rPr>
        <w:t>e</w:t>
      </w:r>
      <w:r>
        <w:rPr>
          <w:b w:val="0"/>
          <w:bCs w:val="0"/>
          <w:spacing w:val="19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represen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to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999" w:top="1340" w:bottom="1180" w:left="1720" w:right="600"/>
        </w:sectPr>
      </w:pPr>
    </w:p>
    <w:p>
      <w:pPr>
        <w:pStyle w:val="BodyText"/>
        <w:spacing w:before="75"/>
        <w:ind w:left="0" w:right="117" w:firstLine="0"/>
        <w:jc w:val="right"/>
      </w:pPr>
      <w:r>
        <w:rPr/>
        <w:pict>
          <v:group style="position:absolute;margin-left:127.169998pt;margin-top:66.070pt;width:459.44002pt;height:638.356pt;mso-position-horizontal-relative:page;mso-position-vertical-relative:page;z-index:-7986" coordorigin="2543,1321" coordsize="9189,12767">
            <v:group style="position:absolute;left:2554;top:1332;width:9168;height:2" coordorigin="2554,1332" coordsize="9168,2">
              <v:shape style="position:absolute;left:2554;top:1332;width:9168;height:2" coordorigin="2554,1332" coordsize="9168,0" path="m2554,1332l11722,1332e" filled="f" stroked="t" strokeweight="1.06pt" strokecolor="#000000">
                <v:path arrowok="t"/>
              </v:shape>
            </v:group>
            <v:group style="position:absolute;left:2564;top:1342;width:2;height:12727" coordorigin="2564,1342" coordsize="2,12727">
              <v:shape style="position:absolute;left:2564;top:1342;width:2;height:12727" coordorigin="2564,1342" coordsize="0,12727" path="m2564,1342l2564,14068e" filled="f" stroked="t" strokeweight="1.06pt" strokecolor="#000000">
                <v:path arrowok="t"/>
              </v:shape>
            </v:group>
            <v:group style="position:absolute;left:11712;top:1342;width:2;height:12727" coordorigin="11712,1342" coordsize="2,12727">
              <v:shape style="position:absolute;left:11712;top:1342;width:2;height:12727" coordorigin="11712,1342" coordsize="0,12727" path="m11712,1342l11712,14068e" filled="f" stroked="t" strokeweight="1.06002pt" strokecolor="#000000">
                <v:path arrowok="t"/>
              </v:shape>
            </v:group>
            <v:group style="position:absolute;left:2554;top:14078;width:9168;height:2" coordorigin="2554,14078" coordsize="9168,2">
              <v:shape style="position:absolute;left:2554;top:14078;width:9168;height:2" coordorigin="2554,14078" coordsize="9168,0" path="m2554,14078l11722,14078e" filled="f" stroked="t" strokeweight="1.05996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73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60"/>
        </w:numPr>
        <w:tabs>
          <w:tab w:pos="1052" w:val="left" w:leader="none"/>
          <w:tab w:pos="4806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wor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project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Thanks.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0"/>
        </w:numPr>
        <w:tabs>
          <w:tab w:pos="3479" w:val="left" w:leader="none"/>
          <w:tab w:pos="4785" w:val="left" w:leader="none"/>
        </w:tabs>
        <w:ind w:left="3479" w:right="0" w:hanging="2953"/>
        <w:jc w:val="left"/>
      </w:pPr>
      <w:r>
        <w:rPr>
          <w:b w:val="0"/>
          <w:bCs w:val="0"/>
          <w:spacing w:val="19"/>
          <w:w w:val="100"/>
          <w:u w:val="single" w:color="000000"/>
        </w:rPr>
        <w:t>CHAIR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19"/>
          <w:w w:val="100"/>
          <w:u w:val="none"/>
        </w:rPr>
        <w:t>Davi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Taylor?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60"/>
        </w:numPr>
        <w:tabs>
          <w:tab w:pos="3479" w:val="left" w:leader="none"/>
        </w:tabs>
        <w:spacing w:before="76"/>
        <w:ind w:left="3479" w:right="0" w:hanging="2953"/>
        <w:jc w:val="left"/>
      </w:pPr>
      <w:r>
        <w:rPr>
          <w:b w:val="0"/>
          <w:bCs w:val="0"/>
          <w:spacing w:val="19"/>
          <w:w w:val="100"/>
        </w:rPr>
        <w:t>Followin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Davi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Kevi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Shiver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0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Shiver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(change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pronunciation)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,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I’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m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sorr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y</w:t>
      </w:r>
      <w:r>
        <w:rPr>
          <w:rFonts w:ascii="Courier New" w:hAnsi="Courier New" w:cs="Courier New" w:eastAsia="Courier New"/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0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Braukus.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0"/>
        </w:numPr>
        <w:tabs>
          <w:tab w:pos="3479" w:val="left" w:leader="none"/>
          <w:tab w:pos="5601" w:val="left" w:leader="none"/>
          <w:tab w:pos="7559" w:val="left" w:leader="none"/>
        </w:tabs>
        <w:ind w:left="3479" w:right="0" w:hanging="2953"/>
        <w:jc w:val="left"/>
      </w:pPr>
      <w:r>
        <w:rPr>
          <w:b w:val="0"/>
          <w:bCs w:val="0"/>
          <w:spacing w:val="19"/>
          <w:w w:val="100"/>
          <w:u w:val="single" w:color="000000"/>
        </w:rPr>
        <w:t>MR.</w:t>
      </w:r>
      <w:r>
        <w:rPr>
          <w:b w:val="0"/>
          <w:bCs w:val="0"/>
          <w:spacing w:val="19"/>
          <w:w w:val="100"/>
          <w:u w:val="single" w:color="000000"/>
        </w:rPr>
        <w:t> </w:t>
      </w:r>
      <w:r>
        <w:rPr>
          <w:b w:val="0"/>
          <w:bCs w:val="0"/>
          <w:spacing w:val="19"/>
          <w:w w:val="100"/>
          <w:u w:val="single" w:color="000000"/>
        </w:rPr>
        <w:t>TAYLOR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19"/>
          <w:w w:val="100"/>
          <w:u w:val="none"/>
        </w:rPr>
        <w:t>Than</w:t>
      </w:r>
      <w:r>
        <w:rPr>
          <w:b w:val="0"/>
          <w:bCs w:val="0"/>
          <w:spacing w:val="0"/>
          <w:w w:val="100"/>
          <w:u w:val="none"/>
        </w:rPr>
        <w:t>k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you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19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nam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is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0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Davi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Taylor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V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19"/>
          <w:w w:val="100"/>
        </w:rPr>
        <w:t>-D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middl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initia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N,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60"/>
        </w:numPr>
        <w:tabs>
          <w:tab w:pos="1052" w:val="left" w:leader="none"/>
          <w:tab w:pos="3337" w:val="left" w:leader="none"/>
        </w:tabs>
        <w:spacing w:before="76"/>
        <w:ind w:left="1052" w:right="0" w:hanging="526"/>
        <w:jc w:val="left"/>
        <w:rPr>
          <w:rFonts w:ascii="Courier New" w:hAnsi="Courier New" w:cs="Courier New" w:eastAsia="Courier New"/>
        </w:rPr>
      </w:pP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Y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L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19"/>
          <w:w w:val="100"/>
        </w:rPr>
        <w:t>-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R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.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ab/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I’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m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fro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m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Elizabethtown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,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an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d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I’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m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the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0"/>
        </w:numPr>
        <w:tabs>
          <w:tab w:pos="1052" w:val="left" w:leader="none"/>
        </w:tabs>
        <w:ind w:left="1052" w:right="0" w:hanging="526"/>
        <w:jc w:val="left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Presiden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t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o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f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th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Pennsylvani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a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Manufacturer’s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0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Association.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0"/>
        </w:numPr>
        <w:tabs>
          <w:tab w:pos="3479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statewid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no</w:t>
      </w:r>
      <w:r>
        <w:rPr>
          <w:b w:val="0"/>
          <w:bCs w:val="0"/>
          <w:spacing w:val="20"/>
          <w:w w:val="100"/>
        </w:rPr>
        <w:t>n</w:t>
      </w:r>
      <w:r>
        <w:rPr>
          <w:b w:val="0"/>
          <w:bCs w:val="0"/>
          <w:spacing w:val="19"/>
          <w:w w:val="100"/>
        </w:rPr>
        <w:t>-profi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trade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0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organizatio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represent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</w:t>
      </w:r>
      <w:r>
        <w:rPr>
          <w:b w:val="0"/>
          <w:bCs w:val="0"/>
          <w:spacing w:val="20"/>
          <w:w w:val="100"/>
        </w:rPr>
        <w:t>e</w:t>
      </w:r>
      <w:r>
        <w:rPr>
          <w:b w:val="0"/>
          <w:bCs w:val="0"/>
          <w:spacing w:val="19"/>
          <w:w w:val="100"/>
        </w:rPr>
        <w:t>opl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make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0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thing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Commonwealth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generatin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$82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0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billio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annuall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gros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produc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60"/>
        </w:numPr>
        <w:tabs>
          <w:tab w:pos="1052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employin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560,00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Pen</w:t>
      </w:r>
      <w:r>
        <w:rPr>
          <w:b w:val="0"/>
          <w:bCs w:val="0"/>
          <w:spacing w:val="20"/>
          <w:w w:val="100"/>
        </w:rPr>
        <w:t>n</w:t>
      </w:r>
      <w:r>
        <w:rPr>
          <w:b w:val="0"/>
          <w:bCs w:val="0"/>
          <w:spacing w:val="19"/>
          <w:w w:val="100"/>
        </w:rPr>
        <w:t>sylvanian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plan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floor.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0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manufacturin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activit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sustains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0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million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additiona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Pennsylvani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job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supply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0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chains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distributio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network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vendor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of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0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industria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services.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0"/>
        </w:numPr>
        <w:tabs>
          <w:tab w:pos="3479" w:val="left" w:leader="none"/>
        </w:tabs>
        <w:ind w:left="3479" w:right="0" w:hanging="3097"/>
        <w:jc w:val="left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I’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m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honore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d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o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b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her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today,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0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respectfull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askin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Pennsylvani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approve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60"/>
        </w:numPr>
        <w:tabs>
          <w:tab w:pos="1052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Chapte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10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10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</w:t>
      </w:r>
      <w:r>
        <w:rPr>
          <w:b w:val="0"/>
          <w:bCs w:val="0"/>
          <w:spacing w:val="20"/>
          <w:w w:val="100"/>
        </w:rPr>
        <w:t>e</w:t>
      </w:r>
      <w:r>
        <w:rPr>
          <w:b w:val="0"/>
          <w:bCs w:val="0"/>
          <w:spacing w:val="19"/>
          <w:w w:val="100"/>
        </w:rPr>
        <w:t>rmit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Atlanti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Sunrise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0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Projec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withou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delay.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0"/>
        </w:numPr>
        <w:tabs>
          <w:tab w:pos="3479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Manufacturer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depen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affordable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0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natura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byproduct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remai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globally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999" w:top="1340" w:bottom="1180" w:left="1720" w:right="600"/>
        </w:sectPr>
      </w:pPr>
    </w:p>
    <w:p>
      <w:pPr>
        <w:pStyle w:val="BodyText"/>
        <w:spacing w:before="75"/>
        <w:ind w:left="0" w:right="117" w:firstLine="0"/>
        <w:jc w:val="right"/>
      </w:pPr>
      <w:r>
        <w:rPr/>
        <w:pict>
          <v:group style="position:absolute;margin-left:127.169998pt;margin-top:66.070pt;width:459.44002pt;height:638.356pt;mso-position-horizontal-relative:page;mso-position-vertical-relative:page;z-index:-7985" coordorigin="2543,1321" coordsize="9189,12767">
            <v:group style="position:absolute;left:2554;top:1332;width:9168;height:2" coordorigin="2554,1332" coordsize="9168,2">
              <v:shape style="position:absolute;left:2554;top:1332;width:9168;height:2" coordorigin="2554,1332" coordsize="9168,0" path="m2554,1332l11722,1332e" filled="f" stroked="t" strokeweight="1.06pt" strokecolor="#000000">
                <v:path arrowok="t"/>
              </v:shape>
            </v:group>
            <v:group style="position:absolute;left:2564;top:1342;width:2;height:12727" coordorigin="2564,1342" coordsize="2,12727">
              <v:shape style="position:absolute;left:2564;top:1342;width:2;height:12727" coordorigin="2564,1342" coordsize="0,12727" path="m2564,1342l2564,14068e" filled="f" stroked="t" strokeweight="1.06pt" strokecolor="#000000">
                <v:path arrowok="t"/>
              </v:shape>
            </v:group>
            <v:group style="position:absolute;left:11712;top:1342;width:2;height:12727" coordorigin="11712,1342" coordsize="2,12727">
              <v:shape style="position:absolute;left:11712;top:1342;width:2;height:12727" coordorigin="11712,1342" coordsize="0,12727" path="m11712,1342l11712,14068e" filled="f" stroked="t" strokeweight="1.06002pt" strokecolor="#000000">
                <v:path arrowok="t"/>
              </v:shape>
            </v:group>
            <v:group style="position:absolute;left:2554;top:14078;width:9168;height:2" coordorigin="2554,14078" coordsize="9168,2">
              <v:shape style="position:absolute;left:2554;top:14078;width:9168;height:2" coordorigin="2554,14078" coordsize="9168,0" path="m2554,14078l11722,14078e" filled="f" stroked="t" strokeweight="1.05996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74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61"/>
        </w:numPr>
        <w:tabs>
          <w:tab w:pos="1052" w:val="left" w:leader="none"/>
          <w:tab w:pos="3337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competitive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Globa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natura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deman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poise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to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1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increas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4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percen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nex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decade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1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researcher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Nationa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Associatio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of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1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Manufacturer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foun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ke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driver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20"/>
          <w:w w:val="100"/>
        </w:rPr>
        <w:t>h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demand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1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manufacturin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powe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generation.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1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Therefore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project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Atlanti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Sunrise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1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Projec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vitall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importan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productive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61"/>
        </w:numPr>
        <w:tabs>
          <w:tab w:pos="1052" w:val="left" w:leader="none"/>
        </w:tabs>
        <w:spacing w:before="76"/>
        <w:ind w:left="1052" w:right="0" w:hanging="526"/>
        <w:jc w:val="left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secto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r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o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f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ou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r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Commonwealth’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s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economy.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1"/>
        </w:numPr>
        <w:tabs>
          <w:tab w:pos="3479" w:val="left" w:leader="none"/>
        </w:tabs>
        <w:ind w:left="3479" w:right="0" w:hanging="2953"/>
        <w:jc w:val="left"/>
      </w:pPr>
      <w:r>
        <w:rPr>
          <w:b w:val="0"/>
          <w:bCs w:val="0"/>
          <w:spacing w:val="19"/>
          <w:w w:val="100"/>
        </w:rPr>
        <w:t>Affordabl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simpl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getting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1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marke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becaus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Penn</w:t>
      </w:r>
      <w:r>
        <w:rPr>
          <w:b w:val="0"/>
          <w:bCs w:val="0"/>
          <w:spacing w:val="20"/>
          <w:w w:val="100"/>
        </w:rPr>
        <w:t>s</w:t>
      </w:r>
      <w:r>
        <w:rPr>
          <w:b w:val="0"/>
          <w:bCs w:val="0"/>
          <w:spacing w:val="19"/>
          <w:w w:val="100"/>
        </w:rPr>
        <w:t>ylvani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lack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sufficient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1"/>
        </w:numPr>
        <w:tabs>
          <w:tab w:pos="1052" w:val="left" w:leader="none"/>
          <w:tab w:pos="4153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pipelin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network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estimate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that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1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approximatel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2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percen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Marcellus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1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well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drille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pipeline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1"/>
        </w:numPr>
        <w:tabs>
          <w:tab w:pos="1052" w:val="left" w:leader="none"/>
          <w:tab w:pos="4969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tak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awa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capacity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Projec</w:t>
      </w:r>
      <w:r>
        <w:rPr>
          <w:b w:val="0"/>
          <w:bCs w:val="0"/>
          <w:spacing w:val="2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61"/>
        </w:numPr>
        <w:tabs>
          <w:tab w:pos="1052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Atlanti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Sunris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Projec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ope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expand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1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markets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sustainin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stabilizin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energy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1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industr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importan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manufacturers.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1"/>
        </w:numPr>
        <w:tabs>
          <w:tab w:pos="3479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Scholar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forecas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that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1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$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billio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Atlanti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Sunris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Projec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will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1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directl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emplo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approximatel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2,30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worker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1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stimulat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loca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regiona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economie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61"/>
        </w:numPr>
        <w:tabs>
          <w:tab w:pos="1052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projec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supportin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additiona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6,00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jobs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1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increas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economi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activit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$1.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billio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1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project.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1"/>
        </w:numPr>
        <w:tabs>
          <w:tab w:pos="3479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Bu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mos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importantly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economic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999" w:top="1340" w:bottom="1180" w:left="1720" w:right="600"/>
        </w:sectPr>
      </w:pPr>
    </w:p>
    <w:p>
      <w:pPr>
        <w:pStyle w:val="BodyText"/>
        <w:spacing w:before="75"/>
        <w:ind w:left="0" w:right="117" w:firstLine="0"/>
        <w:jc w:val="right"/>
      </w:pPr>
      <w:r>
        <w:rPr>
          <w:b w:val="0"/>
          <w:bCs w:val="0"/>
          <w:spacing w:val="0"/>
          <w:w w:val="100"/>
        </w:rPr>
        <w:t>75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1"/>
          <w:numId w:val="61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impac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projec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la</w:t>
      </w:r>
      <w:r>
        <w:rPr>
          <w:b w:val="0"/>
          <w:bCs w:val="0"/>
          <w:spacing w:val="20"/>
          <w:w w:val="100"/>
        </w:rPr>
        <w:t>s</w:t>
      </w:r>
      <w:r>
        <w:rPr>
          <w:b w:val="0"/>
          <w:bCs w:val="0"/>
          <w:spacing w:val="19"/>
          <w:w w:val="100"/>
        </w:rPr>
        <w:t>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result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far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61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beyon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constructio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pipelin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61"/>
        </w:numPr>
        <w:tabs>
          <w:tab w:pos="1052" w:val="left" w:leader="none"/>
          <w:tab w:pos="4805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manufacturin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sector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Accordin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recen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study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61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Nationa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Associatio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Manufacturer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IHS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61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Economics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increase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supplie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natura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20"/>
          <w:w w:val="100"/>
        </w:rPr>
        <w:t>g</w:t>
      </w:r>
      <w:r>
        <w:rPr>
          <w:b w:val="0"/>
          <w:bCs w:val="0"/>
          <w:spacing w:val="19"/>
          <w:w w:val="100"/>
        </w:rPr>
        <w:t>as,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61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especiall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lowe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delivere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prices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enhance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61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competitivenes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product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makin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more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after="0" w:line="130" w:lineRule="exact"/>
        <w:rPr>
          <w:sz w:val="13"/>
          <w:szCs w:val="13"/>
        </w:rPr>
        <w:sectPr>
          <w:pgSz w:w="12240" w:h="15840"/>
          <w:pgMar w:header="0" w:footer="999" w:top="1340" w:bottom="1180" w:left="1720" w:right="600"/>
        </w:sectPr>
      </w:pPr>
    </w:p>
    <w:p>
      <w:pPr>
        <w:pStyle w:val="BodyText"/>
        <w:numPr>
          <w:ilvl w:val="1"/>
          <w:numId w:val="61"/>
        </w:numPr>
        <w:tabs>
          <w:tab w:pos="1052" w:val="left" w:leader="none"/>
        </w:tabs>
        <w:spacing w:before="76"/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attractive.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526" w:right="0" w:firstLine="0"/>
        <w:jc w:val="left"/>
      </w:pPr>
      <w:r>
        <w:rPr>
          <w:b w:val="0"/>
          <w:bCs w:val="0"/>
          <w:spacing w:val="0"/>
          <w:w w:val="100"/>
        </w:rPr>
        <w:t>9</w:t>
      </w:r>
    </w:p>
    <w:p>
      <w:pPr>
        <w:spacing w:line="150" w:lineRule="exact" w:before="7"/>
        <w:rPr>
          <w:sz w:val="15"/>
          <w:szCs w:val="15"/>
        </w:rPr>
      </w:pPr>
      <w:r>
        <w:rPr/>
        <w:br w:type="column"/>
      </w: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526" w:right="0" w:firstLine="0"/>
        <w:jc w:val="left"/>
      </w:pP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manufacturin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entitie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that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1480" w:bottom="1180" w:left="1720" w:right="600"/>
          <w:cols w:num="2" w:equalWidth="0">
            <w:col w:w="2848" w:space="104"/>
            <w:col w:w="6968"/>
          </w:cols>
        </w:sectPr>
      </w:pPr>
    </w:p>
    <w:p>
      <w:pPr>
        <w:spacing w:line="130" w:lineRule="exact" w:before="2"/>
        <w:rPr>
          <w:sz w:val="13"/>
          <w:szCs w:val="13"/>
        </w:rPr>
      </w:pPr>
      <w:r>
        <w:rPr/>
        <w:pict>
          <v:group style="position:absolute;margin-left:127.169998pt;margin-top:66.070pt;width:459.44002pt;height:638.356pt;mso-position-horizontal-relative:page;mso-position-vertical-relative:page;z-index:-7984" coordorigin="2543,1321" coordsize="9189,12767">
            <v:group style="position:absolute;left:2554;top:1332;width:9168;height:2" coordorigin="2554,1332" coordsize="9168,2">
              <v:shape style="position:absolute;left:2554;top:1332;width:9168;height:2" coordorigin="2554,1332" coordsize="9168,0" path="m2554,1332l11722,1332e" filled="f" stroked="t" strokeweight="1.06pt" strokecolor="#000000">
                <v:path arrowok="t"/>
              </v:shape>
            </v:group>
            <v:group style="position:absolute;left:2564;top:1342;width:2;height:12727" coordorigin="2564,1342" coordsize="2,12727">
              <v:shape style="position:absolute;left:2564;top:1342;width:2;height:12727" coordorigin="2564,1342" coordsize="0,12727" path="m2564,1342l2564,14068e" filled="f" stroked="t" strokeweight="1.06pt" strokecolor="#000000">
                <v:path arrowok="t"/>
              </v:shape>
            </v:group>
            <v:group style="position:absolute;left:11712;top:1342;width:2;height:12727" coordorigin="11712,1342" coordsize="2,12727">
              <v:shape style="position:absolute;left:11712;top:1342;width:2;height:12727" coordorigin="11712,1342" coordsize="0,12727" path="m11712,1342l11712,14068e" filled="f" stroked="t" strokeweight="1.06002pt" strokecolor="#000000">
                <v:path arrowok="t"/>
              </v:shape>
            </v:group>
            <v:group style="position:absolute;left:2554;top:14078;width:9168;height:2" coordorigin="2554,14078" coordsize="9168,2">
              <v:shape style="position:absolute;left:2554;top:14078;width:9168;height:2" coordorigin="2554,14078" coordsize="9168,0" path="m2554,14078l11722,14078e" filled="f" stroked="t" strokeweight="1.05996pt" strokecolor="#000000">
                <v:path arrowok="t"/>
              </v:shape>
            </v:group>
            <w10:wrap type="none"/>
          </v:group>
        </w:pict>
      </w:r>
      <w:r>
        <w:rPr>
          <w:sz w:val="13"/>
          <w:szCs w:val="13"/>
        </w:rPr>
      </w:r>
    </w:p>
    <w:p>
      <w:pPr>
        <w:pStyle w:val="BodyText"/>
        <w:numPr>
          <w:ilvl w:val="0"/>
          <w:numId w:val="62"/>
        </w:numPr>
        <w:tabs>
          <w:tab w:pos="1052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larg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intensiv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user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natura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gas,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2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suc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chemicals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food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pape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others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close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2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clos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proximit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existin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cluster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of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2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manufacturin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establishment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increas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natural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2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ga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supplie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generat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pipelin</w:t>
      </w:r>
      <w:r>
        <w:rPr>
          <w:b w:val="0"/>
          <w:bCs w:val="0"/>
          <w:spacing w:val="20"/>
          <w:w w:val="100"/>
        </w:rPr>
        <w:t>e</w:t>
      </w:r>
      <w:r>
        <w:rPr>
          <w:b w:val="0"/>
          <w:bCs w:val="0"/>
          <w:spacing w:val="19"/>
          <w:w w:val="100"/>
        </w:rPr>
        <w:t>-related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62"/>
        </w:numPr>
        <w:tabs>
          <w:tab w:pos="1052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economi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development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ofte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becaus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2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availabilit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direc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connection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or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2"/>
        </w:numPr>
        <w:tabs>
          <w:tab w:pos="1052" w:val="left" w:leader="none"/>
          <w:tab w:pos="4969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expande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pipeline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nutshell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2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combinatio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increase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acces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shal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ga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2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transmissio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line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mov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affordabl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energy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2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manufacturer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acros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Americ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mean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1.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million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2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job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201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alone.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62"/>
        </w:numPr>
        <w:tabs>
          <w:tab w:pos="3479" w:val="left" w:leader="none"/>
        </w:tabs>
        <w:spacing w:before="76"/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</w:t>
      </w:r>
      <w:r>
        <w:rPr>
          <w:b w:val="0"/>
          <w:bCs w:val="0"/>
          <w:spacing w:val="19"/>
          <w:w w:val="100"/>
        </w:rPr>
        <w:t>.</w:t>
      </w:r>
      <w:r>
        <w:rPr>
          <w:b w:val="0"/>
          <w:bCs w:val="0"/>
          <w:spacing w:val="19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federa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governmen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recognizes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2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pipeline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safes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method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metho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for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2"/>
        </w:numPr>
        <w:tabs>
          <w:tab w:pos="1052" w:val="left" w:leader="none"/>
          <w:tab w:pos="464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transportin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energy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Moder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pipeline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usin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cutting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2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edg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technology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Atlanti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Sunrise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1480" w:bottom="1180" w:left="1720" w:right="600"/>
        </w:sectPr>
      </w:pPr>
    </w:p>
    <w:p>
      <w:pPr>
        <w:pStyle w:val="BodyText"/>
        <w:spacing w:before="75"/>
        <w:ind w:left="0" w:right="117" w:firstLine="0"/>
        <w:jc w:val="right"/>
      </w:pPr>
      <w:r>
        <w:rPr/>
        <w:pict>
          <v:group style="position:absolute;margin-left:127.169998pt;margin-top:66.070pt;width:459.44002pt;height:638.356pt;mso-position-horizontal-relative:page;mso-position-vertical-relative:page;z-index:-7983" coordorigin="2543,1321" coordsize="9189,12767">
            <v:group style="position:absolute;left:2554;top:1332;width:9168;height:2" coordorigin="2554,1332" coordsize="9168,2">
              <v:shape style="position:absolute;left:2554;top:1332;width:9168;height:2" coordorigin="2554,1332" coordsize="9168,0" path="m2554,1332l11722,1332e" filled="f" stroked="t" strokeweight="1.06pt" strokecolor="#000000">
                <v:path arrowok="t"/>
              </v:shape>
            </v:group>
            <v:group style="position:absolute;left:2564;top:1342;width:2;height:12727" coordorigin="2564,1342" coordsize="2,12727">
              <v:shape style="position:absolute;left:2564;top:1342;width:2;height:12727" coordorigin="2564,1342" coordsize="0,12727" path="m2564,1342l2564,14068e" filled="f" stroked="t" strokeweight="1.06pt" strokecolor="#000000">
                <v:path arrowok="t"/>
              </v:shape>
            </v:group>
            <v:group style="position:absolute;left:11712;top:1342;width:2;height:12727" coordorigin="11712,1342" coordsize="2,12727">
              <v:shape style="position:absolute;left:11712;top:1342;width:2;height:12727" coordorigin="11712,1342" coordsize="0,12727" path="m11712,1342l11712,14068e" filled="f" stroked="t" strokeweight="1.06002pt" strokecolor="#000000">
                <v:path arrowok="t"/>
              </v:shape>
            </v:group>
            <v:group style="position:absolute;left:2554;top:14078;width:9168;height:2" coordorigin="2554,14078" coordsize="9168,2">
              <v:shape style="position:absolute;left:2554;top:14078;width:9168;height:2" coordorigin="2554,14078" coordsize="9168,0" path="m2554,14078l11722,14078e" filled="f" stroked="t" strokeweight="1.05996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76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63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Project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safes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all.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63"/>
        </w:numPr>
        <w:tabs>
          <w:tab w:pos="3479" w:val="left" w:leader="none"/>
        </w:tabs>
        <w:spacing w:before="76"/>
        <w:ind w:left="3479" w:right="0" w:hanging="2953"/>
        <w:jc w:val="left"/>
      </w:pPr>
      <w:r>
        <w:rPr>
          <w:b w:val="0"/>
          <w:bCs w:val="0"/>
          <w:spacing w:val="19"/>
          <w:w w:val="100"/>
        </w:rPr>
        <w:t>Becaus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publi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safet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welfar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3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paramount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seem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projec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been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3"/>
        </w:numPr>
        <w:tabs>
          <w:tab w:pos="1052" w:val="left" w:leader="none"/>
          <w:tab w:pos="5785" w:val="left" w:leader="none"/>
        </w:tabs>
        <w:ind w:left="1052" w:right="0" w:hanging="526"/>
        <w:jc w:val="left"/>
        <w:rPr>
          <w:rFonts w:ascii="Courier New" w:hAnsi="Courier New" w:cs="Courier New" w:eastAsia="Courier New"/>
        </w:rPr>
      </w:pPr>
      <w:r>
        <w:rPr>
          <w:b w:val="0"/>
          <w:bCs w:val="0"/>
          <w:spacing w:val="19"/>
          <w:w w:val="100"/>
        </w:rPr>
        <w:t>vette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tim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tim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again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20"/>
          <w:w w:val="100"/>
        </w:rPr>
        <w:t>I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t’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s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tim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o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move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3"/>
        </w:numPr>
        <w:tabs>
          <w:tab w:pos="1052" w:val="left" w:leader="none"/>
          <w:tab w:pos="2684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forward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Pennsylvani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Departmen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of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3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Communit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Economi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Developmen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Commissio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study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3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recommende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follows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Pennsylvani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take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63"/>
        </w:numPr>
        <w:tabs>
          <w:tab w:pos="1052" w:val="left" w:leader="none"/>
        </w:tabs>
        <w:spacing w:before="76"/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aggressiv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addres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potentia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developmental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3"/>
        </w:numPr>
        <w:tabs>
          <w:tab w:pos="525" w:val="left" w:leader="none"/>
          <w:tab w:pos="1052" w:val="left" w:leader="none"/>
          <w:tab w:pos="7869" w:val="left" w:leader="none"/>
        </w:tabs>
        <w:ind w:left="1052" w:right="343" w:hanging="526"/>
        <w:jc w:val="center"/>
      </w:pP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infrastructur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constraint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proactively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This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3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include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investin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suitabl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site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restore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3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manufacturin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developmen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supportin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NGO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3"/>
        </w:numPr>
        <w:tabs>
          <w:tab w:pos="1052" w:val="left" w:leader="none"/>
          <w:tab w:pos="872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pipelin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infrastructur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storag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capacity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These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3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action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critica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en</w:t>
      </w:r>
      <w:r>
        <w:rPr>
          <w:b w:val="0"/>
          <w:bCs w:val="0"/>
          <w:spacing w:val="20"/>
          <w:w w:val="100"/>
        </w:rPr>
        <w:t>s</w:t>
      </w:r>
      <w:r>
        <w:rPr>
          <w:b w:val="0"/>
          <w:bCs w:val="0"/>
          <w:spacing w:val="19"/>
          <w:w w:val="100"/>
        </w:rPr>
        <w:t>urin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Pennsylvania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3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positio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develo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lon</w:t>
      </w:r>
      <w:r>
        <w:rPr>
          <w:b w:val="0"/>
          <w:bCs w:val="0"/>
          <w:spacing w:val="20"/>
          <w:w w:val="100"/>
        </w:rPr>
        <w:t>g</w:t>
      </w:r>
      <w:r>
        <w:rPr>
          <w:b w:val="0"/>
          <w:bCs w:val="0"/>
          <w:spacing w:val="19"/>
          <w:w w:val="100"/>
        </w:rPr>
        <w:t>-ter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jo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creating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63"/>
        </w:numPr>
        <w:tabs>
          <w:tab w:pos="1052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manufacturin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opportunities.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3"/>
        </w:numPr>
        <w:tabs>
          <w:tab w:pos="3479" w:val="left" w:leader="none"/>
          <w:tab w:pos="8212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Pleas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approv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project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Thank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3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you.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3"/>
        </w:numPr>
        <w:tabs>
          <w:tab w:pos="3479" w:val="left" w:leader="none"/>
          <w:tab w:pos="4785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  <w:u w:val="single" w:color="000000"/>
        </w:rPr>
        <w:t>CHAIR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19"/>
          <w:w w:val="100"/>
          <w:u w:val="none"/>
        </w:rPr>
        <w:t>Kevi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Shivers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followe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Ed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3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Brauku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Gar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Stoutler.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3"/>
        </w:numPr>
        <w:tabs>
          <w:tab w:pos="3479" w:val="left" w:leader="none"/>
          <w:tab w:pos="5764" w:val="left" w:leader="none"/>
          <w:tab w:pos="8212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  <w:u w:val="single" w:color="000000"/>
        </w:rPr>
        <w:t>MR.</w:t>
      </w:r>
      <w:r>
        <w:rPr>
          <w:b w:val="0"/>
          <w:bCs w:val="0"/>
          <w:spacing w:val="19"/>
          <w:w w:val="100"/>
          <w:u w:val="single" w:color="000000"/>
        </w:rPr>
        <w:t> </w:t>
      </w:r>
      <w:r>
        <w:rPr>
          <w:b w:val="0"/>
          <w:bCs w:val="0"/>
          <w:spacing w:val="19"/>
          <w:w w:val="100"/>
          <w:u w:val="single" w:color="000000"/>
        </w:rPr>
        <w:t>SHIVERS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19"/>
          <w:w w:val="100"/>
          <w:u w:val="none"/>
        </w:rPr>
        <w:t>Goo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evening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19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na</w:t>
      </w:r>
      <w:r>
        <w:rPr>
          <w:b w:val="0"/>
          <w:bCs w:val="0"/>
          <w:spacing w:val="20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3"/>
        </w:numPr>
        <w:tabs>
          <w:tab w:pos="1052" w:val="left" w:leader="none"/>
          <w:tab w:pos="4153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Kevi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Shivers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H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V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E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R</w:t>
      </w:r>
      <w:r>
        <w:rPr>
          <w:b w:val="0"/>
          <w:bCs w:val="0"/>
          <w:spacing w:val="19"/>
          <w:w w:val="100"/>
        </w:rPr>
        <w:t>-S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63"/>
        </w:numPr>
        <w:tabs>
          <w:tab w:pos="1052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Executiv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Directo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National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3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Federatio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Independen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Business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als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known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3"/>
        </w:numPr>
        <w:tabs>
          <w:tab w:pos="1052" w:val="left" w:leader="none"/>
          <w:tab w:pos="2684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NFIB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Pennsylvani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chapte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NFIB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3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represent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14,00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smal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independen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businesses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999" w:top="1340" w:bottom="1180" w:left="1720" w:right="600"/>
        </w:sectPr>
      </w:pPr>
    </w:p>
    <w:p>
      <w:pPr>
        <w:pStyle w:val="BodyText"/>
        <w:spacing w:before="75"/>
        <w:ind w:left="0" w:right="117" w:firstLine="0"/>
        <w:jc w:val="right"/>
      </w:pPr>
      <w:r>
        <w:rPr/>
        <w:pict>
          <v:group style="position:absolute;margin-left:127.169998pt;margin-top:66.070pt;width:459.44002pt;height:638.356pt;mso-position-horizontal-relative:page;mso-position-vertical-relative:page;z-index:-7982" coordorigin="2543,1321" coordsize="9189,12767">
            <v:group style="position:absolute;left:2554;top:1332;width:9168;height:2" coordorigin="2554,1332" coordsize="9168,2">
              <v:shape style="position:absolute;left:2554;top:1332;width:9168;height:2" coordorigin="2554,1332" coordsize="9168,0" path="m2554,1332l11722,1332e" filled="f" stroked="t" strokeweight="1.06pt" strokecolor="#000000">
                <v:path arrowok="t"/>
              </v:shape>
            </v:group>
            <v:group style="position:absolute;left:2564;top:1342;width:2;height:12727" coordorigin="2564,1342" coordsize="2,12727">
              <v:shape style="position:absolute;left:2564;top:1342;width:2;height:12727" coordorigin="2564,1342" coordsize="0,12727" path="m2564,1342l2564,14068e" filled="f" stroked="t" strokeweight="1.06pt" strokecolor="#000000">
                <v:path arrowok="t"/>
              </v:shape>
            </v:group>
            <v:group style="position:absolute;left:11712;top:1342;width:2;height:12727" coordorigin="11712,1342" coordsize="2,12727">
              <v:shape style="position:absolute;left:11712;top:1342;width:2;height:12727" coordorigin="11712,1342" coordsize="0,12727" path="m11712,1342l11712,14068e" filled="f" stroked="t" strokeweight="1.06002pt" strokecolor="#000000">
                <v:path arrowok="t"/>
              </v:shape>
            </v:group>
            <v:group style="position:absolute;left:2554;top:14078;width:9168;height:2" coordorigin="2554,14078" coordsize="9168,2">
              <v:shape style="position:absolute;left:2554;top:14078;width:9168;height:2" coordorigin="2554,14078" coordsize="9168,0" path="m2554,14078l11722,14078e" filled="f" stroked="t" strokeweight="1.05996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77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64"/>
        </w:numPr>
        <w:tabs>
          <w:tab w:pos="1052" w:val="left" w:leader="none"/>
          <w:tab w:pos="4806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Pennsylvania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abou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325,00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members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4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nationally.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4"/>
        </w:numPr>
        <w:tabs>
          <w:tab w:pos="3479" w:val="left" w:leader="none"/>
        </w:tabs>
        <w:ind w:left="3479" w:right="0" w:hanging="2953"/>
        <w:jc w:val="left"/>
      </w:pP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behal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member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4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Pennsylvania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toda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suppor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4"/>
        </w:numPr>
        <w:tabs>
          <w:tab w:pos="1052" w:val="left" w:leader="none"/>
          <w:tab w:pos="6928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Atlanti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Sunris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</w:t>
      </w:r>
      <w:r>
        <w:rPr>
          <w:b w:val="0"/>
          <w:bCs w:val="0"/>
          <w:spacing w:val="19"/>
          <w:w w:val="100"/>
        </w:rPr>
        <w:t>ipelin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Project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urg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4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Departmen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approv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withou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dela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Chapte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102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4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10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permit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project.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64"/>
        </w:numPr>
        <w:tabs>
          <w:tab w:pos="3479" w:val="left" w:leader="none"/>
        </w:tabs>
        <w:spacing w:before="76"/>
        <w:ind w:left="3479" w:right="0" w:hanging="2953"/>
        <w:jc w:val="left"/>
      </w:pPr>
      <w:r>
        <w:rPr>
          <w:b w:val="0"/>
          <w:bCs w:val="0"/>
          <w:spacing w:val="19"/>
          <w:w w:val="100"/>
        </w:rPr>
        <w:t>Ther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approximatel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half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4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millio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worker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employe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smal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businesse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across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4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Pennsylvania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matte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individua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business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4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size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energ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cost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affec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operatin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budget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across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4"/>
        </w:numPr>
        <w:tabs>
          <w:tab w:pos="1052" w:val="left" w:leader="none"/>
          <w:tab w:pos="3010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board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Ove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ye</w:t>
      </w:r>
      <w:r>
        <w:rPr>
          <w:b w:val="0"/>
          <w:bCs w:val="0"/>
          <w:spacing w:val="20"/>
          <w:w w:val="100"/>
        </w:rPr>
        <w:t>a</w:t>
      </w:r>
      <w:r>
        <w:rPr>
          <w:b w:val="0"/>
          <w:bCs w:val="0"/>
          <w:spacing w:val="19"/>
          <w:w w:val="100"/>
        </w:rPr>
        <w:t>rs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businesse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seen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4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significan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saving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switchin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affordable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4"/>
        </w:numPr>
        <w:tabs>
          <w:tab w:pos="1052" w:val="left" w:leader="none"/>
          <w:tab w:pos="3337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natura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gas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Thes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saving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injecte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into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64"/>
        </w:numPr>
        <w:tabs>
          <w:tab w:pos="1052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operations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stimulat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growt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investmen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4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ultimatel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strengthe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economy.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4"/>
        </w:numPr>
        <w:tabs>
          <w:tab w:pos="3479" w:val="left" w:leader="none"/>
        </w:tabs>
        <w:ind w:left="3479" w:right="0" w:hanging="3097"/>
        <w:jc w:val="left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That’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s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wh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y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pipelin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project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s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lik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the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4"/>
        </w:numPr>
        <w:tabs>
          <w:tab w:pos="1052" w:val="left" w:leader="none"/>
          <w:tab w:pos="6928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Atlanti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Sunris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important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New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4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infrastructur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increase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natura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supplie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into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4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marketplace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providin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stabilit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4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reliabilit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wel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cost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clea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burnin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fuel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64"/>
        </w:numPr>
        <w:tabs>
          <w:tab w:pos="1052" w:val="left" w:leader="none"/>
          <w:tab w:pos="6275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electri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powe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ge</w:t>
      </w:r>
      <w:r>
        <w:rPr>
          <w:b w:val="0"/>
          <w:bCs w:val="0"/>
          <w:spacing w:val="20"/>
          <w:w w:val="100"/>
        </w:rPr>
        <w:t>n</w:t>
      </w:r>
      <w:r>
        <w:rPr>
          <w:b w:val="0"/>
          <w:bCs w:val="0"/>
          <w:spacing w:val="19"/>
          <w:w w:val="100"/>
        </w:rPr>
        <w:t>eration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Atlanti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Sunrise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4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Pipelin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Projec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pipelin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enabl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abundant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4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domesti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natura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transporte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robust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4"/>
        </w:numPr>
        <w:tabs>
          <w:tab w:pos="1052" w:val="left" w:leader="none"/>
        </w:tabs>
        <w:ind w:left="1052" w:right="0" w:hanging="670"/>
        <w:jc w:val="left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producin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g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area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s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i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n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ou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r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Commonwealth’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s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Marcellus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spacing w:after="0"/>
        <w:jc w:val="left"/>
        <w:rPr>
          <w:rFonts w:ascii="Courier New" w:hAnsi="Courier New" w:cs="Courier New" w:eastAsia="Courier New"/>
        </w:rPr>
        <w:sectPr>
          <w:pgSz w:w="12240" w:h="15840"/>
          <w:pgMar w:header="0" w:footer="999" w:top="1340" w:bottom="1180" w:left="1720" w:right="600"/>
        </w:sectPr>
      </w:pPr>
    </w:p>
    <w:p>
      <w:pPr>
        <w:pStyle w:val="BodyText"/>
        <w:spacing w:before="75"/>
        <w:ind w:left="0" w:right="117" w:firstLine="0"/>
        <w:jc w:val="right"/>
      </w:pPr>
      <w:r>
        <w:rPr/>
        <w:pict>
          <v:group style="position:absolute;margin-left:127.169998pt;margin-top:66.070pt;width:459.44002pt;height:638.356pt;mso-position-horizontal-relative:page;mso-position-vertical-relative:page;z-index:-7981" coordorigin="2543,1321" coordsize="9189,12767">
            <v:group style="position:absolute;left:2554;top:1332;width:9168;height:2" coordorigin="2554,1332" coordsize="9168,2">
              <v:shape style="position:absolute;left:2554;top:1332;width:9168;height:2" coordorigin="2554,1332" coordsize="9168,0" path="m2554,1332l11722,1332e" filled="f" stroked="t" strokeweight="1.06pt" strokecolor="#000000">
                <v:path arrowok="t"/>
              </v:shape>
            </v:group>
            <v:group style="position:absolute;left:2564;top:1342;width:2;height:12727" coordorigin="2564,1342" coordsize="2,12727">
              <v:shape style="position:absolute;left:2564;top:1342;width:2;height:12727" coordorigin="2564,1342" coordsize="0,12727" path="m2564,1342l2564,14068e" filled="f" stroked="t" strokeweight="1.06pt" strokecolor="#000000">
                <v:path arrowok="t"/>
              </v:shape>
            </v:group>
            <v:group style="position:absolute;left:11712;top:1342;width:2;height:12727" coordorigin="11712,1342" coordsize="2,12727">
              <v:shape style="position:absolute;left:11712;top:1342;width:2;height:12727" coordorigin="11712,1342" coordsize="0,12727" path="m11712,1342l11712,14068e" filled="f" stroked="t" strokeweight="1.06002pt" strokecolor="#000000">
                <v:path arrowok="t"/>
              </v:shape>
            </v:group>
            <v:group style="position:absolute;left:2554;top:14078;width:9168;height:2" coordorigin="2554,14078" coordsize="9168,2">
              <v:shape style="position:absolute;left:2554;top:14078;width:9168;height:2" coordorigin="2554,14078" coordsize="9168,0" path="m2554,14078l11722,14078e" filled="f" stroked="t" strokeweight="1.05996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78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65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shal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consumer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throug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mi</w:t>
      </w:r>
      <w:r>
        <w:rPr>
          <w:b w:val="0"/>
          <w:bCs w:val="0"/>
          <w:spacing w:val="20"/>
          <w:w w:val="100"/>
        </w:rPr>
        <w:t>d</w:t>
      </w:r>
      <w:r>
        <w:rPr>
          <w:b w:val="0"/>
          <w:bCs w:val="0"/>
          <w:spacing w:val="19"/>
          <w:w w:val="100"/>
        </w:rPr>
        <w:t>-Atlanti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region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5"/>
        </w:numPr>
        <w:tabs>
          <w:tab w:pos="1052" w:val="left" w:leader="none"/>
        </w:tabs>
        <w:ind w:left="1052" w:right="0" w:hanging="526"/>
        <w:jc w:val="left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o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affordabl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y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fulfil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l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ou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r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nation’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s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energ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y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needs.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5"/>
        </w:numPr>
        <w:tabs>
          <w:tab w:pos="3479" w:val="left" w:leader="none"/>
        </w:tabs>
        <w:ind w:left="3479" w:right="0" w:hanging="2953"/>
        <w:jc w:val="left"/>
      </w:pPr>
      <w:r>
        <w:rPr>
          <w:b w:val="0"/>
          <w:bCs w:val="0"/>
          <w:spacing w:val="19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als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recogniz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renew</w:t>
      </w:r>
      <w:r>
        <w:rPr>
          <w:b w:val="0"/>
          <w:bCs w:val="0"/>
          <w:spacing w:val="2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form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of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5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energ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importan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par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divers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energy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5"/>
        </w:numPr>
        <w:tabs>
          <w:tab w:pos="1052" w:val="left" w:leader="none"/>
          <w:tab w:pos="3010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portfolio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However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American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nee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assured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5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dominan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energ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fue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sourc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make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up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5"/>
        </w:numPr>
        <w:tabs>
          <w:tab w:pos="1052" w:val="left" w:leader="none"/>
        </w:tabs>
        <w:ind w:left="1052" w:right="0" w:hanging="526"/>
        <w:jc w:val="left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today’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s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energ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y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mix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,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lik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natura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l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gas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,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ar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readily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65"/>
        </w:numPr>
        <w:tabs>
          <w:tab w:pos="1052" w:val="left" w:leader="none"/>
        </w:tabs>
        <w:spacing w:before="76"/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availabl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affordable.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5"/>
        </w:numPr>
        <w:tabs>
          <w:tab w:pos="2952" w:val="left" w:leader="none"/>
          <w:tab w:pos="3479" w:val="left" w:leader="none"/>
        </w:tabs>
        <w:ind w:left="3479" w:right="527" w:hanging="2953"/>
        <w:jc w:val="center"/>
      </w:pP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Atlanti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Sunris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pipelin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5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othe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natura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infrastructur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project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throughout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5"/>
        </w:numPr>
        <w:tabs>
          <w:tab w:pos="1052" w:val="left" w:leader="none"/>
          <w:tab w:pos="7906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ensur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possible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for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5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thes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reason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more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help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5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ensur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vibran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regiona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econom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approv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5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Chapte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10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10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</w:t>
      </w:r>
      <w:r>
        <w:rPr>
          <w:b w:val="0"/>
          <w:bCs w:val="0"/>
          <w:spacing w:val="20"/>
          <w:w w:val="100"/>
        </w:rPr>
        <w:t>e</w:t>
      </w:r>
      <w:r>
        <w:rPr>
          <w:b w:val="0"/>
          <w:bCs w:val="0"/>
          <w:spacing w:val="19"/>
          <w:w w:val="100"/>
        </w:rPr>
        <w:t>rmit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Atlanti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Sunrise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65"/>
        </w:numPr>
        <w:tabs>
          <w:tab w:pos="1052" w:val="left" w:leader="none"/>
          <w:tab w:pos="4153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Pipelin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Project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Than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you.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5"/>
        </w:numPr>
        <w:tabs>
          <w:tab w:pos="3479" w:val="left" w:leader="none"/>
          <w:tab w:pos="4785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  <w:u w:val="single" w:color="000000"/>
        </w:rPr>
        <w:t>CHAIR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19"/>
          <w:w w:val="100"/>
          <w:u w:val="none"/>
        </w:rPr>
        <w:t>Jus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fe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housekeepin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notes.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5"/>
        </w:numPr>
        <w:tabs>
          <w:tab w:pos="1052" w:val="left" w:leader="none"/>
        </w:tabs>
        <w:ind w:left="1052" w:right="0" w:hanging="670"/>
        <w:jc w:val="left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We’r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halfwa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y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throug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h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ou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r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lis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t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o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f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speaker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s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and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5"/>
        </w:numPr>
        <w:tabs>
          <w:tab w:pos="1052" w:val="left" w:leader="none"/>
          <w:tab w:pos="7580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halfwa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throug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tim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evening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ask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5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folk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register.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5"/>
        </w:numPr>
        <w:tabs>
          <w:tab w:pos="3642" w:val="left" w:leader="none"/>
        </w:tabs>
        <w:ind w:left="3642" w:right="0" w:hanging="3260"/>
        <w:jc w:val="left"/>
      </w:pP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grou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or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5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organization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woul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voluntaril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jus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select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65"/>
        </w:numPr>
        <w:tabs>
          <w:tab w:pos="1052" w:val="left" w:leader="none"/>
        </w:tabs>
        <w:spacing w:before="76"/>
        <w:ind w:left="1052" w:right="0" w:hanging="670"/>
        <w:jc w:val="left"/>
        <w:rPr>
          <w:rFonts w:ascii="Courier New" w:hAnsi="Courier New" w:cs="Courier New" w:eastAsia="Courier New"/>
        </w:rPr>
      </w:pPr>
      <w:r>
        <w:rPr>
          <w:b w:val="0"/>
          <w:bCs w:val="0"/>
          <w:spacing w:val="19"/>
          <w:w w:val="100"/>
        </w:rPr>
        <w:t>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perso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spea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behal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</w:t>
      </w:r>
      <w:r>
        <w:rPr>
          <w:b w:val="0"/>
          <w:bCs w:val="0"/>
          <w:spacing w:val="20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group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,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that’s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5"/>
        </w:numPr>
        <w:tabs>
          <w:tab w:pos="1052" w:val="left" w:leader="none"/>
          <w:tab w:pos="2194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fine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woul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appreciat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that.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5"/>
        </w:numPr>
        <w:tabs>
          <w:tab w:pos="3479" w:val="left" w:leader="none"/>
        </w:tabs>
        <w:ind w:left="3479" w:right="0" w:hanging="3097"/>
        <w:jc w:val="left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An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d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so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,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i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f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anyon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who’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s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o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n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th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list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5"/>
        </w:numPr>
        <w:tabs>
          <w:tab w:pos="1052" w:val="left" w:leader="none"/>
          <w:tab w:pos="8069" w:val="left" w:leader="none"/>
        </w:tabs>
        <w:ind w:left="1052" w:right="0" w:hanging="670"/>
        <w:jc w:val="left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late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r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decide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s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o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defer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,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jus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t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le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t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u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s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know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.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ab/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We’ll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spacing w:after="0"/>
        <w:jc w:val="left"/>
        <w:rPr>
          <w:rFonts w:ascii="Courier New" w:hAnsi="Courier New" w:cs="Courier New" w:eastAsia="Courier New"/>
        </w:rPr>
        <w:sectPr>
          <w:pgSz w:w="12240" w:h="15840"/>
          <w:pgMar w:header="0" w:footer="999" w:top="1340" w:bottom="1180" w:left="1720" w:right="600"/>
        </w:sectPr>
      </w:pPr>
    </w:p>
    <w:p>
      <w:pPr>
        <w:pStyle w:val="BodyText"/>
        <w:spacing w:before="75"/>
        <w:ind w:left="0" w:right="117" w:firstLine="0"/>
        <w:jc w:val="right"/>
      </w:pPr>
      <w:r>
        <w:rPr/>
        <w:pict>
          <v:group style="position:absolute;margin-left:127.169998pt;margin-top:66.070pt;width:459.44002pt;height:638.356pt;mso-position-horizontal-relative:page;mso-position-vertical-relative:page;z-index:-7980" coordorigin="2543,1321" coordsize="9189,12767">
            <v:group style="position:absolute;left:2554;top:1332;width:9168;height:2" coordorigin="2554,1332" coordsize="9168,2">
              <v:shape style="position:absolute;left:2554;top:1332;width:9168;height:2" coordorigin="2554,1332" coordsize="9168,0" path="m2554,1332l11722,1332e" filled="f" stroked="t" strokeweight="1.06pt" strokecolor="#000000">
                <v:path arrowok="t"/>
              </v:shape>
            </v:group>
            <v:group style="position:absolute;left:2564;top:1342;width:2;height:12727" coordorigin="2564,1342" coordsize="2,12727">
              <v:shape style="position:absolute;left:2564;top:1342;width:2;height:12727" coordorigin="2564,1342" coordsize="0,12727" path="m2564,1342l2564,14068e" filled="f" stroked="t" strokeweight="1.06pt" strokecolor="#000000">
                <v:path arrowok="t"/>
              </v:shape>
            </v:group>
            <v:group style="position:absolute;left:11712;top:1342;width:2;height:12727" coordorigin="11712,1342" coordsize="2,12727">
              <v:shape style="position:absolute;left:11712;top:1342;width:2;height:12727" coordorigin="11712,1342" coordsize="0,12727" path="m11712,1342l11712,14068e" filled="f" stroked="t" strokeweight="1.06002pt" strokecolor="#000000">
                <v:path arrowok="t"/>
              </v:shape>
            </v:group>
            <v:group style="position:absolute;left:2554;top:14078;width:9168;height:2" coordorigin="2554,14078" coordsize="9168,2">
              <v:shape style="position:absolute;left:2554;top:14078;width:9168;height:2" coordorigin="2554,14078" coordsize="9168,0" path="m2554,14078l11722,14078e" filled="f" stroked="t" strokeweight="1.05996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79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66"/>
        </w:numPr>
        <w:tabs>
          <w:tab w:pos="1052" w:val="left" w:leader="none"/>
          <w:tab w:pos="4479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kee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thing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moving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20"/>
          <w:w w:val="100"/>
        </w:rPr>
        <w:t>a</w:t>
      </w:r>
      <w:r>
        <w:rPr>
          <w:b w:val="0"/>
          <w:bCs w:val="0"/>
          <w:spacing w:val="19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you.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6"/>
        </w:numPr>
        <w:tabs>
          <w:tab w:pos="3479" w:val="left" w:leader="none"/>
          <w:tab w:pos="5764" w:val="left" w:leader="none"/>
          <w:tab w:pos="8212" w:val="left" w:leader="none"/>
        </w:tabs>
        <w:ind w:left="3479" w:right="0" w:hanging="2953"/>
        <w:jc w:val="left"/>
      </w:pPr>
      <w:r>
        <w:rPr>
          <w:b w:val="0"/>
          <w:bCs w:val="0"/>
          <w:spacing w:val="19"/>
          <w:w w:val="100"/>
          <w:u w:val="single" w:color="000000"/>
        </w:rPr>
        <w:t>MR.</w:t>
      </w:r>
      <w:r>
        <w:rPr>
          <w:b w:val="0"/>
          <w:bCs w:val="0"/>
          <w:spacing w:val="19"/>
          <w:w w:val="100"/>
          <w:u w:val="single" w:color="000000"/>
        </w:rPr>
        <w:t> </w:t>
      </w:r>
      <w:r>
        <w:rPr>
          <w:b w:val="0"/>
          <w:bCs w:val="0"/>
          <w:spacing w:val="19"/>
          <w:w w:val="100"/>
          <w:u w:val="single" w:color="000000"/>
        </w:rPr>
        <w:t>BRAUKUS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19"/>
          <w:w w:val="100"/>
          <w:u w:val="none"/>
        </w:rPr>
        <w:t>Goo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evening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19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name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6"/>
        </w:numPr>
        <w:tabs>
          <w:tab w:pos="1052" w:val="left" w:leader="none"/>
          <w:tab w:pos="611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Braukus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R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U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K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U</w:t>
      </w:r>
      <w:r>
        <w:rPr>
          <w:b w:val="0"/>
          <w:bCs w:val="0"/>
          <w:spacing w:val="19"/>
          <w:w w:val="100"/>
        </w:rPr>
        <w:t>-S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gladl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comply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66"/>
        </w:numPr>
        <w:tabs>
          <w:tab w:pos="1052" w:val="left" w:leader="none"/>
        </w:tabs>
        <w:spacing w:before="76"/>
        <w:ind w:left="1052" w:right="0" w:hanging="526"/>
        <w:jc w:val="left"/>
        <w:rPr>
          <w:rFonts w:ascii="Courier New" w:hAnsi="Courier New" w:cs="Courier New" w:eastAsia="Courier New"/>
        </w:rPr>
      </w:pPr>
      <w:r>
        <w:rPr>
          <w:b w:val="0"/>
          <w:bCs w:val="0"/>
          <w:spacing w:val="19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youn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woman'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reques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t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o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stat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wher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you’re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6"/>
        </w:numPr>
        <w:tabs>
          <w:tab w:pos="1052" w:val="left" w:leader="none"/>
          <w:tab w:pos="2194" w:val="left" w:leader="none"/>
        </w:tabs>
        <w:ind w:left="1052" w:right="0" w:hanging="526"/>
        <w:jc w:val="left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from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.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ab/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I’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m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fro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m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Schuylkil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l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County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,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whic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h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the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6"/>
        </w:numPr>
        <w:tabs>
          <w:tab w:pos="1052" w:val="left" w:leader="none"/>
          <w:tab w:pos="6927" w:val="left" w:leader="none"/>
        </w:tabs>
        <w:ind w:left="1052" w:right="0" w:hanging="526"/>
        <w:jc w:val="left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pipelin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actuall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y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doe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s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g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o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through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.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ab/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It’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s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no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t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a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6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Lancaste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Count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pipeline.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66"/>
        </w:numPr>
        <w:tabs>
          <w:tab w:pos="3479" w:val="left" w:leader="none"/>
        </w:tabs>
        <w:spacing w:before="76"/>
        <w:ind w:left="3479" w:right="0" w:hanging="2953"/>
        <w:jc w:val="left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I’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m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a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n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electricia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n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an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d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business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6"/>
        </w:numPr>
        <w:tabs>
          <w:tab w:pos="525" w:val="left" w:leader="none"/>
          <w:tab w:pos="1052" w:val="left" w:leader="none"/>
        </w:tabs>
        <w:ind w:left="1052" w:right="180" w:hanging="526"/>
        <w:jc w:val="center"/>
      </w:pPr>
      <w:r>
        <w:rPr>
          <w:b w:val="0"/>
          <w:bCs w:val="0"/>
          <w:spacing w:val="19"/>
          <w:w w:val="100"/>
        </w:rPr>
        <w:t>representativ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Internationa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Brotherhoo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of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6"/>
        </w:numPr>
        <w:tabs>
          <w:tab w:pos="1052" w:val="left" w:leader="none"/>
          <w:tab w:pos="6274" w:val="left" w:leader="none"/>
        </w:tabs>
        <w:ind w:left="1052" w:right="0" w:hanging="670"/>
        <w:jc w:val="left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Electrica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l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Workers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,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Loca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l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743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.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ab/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I’v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participate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d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in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6"/>
        </w:numPr>
        <w:tabs>
          <w:tab w:pos="1052" w:val="left" w:leader="none"/>
          <w:tab w:pos="5621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hearing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past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fee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6"/>
        </w:numPr>
        <w:tabs>
          <w:tab w:pos="1052" w:val="left" w:leader="none"/>
        </w:tabs>
        <w:ind w:left="1052" w:right="0" w:hanging="670"/>
        <w:jc w:val="left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impressio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n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tha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t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we’r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willin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g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o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sacrific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the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6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environmen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qualit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lif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resident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for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6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jobs.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66"/>
        </w:numPr>
        <w:tabs>
          <w:tab w:pos="3479" w:val="left" w:leader="none"/>
          <w:tab w:pos="7722" w:val="left" w:leader="none"/>
        </w:tabs>
        <w:spacing w:before="76"/>
        <w:ind w:left="3479" w:right="0" w:hanging="3097"/>
        <w:jc w:val="left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Thi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s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i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s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simpl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y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no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t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true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.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ab/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We’r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also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6"/>
        </w:numPr>
        <w:tabs>
          <w:tab w:pos="1052" w:val="left" w:leader="none"/>
          <w:tab w:pos="3337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outdoorsmen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enjo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enjo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fishing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hunting,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6"/>
        </w:numPr>
        <w:tabs>
          <w:tab w:pos="1052" w:val="left" w:leader="none"/>
          <w:tab w:pos="7580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hiking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boatin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natur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general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members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6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childre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grandchildre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enjoy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6"/>
        </w:numPr>
        <w:tabs>
          <w:tab w:pos="1052" w:val="left" w:leader="none"/>
        </w:tabs>
        <w:ind w:left="1052" w:right="0" w:hanging="670"/>
        <w:jc w:val="left"/>
        <w:rPr>
          <w:rFonts w:ascii="Courier New" w:hAnsi="Courier New" w:cs="Courier New" w:eastAsia="Courier New"/>
        </w:rPr>
      </w:pP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outd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oor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s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an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d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experienc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Pennsylvania’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s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streams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6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forest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lik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did.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6"/>
        </w:numPr>
        <w:tabs>
          <w:tab w:pos="3479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said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2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support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66"/>
        </w:numPr>
        <w:tabs>
          <w:tab w:pos="1052" w:val="left" w:leader="none"/>
          <w:tab w:pos="6112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Atlanti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Sunris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20"/>
          <w:w w:val="100"/>
        </w:rPr>
        <w:t>P</w:t>
      </w:r>
      <w:r>
        <w:rPr>
          <w:b w:val="0"/>
          <w:bCs w:val="0"/>
          <w:spacing w:val="19"/>
          <w:w w:val="100"/>
        </w:rPr>
        <w:t>roject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William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operated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6"/>
        </w:numPr>
        <w:tabs>
          <w:tab w:pos="1052" w:val="left" w:leader="none"/>
          <w:tab w:pos="5458" w:val="left" w:leader="none"/>
        </w:tabs>
        <w:ind w:left="1052" w:right="0" w:hanging="670"/>
        <w:jc w:val="left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safel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y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i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n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P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A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fo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r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decades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.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ab/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I’v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worke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d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wit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h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th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DEP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6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years.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6"/>
        </w:numPr>
        <w:tabs>
          <w:tab w:pos="3479" w:val="left" w:leader="none"/>
        </w:tabs>
        <w:ind w:left="3479" w:right="0" w:hanging="3097"/>
        <w:jc w:val="left"/>
      </w:pP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I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thin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k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it’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importan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repeat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999" w:top="1340" w:bottom="1180" w:left="1720" w:right="600"/>
        </w:sectPr>
      </w:pPr>
    </w:p>
    <w:p>
      <w:pPr>
        <w:pStyle w:val="BodyText"/>
        <w:spacing w:before="75"/>
        <w:ind w:left="0" w:right="117" w:firstLine="0"/>
        <w:jc w:val="right"/>
      </w:pPr>
      <w:r>
        <w:rPr/>
        <w:pict>
          <v:group style="position:absolute;margin-left:127.169998pt;margin-top:66.070pt;width:459.44002pt;height:638.356pt;mso-position-horizontal-relative:page;mso-position-vertical-relative:page;z-index:-7979" coordorigin="2543,1321" coordsize="9189,12767">
            <v:group style="position:absolute;left:2554;top:1332;width:9168;height:2" coordorigin="2554,1332" coordsize="9168,2">
              <v:shape style="position:absolute;left:2554;top:1332;width:9168;height:2" coordorigin="2554,1332" coordsize="9168,0" path="m2554,1332l11722,1332e" filled="f" stroked="t" strokeweight="1.06pt" strokecolor="#000000">
                <v:path arrowok="t"/>
              </v:shape>
            </v:group>
            <v:group style="position:absolute;left:2564;top:1342;width:2;height:12727" coordorigin="2564,1342" coordsize="2,12727">
              <v:shape style="position:absolute;left:2564;top:1342;width:2;height:12727" coordorigin="2564,1342" coordsize="0,12727" path="m2564,1342l2564,14068e" filled="f" stroked="t" strokeweight="1.06pt" strokecolor="#000000">
                <v:path arrowok="t"/>
              </v:shape>
            </v:group>
            <v:group style="position:absolute;left:11712;top:1342;width:2;height:12727" coordorigin="11712,1342" coordsize="2,12727">
              <v:shape style="position:absolute;left:11712;top:1342;width:2;height:12727" coordorigin="11712,1342" coordsize="0,12727" path="m11712,1342l11712,14068e" filled="f" stroked="t" strokeweight="1.06002pt" strokecolor="#000000">
                <v:path arrowok="t"/>
              </v:shape>
            </v:group>
            <v:group style="position:absolute;left:2554;top:14078;width:9168;height:2" coordorigin="2554,14078" coordsize="9168,2">
              <v:shape style="position:absolute;left:2554;top:14078;width:9168;height:2" coordorigin="2554,14078" coordsize="9168,0" path="m2554,14078l11722,14078e" filled="f" stroked="t" strokeweight="1.05996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80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1"/>
          <w:numId w:val="66"/>
        </w:numPr>
        <w:tabs>
          <w:tab w:pos="1052" w:val="left" w:leader="none"/>
          <w:tab w:pos="6601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somethin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alread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said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Ful</w:t>
      </w:r>
      <w:r>
        <w:rPr>
          <w:b w:val="0"/>
          <w:bCs w:val="0"/>
          <w:spacing w:val="20"/>
          <w:w w:val="100"/>
        </w:rPr>
        <w:t>l</w:t>
      </w:r>
      <w:r>
        <w:rPr>
          <w:b w:val="0"/>
          <w:bCs w:val="0"/>
          <w:spacing w:val="19"/>
          <w:w w:val="100"/>
        </w:rPr>
        <w:t>-time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66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environmenta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inspector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employe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make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66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sur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practice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regulator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66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regulator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requirement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followed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quarter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66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projec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constructe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exist</w:t>
      </w:r>
      <w:r>
        <w:rPr>
          <w:b w:val="0"/>
          <w:bCs w:val="0"/>
          <w:spacing w:val="20"/>
          <w:w w:val="100"/>
        </w:rPr>
        <w:t>i</w:t>
      </w:r>
      <w:r>
        <w:rPr>
          <w:b w:val="0"/>
          <w:bCs w:val="0"/>
          <w:spacing w:val="19"/>
          <w:w w:val="100"/>
        </w:rPr>
        <w:t>ng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66"/>
        </w:numPr>
        <w:tabs>
          <w:tab w:pos="1052" w:val="left" w:leader="none"/>
          <w:tab w:pos="3664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right</w:t>
      </w:r>
      <w:r>
        <w:rPr>
          <w:b w:val="0"/>
          <w:bCs w:val="0"/>
          <w:spacing w:val="19"/>
          <w:w w:val="100"/>
        </w:rPr>
        <w:t>-of</w:t>
      </w:r>
      <w:r>
        <w:rPr>
          <w:b w:val="0"/>
          <w:bCs w:val="0"/>
          <w:spacing w:val="19"/>
          <w:w w:val="100"/>
        </w:rPr>
        <w:t>-ways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sound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lik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William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is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1"/>
          <w:numId w:val="66"/>
        </w:numPr>
        <w:tabs>
          <w:tab w:pos="1052" w:val="left" w:leader="none"/>
        </w:tabs>
        <w:spacing w:before="76"/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importan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concerne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abou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importanc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its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1"/>
          <w:numId w:val="66"/>
        </w:numPr>
        <w:tabs>
          <w:tab w:pos="1052" w:val="left" w:leader="none"/>
        </w:tabs>
        <w:spacing w:before="76"/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impac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durin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construction.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66"/>
        </w:numPr>
        <w:tabs>
          <w:tab w:pos="3479" w:val="left" w:leader="none"/>
        </w:tabs>
        <w:ind w:left="3479" w:right="0" w:hanging="2953"/>
        <w:jc w:val="left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It’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s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als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o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importan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t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o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not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tha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t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there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66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los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wetlan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acreag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66"/>
        </w:numPr>
        <w:tabs>
          <w:tab w:pos="1052" w:val="left" w:leader="none"/>
          <w:tab w:pos="611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constructio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</w:t>
      </w:r>
      <w:r>
        <w:rPr>
          <w:b w:val="0"/>
          <w:bCs w:val="0"/>
          <w:spacing w:val="20"/>
          <w:w w:val="100"/>
        </w:rPr>
        <w:t>j</w:t>
      </w:r>
      <w:r>
        <w:rPr>
          <w:b w:val="0"/>
          <w:bCs w:val="0"/>
          <w:spacing w:val="19"/>
          <w:w w:val="100"/>
        </w:rPr>
        <w:t>ect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Downstrea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impact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to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66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resource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Chesapeak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cause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by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66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propose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wate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crossing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eliminate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or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66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reduce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negligibl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level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1"/>
          <w:numId w:val="66"/>
        </w:numPr>
        <w:tabs>
          <w:tab w:pos="1052" w:val="left" w:leader="none"/>
        </w:tabs>
        <w:spacing w:before="76"/>
        <w:ind w:left="1052" w:right="0" w:hanging="670"/>
        <w:jc w:val="left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implementatio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n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o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f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th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company’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s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environmental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66"/>
        </w:numPr>
        <w:tabs>
          <w:tab w:pos="1052" w:val="left" w:leader="none"/>
          <w:tab w:pos="4316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constructio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plan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tru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farmin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done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66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mor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downstrea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waterway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pipeline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66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constructio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will.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66"/>
        </w:numPr>
        <w:tabs>
          <w:tab w:pos="3479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Finally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</w:t>
      </w:r>
      <w:r>
        <w:rPr>
          <w:b w:val="0"/>
          <w:bCs w:val="0"/>
          <w:spacing w:val="19"/>
          <w:w w:val="100"/>
        </w:rPr>
        <w:t>.</w:t>
      </w:r>
      <w:r>
        <w:rPr>
          <w:b w:val="0"/>
          <w:bCs w:val="0"/>
          <w:spacing w:val="19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Fis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Wildlife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66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servic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agre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projec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adverse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66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effec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bal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eagle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Turtle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1"/>
          <w:numId w:val="66"/>
        </w:numPr>
        <w:tabs>
          <w:tab w:pos="1052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Conservatio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Constructio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Monitorin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Pla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66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sufficien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avoi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minimiz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impact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bog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66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turtles.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66"/>
        </w:numPr>
        <w:tabs>
          <w:tab w:pos="3479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Alon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these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compan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also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999" w:top="1340" w:bottom="1180" w:left="1720" w:right="600"/>
        </w:sectPr>
      </w:pPr>
    </w:p>
    <w:p>
      <w:pPr>
        <w:pStyle w:val="BodyText"/>
        <w:spacing w:before="75"/>
        <w:ind w:left="0" w:right="117" w:firstLine="0"/>
        <w:jc w:val="right"/>
      </w:pPr>
      <w:r>
        <w:rPr/>
        <w:pict>
          <v:group style="position:absolute;margin-left:127.169998pt;margin-top:66.070pt;width:459.44002pt;height:638.356pt;mso-position-horizontal-relative:page;mso-position-vertical-relative:page;z-index:-7978" coordorigin="2543,1321" coordsize="9189,12767">
            <v:group style="position:absolute;left:2554;top:1332;width:9168;height:2" coordorigin="2554,1332" coordsize="9168,2">
              <v:shape style="position:absolute;left:2554;top:1332;width:9168;height:2" coordorigin="2554,1332" coordsize="9168,0" path="m2554,1332l11722,1332e" filled="f" stroked="t" strokeweight="1.06pt" strokecolor="#000000">
                <v:path arrowok="t"/>
              </v:shape>
            </v:group>
            <v:group style="position:absolute;left:2564;top:1342;width:2;height:12727" coordorigin="2564,1342" coordsize="2,12727">
              <v:shape style="position:absolute;left:2564;top:1342;width:2;height:12727" coordorigin="2564,1342" coordsize="0,12727" path="m2564,1342l2564,14068e" filled="f" stroked="t" strokeweight="1.06pt" strokecolor="#000000">
                <v:path arrowok="t"/>
              </v:shape>
            </v:group>
            <v:group style="position:absolute;left:11712;top:1342;width:2;height:12727" coordorigin="11712,1342" coordsize="2,12727">
              <v:shape style="position:absolute;left:11712;top:1342;width:2;height:12727" coordorigin="11712,1342" coordsize="0,12727" path="m11712,1342l11712,14068e" filled="f" stroked="t" strokeweight="1.06002pt" strokecolor="#000000">
                <v:path arrowok="t"/>
              </v:shape>
            </v:group>
            <v:group style="position:absolute;left:2554;top:14078;width:9168;height:2" coordorigin="2554,14078" coordsize="9168,2">
              <v:shape style="position:absolute;left:2554;top:14078;width:9168;height:2" coordorigin="2554,14078" coordsize="9168,0" path="m2554,14078l11722,14078e" filled="f" stroked="t" strokeweight="1.05996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81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2"/>
          <w:numId w:val="66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propose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usin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agricultur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agricultural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66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inspecto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subjec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matte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exper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assur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that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66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farmland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returne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origina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uses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66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cro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yields.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66"/>
        </w:numPr>
        <w:tabs>
          <w:tab w:pos="3479" w:val="left" w:leader="none"/>
        </w:tabs>
        <w:ind w:left="3479" w:right="0" w:hanging="2953"/>
        <w:jc w:val="left"/>
      </w:pP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reasons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fee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66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mus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suppor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projec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safel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efficiently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2"/>
          <w:numId w:val="66"/>
        </w:numPr>
        <w:tabs>
          <w:tab w:pos="1052" w:val="left" w:leader="none"/>
        </w:tabs>
        <w:spacing w:before="76"/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transpor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produc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throughou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Pennsylva</w:t>
      </w:r>
      <w:r>
        <w:rPr>
          <w:b w:val="0"/>
          <w:bCs w:val="0"/>
          <w:spacing w:val="20"/>
          <w:w w:val="100"/>
        </w:rPr>
        <w:t>n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create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2"/>
          <w:numId w:val="66"/>
        </w:numPr>
        <w:tabs>
          <w:tab w:pos="1052" w:val="left" w:leader="none"/>
          <w:tab w:pos="5948" w:val="left" w:leader="none"/>
        </w:tabs>
        <w:spacing w:before="76"/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man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famil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sustainin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jobs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respectfull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DEP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66"/>
        </w:numPr>
        <w:tabs>
          <w:tab w:pos="525" w:val="left" w:leader="none"/>
          <w:tab w:pos="1052" w:val="left" w:leader="none"/>
        </w:tabs>
        <w:ind w:left="1052" w:right="180" w:hanging="526"/>
        <w:jc w:val="center"/>
      </w:pP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approv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Chapte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10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10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permit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66"/>
        </w:numPr>
        <w:tabs>
          <w:tab w:pos="1052" w:val="left" w:leader="none"/>
          <w:tab w:pos="5459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Atlanti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Sunris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Project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Than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you.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66"/>
        </w:numPr>
        <w:tabs>
          <w:tab w:pos="3479" w:val="left" w:leader="none"/>
          <w:tab w:pos="4785" w:val="left" w:leader="none"/>
          <w:tab w:pos="7233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  <w:u w:val="single" w:color="000000"/>
        </w:rPr>
        <w:t>CHAIR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19"/>
          <w:w w:val="100"/>
          <w:u w:val="none"/>
        </w:rPr>
        <w:t>Darre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Foulk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19"/>
          <w:w w:val="100"/>
          <w:u w:val="none"/>
        </w:rPr>
        <w:t>Darre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is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66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followe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Jak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Hyde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Tob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Mack.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66"/>
        </w:numPr>
        <w:tabs>
          <w:tab w:pos="3479" w:val="left" w:leader="none"/>
          <w:tab w:pos="5111" w:val="left" w:leader="none"/>
          <w:tab w:pos="7560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  <w:u w:val="single" w:color="000000"/>
        </w:rPr>
        <w:t>MR.</w:t>
      </w:r>
      <w:r>
        <w:rPr>
          <w:b w:val="0"/>
          <w:bCs w:val="0"/>
          <w:spacing w:val="19"/>
          <w:w w:val="100"/>
          <w:u w:val="single" w:color="000000"/>
        </w:rPr>
        <w:t> </w:t>
      </w:r>
      <w:r>
        <w:rPr>
          <w:b w:val="0"/>
          <w:bCs w:val="0"/>
          <w:spacing w:val="19"/>
          <w:w w:val="100"/>
          <w:u w:val="single" w:color="000000"/>
        </w:rPr>
        <w:t>JOY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19"/>
          <w:w w:val="100"/>
          <w:u w:val="none"/>
        </w:rPr>
        <w:t>Goo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evening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19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nam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is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66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Ji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Joy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actually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standin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Darre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Foul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of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2"/>
          <w:numId w:val="66"/>
        </w:numPr>
        <w:tabs>
          <w:tab w:pos="1052" w:val="left" w:leader="none"/>
          <w:tab w:pos="8070" w:val="left" w:leader="none"/>
        </w:tabs>
        <w:spacing w:before="76"/>
        <w:ind w:left="1052" w:right="0" w:hanging="670"/>
        <w:jc w:val="left"/>
        <w:rPr>
          <w:rFonts w:ascii="Courier New" w:hAnsi="Courier New" w:cs="Courier New" w:eastAsia="Courier New"/>
        </w:rPr>
      </w:pP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Clevelan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Brother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Equipmen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Company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.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ab/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I’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m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here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66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spea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suppor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Atlanti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Sunrise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66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Pipelin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Project.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66"/>
        </w:numPr>
        <w:tabs>
          <w:tab w:pos="3479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Atlanti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Sunris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20"/>
          <w:w w:val="100"/>
        </w:rPr>
        <w:t>P</w:t>
      </w:r>
      <w:r>
        <w:rPr>
          <w:b w:val="0"/>
          <w:bCs w:val="0"/>
          <w:spacing w:val="19"/>
          <w:w w:val="100"/>
        </w:rPr>
        <w:t>rojec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66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designe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suppl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enoug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natura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ga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mee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66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dail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need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mor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millio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America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home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by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66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connectin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producin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region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northeastern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2"/>
          <w:numId w:val="66"/>
        </w:numPr>
        <w:tabs>
          <w:tab w:pos="1052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Pennsylvani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market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mi</w:t>
      </w:r>
      <w:r>
        <w:rPr>
          <w:b w:val="0"/>
          <w:bCs w:val="0"/>
          <w:spacing w:val="20"/>
          <w:w w:val="100"/>
        </w:rPr>
        <w:t>d</w:t>
      </w:r>
      <w:r>
        <w:rPr>
          <w:b w:val="0"/>
          <w:bCs w:val="0"/>
          <w:spacing w:val="19"/>
          <w:w w:val="100"/>
        </w:rPr>
        <w:t>-Atlanti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66"/>
        </w:numPr>
        <w:tabs>
          <w:tab w:pos="1052" w:val="left" w:leader="none"/>
          <w:tab w:pos="464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southeaster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states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industr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</w:t>
      </w:r>
      <w:r>
        <w:rPr>
          <w:b w:val="0"/>
          <w:bCs w:val="0"/>
          <w:spacing w:val="20"/>
          <w:w w:val="100"/>
        </w:rPr>
        <w:t>a</w:t>
      </w:r>
      <w:r>
        <w:rPr>
          <w:b w:val="0"/>
          <w:bCs w:val="0"/>
          <w:spacing w:val="19"/>
          <w:w w:val="100"/>
        </w:rPr>
        <w:t>nage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for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66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constructio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equipmen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Clevel</w:t>
      </w:r>
      <w:r>
        <w:rPr>
          <w:b w:val="0"/>
          <w:bCs w:val="0"/>
          <w:spacing w:val="20"/>
          <w:w w:val="100"/>
        </w:rPr>
        <w:t>a</w:t>
      </w:r>
      <w:r>
        <w:rPr>
          <w:b w:val="0"/>
          <w:bCs w:val="0"/>
          <w:spacing w:val="19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Brothers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66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Equipmen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Compan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nearl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2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location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999" w:top="1340" w:bottom="1180" w:left="1720" w:right="600"/>
        </w:sectPr>
      </w:pPr>
    </w:p>
    <w:p>
      <w:pPr>
        <w:pStyle w:val="BodyText"/>
        <w:spacing w:before="75"/>
        <w:ind w:left="0" w:right="117" w:firstLine="0"/>
        <w:jc w:val="right"/>
      </w:pPr>
      <w:r>
        <w:rPr/>
        <w:pict>
          <v:group style="position:absolute;margin-left:127.169998pt;margin-top:66.070pt;width:459.44002pt;height:638.356pt;mso-position-horizontal-relative:page;mso-position-vertical-relative:page;z-index:-7977" coordorigin="2543,1321" coordsize="9189,12767">
            <v:group style="position:absolute;left:2554;top:1332;width:9168;height:2" coordorigin="2554,1332" coordsize="9168,2">
              <v:shape style="position:absolute;left:2554;top:1332;width:9168;height:2" coordorigin="2554,1332" coordsize="9168,0" path="m2554,1332l11722,1332e" filled="f" stroked="t" strokeweight="1.06pt" strokecolor="#000000">
                <v:path arrowok="t"/>
              </v:shape>
            </v:group>
            <v:group style="position:absolute;left:2564;top:1342;width:2;height:12727" coordorigin="2564,1342" coordsize="2,12727">
              <v:shape style="position:absolute;left:2564;top:1342;width:2;height:12727" coordorigin="2564,1342" coordsize="0,12727" path="m2564,1342l2564,14068e" filled="f" stroked="t" strokeweight="1.06pt" strokecolor="#000000">
                <v:path arrowok="t"/>
              </v:shape>
            </v:group>
            <v:group style="position:absolute;left:11712;top:1342;width:2;height:12727" coordorigin="11712,1342" coordsize="2,12727">
              <v:shape style="position:absolute;left:11712;top:1342;width:2;height:12727" coordorigin="11712,1342" coordsize="0,12727" path="m11712,1342l11712,14068e" filled="f" stroked="t" strokeweight="1.06002pt" strokecolor="#000000">
                <v:path arrowok="t"/>
              </v:shape>
            </v:group>
            <v:group style="position:absolute;left:2554;top:14078;width:9168;height:2" coordorigin="2554,14078" coordsize="9168,2">
              <v:shape style="position:absolute;left:2554;top:14078;width:9168;height:2" coordorigin="2554,14078" coordsize="9168,0" path="m2554,14078l11722,14078e" filled="f" stroked="t" strokeweight="1.05996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82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67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Pennsylvani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Wes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Virginia.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67"/>
        </w:numPr>
        <w:tabs>
          <w:tab w:pos="3479" w:val="left" w:leader="none"/>
        </w:tabs>
        <w:spacing w:before="76"/>
        <w:ind w:left="3479" w:right="0" w:hanging="2953"/>
        <w:jc w:val="left"/>
      </w:pPr>
      <w:r>
        <w:rPr>
          <w:b w:val="0"/>
          <w:bCs w:val="0"/>
          <w:spacing w:val="19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family</w:t>
      </w:r>
      <w:r>
        <w:rPr>
          <w:b w:val="0"/>
          <w:bCs w:val="0"/>
          <w:spacing w:val="19"/>
          <w:w w:val="100"/>
        </w:rPr>
        <w:t>-owne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compan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founded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7"/>
        </w:numPr>
        <w:tabs>
          <w:tab w:pos="1052" w:val="left" w:leader="none"/>
          <w:tab w:pos="2684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1948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emplo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1,20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employees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bot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union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7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non</w:t>
      </w:r>
      <w:r>
        <w:rPr>
          <w:b w:val="0"/>
          <w:bCs w:val="0"/>
          <w:spacing w:val="19"/>
          <w:w w:val="100"/>
        </w:rPr>
        <w:t>-union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investe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hal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billion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7"/>
        </w:numPr>
        <w:tabs>
          <w:tab w:pos="1052" w:val="left" w:leader="none"/>
          <w:tab w:pos="7908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dollar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capita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equipmen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sinc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2010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Supporting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7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industr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Pennsylvania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including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7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pipelin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contractor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wel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their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67"/>
        </w:numPr>
        <w:tabs>
          <w:tab w:pos="525" w:val="left" w:leader="none"/>
          <w:tab w:pos="1052" w:val="left" w:leader="none"/>
        </w:tabs>
        <w:spacing w:before="76"/>
        <w:ind w:left="1052" w:right="507" w:hanging="526"/>
        <w:jc w:val="center"/>
      </w:pPr>
      <w:r>
        <w:rPr>
          <w:b w:val="0"/>
          <w:bCs w:val="0"/>
          <w:spacing w:val="19"/>
          <w:w w:val="100"/>
        </w:rPr>
        <w:t>traditiona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customer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wor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industry.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7"/>
        </w:numPr>
        <w:tabs>
          <w:tab w:pos="3479" w:val="left" w:leader="none"/>
        </w:tabs>
        <w:ind w:left="3479" w:right="0" w:hanging="2953"/>
        <w:jc w:val="left"/>
      </w:pPr>
      <w:r>
        <w:rPr>
          <w:b w:val="0"/>
          <w:bCs w:val="0"/>
          <w:spacing w:val="19"/>
          <w:w w:val="100"/>
        </w:rPr>
        <w:t>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compan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clos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lon</w:t>
      </w:r>
      <w:r>
        <w:rPr>
          <w:b w:val="0"/>
          <w:bCs w:val="0"/>
          <w:spacing w:val="20"/>
          <w:w w:val="100"/>
        </w:rPr>
        <w:t>g</w:t>
      </w:r>
      <w:r>
        <w:rPr>
          <w:b w:val="0"/>
          <w:bCs w:val="0"/>
          <w:spacing w:val="0"/>
          <w:w w:val="100"/>
        </w:rPr>
        <w:t>-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7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standin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suppl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relationship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</w:t>
      </w:r>
      <w:r>
        <w:rPr>
          <w:b w:val="0"/>
          <w:bCs w:val="0"/>
          <w:spacing w:val="2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pipeline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7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contractor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operatin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throughou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Pennsylvania,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7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includin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thos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woul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involve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7"/>
        </w:numPr>
        <w:tabs>
          <w:tab w:pos="1052" w:val="left" w:leader="none"/>
          <w:tab w:pos="3500" w:val="left" w:leader="none"/>
        </w:tabs>
        <w:ind w:left="1052" w:right="0" w:hanging="670"/>
        <w:jc w:val="left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thi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s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project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.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ab/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We’v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provide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d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the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m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wit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h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th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best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7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equipmen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availabl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respec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productivit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67"/>
        </w:numPr>
        <w:tabs>
          <w:tab w:pos="1052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reliabilit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emission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control.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7"/>
        </w:numPr>
        <w:tabs>
          <w:tab w:pos="3479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pipelin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companie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7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doin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wor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projec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know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employing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7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bes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practice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construction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includin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earth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7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moving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materia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handlin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restoration.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7"/>
        </w:numPr>
        <w:tabs>
          <w:tab w:pos="3479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provid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24/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equipmen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suppor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to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7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ensur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project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delaye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to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67"/>
        </w:numPr>
        <w:tabs>
          <w:tab w:pos="1052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equipmen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downtime.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7"/>
        </w:numPr>
        <w:tabs>
          <w:tab w:pos="3479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projec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suppor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hundred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of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7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job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project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tim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whe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201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downtur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7"/>
        </w:numPr>
        <w:tabs>
          <w:tab w:pos="1052" w:val="left" w:leader="none"/>
        </w:tabs>
        <w:ind w:left="1052" w:right="0" w:hanging="670"/>
        <w:jc w:val="left"/>
      </w:pP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Pennsylvania’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s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energ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y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product</w:t>
      </w:r>
      <w:r>
        <w:rPr>
          <w:rFonts w:ascii="Courier New" w:hAnsi="Courier New" w:cs="Courier New" w:eastAsia="Courier New"/>
          <w:b w:val="0"/>
          <w:bCs w:val="0"/>
          <w:spacing w:val="20"/>
          <w:w w:val="100"/>
        </w:rPr>
        <w:t>i</w:t>
      </w:r>
      <w:r>
        <w:rPr>
          <w:b w:val="0"/>
          <w:bCs w:val="0"/>
          <w:spacing w:val="19"/>
          <w:w w:val="100"/>
        </w:rPr>
        <w:t>on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includin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delays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999" w:top="1340" w:bottom="1180" w:left="1720" w:right="600"/>
        </w:sectPr>
      </w:pPr>
    </w:p>
    <w:p>
      <w:pPr>
        <w:pStyle w:val="BodyText"/>
        <w:spacing w:before="75"/>
        <w:ind w:left="0" w:right="117" w:firstLine="0"/>
        <w:jc w:val="right"/>
      </w:pPr>
      <w:r>
        <w:rPr/>
        <w:pict>
          <v:group style="position:absolute;margin-left:127.169998pt;margin-top:66.070pt;width:459.44002pt;height:638.356pt;mso-position-horizontal-relative:page;mso-position-vertical-relative:page;z-index:-7976" coordorigin="2543,1321" coordsize="9189,12767">
            <v:group style="position:absolute;left:2554;top:1332;width:9168;height:2" coordorigin="2554,1332" coordsize="9168,2">
              <v:shape style="position:absolute;left:2554;top:1332;width:9168;height:2" coordorigin="2554,1332" coordsize="9168,0" path="m2554,1332l11722,1332e" filled="f" stroked="t" strokeweight="1.06pt" strokecolor="#000000">
                <v:path arrowok="t"/>
              </v:shape>
            </v:group>
            <v:group style="position:absolute;left:2564;top:1342;width:2;height:12727" coordorigin="2564,1342" coordsize="2,12727">
              <v:shape style="position:absolute;left:2564;top:1342;width:2;height:12727" coordorigin="2564,1342" coordsize="0,12727" path="m2564,1342l2564,14068e" filled="f" stroked="t" strokeweight="1.06pt" strokecolor="#000000">
                <v:path arrowok="t"/>
              </v:shape>
            </v:group>
            <v:group style="position:absolute;left:11712;top:1342;width:2;height:12727" coordorigin="11712,1342" coordsize="2,12727">
              <v:shape style="position:absolute;left:11712;top:1342;width:2;height:12727" coordorigin="11712,1342" coordsize="0,12727" path="m11712,1342l11712,14068e" filled="f" stroked="t" strokeweight="1.06002pt" strokecolor="#000000">
                <v:path arrowok="t"/>
              </v:shape>
            </v:group>
            <v:group style="position:absolute;left:2554;top:14078;width:9168;height:2" coordorigin="2554,14078" coordsize="9168,2">
              <v:shape style="position:absolute;left:2554;top:14078;width:9168;height:2" coordorigin="2554,14078" coordsize="9168,0" path="m2554,14078l11722,14078e" filled="f" stroked="t" strokeweight="1.05996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83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68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project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lik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cause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decreas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our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8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employment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8"/>
        </w:numPr>
        <w:tabs>
          <w:tab w:pos="3479" w:val="left" w:leader="none"/>
        </w:tabs>
        <w:ind w:left="3479" w:right="0" w:hanging="2953"/>
        <w:jc w:val="left"/>
        <w:rPr>
          <w:rFonts w:ascii="Courier New" w:hAnsi="Courier New" w:cs="Courier New" w:eastAsia="Courier New"/>
        </w:rPr>
      </w:pPr>
      <w:r>
        <w:rPr>
          <w:b w:val="0"/>
          <w:bCs w:val="0"/>
          <w:spacing w:val="19"/>
          <w:w w:val="100"/>
        </w:rPr>
        <w:t>Als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stak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hi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s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project’s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8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approva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job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thousand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workers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8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suppor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productio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natura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8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natura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liquid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shal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formation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across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8"/>
        </w:numPr>
        <w:tabs>
          <w:tab w:pos="1052" w:val="left" w:leader="none"/>
          <w:tab w:pos="3500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Pennsylvania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canno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produc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68"/>
        </w:numPr>
        <w:tabs>
          <w:tab w:pos="1052" w:val="left" w:leader="none"/>
        </w:tabs>
        <w:spacing w:before="76"/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canno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transporte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marke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becaus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8"/>
        </w:numPr>
        <w:tabs>
          <w:tab w:pos="672" w:val="left" w:leader="none"/>
          <w:tab w:pos="1052" w:val="left" w:leader="none"/>
          <w:tab w:pos="5242" w:val="left" w:leader="none"/>
        </w:tabs>
        <w:ind w:left="1052" w:right="0" w:hanging="526"/>
        <w:jc w:val="center"/>
      </w:pPr>
      <w:r>
        <w:rPr>
          <w:b w:val="0"/>
          <w:bCs w:val="0"/>
          <w:spacing w:val="19"/>
          <w:w w:val="100"/>
        </w:rPr>
        <w:t>lac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pipelin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capacity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Atlanti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Sunris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</w:t>
      </w:r>
      <w:r>
        <w:rPr>
          <w:b w:val="0"/>
          <w:bCs w:val="0"/>
          <w:spacing w:val="20"/>
          <w:w w:val="100"/>
        </w:rPr>
        <w:t>i</w:t>
      </w:r>
      <w:r>
        <w:rPr>
          <w:b w:val="0"/>
          <w:bCs w:val="0"/>
          <w:spacing w:val="19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go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8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lon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hel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alleviat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thei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constraint.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8"/>
        </w:numPr>
        <w:tabs>
          <w:tab w:pos="3479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Becaus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constructio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energy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8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productio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activitie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pipelin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enable,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8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communitie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throughou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Pennsylvani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benefit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8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worke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income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earned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muc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spent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68"/>
        </w:numPr>
        <w:tabs>
          <w:tab w:pos="1052" w:val="left" w:leader="none"/>
          <w:tab w:pos="2684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locally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resultin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loca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taxe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paid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8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employer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suppor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public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8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education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environmenta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programs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infrastructure,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8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publi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safet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othe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loca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governmental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8"/>
        </w:numPr>
        <w:tabs>
          <w:tab w:pos="1052" w:val="left" w:leader="none"/>
          <w:tab w:pos="3173" w:val="left" w:leader="none"/>
        </w:tabs>
        <w:ind w:left="1052" w:right="0" w:hanging="670"/>
        <w:jc w:val="left"/>
        <w:rPr>
          <w:rFonts w:ascii="Courier New" w:hAnsi="Courier New" w:cs="Courier New" w:eastAsia="Courier New"/>
        </w:rPr>
      </w:pPr>
      <w:r>
        <w:rPr>
          <w:b w:val="0"/>
          <w:bCs w:val="0"/>
          <w:spacing w:val="19"/>
          <w:w w:val="100"/>
        </w:rPr>
        <w:t>operations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Pe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nnsylvania’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s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econom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y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a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s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a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whol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will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8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benefi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greatly.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8"/>
        </w:numPr>
        <w:tabs>
          <w:tab w:pos="3479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energ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independence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68"/>
        </w:numPr>
        <w:tabs>
          <w:tab w:pos="1052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standpoint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project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lik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Atlanti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Sunris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will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8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enabl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abundan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clea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domesti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fue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being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8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provide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acros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saf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manne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8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reduc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dependenc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OPE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othe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foreign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999" w:top="1340" w:bottom="1180" w:left="1720" w:right="600"/>
        </w:sectPr>
      </w:pPr>
    </w:p>
    <w:p>
      <w:pPr>
        <w:pStyle w:val="BodyText"/>
        <w:spacing w:before="75"/>
        <w:ind w:left="0" w:right="117" w:firstLine="0"/>
        <w:jc w:val="right"/>
      </w:pPr>
      <w:r>
        <w:rPr/>
        <w:pict>
          <v:group style="position:absolute;margin-left:127.169998pt;margin-top:66.070pt;width:459.44002pt;height:638.356pt;mso-position-horizontal-relative:page;mso-position-vertical-relative:page;z-index:-7975" coordorigin="2543,1321" coordsize="9189,12767">
            <v:group style="position:absolute;left:2554;top:1332;width:9168;height:2" coordorigin="2554,1332" coordsize="9168,2">
              <v:shape style="position:absolute;left:2554;top:1332;width:9168;height:2" coordorigin="2554,1332" coordsize="9168,0" path="m2554,1332l11722,1332e" filled="f" stroked="t" strokeweight="1.06pt" strokecolor="#000000">
                <v:path arrowok="t"/>
              </v:shape>
            </v:group>
            <v:group style="position:absolute;left:2564;top:1342;width:2;height:12727" coordorigin="2564,1342" coordsize="2,12727">
              <v:shape style="position:absolute;left:2564;top:1342;width:2;height:12727" coordorigin="2564,1342" coordsize="0,12727" path="m2564,1342l2564,14068e" filled="f" stroked="t" strokeweight="1.06pt" strokecolor="#000000">
                <v:path arrowok="t"/>
              </v:shape>
            </v:group>
            <v:group style="position:absolute;left:11712;top:1342;width:2;height:12727" coordorigin="11712,1342" coordsize="2,12727">
              <v:shape style="position:absolute;left:11712;top:1342;width:2;height:12727" coordorigin="11712,1342" coordsize="0,12727" path="m11712,1342l11712,14068e" filled="f" stroked="t" strokeweight="1.06002pt" strokecolor="#000000">
                <v:path arrowok="t"/>
              </v:shape>
            </v:group>
            <v:group style="position:absolute;left:2554;top:14078;width:9168;height:2" coordorigin="2554,14078" coordsize="9168,2">
              <v:shape style="position:absolute;left:2554;top:14078;width:9168;height:2" coordorigin="2554,14078" coordsize="9168,0" path="m2554,14078l11722,14078e" filled="f" stroked="t" strokeweight="1.05996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84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69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government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energy.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69"/>
        </w:numPr>
        <w:tabs>
          <w:tab w:pos="3479" w:val="left" w:leader="none"/>
        </w:tabs>
        <w:spacing w:before="76"/>
        <w:ind w:left="3479" w:right="0" w:hanging="2953"/>
        <w:jc w:val="left"/>
      </w:pPr>
      <w:r>
        <w:rPr>
          <w:b w:val="0"/>
          <w:bCs w:val="0"/>
          <w:spacing w:val="19"/>
          <w:w w:val="100"/>
        </w:rPr>
        <w:t>Muc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oppositio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project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9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tonigh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poin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alternativ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energy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9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source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dangerou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carbo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</w:t>
      </w:r>
      <w:r>
        <w:rPr>
          <w:b w:val="0"/>
          <w:bCs w:val="0"/>
          <w:spacing w:val="2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releases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9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associate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OPE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dangerou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our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9"/>
        </w:numPr>
        <w:tabs>
          <w:tab w:pos="1052" w:val="left" w:leader="none"/>
          <w:tab w:pos="3010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waterways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Pleas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ke</w:t>
      </w:r>
      <w:r>
        <w:rPr>
          <w:b w:val="0"/>
          <w:bCs w:val="0"/>
          <w:spacing w:val="20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mind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projec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will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9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buil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som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privat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contractor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69"/>
        </w:numPr>
        <w:tabs>
          <w:tab w:pos="1052" w:val="left" w:leader="none"/>
        </w:tabs>
        <w:spacing w:before="76"/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countr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who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lik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Americans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abou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our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9"/>
        </w:numPr>
        <w:tabs>
          <w:tab w:pos="1052" w:val="left" w:leader="none"/>
          <w:tab w:pos="3337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environment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prove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decade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that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9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thei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pipelin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impact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constructe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safely.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9"/>
        </w:numPr>
        <w:tabs>
          <w:tab w:pos="3479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Ther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mor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9"/>
        </w:numPr>
        <w:tabs>
          <w:tab w:pos="3479" w:val="left" w:leader="none"/>
          <w:tab w:pos="4785" w:val="left" w:leader="none"/>
        </w:tabs>
        <w:ind w:left="3479" w:right="0" w:hanging="3097"/>
        <w:jc w:val="left"/>
        <w:rPr>
          <w:rFonts w:ascii="Courier New" w:hAnsi="Courier New" w:cs="Courier New" w:eastAsia="Courier New"/>
        </w:rPr>
      </w:pPr>
      <w:r>
        <w:rPr>
          <w:b w:val="0"/>
          <w:bCs w:val="0"/>
          <w:spacing w:val="19"/>
          <w:w w:val="100"/>
          <w:u w:val="single" w:color="000000"/>
        </w:rPr>
        <w:t>CHAIR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ab/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  <w:u w:val="none"/>
        </w:rPr>
        <w:t>You’r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u w:val="none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  <w:u w:val="none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  <w:u w:val="none"/>
        </w:rPr>
        <w:t>ou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u w:val="none"/>
        </w:rPr>
        <w:t>t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  <w:u w:val="none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  <w:u w:val="none"/>
        </w:rPr>
        <w:t>o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u w:val="none"/>
        </w:rPr>
        <w:t>f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  <w:u w:val="none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  <w:u w:val="none"/>
        </w:rPr>
        <w:t>time.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u w:val="none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9"/>
        </w:numPr>
        <w:tabs>
          <w:tab w:pos="3479" w:val="left" w:leader="none"/>
          <w:tab w:pos="5111" w:val="left" w:leader="none"/>
          <w:tab w:pos="7070" w:val="left" w:leader="none"/>
          <w:tab w:pos="9028" w:val="left" w:leader="none"/>
        </w:tabs>
        <w:ind w:left="3479" w:right="0" w:hanging="3097"/>
        <w:jc w:val="left"/>
        <w:rPr>
          <w:rFonts w:ascii="Courier New" w:hAnsi="Courier New" w:cs="Courier New" w:eastAsia="Courier New"/>
        </w:rPr>
      </w:pPr>
      <w:r>
        <w:rPr>
          <w:b w:val="0"/>
          <w:bCs w:val="0"/>
          <w:spacing w:val="19"/>
          <w:w w:val="100"/>
          <w:u w:val="single" w:color="000000"/>
        </w:rPr>
        <w:t>MR.</w:t>
      </w:r>
      <w:r>
        <w:rPr>
          <w:b w:val="0"/>
          <w:bCs w:val="0"/>
          <w:spacing w:val="19"/>
          <w:w w:val="100"/>
          <w:u w:val="single" w:color="000000"/>
        </w:rPr>
        <w:t> </w:t>
      </w:r>
      <w:r>
        <w:rPr>
          <w:b w:val="0"/>
          <w:bCs w:val="0"/>
          <w:spacing w:val="19"/>
          <w:w w:val="100"/>
          <w:u w:val="single" w:color="000000"/>
        </w:rPr>
        <w:t>JOY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ab/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  <w:u w:val="none"/>
        </w:rPr>
        <w:t>Oh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u w:val="none"/>
        </w:rPr>
        <w:t>,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  <w:u w:val="none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  <w:u w:val="none"/>
        </w:rPr>
        <w:t>i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u w:val="none"/>
        </w:rPr>
        <w:t>t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  <w:u w:val="none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  <w:u w:val="none"/>
        </w:rPr>
        <w:t>is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u w:val="none"/>
        </w:rPr>
        <w:t>?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u w:val="none"/>
        </w:rPr>
        <w:tab/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  <w:u w:val="none"/>
        </w:rPr>
        <w:t>I’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u w:val="none"/>
        </w:rPr>
        <w:t>m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  <w:u w:val="none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  <w:u w:val="none"/>
        </w:rPr>
        <w:t>sorry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u w:val="none"/>
        </w:rPr>
        <w:t>.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u w:val="none"/>
        </w:rPr>
        <w:tab/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  <w:u w:val="none"/>
        </w:rPr>
        <w:t>I’ll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u w:val="none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9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sto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there.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69"/>
        </w:numPr>
        <w:tabs>
          <w:tab w:pos="3479" w:val="left" w:leader="none"/>
          <w:tab w:pos="4785" w:val="left" w:leader="none"/>
        </w:tabs>
        <w:spacing w:before="76"/>
        <w:ind w:left="3479" w:right="0" w:hanging="3097"/>
        <w:jc w:val="left"/>
      </w:pPr>
      <w:r>
        <w:rPr>
          <w:b w:val="0"/>
          <w:bCs w:val="0"/>
          <w:spacing w:val="19"/>
          <w:w w:val="100"/>
          <w:u w:val="single" w:color="000000"/>
        </w:rPr>
        <w:t>CHAIR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19"/>
          <w:w w:val="100"/>
          <w:u w:val="none"/>
        </w:rPr>
        <w:t>Jak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Hyder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followe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Toby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9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Mac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Mar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Clatterbuck.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9"/>
        </w:numPr>
        <w:tabs>
          <w:tab w:pos="3479" w:val="left" w:leader="none"/>
          <w:tab w:pos="5438" w:val="left" w:leader="none"/>
          <w:tab w:pos="7886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  <w:u w:val="single" w:color="000000"/>
        </w:rPr>
        <w:t>MR.</w:t>
      </w:r>
      <w:r>
        <w:rPr>
          <w:b w:val="0"/>
          <w:bCs w:val="0"/>
          <w:spacing w:val="19"/>
          <w:w w:val="100"/>
          <w:u w:val="single" w:color="000000"/>
        </w:rPr>
        <w:t> </w:t>
      </w:r>
      <w:r>
        <w:rPr>
          <w:b w:val="0"/>
          <w:bCs w:val="0"/>
          <w:spacing w:val="19"/>
          <w:w w:val="100"/>
          <w:u w:val="single" w:color="000000"/>
        </w:rPr>
        <w:t>HYDER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19"/>
          <w:w w:val="100"/>
          <w:u w:val="none"/>
        </w:rPr>
        <w:t>Goo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evening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19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nam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is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9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Jaco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Hyder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J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C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Y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D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E</w:t>
      </w:r>
      <w:r>
        <w:rPr>
          <w:b w:val="0"/>
          <w:bCs w:val="0"/>
          <w:spacing w:val="19"/>
          <w:w w:val="100"/>
        </w:rPr>
        <w:t>-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R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,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an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d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I’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proud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9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membe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Laborer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Internationa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Unio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North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9"/>
        </w:numPr>
        <w:tabs>
          <w:tab w:pos="1052" w:val="left" w:leader="none"/>
          <w:tab w:pos="2684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America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testif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favo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9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Atlanti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Sunris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Projec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urg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approva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of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69"/>
        </w:numPr>
        <w:tabs>
          <w:tab w:pos="1052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Chapte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10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10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permits.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9"/>
        </w:numPr>
        <w:tabs>
          <w:tab w:pos="3479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William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secure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necessary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9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permit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begu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constructio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Atlantic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9"/>
        </w:numPr>
        <w:tabs>
          <w:tab w:pos="1052" w:val="left" w:leader="none"/>
          <w:tab w:pos="7090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Sunris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facilitie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othe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states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understand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999" w:top="1340" w:bottom="1180" w:left="1720" w:right="600"/>
        </w:sectPr>
      </w:pPr>
    </w:p>
    <w:p>
      <w:pPr>
        <w:pStyle w:val="BodyText"/>
        <w:spacing w:before="75"/>
        <w:ind w:left="0" w:right="117" w:firstLine="0"/>
        <w:jc w:val="right"/>
      </w:pPr>
      <w:r>
        <w:rPr>
          <w:b w:val="0"/>
          <w:bCs w:val="0"/>
          <w:spacing w:val="0"/>
          <w:w w:val="100"/>
        </w:rPr>
        <w:t>85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70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rol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federa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regulator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pla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70"/>
        </w:numPr>
        <w:tabs>
          <w:tab w:pos="1052" w:val="left" w:leader="none"/>
        </w:tabs>
        <w:spacing w:before="76"/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protectin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healt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safet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citizens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0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wel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environment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includin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wildlife.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0"/>
        </w:numPr>
        <w:tabs>
          <w:tab w:pos="3479" w:val="left" w:leader="none"/>
        </w:tabs>
        <w:ind w:left="3479" w:right="0" w:hanging="2953"/>
        <w:jc w:val="left"/>
      </w:pPr>
      <w:r>
        <w:rPr>
          <w:b w:val="0"/>
          <w:bCs w:val="0"/>
          <w:spacing w:val="19"/>
          <w:w w:val="100"/>
        </w:rPr>
        <w:t>Pipeline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alread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prove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0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safes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mos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efficien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metho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mov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natural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0"/>
        </w:numPr>
        <w:tabs>
          <w:tab w:pos="1052" w:val="left" w:leader="none"/>
          <w:tab w:pos="4153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ga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consumers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Currently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William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touche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more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0"/>
        </w:numPr>
        <w:tabs>
          <w:tab w:pos="1052" w:val="left" w:leader="none"/>
        </w:tabs>
        <w:ind w:left="1052" w:right="0" w:hanging="526"/>
        <w:jc w:val="left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tha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n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3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0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percen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t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o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f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th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nation’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s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natura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l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gas,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70"/>
        </w:numPr>
        <w:tabs>
          <w:tab w:pos="1052" w:val="left" w:leader="none"/>
        </w:tabs>
        <w:spacing w:before="76"/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transportin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market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acros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country.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0"/>
        </w:numPr>
        <w:tabs>
          <w:tab w:pos="3077" w:val="left" w:leader="none"/>
          <w:tab w:pos="3479" w:val="left" w:leader="none"/>
        </w:tabs>
        <w:ind w:left="3479" w:right="0" w:hanging="2953"/>
        <w:jc w:val="center"/>
      </w:pPr>
      <w:r>
        <w:rPr>
          <w:b w:val="0"/>
          <w:bCs w:val="0"/>
          <w:spacing w:val="19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als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kno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William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favor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0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enforcemen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toug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regulation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realiz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that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0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curren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challenge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whic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exis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regulatory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0"/>
        </w:numPr>
        <w:tabs>
          <w:tab w:pos="1052" w:val="left" w:leader="none"/>
          <w:tab w:pos="7906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environmen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judiciar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overlap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These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0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overlap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have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unfortunately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stunte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growt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0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cos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jus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jobs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economic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after="0" w:line="130" w:lineRule="exact"/>
        <w:rPr>
          <w:sz w:val="13"/>
          <w:szCs w:val="13"/>
        </w:rPr>
        <w:sectPr>
          <w:pgSz w:w="12240" w:h="15840"/>
          <w:pgMar w:header="0" w:footer="999" w:top="1340" w:bottom="1180" w:left="1720" w:right="600"/>
        </w:sectPr>
      </w:pPr>
    </w:p>
    <w:p>
      <w:pPr>
        <w:pStyle w:val="BodyText"/>
        <w:numPr>
          <w:ilvl w:val="0"/>
          <w:numId w:val="70"/>
        </w:numPr>
        <w:tabs>
          <w:tab w:pos="1052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investments.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82" w:right="0" w:firstLine="0"/>
        <w:jc w:val="left"/>
      </w:pPr>
      <w:r>
        <w:rPr>
          <w:b w:val="0"/>
          <w:bCs w:val="0"/>
          <w:spacing w:val="0"/>
          <w:w w:val="100"/>
        </w:rPr>
        <w:t>16</w:t>
      </w:r>
    </w:p>
    <w:p>
      <w:pPr>
        <w:spacing w:line="150" w:lineRule="exact" w:before="7"/>
        <w:rPr>
          <w:sz w:val="15"/>
          <w:szCs w:val="15"/>
        </w:rPr>
      </w:pPr>
      <w:r>
        <w:rPr/>
        <w:br w:type="column"/>
      </w: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82" w:right="0" w:firstLine="0"/>
        <w:jc w:val="left"/>
      </w:pPr>
      <w:r>
        <w:rPr>
          <w:b w:val="0"/>
          <w:bCs w:val="0"/>
          <w:spacing w:val="19"/>
          <w:w w:val="100"/>
        </w:rPr>
        <w:t>William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workin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1480" w:bottom="1180" w:left="1720" w:right="600"/>
          <w:cols w:num="2" w:equalWidth="0">
            <w:col w:w="3012" w:space="85"/>
            <w:col w:w="6823"/>
          </w:cols>
        </w:sectPr>
      </w:pPr>
    </w:p>
    <w:p>
      <w:pPr>
        <w:spacing w:line="130" w:lineRule="exact" w:before="2"/>
        <w:rPr>
          <w:sz w:val="13"/>
          <w:szCs w:val="13"/>
        </w:rPr>
      </w:pPr>
      <w:r>
        <w:rPr/>
        <w:pict>
          <v:group style="position:absolute;margin-left:127.169998pt;margin-top:66.070pt;width:459.44002pt;height:638.356pt;mso-position-horizontal-relative:page;mso-position-vertical-relative:page;z-index:-7974" coordorigin="2543,1321" coordsize="9189,12767">
            <v:group style="position:absolute;left:2554;top:1332;width:9168;height:2" coordorigin="2554,1332" coordsize="9168,2">
              <v:shape style="position:absolute;left:2554;top:1332;width:9168;height:2" coordorigin="2554,1332" coordsize="9168,0" path="m2554,1332l11722,1332e" filled="f" stroked="t" strokeweight="1.06pt" strokecolor="#000000">
                <v:path arrowok="t"/>
              </v:shape>
            </v:group>
            <v:group style="position:absolute;left:2564;top:1342;width:2;height:12727" coordorigin="2564,1342" coordsize="2,12727">
              <v:shape style="position:absolute;left:2564;top:1342;width:2;height:12727" coordorigin="2564,1342" coordsize="0,12727" path="m2564,1342l2564,14068e" filled="f" stroked="t" strokeweight="1.06pt" strokecolor="#000000">
                <v:path arrowok="t"/>
              </v:shape>
            </v:group>
            <v:group style="position:absolute;left:11712;top:1342;width:2;height:12727" coordorigin="11712,1342" coordsize="2,12727">
              <v:shape style="position:absolute;left:11712;top:1342;width:2;height:12727" coordorigin="11712,1342" coordsize="0,12727" path="m11712,1342l11712,14068e" filled="f" stroked="t" strokeweight="1.06002pt" strokecolor="#000000">
                <v:path arrowok="t"/>
              </v:shape>
            </v:group>
            <v:group style="position:absolute;left:2554;top:14078;width:9168;height:2" coordorigin="2554,14078" coordsize="9168,2">
              <v:shape style="position:absolute;left:2554;top:14078;width:9168;height:2" coordorigin="2554,14078" coordsize="9168,0" path="m2554,14078l11722,14078e" filled="f" stroked="t" strokeweight="1.05996pt" strokecolor="#000000">
                <v:path arrowok="t"/>
              </v:shape>
            </v:group>
            <w10:wrap type="none"/>
          </v:group>
        </w:pict>
      </w:r>
      <w:r>
        <w:rPr>
          <w:sz w:val="13"/>
          <w:szCs w:val="13"/>
        </w:rPr>
      </w:r>
    </w:p>
    <w:p>
      <w:pPr>
        <w:pStyle w:val="BodyText"/>
        <w:numPr>
          <w:ilvl w:val="0"/>
          <w:numId w:val="71"/>
        </w:numPr>
        <w:tabs>
          <w:tab w:pos="1052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Pennsylvani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Departmen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Environmenta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Protection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1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mor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years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providin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1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informatio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neede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permi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application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1"/>
        </w:numPr>
        <w:tabs>
          <w:tab w:pos="1052" w:val="left" w:leader="none"/>
          <w:tab w:pos="8396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processe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timel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efficien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manner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1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Chapte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10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10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permi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application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reflec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71"/>
        </w:numPr>
        <w:tabs>
          <w:tab w:pos="1052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cooperatio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collaboratio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William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1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demonstrate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DEP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wel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federa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state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1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permittin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agencies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avoi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minimiz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impac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to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1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wetlands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wate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bodie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othe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sensitive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1480" w:bottom="1180" w:left="1720" w:right="600"/>
        </w:sectPr>
      </w:pPr>
    </w:p>
    <w:p>
      <w:pPr>
        <w:pStyle w:val="BodyText"/>
        <w:spacing w:before="75"/>
        <w:ind w:left="0" w:right="117" w:firstLine="0"/>
        <w:jc w:val="right"/>
      </w:pPr>
      <w:r>
        <w:rPr/>
        <w:pict>
          <v:group style="position:absolute;margin-left:127.169998pt;margin-top:66.070pt;width:459.44002pt;height:638.356pt;mso-position-horizontal-relative:page;mso-position-vertical-relative:page;z-index:-7973" coordorigin="2543,1321" coordsize="9189,12767">
            <v:group style="position:absolute;left:2554;top:1332;width:9168;height:2" coordorigin="2554,1332" coordsize="9168,2">
              <v:shape style="position:absolute;left:2554;top:1332;width:9168;height:2" coordorigin="2554,1332" coordsize="9168,0" path="m2554,1332l11722,1332e" filled="f" stroked="t" strokeweight="1.06pt" strokecolor="#000000">
                <v:path arrowok="t"/>
              </v:shape>
            </v:group>
            <v:group style="position:absolute;left:2564;top:1342;width:2;height:12727" coordorigin="2564,1342" coordsize="2,12727">
              <v:shape style="position:absolute;left:2564;top:1342;width:2;height:12727" coordorigin="2564,1342" coordsize="0,12727" path="m2564,1342l2564,14068e" filled="f" stroked="t" strokeweight="1.06pt" strokecolor="#000000">
                <v:path arrowok="t"/>
              </v:shape>
            </v:group>
            <v:group style="position:absolute;left:11712;top:1342;width:2;height:12727" coordorigin="11712,1342" coordsize="2,12727">
              <v:shape style="position:absolute;left:11712;top:1342;width:2;height:12727" coordorigin="11712,1342" coordsize="0,12727" path="m11712,1342l11712,14068e" filled="f" stroked="t" strokeweight="1.06002pt" strokecolor="#000000">
                <v:path arrowok="t"/>
              </v:shape>
            </v:group>
            <v:group style="position:absolute;left:2554;top:14078;width:9168;height:2" coordorigin="2554,14078" coordsize="9168,2">
              <v:shape style="position:absolute;left:2554;top:14078;width:9168;height:2" coordorigin="2554,14078" coordsize="9168,0" path="m2554,14078l11722,14078e" filled="f" stroked="t" strokeweight="1.05996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86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72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environmenta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areas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72"/>
        </w:numPr>
        <w:tabs>
          <w:tab w:pos="3479" w:val="left" w:leader="none"/>
        </w:tabs>
        <w:spacing w:before="76"/>
        <w:ind w:left="3479" w:right="0" w:hanging="2953"/>
        <w:jc w:val="left"/>
      </w:pPr>
      <w:r>
        <w:rPr>
          <w:b w:val="0"/>
          <w:bCs w:val="0"/>
          <w:spacing w:val="19"/>
          <w:w w:val="100"/>
        </w:rPr>
        <w:t>William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committe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implementing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2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managemen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practice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durin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2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constructio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restoratio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mitigat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potential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2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impact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associate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</w:t>
      </w:r>
      <w:r>
        <w:rPr>
          <w:b w:val="0"/>
          <w:bCs w:val="0"/>
          <w:spacing w:val="2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installatio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project.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2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dedicate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ful</w:t>
      </w:r>
      <w:r>
        <w:rPr>
          <w:b w:val="0"/>
          <w:bCs w:val="0"/>
          <w:spacing w:val="20"/>
          <w:w w:val="100"/>
        </w:rPr>
        <w:t>l</w:t>
      </w:r>
      <w:r>
        <w:rPr>
          <w:b w:val="0"/>
          <w:bCs w:val="0"/>
          <w:spacing w:val="19"/>
          <w:w w:val="100"/>
        </w:rPr>
        <w:t>-tim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environmenta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inspectors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2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employe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durin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constructio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oversee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72"/>
        </w:numPr>
        <w:tabs>
          <w:tab w:pos="525" w:val="left" w:leader="none"/>
          <w:tab w:pos="1052" w:val="left" w:leader="none"/>
        </w:tabs>
        <w:spacing w:before="76"/>
        <w:ind w:left="1052" w:right="17" w:hanging="526"/>
        <w:jc w:val="center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an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d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ensur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tha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t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Williams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’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bes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t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managemen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t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practices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2"/>
        </w:numPr>
        <w:tabs>
          <w:tab w:pos="525" w:val="left" w:leader="none"/>
          <w:tab w:pos="1052" w:val="left" w:leader="none"/>
        </w:tabs>
        <w:ind w:left="1052" w:right="180" w:hanging="526"/>
        <w:jc w:val="center"/>
      </w:pPr>
      <w:r>
        <w:rPr>
          <w:b w:val="0"/>
          <w:bCs w:val="0"/>
          <w:spacing w:val="19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implemente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projec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complie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with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2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applicabl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sorry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applicabl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regulator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permi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2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approva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conditions.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2"/>
        </w:numPr>
        <w:tabs>
          <w:tab w:pos="3479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William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als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demonstrate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its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2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commitmen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environmenta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stewardshi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by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2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voluntaril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fundin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mor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$2.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millio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local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72"/>
        </w:numPr>
        <w:tabs>
          <w:tab w:pos="1052" w:val="left" w:leader="none"/>
          <w:tab w:pos="4969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conservatio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projects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fundin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not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2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designate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doe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replac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traditional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2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compensator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mitigatio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requirement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2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federa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permittin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age</w:t>
      </w:r>
      <w:r>
        <w:rPr>
          <w:b w:val="0"/>
          <w:bCs w:val="0"/>
          <w:spacing w:val="20"/>
          <w:w w:val="100"/>
        </w:rPr>
        <w:t>n</w:t>
      </w:r>
      <w:r>
        <w:rPr>
          <w:b w:val="0"/>
          <w:bCs w:val="0"/>
          <w:spacing w:val="19"/>
          <w:w w:val="100"/>
        </w:rPr>
        <w:t>cies.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2"/>
        </w:numPr>
        <w:tabs>
          <w:tab w:pos="3479" w:val="left" w:leader="none"/>
        </w:tabs>
        <w:ind w:left="3479" w:right="0" w:hanging="3097"/>
        <w:jc w:val="left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Pe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r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DEP’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s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request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,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environmenta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l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and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2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cultura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resourc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survey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10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percen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2"/>
        </w:numPr>
        <w:tabs>
          <w:tab w:pos="1052" w:val="left" w:leader="none"/>
          <w:tab w:pos="7253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preferre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rout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completed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Atlantic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72"/>
        </w:numPr>
        <w:tabs>
          <w:tab w:pos="1052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Sunris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negativel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impac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wate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qualit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or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2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suppl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durin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afte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construction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ful</w:t>
      </w:r>
      <w:r>
        <w:rPr>
          <w:b w:val="0"/>
          <w:bCs w:val="0"/>
          <w:spacing w:val="20"/>
          <w:w w:val="100"/>
        </w:rPr>
        <w:t>l</w:t>
      </w:r>
      <w:r>
        <w:rPr>
          <w:b w:val="0"/>
          <w:bCs w:val="0"/>
          <w:spacing w:val="19"/>
          <w:w w:val="100"/>
        </w:rPr>
        <w:t>-time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2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environmenta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inspector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overse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construction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2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activitie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ensur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complianc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required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999" w:top="1340" w:bottom="1180" w:left="1720" w:right="600"/>
        </w:sectPr>
      </w:pPr>
    </w:p>
    <w:p>
      <w:pPr>
        <w:pStyle w:val="BodyText"/>
        <w:spacing w:before="75"/>
        <w:ind w:left="0" w:right="117" w:firstLine="0"/>
        <w:jc w:val="right"/>
      </w:pPr>
      <w:r>
        <w:rPr/>
        <w:pict>
          <v:group style="position:absolute;margin-left:127.169998pt;margin-top:66.070pt;width:459.44002pt;height:638.356pt;mso-position-horizontal-relative:page;mso-position-vertical-relative:page;z-index:-7972" coordorigin="2543,1321" coordsize="9189,12767">
            <v:group style="position:absolute;left:2554;top:1332;width:9168;height:2" coordorigin="2554,1332" coordsize="9168,2">
              <v:shape style="position:absolute;left:2554;top:1332;width:9168;height:2" coordorigin="2554,1332" coordsize="9168,0" path="m2554,1332l11722,1332e" filled="f" stroked="t" strokeweight="1.06pt" strokecolor="#000000">
                <v:path arrowok="t"/>
              </v:shape>
            </v:group>
            <v:group style="position:absolute;left:2564;top:1342;width:2;height:12727" coordorigin="2564,1342" coordsize="2,12727">
              <v:shape style="position:absolute;left:2564;top:1342;width:2;height:12727" coordorigin="2564,1342" coordsize="0,12727" path="m2564,1342l2564,14068e" filled="f" stroked="t" strokeweight="1.06pt" strokecolor="#000000">
                <v:path arrowok="t"/>
              </v:shape>
            </v:group>
            <v:group style="position:absolute;left:11712;top:1342;width:2;height:12727" coordorigin="11712,1342" coordsize="2,12727">
              <v:shape style="position:absolute;left:11712;top:1342;width:2;height:12727" coordorigin="11712,1342" coordsize="0,12727" path="m11712,1342l11712,14068e" filled="f" stroked="t" strokeweight="1.06002pt" strokecolor="#000000">
                <v:path arrowok="t"/>
              </v:shape>
            </v:group>
            <v:group style="position:absolute;left:2554;top:14078;width:9168;height:2" coordorigin="2554,14078" coordsize="9168,2">
              <v:shape style="position:absolute;left:2554;top:14078;width:9168;height:2" coordorigin="2554,14078" coordsize="9168,0" path="m2554,14078l11722,14078e" filled="f" stroked="t" strokeweight="1.05996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87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73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environmenta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mitigatio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measures.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3"/>
        </w:numPr>
        <w:tabs>
          <w:tab w:pos="3479" w:val="left" w:leader="none"/>
        </w:tabs>
        <w:ind w:left="3479" w:right="0" w:hanging="2953"/>
        <w:jc w:val="left"/>
      </w:pP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compan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als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avoide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3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minimize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impact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wetland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throug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20"/>
          <w:w w:val="100"/>
        </w:rPr>
        <w:t>n</w:t>
      </w:r>
      <w:r>
        <w:rPr>
          <w:b w:val="0"/>
          <w:bCs w:val="0"/>
          <w:spacing w:val="19"/>
          <w:w w:val="100"/>
        </w:rPr>
        <w:t>-field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3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routin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adjustment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reducin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project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3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limit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disturbanc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possible.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3"/>
        </w:numPr>
        <w:tabs>
          <w:tab w:pos="3479" w:val="left" w:leader="none"/>
        </w:tabs>
        <w:ind w:left="3479" w:right="0" w:hanging="2953"/>
        <w:jc w:val="left"/>
      </w:pPr>
      <w:r>
        <w:rPr>
          <w:b w:val="0"/>
          <w:bCs w:val="0"/>
          <w:spacing w:val="19"/>
          <w:w w:val="100"/>
        </w:rPr>
        <w:t>Abundan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affor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affordable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3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natura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serve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resourc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hea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homes,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73"/>
        </w:numPr>
        <w:tabs>
          <w:tab w:pos="1052" w:val="left" w:leader="none"/>
        </w:tabs>
        <w:spacing w:before="76"/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powe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businesse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manufactur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products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3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depen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everyda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lives.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3"/>
        </w:numPr>
        <w:tabs>
          <w:tab w:pos="3479" w:val="left" w:leader="none"/>
        </w:tabs>
        <w:ind w:left="3479" w:right="0" w:hanging="3097"/>
        <w:jc w:val="left"/>
      </w:pP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Williams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’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Atlanti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c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S</w:t>
      </w:r>
      <w:r>
        <w:rPr>
          <w:rFonts w:ascii="Courier New" w:hAnsi="Courier New" w:cs="Courier New" w:eastAsia="Courier New"/>
          <w:b w:val="0"/>
          <w:bCs w:val="0"/>
          <w:spacing w:val="20"/>
          <w:w w:val="100"/>
        </w:rPr>
        <w:t>u</w:t>
      </w:r>
      <w:r>
        <w:rPr>
          <w:b w:val="0"/>
          <w:bCs w:val="0"/>
          <w:spacing w:val="19"/>
          <w:w w:val="100"/>
        </w:rPr>
        <w:t>nris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nearl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3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$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billio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privatel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funde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energ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infrastructure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3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projec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read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Pennsylvani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energ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3"/>
        </w:numPr>
        <w:tabs>
          <w:tab w:pos="1052" w:val="left" w:leader="none"/>
          <w:tab w:pos="7090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mor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8,00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peopl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work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Once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3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operational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pipelin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73"/>
        </w:numPr>
        <w:tabs>
          <w:tab w:pos="3479" w:val="left" w:leader="none"/>
          <w:tab w:pos="4785" w:val="left" w:leader="none"/>
        </w:tabs>
        <w:spacing w:before="76"/>
        <w:ind w:left="3479" w:right="0" w:hanging="3097"/>
        <w:jc w:val="left"/>
      </w:pPr>
      <w:r>
        <w:rPr>
          <w:b w:val="0"/>
          <w:bCs w:val="0"/>
          <w:spacing w:val="19"/>
          <w:w w:val="100"/>
          <w:u w:val="single" w:color="000000"/>
        </w:rPr>
        <w:t>CHAIR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19"/>
          <w:w w:val="100"/>
          <w:u w:val="none"/>
        </w:rPr>
        <w:t>Time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sir.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3"/>
        </w:numPr>
        <w:tabs>
          <w:tab w:pos="3479" w:val="left" w:leader="none"/>
          <w:tab w:pos="5438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  <w:u w:val="single" w:color="000000"/>
        </w:rPr>
        <w:t>MR.</w:t>
      </w:r>
      <w:r>
        <w:rPr>
          <w:b w:val="0"/>
          <w:bCs w:val="0"/>
          <w:spacing w:val="19"/>
          <w:w w:val="100"/>
          <w:u w:val="single" w:color="000000"/>
        </w:rPr>
        <w:t> </w:t>
      </w:r>
      <w:r>
        <w:rPr>
          <w:b w:val="0"/>
          <w:bCs w:val="0"/>
          <w:spacing w:val="19"/>
          <w:w w:val="100"/>
          <w:u w:val="single" w:color="000000"/>
        </w:rPr>
        <w:t>HYDER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19"/>
          <w:w w:val="100"/>
          <w:u w:val="none"/>
        </w:rPr>
        <w:t>Oh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than</w:t>
      </w:r>
      <w:r>
        <w:rPr>
          <w:b w:val="0"/>
          <w:bCs w:val="0"/>
          <w:spacing w:val="0"/>
          <w:w w:val="100"/>
          <w:u w:val="none"/>
        </w:rPr>
        <w:t>k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you.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3"/>
        </w:numPr>
        <w:tabs>
          <w:tab w:pos="3479" w:val="left" w:leader="none"/>
          <w:tab w:pos="4785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  <w:u w:val="single" w:color="000000"/>
        </w:rPr>
        <w:t>CHAIR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19"/>
          <w:w w:val="100"/>
          <w:u w:val="none"/>
        </w:rPr>
        <w:t>Thanks.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3"/>
        </w:numPr>
        <w:tabs>
          <w:tab w:pos="3479" w:val="left" w:leader="none"/>
          <w:tab w:pos="5274" w:val="left" w:leader="none"/>
          <w:tab w:pos="7722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  <w:u w:val="single" w:color="000000"/>
        </w:rPr>
        <w:t>MR.</w:t>
      </w:r>
      <w:r>
        <w:rPr>
          <w:b w:val="0"/>
          <w:bCs w:val="0"/>
          <w:spacing w:val="19"/>
          <w:w w:val="100"/>
          <w:u w:val="single" w:color="000000"/>
        </w:rPr>
        <w:t> </w:t>
      </w:r>
      <w:r>
        <w:rPr>
          <w:b w:val="0"/>
          <w:bCs w:val="0"/>
          <w:spacing w:val="19"/>
          <w:w w:val="100"/>
          <w:u w:val="single" w:color="000000"/>
        </w:rPr>
        <w:t>MACK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19"/>
          <w:w w:val="100"/>
          <w:u w:val="none"/>
        </w:rPr>
        <w:t>Goo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evening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19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nam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is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3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Tob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Mack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C</w:t>
      </w:r>
      <w:r>
        <w:rPr>
          <w:b w:val="0"/>
          <w:bCs w:val="0"/>
          <w:spacing w:val="19"/>
          <w:w w:val="100"/>
        </w:rPr>
        <w:t>-K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Presiden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Energy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3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Equipmen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Infrastructur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Alliance.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3"/>
        </w:numPr>
        <w:tabs>
          <w:tab w:pos="3479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EEI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non</w:t>
      </w:r>
      <w:r>
        <w:rPr>
          <w:b w:val="0"/>
          <w:bCs w:val="0"/>
          <w:spacing w:val="19"/>
          <w:w w:val="100"/>
        </w:rPr>
        <w:t>-profi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organization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73"/>
        </w:numPr>
        <w:tabs>
          <w:tab w:pos="1052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representin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energ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suppl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chai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comprise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of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3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man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thousand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loca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reg</w:t>
      </w:r>
      <w:r>
        <w:rPr>
          <w:b w:val="0"/>
          <w:bCs w:val="0"/>
          <w:spacing w:val="20"/>
          <w:w w:val="100"/>
        </w:rPr>
        <w:t>i</w:t>
      </w:r>
      <w:r>
        <w:rPr>
          <w:b w:val="0"/>
          <w:bCs w:val="0"/>
          <w:spacing w:val="19"/>
          <w:w w:val="100"/>
        </w:rPr>
        <w:t>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businesse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3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hundred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thousand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skille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worker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60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3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industrie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Pennsylvani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throughou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America,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999" w:top="1340" w:bottom="1180" w:left="1720" w:right="600"/>
        </w:sectPr>
      </w:pPr>
    </w:p>
    <w:p>
      <w:pPr>
        <w:pStyle w:val="BodyText"/>
        <w:spacing w:before="75"/>
        <w:ind w:left="0" w:right="117" w:firstLine="0"/>
        <w:jc w:val="right"/>
      </w:pPr>
      <w:r>
        <w:rPr>
          <w:b w:val="0"/>
          <w:bCs w:val="0"/>
          <w:spacing w:val="0"/>
          <w:w w:val="100"/>
        </w:rPr>
        <w:t>88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74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wh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buil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pipeline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20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othe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energ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infrastructure.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4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provid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equipmen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materials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supplies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4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service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require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energ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20"/>
          <w:w w:val="100"/>
        </w:rPr>
        <w:t>p</w:t>
      </w:r>
      <w:r>
        <w:rPr>
          <w:b w:val="0"/>
          <w:bCs w:val="0"/>
          <w:spacing w:val="19"/>
          <w:w w:val="100"/>
        </w:rPr>
        <w:t>roduction,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4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transportatio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consumption.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4"/>
        </w:numPr>
        <w:tabs>
          <w:tab w:pos="3479" w:val="left" w:leader="none"/>
        </w:tabs>
        <w:ind w:left="3479" w:right="0" w:hanging="2953"/>
        <w:jc w:val="left"/>
      </w:pPr>
      <w:r>
        <w:rPr>
          <w:b w:val="0"/>
          <w:bCs w:val="0"/>
          <w:spacing w:val="19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Pennsylvani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Department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4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Environmenta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Protectio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approv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Chapter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4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10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10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permit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Atlanti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Sunris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20"/>
          <w:w w:val="100"/>
        </w:rPr>
        <w:t>P</w:t>
      </w:r>
      <w:r>
        <w:rPr>
          <w:b w:val="0"/>
          <w:bCs w:val="0"/>
          <w:spacing w:val="19"/>
          <w:w w:val="100"/>
        </w:rPr>
        <w:t>roject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after="0" w:line="130" w:lineRule="exact"/>
        <w:rPr>
          <w:sz w:val="13"/>
          <w:szCs w:val="13"/>
        </w:rPr>
        <w:sectPr>
          <w:pgSz w:w="12240" w:h="15840"/>
          <w:pgMar w:header="0" w:footer="999" w:top="1340" w:bottom="1180" w:left="1720" w:right="600"/>
        </w:sectPr>
      </w:pPr>
    </w:p>
    <w:p>
      <w:pPr>
        <w:pStyle w:val="BodyText"/>
        <w:numPr>
          <w:ilvl w:val="0"/>
          <w:numId w:val="74"/>
        </w:numPr>
        <w:tabs>
          <w:tab w:pos="1052" w:val="left" w:leader="none"/>
        </w:tabs>
        <w:spacing w:before="76"/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withou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delay.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526" w:right="0" w:firstLine="0"/>
        <w:jc w:val="left"/>
      </w:pPr>
      <w:r>
        <w:rPr>
          <w:b w:val="0"/>
          <w:bCs w:val="0"/>
          <w:spacing w:val="0"/>
          <w:w w:val="100"/>
        </w:rPr>
        <w:t>9</w:t>
      </w:r>
    </w:p>
    <w:p>
      <w:pPr>
        <w:spacing w:line="150" w:lineRule="exact" w:before="7"/>
        <w:rPr>
          <w:sz w:val="15"/>
          <w:szCs w:val="15"/>
        </w:rPr>
      </w:pPr>
      <w:r>
        <w:rPr/>
        <w:br w:type="column"/>
      </w: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02" w:right="0" w:firstLine="0"/>
        <w:jc w:val="left"/>
      </w:pPr>
      <w:r>
        <w:rPr>
          <w:b w:val="0"/>
          <w:bCs w:val="0"/>
          <w:spacing w:val="19"/>
          <w:w w:val="100"/>
        </w:rPr>
        <w:t>M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remark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aime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importance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1480" w:bottom="1180" w:left="1720" w:right="600"/>
          <w:cols w:num="2" w:equalWidth="0">
            <w:col w:w="3338" w:space="40"/>
            <w:col w:w="6542"/>
          </w:cols>
        </w:sectPr>
      </w:pPr>
    </w:p>
    <w:p>
      <w:pPr>
        <w:spacing w:line="130" w:lineRule="exact" w:before="2"/>
        <w:rPr>
          <w:sz w:val="13"/>
          <w:szCs w:val="13"/>
        </w:rPr>
      </w:pPr>
      <w:r>
        <w:rPr/>
        <w:pict>
          <v:group style="position:absolute;margin-left:127.169998pt;margin-top:66.070pt;width:459.44002pt;height:638.356pt;mso-position-horizontal-relative:page;mso-position-vertical-relative:page;z-index:-7971" coordorigin="2543,1321" coordsize="9189,12767">
            <v:group style="position:absolute;left:2554;top:1332;width:9168;height:2" coordorigin="2554,1332" coordsize="9168,2">
              <v:shape style="position:absolute;left:2554;top:1332;width:9168;height:2" coordorigin="2554,1332" coordsize="9168,0" path="m2554,1332l11722,1332e" filled="f" stroked="t" strokeweight="1.06pt" strokecolor="#000000">
                <v:path arrowok="t"/>
              </v:shape>
            </v:group>
            <v:group style="position:absolute;left:2564;top:1342;width:2;height:12727" coordorigin="2564,1342" coordsize="2,12727">
              <v:shape style="position:absolute;left:2564;top:1342;width:2;height:12727" coordorigin="2564,1342" coordsize="0,12727" path="m2564,1342l2564,14068e" filled="f" stroked="t" strokeweight="1.06pt" strokecolor="#000000">
                <v:path arrowok="t"/>
              </v:shape>
            </v:group>
            <v:group style="position:absolute;left:11712;top:1342;width:2;height:12727" coordorigin="11712,1342" coordsize="2,12727">
              <v:shape style="position:absolute;left:11712;top:1342;width:2;height:12727" coordorigin="11712,1342" coordsize="0,12727" path="m11712,1342l11712,14068e" filled="f" stroked="t" strokeweight="1.06002pt" strokecolor="#000000">
                <v:path arrowok="t"/>
              </v:shape>
            </v:group>
            <v:group style="position:absolute;left:2554;top:14078;width:9168;height:2" coordorigin="2554,14078" coordsize="9168,2">
              <v:shape style="position:absolute;left:2554;top:14078;width:9168;height:2" coordorigin="2554,14078" coordsize="9168,0" path="m2554,14078l11722,14078e" filled="f" stroked="t" strokeweight="1.05996pt" strokecolor="#000000">
                <v:path arrowok="t"/>
              </v:shape>
            </v:group>
            <w10:wrap type="none"/>
          </v:group>
        </w:pict>
      </w:r>
      <w:r>
        <w:rPr>
          <w:sz w:val="13"/>
          <w:szCs w:val="13"/>
        </w:rPr>
      </w:r>
    </w:p>
    <w:p>
      <w:pPr>
        <w:pStyle w:val="BodyText"/>
        <w:numPr>
          <w:ilvl w:val="0"/>
          <w:numId w:val="75"/>
        </w:numPr>
        <w:tabs>
          <w:tab w:pos="1052" w:val="left" w:leader="none"/>
        </w:tabs>
        <w:spacing w:before="76"/>
        <w:ind w:left="1052" w:right="0" w:hanging="670"/>
        <w:jc w:val="left"/>
        <w:rPr>
          <w:rFonts w:ascii="Courier New" w:hAnsi="Courier New" w:cs="Courier New" w:eastAsia="Courier New"/>
        </w:rPr>
      </w:pP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tlanti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c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Sunris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pipeline’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s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constructio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n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and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5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completio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individual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whos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livelihoods,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5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familie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communitie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depen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it.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5"/>
        </w:numPr>
        <w:tabs>
          <w:tab w:pos="3479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Opponent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pipeline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ofte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to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5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downpla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significanc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job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create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their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75"/>
        </w:numPr>
        <w:tabs>
          <w:tab w:pos="1052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construction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callin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tem</w:t>
      </w:r>
      <w:r>
        <w:rPr>
          <w:b w:val="0"/>
          <w:bCs w:val="0"/>
          <w:spacing w:val="20"/>
          <w:w w:val="100"/>
        </w:rPr>
        <w:t>p</w:t>
      </w:r>
      <w:r>
        <w:rPr>
          <w:b w:val="0"/>
          <w:bCs w:val="0"/>
          <w:spacing w:val="19"/>
          <w:w w:val="100"/>
        </w:rPr>
        <w:t>orar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job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thus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5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someho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importanc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valu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value.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5"/>
        </w:numPr>
        <w:tabs>
          <w:tab w:pos="1052" w:val="left" w:leader="none"/>
        </w:tabs>
        <w:ind w:left="1052" w:right="0" w:hanging="670"/>
        <w:jc w:val="left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Suc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h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claim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s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ar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mad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b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y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folk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s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wh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o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don’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t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understand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5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ever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constructio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jo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temporary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that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5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constructio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worker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buil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livelihood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5"/>
        </w:numPr>
        <w:tabs>
          <w:tab w:pos="1052" w:val="left" w:leader="none"/>
          <w:tab w:pos="6438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ongoin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successio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projects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Thos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job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pay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5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well.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75"/>
        </w:numPr>
        <w:tabs>
          <w:tab w:pos="3479" w:val="left" w:leader="none"/>
        </w:tabs>
        <w:spacing w:before="76"/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fact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projec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one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5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quarte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billio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dollar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famil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budget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of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5"/>
        </w:numPr>
        <w:tabs>
          <w:tab w:pos="1052" w:val="left" w:leader="none"/>
          <w:tab w:pos="513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peopl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buildin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mone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5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turn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spen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communitie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those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1480" w:bottom="1180" w:left="1720" w:right="600"/>
        </w:sectPr>
      </w:pPr>
    </w:p>
    <w:p>
      <w:pPr>
        <w:pStyle w:val="BodyText"/>
        <w:spacing w:before="75"/>
        <w:ind w:left="0" w:right="117" w:firstLine="0"/>
        <w:jc w:val="right"/>
      </w:pPr>
      <w:r>
        <w:rPr/>
        <w:pict>
          <v:group style="position:absolute;margin-left:127.169998pt;margin-top:66.070pt;width:459.44002pt;height:638.356pt;mso-position-horizontal-relative:page;mso-position-vertical-relative:page;z-index:-7970" coordorigin="2543,1321" coordsize="9189,12767">
            <v:group style="position:absolute;left:2554;top:1332;width:9168;height:2" coordorigin="2554,1332" coordsize="9168,2">
              <v:shape style="position:absolute;left:2554;top:1332;width:9168;height:2" coordorigin="2554,1332" coordsize="9168,0" path="m2554,1332l11722,1332e" filled="f" stroked="t" strokeweight="1.06pt" strokecolor="#000000">
                <v:path arrowok="t"/>
              </v:shape>
            </v:group>
            <v:group style="position:absolute;left:2564;top:1342;width:2;height:12727" coordorigin="2564,1342" coordsize="2,12727">
              <v:shape style="position:absolute;left:2564;top:1342;width:2;height:12727" coordorigin="2564,1342" coordsize="0,12727" path="m2564,1342l2564,14068e" filled="f" stroked="t" strokeweight="1.06pt" strokecolor="#000000">
                <v:path arrowok="t"/>
              </v:shape>
            </v:group>
            <v:group style="position:absolute;left:11712;top:1342;width:2;height:12727" coordorigin="11712,1342" coordsize="2,12727">
              <v:shape style="position:absolute;left:11712;top:1342;width:2;height:12727" coordorigin="11712,1342" coordsize="0,12727" path="m11712,1342l11712,14068e" filled="f" stroked="t" strokeweight="1.06002pt" strokecolor="#000000">
                <v:path arrowok="t"/>
              </v:shape>
            </v:group>
            <v:group style="position:absolute;left:2554;top:14078;width:9168;height:2" coordorigin="2554,14078" coordsize="9168,2">
              <v:shape style="position:absolute;left:2554;top:14078;width:9168;height:2" coordorigin="2554,14078" coordsize="9168,0" path="m2554,14078l11722,14078e" filled="f" stroked="t" strokeweight="1.05996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89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76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worker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familie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live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supportin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20"/>
          <w:w w:val="100"/>
        </w:rPr>
        <w:t>t</w:t>
      </w:r>
      <w:r>
        <w:rPr>
          <w:b w:val="0"/>
          <w:bCs w:val="0"/>
          <w:spacing w:val="19"/>
          <w:w w:val="100"/>
        </w:rPr>
        <w:t>her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6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incomes.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76"/>
        </w:numPr>
        <w:tabs>
          <w:tab w:pos="3479" w:val="left" w:leader="none"/>
        </w:tabs>
        <w:spacing w:before="76"/>
        <w:ind w:left="3479" w:right="0" w:hanging="2953"/>
        <w:jc w:val="left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Let’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s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loo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k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a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t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thos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job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s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an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d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thin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k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not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6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onl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abou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2,30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worker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projec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will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6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employ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6,00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othe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wor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job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6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supported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sometime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referre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indirec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or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6"/>
        </w:numPr>
        <w:tabs>
          <w:tab w:pos="1052" w:val="left" w:leader="none"/>
          <w:tab w:pos="3500" w:val="left" w:leader="none"/>
        </w:tabs>
        <w:ind w:left="1052" w:right="0" w:hanging="526"/>
        <w:jc w:val="left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induce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d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jobs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.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ab/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Thos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term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s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don’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t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d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o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justic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o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the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76"/>
        </w:numPr>
        <w:tabs>
          <w:tab w:pos="1052" w:val="left" w:leader="none"/>
        </w:tabs>
        <w:spacing w:before="76"/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job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refe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to.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6"/>
        </w:numPr>
        <w:tabs>
          <w:tab w:pos="3479" w:val="left" w:leader="none"/>
        </w:tabs>
        <w:ind w:left="3479" w:right="0" w:hanging="2953"/>
        <w:jc w:val="left"/>
      </w:pPr>
      <w:r>
        <w:rPr>
          <w:b w:val="0"/>
          <w:bCs w:val="0"/>
          <w:spacing w:val="19"/>
          <w:w w:val="100"/>
        </w:rPr>
        <w:t>Take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example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yellow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6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machin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move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dir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lower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pip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6"/>
        </w:numPr>
        <w:tabs>
          <w:tab w:pos="1052" w:val="left" w:leader="none"/>
          <w:tab w:pos="2521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trench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Whil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skille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enginee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operating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6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machine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more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6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hardworkin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professional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prepar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20"/>
          <w:w w:val="100"/>
        </w:rPr>
        <w:t>m</w:t>
      </w:r>
      <w:r>
        <w:rPr>
          <w:b w:val="0"/>
          <w:bCs w:val="0"/>
          <w:spacing w:val="19"/>
          <w:w w:val="100"/>
        </w:rPr>
        <w:t>aintain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6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it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delive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lubricat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fue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clea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76"/>
        </w:numPr>
        <w:tabs>
          <w:tab w:pos="1052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pape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compute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wor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necessar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buy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6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financ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recor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operation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6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on.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6"/>
        </w:numPr>
        <w:tabs>
          <w:tab w:pos="3479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Now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conside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factor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worker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who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6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buil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assembl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assembl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components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6"/>
        </w:numPr>
        <w:tabs>
          <w:tab w:pos="1052" w:val="left" w:leader="none"/>
          <w:tab w:pos="5621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mak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machine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It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engine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hydraulics,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6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driv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trai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electronic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stee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frame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to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76"/>
        </w:numPr>
        <w:tabs>
          <w:tab w:pos="1052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mentio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stee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mill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produc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raw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6"/>
        </w:numPr>
        <w:tabs>
          <w:tab w:pos="1052" w:val="left" w:leader="none"/>
          <w:tab w:pos="2847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material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suppl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chain.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6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Thos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goo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jobs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create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project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support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6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familie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throughou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countr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are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999" w:top="1340" w:bottom="1180" w:left="1720" w:right="600"/>
        </w:sectPr>
      </w:pPr>
    </w:p>
    <w:p>
      <w:pPr>
        <w:pStyle w:val="BodyText"/>
        <w:spacing w:before="75"/>
        <w:ind w:left="0" w:right="117" w:firstLine="0"/>
        <w:jc w:val="right"/>
      </w:pPr>
      <w:r>
        <w:rPr/>
        <w:pict>
          <v:group style="position:absolute;margin-left:127.169998pt;margin-top:66.070pt;width:459.44002pt;height:638.356pt;mso-position-horizontal-relative:page;mso-position-vertical-relative:page;z-index:-7969" coordorigin="2543,1321" coordsize="9189,12767">
            <v:group style="position:absolute;left:2554;top:1332;width:9168;height:2" coordorigin="2554,1332" coordsize="9168,2">
              <v:shape style="position:absolute;left:2554;top:1332;width:9168;height:2" coordorigin="2554,1332" coordsize="9168,0" path="m2554,1332l11722,1332e" filled="f" stroked="t" strokeweight="1.06pt" strokecolor="#000000">
                <v:path arrowok="t"/>
              </v:shape>
            </v:group>
            <v:group style="position:absolute;left:2564;top:1342;width:2;height:12727" coordorigin="2564,1342" coordsize="2,12727">
              <v:shape style="position:absolute;left:2564;top:1342;width:2;height:12727" coordorigin="2564,1342" coordsize="0,12727" path="m2564,1342l2564,14068e" filled="f" stroked="t" strokeweight="1.06pt" strokecolor="#000000">
                <v:path arrowok="t"/>
              </v:shape>
            </v:group>
            <v:group style="position:absolute;left:11712;top:1342;width:2;height:12727" coordorigin="11712,1342" coordsize="2,12727">
              <v:shape style="position:absolute;left:11712;top:1342;width:2;height:12727" coordorigin="11712,1342" coordsize="0,12727" path="m11712,1342l11712,14068e" filled="f" stroked="t" strokeweight="1.06002pt" strokecolor="#000000">
                <v:path arrowok="t"/>
              </v:shape>
            </v:group>
            <v:group style="position:absolute;left:2554;top:14078;width:9168;height:2" coordorigin="2554,14078" coordsize="9168,2">
              <v:shape style="position:absolute;left:2554;top:14078;width:9168;height:2" coordorigin="2554,14078" coordsize="9168,0" path="m2554,14078l11722,14078e" filled="f" stroked="t" strokeweight="1.05996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90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77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par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bedroc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communitie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our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7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economy.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77"/>
        </w:numPr>
        <w:tabs>
          <w:tab w:pos="3479" w:val="left" w:leader="none"/>
        </w:tabs>
        <w:spacing w:before="76"/>
        <w:ind w:left="3479" w:right="0" w:hanging="2953"/>
        <w:jc w:val="left"/>
      </w:pPr>
      <w:r>
        <w:rPr>
          <w:b w:val="0"/>
          <w:bCs w:val="0"/>
          <w:spacing w:val="19"/>
          <w:w w:val="100"/>
        </w:rPr>
        <w:t>Bu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mor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workers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7"/>
        </w:numPr>
        <w:tabs>
          <w:tab w:pos="1052" w:val="left" w:leader="none"/>
          <w:tab w:pos="9049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whos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job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depen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pipelin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built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7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adde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natura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deliver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capacit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provide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will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7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allo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increase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productio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cost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7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clea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burnin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fue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electricit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generation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home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77"/>
        </w:numPr>
        <w:tabs>
          <w:tab w:pos="1052" w:val="left" w:leader="none"/>
          <w:tab w:pos="5785" w:val="left" w:leader="none"/>
        </w:tabs>
        <w:spacing w:before="76"/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heatin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industria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use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analysi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show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that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7"/>
        </w:numPr>
        <w:tabs>
          <w:tab w:pos="525" w:val="left" w:leader="none"/>
          <w:tab w:pos="1052" w:val="left" w:leader="none"/>
        </w:tabs>
        <w:ind w:left="1052" w:right="180" w:hanging="526"/>
        <w:jc w:val="center"/>
      </w:pP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natura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productio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spu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creation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7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leas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10,00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mor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job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production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7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suppl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chai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companie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worker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provide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7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equipment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construction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supplie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services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7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neede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suppor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it.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7"/>
        </w:numPr>
        <w:tabs>
          <w:tab w:pos="3479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finally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researc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show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for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77"/>
        </w:numPr>
        <w:tabs>
          <w:tab w:pos="1052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ever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jo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create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withi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energ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production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7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suppl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chain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mor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supporte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whe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20"/>
          <w:w w:val="100"/>
        </w:rPr>
        <w:t>t</w:t>
      </w:r>
      <w:r>
        <w:rPr>
          <w:b w:val="0"/>
          <w:bCs w:val="0"/>
          <w:spacing w:val="19"/>
          <w:w w:val="100"/>
        </w:rPr>
        <w:t>hose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7"/>
        </w:numPr>
        <w:tabs>
          <w:tab w:pos="1052" w:val="left" w:leader="none"/>
          <w:tab w:pos="8885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worker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familie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spen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income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So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7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now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coun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job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dependen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created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7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pipeline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rise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nearl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40,000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both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7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Pennsylvani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throughou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America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where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7"/>
        </w:numPr>
        <w:tabs>
          <w:tab w:pos="1052" w:val="left" w:leader="none"/>
        </w:tabs>
        <w:ind w:left="1052" w:right="0" w:hanging="670"/>
        <w:jc w:val="left"/>
      </w:pP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th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suppl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y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chain’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s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manufacturing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,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constructio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n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20"/>
          <w:w w:val="100"/>
        </w:rPr>
        <w:t>a</w:t>
      </w:r>
      <w:r>
        <w:rPr>
          <w:b w:val="0"/>
          <w:bCs w:val="0"/>
          <w:spacing w:val="19"/>
          <w:w w:val="100"/>
        </w:rPr>
        <w:t>nd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77"/>
        </w:numPr>
        <w:tabs>
          <w:tab w:pos="1052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distributio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operation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based.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7"/>
        </w:numPr>
        <w:tabs>
          <w:tab w:pos="3479" w:val="left" w:leader="none"/>
          <w:tab w:pos="4785" w:val="left" w:leader="none"/>
        </w:tabs>
        <w:ind w:left="3479" w:right="0" w:hanging="3097"/>
        <w:jc w:val="left"/>
        <w:rPr>
          <w:rFonts w:ascii="Courier New" w:hAnsi="Courier New" w:cs="Courier New" w:eastAsia="Courier New"/>
        </w:rPr>
      </w:pPr>
      <w:r>
        <w:rPr>
          <w:b w:val="0"/>
          <w:bCs w:val="0"/>
          <w:spacing w:val="19"/>
          <w:w w:val="100"/>
          <w:u w:val="single" w:color="000000"/>
        </w:rPr>
        <w:t>CHAIR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ab/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  <w:u w:val="none"/>
        </w:rPr>
        <w:t>You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u w:val="none"/>
        </w:rPr>
        <w:t>r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  <w:u w:val="none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  <w:u w:val="none"/>
        </w:rPr>
        <w:t>time’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u w:val="none"/>
        </w:rPr>
        <w:t>s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  <w:u w:val="none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  <w:u w:val="none"/>
        </w:rPr>
        <w:t>up.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u w:val="none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7"/>
        </w:numPr>
        <w:tabs>
          <w:tab w:pos="3479" w:val="left" w:leader="none"/>
          <w:tab w:pos="5274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  <w:u w:val="single" w:color="000000"/>
        </w:rPr>
        <w:t>MR.</w:t>
      </w:r>
      <w:r>
        <w:rPr>
          <w:b w:val="0"/>
          <w:bCs w:val="0"/>
          <w:spacing w:val="19"/>
          <w:w w:val="100"/>
          <w:u w:val="single" w:color="000000"/>
        </w:rPr>
        <w:t> </w:t>
      </w:r>
      <w:r>
        <w:rPr>
          <w:b w:val="0"/>
          <w:bCs w:val="0"/>
          <w:spacing w:val="19"/>
          <w:w w:val="100"/>
          <w:u w:val="single" w:color="000000"/>
        </w:rPr>
        <w:t>MACK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19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behal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thos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workers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7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companie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employin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urg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your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999" w:top="1340" w:bottom="1180" w:left="1720" w:right="600"/>
        </w:sectPr>
      </w:pPr>
    </w:p>
    <w:p>
      <w:pPr>
        <w:pStyle w:val="BodyText"/>
        <w:spacing w:before="75"/>
        <w:ind w:left="0" w:right="117" w:firstLine="0"/>
        <w:jc w:val="right"/>
      </w:pPr>
      <w:r>
        <w:rPr/>
        <w:pict>
          <v:group style="position:absolute;margin-left:127.169998pt;margin-top:66.070pt;width:459.44002pt;height:638.356pt;mso-position-horizontal-relative:page;mso-position-vertical-relative:page;z-index:-7968" coordorigin="2543,1321" coordsize="9189,12767">
            <v:group style="position:absolute;left:2554;top:1332;width:9168;height:2" coordorigin="2554,1332" coordsize="9168,2">
              <v:shape style="position:absolute;left:2554;top:1332;width:9168;height:2" coordorigin="2554,1332" coordsize="9168,0" path="m2554,1332l11722,1332e" filled="f" stroked="t" strokeweight="1.06pt" strokecolor="#000000">
                <v:path arrowok="t"/>
              </v:shape>
            </v:group>
            <v:group style="position:absolute;left:2564;top:1342;width:2;height:12727" coordorigin="2564,1342" coordsize="2,12727">
              <v:shape style="position:absolute;left:2564;top:1342;width:2;height:12727" coordorigin="2564,1342" coordsize="0,12727" path="m2564,1342l2564,14068e" filled="f" stroked="t" strokeweight="1.06pt" strokecolor="#000000">
                <v:path arrowok="t"/>
              </v:shape>
            </v:group>
            <v:group style="position:absolute;left:11712;top:1342;width:2;height:12727" coordorigin="11712,1342" coordsize="2,12727">
              <v:shape style="position:absolute;left:11712;top:1342;width:2;height:12727" coordorigin="11712,1342" coordsize="0,12727" path="m11712,1342l11712,14068e" filled="f" stroked="t" strokeweight="1.06002pt" strokecolor="#000000">
                <v:path arrowok="t"/>
              </v:shape>
            </v:group>
            <v:group style="position:absolute;left:2554;top:14078;width:9168;height:2" coordorigin="2554,14078" coordsize="9168,2">
              <v:shape style="position:absolute;left:2554;top:14078;width:9168;height:2" coordorigin="2554,14078" coordsize="9168,0" path="m2554,14078l11722,14078e" filled="f" stroked="t" strokeweight="1.05996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91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78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expeditiou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approva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permit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so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8"/>
        </w:numPr>
        <w:tabs>
          <w:tab w:pos="1052" w:val="left" w:leader="none"/>
          <w:tab w:pos="8397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constructio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begi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soo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possible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Thank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8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you.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8"/>
        </w:numPr>
        <w:tabs>
          <w:tab w:pos="3479" w:val="left" w:leader="none"/>
          <w:tab w:pos="4785" w:val="left" w:leader="none"/>
        </w:tabs>
        <w:ind w:left="3479" w:right="0" w:hanging="2953"/>
        <w:jc w:val="left"/>
      </w:pPr>
      <w:r>
        <w:rPr>
          <w:b w:val="0"/>
          <w:bCs w:val="0"/>
          <w:spacing w:val="19"/>
          <w:w w:val="100"/>
          <w:u w:val="single" w:color="000000"/>
        </w:rPr>
        <w:t>CHAIR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19"/>
          <w:w w:val="100"/>
          <w:u w:val="none"/>
        </w:rPr>
        <w:t>Nex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Mar</w:t>
      </w:r>
      <w:r>
        <w:rPr>
          <w:b w:val="0"/>
          <w:bCs w:val="0"/>
          <w:spacing w:val="0"/>
          <w:w w:val="100"/>
          <w:u w:val="none"/>
        </w:rPr>
        <w:t>k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Clatterbuck.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8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Afte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Mark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Mar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Podlesn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Rud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Schmehl.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8"/>
        </w:numPr>
        <w:tabs>
          <w:tab w:pos="3479" w:val="left" w:leader="none"/>
          <w:tab w:pos="6417" w:val="left" w:leader="none"/>
          <w:tab w:pos="8375" w:val="left" w:leader="none"/>
        </w:tabs>
        <w:ind w:left="3479" w:right="0" w:hanging="2953"/>
        <w:jc w:val="left"/>
        <w:rPr>
          <w:rFonts w:ascii="Courier New" w:hAnsi="Courier New" w:cs="Courier New" w:eastAsia="Courier New"/>
        </w:rPr>
      </w:pPr>
      <w:r>
        <w:rPr>
          <w:b w:val="0"/>
          <w:bCs w:val="0"/>
          <w:spacing w:val="19"/>
          <w:w w:val="100"/>
          <w:u w:val="single" w:color="000000"/>
        </w:rPr>
        <w:t>MR.</w:t>
      </w:r>
      <w:r>
        <w:rPr>
          <w:b w:val="0"/>
          <w:bCs w:val="0"/>
          <w:spacing w:val="19"/>
          <w:w w:val="100"/>
          <w:u w:val="single" w:color="000000"/>
        </w:rPr>
        <w:t> </w:t>
      </w:r>
      <w:r>
        <w:rPr>
          <w:b w:val="0"/>
          <w:bCs w:val="0"/>
          <w:spacing w:val="19"/>
          <w:w w:val="100"/>
          <w:u w:val="single" w:color="000000"/>
        </w:rPr>
        <w:t>CLATTERBUCK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ab/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  <w:u w:val="none"/>
        </w:rPr>
        <w:t>I’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u w:val="none"/>
        </w:rPr>
        <w:t>m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  <w:u w:val="none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  <w:u w:val="none"/>
        </w:rPr>
        <w:t>sorry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u w:val="none"/>
        </w:rPr>
        <w:t>.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u w:val="none"/>
        </w:rPr>
        <w:tab/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  <w:u w:val="none"/>
        </w:rPr>
        <w:t>Good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u w:val="none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8"/>
        </w:numPr>
        <w:tabs>
          <w:tab w:pos="1052" w:val="left" w:leader="none"/>
          <w:tab w:pos="2684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evening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nam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Mar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Clatterbuck,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78"/>
        </w:numPr>
        <w:tabs>
          <w:tab w:pos="1052" w:val="left" w:leader="none"/>
          <w:tab w:pos="4970" w:val="left" w:leader="none"/>
        </w:tabs>
        <w:spacing w:before="76"/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C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L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E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R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U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C</w:t>
      </w:r>
      <w:r>
        <w:rPr>
          <w:b w:val="0"/>
          <w:bCs w:val="0"/>
          <w:spacing w:val="19"/>
          <w:w w:val="100"/>
        </w:rPr>
        <w:t>-K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Marti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Township,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8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Lancaste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County.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8"/>
        </w:numPr>
        <w:tabs>
          <w:tab w:pos="3479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again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gathere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before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8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anothe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governmen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hearin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public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8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invite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commen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ver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goo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fossi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fuel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8"/>
        </w:numPr>
        <w:tabs>
          <w:tab w:pos="1052" w:val="left" w:leader="none"/>
          <w:tab w:pos="7906" w:val="left" w:leader="none"/>
        </w:tabs>
        <w:ind w:left="1052" w:right="0" w:hanging="670"/>
        <w:jc w:val="left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projec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t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w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don’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t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wan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t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an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d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w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don’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t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need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.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ab/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It’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s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no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8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secre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loca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communitie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alon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proposed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78"/>
        </w:numPr>
        <w:tabs>
          <w:tab w:pos="1052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Atlanti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Sunris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pipelin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feelin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desperately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8"/>
        </w:numPr>
        <w:tabs>
          <w:tab w:pos="1052" w:val="left" w:leader="none"/>
          <w:tab w:pos="5785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threatene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project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Nowher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more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8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obviou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righ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Lancaste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County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where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8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Lancaste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emerge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bas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of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8"/>
        </w:numPr>
        <w:tabs>
          <w:tab w:pos="1052" w:val="left" w:leader="none"/>
        </w:tabs>
        <w:ind w:left="1052" w:right="0" w:hanging="670"/>
        <w:jc w:val="left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pipelin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resistance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,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locate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d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a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t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Williams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’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proposed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8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horizonta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directiona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drillin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alon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8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Conestog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River.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78"/>
        </w:numPr>
        <w:tabs>
          <w:tab w:pos="3479" w:val="left" w:leader="none"/>
        </w:tabs>
        <w:spacing w:before="76"/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date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mor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90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resident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have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8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publicl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signe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pledg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resis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vowin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take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8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par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non</w:t>
      </w:r>
      <w:r>
        <w:rPr>
          <w:b w:val="0"/>
          <w:bCs w:val="0"/>
          <w:spacing w:val="19"/>
          <w:w w:val="100"/>
        </w:rPr>
        <w:t>-violen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civi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disobedienc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8"/>
        </w:numPr>
        <w:tabs>
          <w:tab w:pos="1052" w:val="left" w:leader="none"/>
          <w:tab w:pos="2847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pipeline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thos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90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people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mor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40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have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999" w:top="1340" w:bottom="1180" w:left="1720" w:right="600"/>
        </w:sectPr>
      </w:pPr>
    </w:p>
    <w:p>
      <w:pPr>
        <w:pStyle w:val="BodyText"/>
        <w:spacing w:before="75"/>
        <w:ind w:left="0" w:right="117" w:firstLine="0"/>
        <w:jc w:val="right"/>
      </w:pPr>
      <w:r>
        <w:rPr/>
        <w:pict>
          <v:group style="position:absolute;margin-left:127.169998pt;margin-top:66.070pt;width:459.44002pt;height:638.356pt;mso-position-horizontal-relative:page;mso-position-vertical-relative:page;z-index:-7967" coordorigin="2543,1321" coordsize="9189,12767">
            <v:group style="position:absolute;left:2554;top:1332;width:9168;height:2" coordorigin="2554,1332" coordsize="9168,2">
              <v:shape style="position:absolute;left:2554;top:1332;width:9168;height:2" coordorigin="2554,1332" coordsize="9168,0" path="m2554,1332l11722,1332e" filled="f" stroked="t" strokeweight="1.06pt" strokecolor="#000000">
                <v:path arrowok="t"/>
              </v:shape>
            </v:group>
            <v:group style="position:absolute;left:2564;top:1342;width:2;height:12727" coordorigin="2564,1342" coordsize="2,12727">
              <v:shape style="position:absolute;left:2564;top:1342;width:2;height:12727" coordorigin="2564,1342" coordsize="0,12727" path="m2564,1342l2564,14068e" filled="f" stroked="t" strokeweight="1.06pt" strokecolor="#000000">
                <v:path arrowok="t"/>
              </v:shape>
            </v:group>
            <v:group style="position:absolute;left:11712;top:1342;width:2;height:12727" coordorigin="11712,1342" coordsize="2,12727">
              <v:shape style="position:absolute;left:11712;top:1342;width:2;height:12727" coordorigin="11712,1342" coordsize="0,12727" path="m11712,1342l11712,14068e" filled="f" stroked="t" strokeweight="1.06002pt" strokecolor="#000000">
                <v:path arrowok="t"/>
              </v:shape>
            </v:group>
            <v:group style="position:absolute;left:2554;top:14078;width:9168;height:2" coordorigin="2554,14078" coordsize="9168,2">
              <v:shape style="position:absolute;left:2554;top:14078;width:9168;height:2" coordorigin="2554,14078" coordsize="9168,0" path="m2554,14078l11722,14078e" filled="f" stroked="t" strokeweight="1.05996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92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79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no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complete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intensiv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no</w:t>
      </w:r>
      <w:r>
        <w:rPr>
          <w:b w:val="0"/>
          <w:bCs w:val="0"/>
          <w:spacing w:val="20"/>
          <w:w w:val="100"/>
        </w:rPr>
        <w:t>n</w:t>
      </w:r>
      <w:r>
        <w:rPr>
          <w:b w:val="0"/>
          <w:bCs w:val="0"/>
          <w:spacing w:val="19"/>
          <w:w w:val="100"/>
        </w:rPr>
        <w:t>-violen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mas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action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9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training.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9"/>
        </w:numPr>
        <w:tabs>
          <w:tab w:pos="2860" w:val="left" w:leader="none"/>
        </w:tabs>
        <w:ind w:left="2860" w:right="0" w:hanging="2334"/>
        <w:jc w:val="left"/>
      </w:pPr>
      <w:r>
        <w:rPr>
          <w:b w:val="0"/>
          <w:bCs w:val="0"/>
          <w:spacing w:val="19"/>
          <w:w w:val="100"/>
        </w:rPr>
        <w:t>Afte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thre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year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loca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communities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9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fightin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battle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vei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mystery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79"/>
        </w:numPr>
        <w:tabs>
          <w:tab w:pos="1052" w:val="left" w:leader="none"/>
        </w:tabs>
        <w:spacing w:before="76"/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surroundin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pipelin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permittin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proces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been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9"/>
        </w:numPr>
        <w:tabs>
          <w:tab w:pos="1052" w:val="left" w:leader="none"/>
          <w:tab w:pos="3337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pulle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back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you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regulator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agencies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9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charge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issuin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denyin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permits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</w:t>
      </w:r>
      <w:r>
        <w:rPr>
          <w:b w:val="0"/>
          <w:bCs w:val="0"/>
          <w:spacing w:val="20"/>
          <w:w w:val="100"/>
        </w:rPr>
        <w:t>i</w:t>
      </w:r>
      <w:r>
        <w:rPr>
          <w:b w:val="0"/>
          <w:bCs w:val="0"/>
          <w:spacing w:val="19"/>
          <w:w w:val="100"/>
        </w:rPr>
        <w:t>tting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79"/>
        </w:numPr>
        <w:tabs>
          <w:tab w:pos="525" w:val="left" w:leader="none"/>
          <w:tab w:pos="1052" w:val="left" w:leader="none"/>
          <w:tab w:pos="6727" w:val="left" w:leader="none"/>
        </w:tabs>
        <w:spacing w:before="76"/>
        <w:ind w:left="1052" w:right="343" w:hanging="526"/>
        <w:jc w:val="center"/>
      </w:pPr>
      <w:r>
        <w:rPr>
          <w:b w:val="0"/>
          <w:bCs w:val="0"/>
          <w:spacing w:val="19"/>
          <w:w w:val="100"/>
        </w:rPr>
        <w:t>expose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fron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evening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kno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9"/>
        </w:numPr>
        <w:tabs>
          <w:tab w:pos="525" w:val="left" w:leader="none"/>
          <w:tab w:pos="1052" w:val="left" w:leader="none"/>
          <w:tab w:pos="1667" w:val="left" w:leader="none"/>
        </w:tabs>
        <w:ind w:left="1052" w:right="343" w:hanging="526"/>
        <w:jc w:val="center"/>
      </w:pPr>
      <w:r>
        <w:rPr>
          <w:b w:val="0"/>
          <w:bCs w:val="0"/>
          <w:spacing w:val="19"/>
          <w:w w:val="100"/>
        </w:rPr>
        <w:t>game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kno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lega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obligatio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do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9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anythin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comment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afte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from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9"/>
        </w:numPr>
        <w:tabs>
          <w:tab w:pos="1052" w:val="left" w:leader="none"/>
          <w:tab w:pos="2847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lips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kno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agenc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serve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industry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9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elites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environment.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9"/>
        </w:numPr>
        <w:tabs>
          <w:tab w:pos="3479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yet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showe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tonight.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9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showe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becaus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doe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matte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that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79"/>
        </w:numPr>
        <w:tabs>
          <w:tab w:pos="1052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understan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seriou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abou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stopping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9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projec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put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water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land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our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9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homes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farms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familie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future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at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9"/>
        </w:numPr>
        <w:tabs>
          <w:tab w:pos="1052" w:val="left" w:leader="none"/>
          <w:tab w:pos="2194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risk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sold</w:t>
      </w:r>
      <w:r>
        <w:rPr>
          <w:b w:val="0"/>
          <w:bCs w:val="0"/>
          <w:spacing w:val="19"/>
          <w:w w:val="100"/>
        </w:rPr>
        <w:t>-ou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regulator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agencie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9"/>
        </w:numPr>
        <w:tabs>
          <w:tab w:pos="1052" w:val="left" w:leader="none"/>
        </w:tabs>
        <w:ind w:left="1052" w:right="0" w:hanging="670"/>
        <w:jc w:val="left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politician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s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th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ga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s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industr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y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ca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n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bu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y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won’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t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sto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p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the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9"/>
        </w:numPr>
        <w:tabs>
          <w:tab w:pos="1052" w:val="left" w:leader="none"/>
        </w:tabs>
        <w:ind w:left="1052" w:right="0" w:hanging="670"/>
        <w:jc w:val="left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wav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o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f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communit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y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uprisin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g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that’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s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growin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g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larger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9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ever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tim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industr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draw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anothe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greed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line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79"/>
        </w:numPr>
        <w:tabs>
          <w:tab w:pos="1052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FER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onl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to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eager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9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approve.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9"/>
        </w:numPr>
        <w:tabs>
          <w:tab w:pos="3479" w:val="left" w:leader="none"/>
        </w:tabs>
        <w:ind w:left="3479" w:right="0" w:hanging="3097"/>
        <w:jc w:val="left"/>
        <w:rPr>
          <w:rFonts w:ascii="Courier New" w:hAnsi="Courier New" w:cs="Courier New" w:eastAsia="Courier New"/>
        </w:rPr>
      </w:pPr>
      <w:r>
        <w:rPr>
          <w:b w:val="0"/>
          <w:bCs w:val="0"/>
          <w:spacing w:val="19"/>
          <w:w w:val="100"/>
        </w:rPr>
        <w:t>Pleas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unde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rstan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d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wha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t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we’r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telling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9"/>
        </w:numPr>
        <w:tabs>
          <w:tab w:pos="1052" w:val="left" w:leader="none"/>
          <w:tab w:pos="7743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you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infor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conscience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999" w:top="1340" w:bottom="1180" w:left="1720" w:right="600"/>
        </w:sectPr>
      </w:pPr>
    </w:p>
    <w:p>
      <w:pPr>
        <w:pStyle w:val="BodyText"/>
        <w:spacing w:before="75"/>
        <w:ind w:left="0" w:right="117" w:firstLine="0"/>
        <w:jc w:val="right"/>
      </w:pPr>
      <w:r>
        <w:rPr/>
        <w:pict>
          <v:group style="position:absolute;margin-left:127.169998pt;margin-top:66.070pt;width:459.44002pt;height:638.356pt;mso-position-horizontal-relative:page;mso-position-vertical-relative:page;z-index:-7966" coordorigin="2543,1321" coordsize="9189,12767">
            <v:group style="position:absolute;left:2554;top:1332;width:9168;height:2" coordorigin="2554,1332" coordsize="9168,2">
              <v:shape style="position:absolute;left:2554;top:1332;width:9168;height:2" coordorigin="2554,1332" coordsize="9168,0" path="m2554,1332l11722,1332e" filled="f" stroked="t" strokeweight="1.06pt" strokecolor="#000000">
                <v:path arrowok="t"/>
              </v:shape>
            </v:group>
            <v:group style="position:absolute;left:2564;top:1342;width:2;height:12727" coordorigin="2564,1342" coordsize="2,12727">
              <v:shape style="position:absolute;left:2564;top:1342;width:2;height:12727" coordorigin="2564,1342" coordsize="0,12727" path="m2564,1342l2564,14068e" filled="f" stroked="t" strokeweight="1.06pt" strokecolor="#000000">
                <v:path arrowok="t"/>
              </v:shape>
            </v:group>
            <v:group style="position:absolute;left:11712;top:1342;width:2;height:12727" coordorigin="11712,1342" coordsize="2,12727">
              <v:shape style="position:absolute;left:11712;top:1342;width:2;height:12727" coordorigin="11712,1342" coordsize="0,12727" path="m11712,1342l11712,14068e" filled="f" stroked="t" strokeweight="1.06002pt" strokecolor="#000000">
                <v:path arrowok="t"/>
              </v:shape>
            </v:group>
            <v:group style="position:absolute;left:2554;top:14078;width:9168;height:2" coordorigin="2554,14078" coordsize="9168,2">
              <v:shape style="position:absolute;left:2554;top:14078;width:9168;height:2" coordorigin="2554,14078" coordsize="9168,0" path="m2554,14078l11722,14078e" filled="f" stroked="t" strokeweight="1.05996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93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80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Departmen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Environmenta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Protectio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refuses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once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0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more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environmentall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disastrous,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0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billionaire</w:t>
      </w:r>
      <w:r>
        <w:rPr>
          <w:b w:val="0"/>
          <w:bCs w:val="0"/>
          <w:spacing w:val="19"/>
          <w:w w:val="100"/>
        </w:rPr>
        <w:t>-pleasing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backwar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looking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community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0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threatening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wate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poisoning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20"/>
          <w:w w:val="100"/>
        </w:rPr>
        <w:t>r</w:t>
      </w:r>
      <w:r>
        <w:rPr>
          <w:b w:val="0"/>
          <w:bCs w:val="0"/>
          <w:spacing w:val="19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clearing,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0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wildlif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destroying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greenhous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spewing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clean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0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energ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killin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project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people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0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committe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stoppin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projec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ourselves.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80"/>
        </w:numPr>
        <w:tabs>
          <w:tab w:pos="2952" w:val="left" w:leader="none"/>
          <w:tab w:pos="3479" w:val="left" w:leader="none"/>
        </w:tabs>
        <w:spacing w:before="76"/>
        <w:ind w:left="3479" w:right="854" w:hanging="2953"/>
        <w:jc w:val="center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We’r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no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t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her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o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grandstan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d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or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0"/>
        </w:numPr>
        <w:tabs>
          <w:tab w:pos="525" w:val="left" w:leader="none"/>
          <w:tab w:pos="1052" w:val="left" w:leader="none"/>
          <w:tab w:pos="2157" w:val="left" w:leader="none"/>
        </w:tabs>
        <w:ind w:left="1052" w:right="996" w:hanging="526"/>
        <w:jc w:val="center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bluster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.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ab/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We’r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her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appealin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g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o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you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r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shared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0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humanit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dangerous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dea</w:t>
      </w:r>
      <w:r>
        <w:rPr>
          <w:b w:val="0"/>
          <w:bCs w:val="0"/>
          <w:spacing w:val="20"/>
          <w:w w:val="100"/>
        </w:rPr>
        <w:t>d</w:t>
      </w:r>
      <w:r>
        <w:rPr>
          <w:b w:val="0"/>
          <w:bCs w:val="0"/>
          <w:spacing w:val="19"/>
          <w:w w:val="100"/>
        </w:rPr>
        <w:t>-en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gam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0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whic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deepl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complici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choos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to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0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greenligh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project.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0"/>
        </w:numPr>
        <w:tabs>
          <w:tab w:pos="3479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Lancaste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Count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join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Lebanon,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0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Schuylkill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Luzern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Columbi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Countie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calling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80"/>
        </w:numPr>
        <w:tabs>
          <w:tab w:pos="1052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you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DEP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permit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20"/>
          <w:w w:val="100"/>
        </w:rPr>
        <w:t>s</w:t>
      </w:r>
      <w:r>
        <w:rPr>
          <w:b w:val="0"/>
          <w:bCs w:val="0"/>
          <w:spacing w:val="19"/>
          <w:w w:val="100"/>
        </w:rPr>
        <w:t>ought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0"/>
        </w:numPr>
        <w:tabs>
          <w:tab w:pos="1052" w:val="left" w:leader="none"/>
          <w:tab w:pos="6929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Atlanti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Sunris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20"/>
          <w:w w:val="100"/>
        </w:rPr>
        <w:t>p</w:t>
      </w:r>
      <w:r>
        <w:rPr>
          <w:b w:val="0"/>
          <w:bCs w:val="0"/>
          <w:spacing w:val="19"/>
          <w:w w:val="100"/>
        </w:rPr>
        <w:t>ipeline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Than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you.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0"/>
        </w:numPr>
        <w:tabs>
          <w:tab w:pos="3479" w:val="left" w:leader="none"/>
          <w:tab w:pos="4785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  <w:u w:val="single" w:color="000000"/>
        </w:rPr>
        <w:t>CHAIR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19"/>
          <w:w w:val="100"/>
          <w:u w:val="none"/>
        </w:rPr>
        <w:t>Mar</w:t>
      </w:r>
      <w:r>
        <w:rPr>
          <w:b w:val="0"/>
          <w:bCs w:val="0"/>
          <w:spacing w:val="0"/>
          <w:w w:val="100"/>
          <w:u w:val="none"/>
        </w:rPr>
        <w:t>k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Podlesny?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0"/>
        </w:numPr>
        <w:tabs>
          <w:tab w:pos="3479" w:val="left" w:leader="none"/>
          <w:tab w:pos="5927" w:val="left" w:leader="none"/>
          <w:tab w:pos="8375" w:val="left" w:leader="none"/>
        </w:tabs>
        <w:ind w:left="3479" w:right="0" w:hanging="3097"/>
        <w:jc w:val="left"/>
        <w:rPr>
          <w:rFonts w:ascii="Courier New" w:hAnsi="Courier New" w:cs="Courier New" w:eastAsia="Courier New"/>
        </w:rPr>
      </w:pPr>
      <w:r>
        <w:rPr>
          <w:b w:val="0"/>
          <w:bCs w:val="0"/>
          <w:spacing w:val="19"/>
          <w:w w:val="100"/>
          <w:u w:val="single" w:color="000000"/>
        </w:rPr>
        <w:t>MR.</w:t>
      </w:r>
      <w:r>
        <w:rPr>
          <w:b w:val="0"/>
          <w:bCs w:val="0"/>
          <w:spacing w:val="19"/>
          <w:w w:val="100"/>
          <w:u w:val="single" w:color="000000"/>
        </w:rPr>
        <w:t> </w:t>
      </w:r>
      <w:r>
        <w:rPr>
          <w:b w:val="0"/>
          <w:bCs w:val="0"/>
          <w:spacing w:val="19"/>
          <w:w w:val="100"/>
          <w:u w:val="single" w:color="000000"/>
        </w:rPr>
        <w:t>PODLESNY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ab/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  <w:u w:val="none"/>
        </w:rPr>
        <w:t>Goo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u w:val="none"/>
        </w:rPr>
        <w:t>d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  <w:u w:val="none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  <w:u w:val="none"/>
        </w:rPr>
        <w:t>evening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u w:val="none"/>
        </w:rPr>
        <w:t>.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u w:val="none"/>
        </w:rPr>
        <w:tab/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  <w:u w:val="none"/>
        </w:rPr>
        <w:t>It’s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u w:val="none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0"/>
        </w:numPr>
        <w:tabs>
          <w:tab w:pos="1052" w:val="left" w:leader="none"/>
          <w:tab w:pos="6438" w:val="left" w:leader="none"/>
        </w:tabs>
        <w:ind w:left="1052" w:right="0" w:hanging="670"/>
        <w:jc w:val="left"/>
        <w:rPr>
          <w:rFonts w:ascii="Courier New" w:hAnsi="Courier New" w:cs="Courier New" w:eastAsia="Courier New"/>
        </w:rPr>
      </w:pPr>
      <w:r>
        <w:rPr>
          <w:b w:val="0"/>
          <w:bCs w:val="0"/>
          <w:spacing w:val="19"/>
          <w:w w:val="100"/>
        </w:rPr>
        <w:t>Mark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R</w:t>
      </w:r>
      <w:r>
        <w:rPr>
          <w:b w:val="0"/>
          <w:bCs w:val="0"/>
          <w:spacing w:val="19"/>
          <w:w w:val="100"/>
        </w:rPr>
        <w:t>-K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D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L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E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S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N</w:t>
      </w:r>
      <w:r>
        <w:rPr>
          <w:b w:val="0"/>
          <w:bCs w:val="0"/>
          <w:spacing w:val="19"/>
          <w:w w:val="100"/>
        </w:rPr>
        <w:t>-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Y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.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ab/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I’v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bee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n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involved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0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handfu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permittin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project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throughout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0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state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understan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impo</w:t>
      </w:r>
      <w:r>
        <w:rPr>
          <w:b w:val="0"/>
          <w:bCs w:val="0"/>
          <w:spacing w:val="20"/>
          <w:w w:val="100"/>
        </w:rPr>
        <w:t>r</w:t>
      </w:r>
      <w:r>
        <w:rPr>
          <w:b w:val="0"/>
          <w:bCs w:val="0"/>
          <w:spacing w:val="19"/>
          <w:w w:val="100"/>
        </w:rPr>
        <w:t>tanc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good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80"/>
        </w:numPr>
        <w:tabs>
          <w:tab w:pos="1052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ope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dialogu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loca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conservation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0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districts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wel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benefi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those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0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conversation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overal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proces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0"/>
        </w:numPr>
        <w:tabs>
          <w:tab w:pos="1052" w:val="left" w:leader="none"/>
          <w:tab w:pos="464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fina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alignment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als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understan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999" w:top="1340" w:bottom="1180" w:left="1720" w:right="600"/>
        </w:sectPr>
      </w:pPr>
    </w:p>
    <w:p>
      <w:pPr>
        <w:pStyle w:val="BodyText"/>
        <w:spacing w:before="75"/>
        <w:ind w:left="0" w:right="117" w:firstLine="0"/>
        <w:jc w:val="right"/>
      </w:pPr>
      <w:r>
        <w:rPr/>
        <w:pict>
          <v:group style="position:absolute;margin-left:127.169998pt;margin-top:66.070pt;width:459.44002pt;height:638.356pt;mso-position-horizontal-relative:page;mso-position-vertical-relative:page;z-index:-7965" coordorigin="2543,1321" coordsize="9189,12767">
            <v:group style="position:absolute;left:2554;top:1332;width:9168;height:2" coordorigin="2554,1332" coordsize="9168,2">
              <v:shape style="position:absolute;left:2554;top:1332;width:9168;height:2" coordorigin="2554,1332" coordsize="9168,0" path="m2554,1332l11722,1332e" filled="f" stroked="t" strokeweight="1.06pt" strokecolor="#000000">
                <v:path arrowok="t"/>
              </v:shape>
            </v:group>
            <v:group style="position:absolute;left:2564;top:1342;width:2;height:12727" coordorigin="2564,1342" coordsize="2,12727">
              <v:shape style="position:absolute;left:2564;top:1342;width:2;height:12727" coordorigin="2564,1342" coordsize="0,12727" path="m2564,1342l2564,14068e" filled="f" stroked="t" strokeweight="1.06pt" strokecolor="#000000">
                <v:path arrowok="t"/>
              </v:shape>
            </v:group>
            <v:group style="position:absolute;left:11712;top:1342;width:2;height:12727" coordorigin="11712,1342" coordsize="2,12727">
              <v:shape style="position:absolute;left:11712;top:1342;width:2;height:12727" coordorigin="11712,1342" coordsize="0,12727" path="m11712,1342l11712,14068e" filled="f" stroked="t" strokeweight="1.06002pt" strokecolor="#000000">
                <v:path arrowok="t"/>
              </v:shape>
            </v:group>
            <v:group style="position:absolute;left:2554;top:14078;width:9168;height:2" coordorigin="2554,14078" coordsize="9168,2">
              <v:shape style="position:absolute;left:2554;top:14078;width:9168;height:2" coordorigin="2554,14078" coordsize="9168,0" path="m2554,14078l11722,14078e" filled="f" stroked="t" strokeweight="1.05996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94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81"/>
        </w:numPr>
        <w:tabs>
          <w:tab w:pos="1052" w:val="left" w:leader="none"/>
        </w:tabs>
        <w:ind w:left="1052" w:right="0" w:hanging="526"/>
        <w:jc w:val="left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regulation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s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tha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t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you’r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followin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g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withi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n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Chapte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r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102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1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10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review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compariso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with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1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thos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regulations.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1"/>
        </w:numPr>
        <w:tabs>
          <w:tab w:pos="3479" w:val="left" w:leader="none"/>
        </w:tabs>
        <w:ind w:left="3479" w:right="0" w:hanging="2953"/>
        <w:jc w:val="left"/>
      </w:pP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projec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exception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1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involvement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whic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ongoin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mor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1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tw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years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allowe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pipelin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projec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to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1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greatl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evolv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collaborativ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effor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reduce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81"/>
        </w:numPr>
        <w:tabs>
          <w:tab w:pos="525" w:val="left" w:leader="none"/>
          <w:tab w:pos="1052" w:val="left" w:leader="none"/>
        </w:tabs>
        <w:spacing w:before="76"/>
        <w:ind w:left="1052" w:right="17" w:hanging="526"/>
        <w:jc w:val="center"/>
      </w:pPr>
      <w:r>
        <w:rPr>
          <w:b w:val="0"/>
          <w:bCs w:val="0"/>
          <w:spacing w:val="19"/>
          <w:w w:val="100"/>
        </w:rPr>
        <w:t>environmenta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cultura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impact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withi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along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1"/>
        </w:numPr>
        <w:tabs>
          <w:tab w:pos="525" w:val="left" w:leader="none"/>
          <w:tab w:pos="1052" w:val="left" w:leader="none"/>
          <w:tab w:pos="2973" w:val="left" w:leader="none"/>
        </w:tabs>
        <w:ind w:left="1052" w:right="17" w:hanging="526"/>
        <w:jc w:val="center"/>
      </w:pP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corridor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Thes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efforts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whic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reduc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1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impac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durin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constructio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constructio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1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bee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completed.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1"/>
        </w:numPr>
        <w:tabs>
          <w:tab w:pos="3479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Reclamatio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effort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propose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that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1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repai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woodland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alon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strea</w:t>
      </w:r>
      <w:r>
        <w:rPr>
          <w:b w:val="0"/>
          <w:bCs w:val="0"/>
          <w:spacing w:val="20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otherwise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1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know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repairin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buffer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temporary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81"/>
        </w:numPr>
        <w:tabs>
          <w:tab w:pos="1052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constructio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areas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creat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wetland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offsit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similar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1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PennDO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woul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perfor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streambank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1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restoratio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necessary.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1"/>
        </w:numPr>
        <w:tabs>
          <w:tab w:pos="3479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revie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comment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showe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1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looke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showe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20"/>
          <w:w w:val="100"/>
        </w:rPr>
        <w:t>a</w:t>
      </w:r>
      <w:r>
        <w:rPr>
          <w:b w:val="0"/>
          <w:bCs w:val="0"/>
          <w:spacing w:val="19"/>
          <w:w w:val="100"/>
        </w:rPr>
        <w:t>pplication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1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considere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carefull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benefi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all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1"/>
        </w:numPr>
        <w:tabs>
          <w:tab w:pos="1052" w:val="left" w:leader="none"/>
          <w:tab w:pos="4969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stakeholder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involved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collaborativ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efforts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81"/>
        </w:numPr>
        <w:tabs>
          <w:tab w:pos="1052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shoul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timel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revie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approva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1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applications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als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highligh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leve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of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1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car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take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produc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environment</w:t>
      </w:r>
      <w:r>
        <w:rPr>
          <w:b w:val="0"/>
          <w:bCs w:val="0"/>
          <w:spacing w:val="20"/>
          <w:w w:val="100"/>
        </w:rPr>
        <w:t>a</w:t>
      </w:r>
      <w:r>
        <w:rPr>
          <w:b w:val="0"/>
          <w:bCs w:val="0"/>
          <w:spacing w:val="19"/>
          <w:w w:val="100"/>
        </w:rPr>
        <w:t>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sensitive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1"/>
        </w:numPr>
        <w:tabs>
          <w:tab w:pos="1052" w:val="left" w:leader="none"/>
          <w:tab w:pos="2521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design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Thanks.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999" w:top="1340" w:bottom="1180" w:left="1720" w:right="600"/>
        </w:sectPr>
      </w:pPr>
    </w:p>
    <w:p>
      <w:pPr>
        <w:pStyle w:val="BodyText"/>
        <w:spacing w:before="75"/>
        <w:ind w:left="0" w:right="117" w:firstLine="0"/>
        <w:jc w:val="right"/>
      </w:pPr>
      <w:r>
        <w:rPr/>
        <w:pict>
          <v:group style="position:absolute;margin-left:127.169998pt;margin-top:66.070pt;width:459.44002pt;height:638.356pt;mso-position-horizontal-relative:page;mso-position-vertical-relative:page;z-index:-7964" coordorigin="2543,1321" coordsize="9189,12767">
            <v:group style="position:absolute;left:2554;top:1332;width:9168;height:2" coordorigin="2554,1332" coordsize="9168,2">
              <v:shape style="position:absolute;left:2554;top:1332;width:9168;height:2" coordorigin="2554,1332" coordsize="9168,0" path="m2554,1332l11722,1332e" filled="f" stroked="t" strokeweight="1.06pt" strokecolor="#000000">
                <v:path arrowok="t"/>
              </v:shape>
            </v:group>
            <v:group style="position:absolute;left:2564;top:1342;width:2;height:12727" coordorigin="2564,1342" coordsize="2,12727">
              <v:shape style="position:absolute;left:2564;top:1342;width:2;height:12727" coordorigin="2564,1342" coordsize="0,12727" path="m2564,1342l2564,14068e" filled="f" stroked="t" strokeweight="1.06pt" strokecolor="#000000">
                <v:path arrowok="t"/>
              </v:shape>
            </v:group>
            <v:group style="position:absolute;left:11712;top:1342;width:2;height:12727" coordorigin="11712,1342" coordsize="2,12727">
              <v:shape style="position:absolute;left:11712;top:1342;width:2;height:12727" coordorigin="11712,1342" coordsize="0,12727" path="m11712,1342l11712,14068e" filled="f" stroked="t" strokeweight="1.06002pt" strokecolor="#000000">
                <v:path arrowok="t"/>
              </v:shape>
            </v:group>
            <v:group style="position:absolute;left:2554;top:14078;width:9168;height:2" coordorigin="2554,14078" coordsize="9168,2">
              <v:shape style="position:absolute;left:2554;top:14078;width:9168;height:2" coordorigin="2554,14078" coordsize="9168,0" path="m2554,14078l11722,14078e" filled="f" stroked="t" strokeweight="1.05996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95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1"/>
          <w:numId w:val="81"/>
        </w:numPr>
        <w:tabs>
          <w:tab w:pos="3479" w:val="left" w:leader="none"/>
          <w:tab w:pos="4785" w:val="left" w:leader="none"/>
        </w:tabs>
        <w:ind w:left="3479" w:right="0" w:hanging="2953"/>
        <w:jc w:val="left"/>
      </w:pPr>
      <w:r>
        <w:rPr>
          <w:b w:val="0"/>
          <w:bCs w:val="0"/>
          <w:spacing w:val="19"/>
          <w:w w:val="100"/>
          <w:u w:val="single" w:color="000000"/>
        </w:rPr>
        <w:t>CHAIR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19"/>
          <w:w w:val="100"/>
          <w:u w:val="none"/>
        </w:rPr>
        <w:t>Rud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Schmehl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yo</w:t>
      </w:r>
      <w:r>
        <w:rPr>
          <w:b w:val="0"/>
          <w:bCs w:val="0"/>
          <w:spacing w:val="0"/>
          <w:w w:val="100"/>
          <w:u w:val="none"/>
        </w:rPr>
        <w:t>u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still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81"/>
        </w:numPr>
        <w:tabs>
          <w:tab w:pos="1052" w:val="left" w:leader="none"/>
          <w:tab w:pos="3664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wan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speak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Good.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81"/>
        </w:numPr>
        <w:tabs>
          <w:tab w:pos="3479" w:val="left" w:leader="none"/>
          <w:tab w:pos="5764" w:val="left" w:leader="none"/>
          <w:tab w:pos="8212" w:val="left" w:leader="none"/>
        </w:tabs>
        <w:ind w:left="3479" w:right="0" w:hanging="2953"/>
        <w:jc w:val="left"/>
      </w:pPr>
      <w:r>
        <w:rPr>
          <w:b w:val="0"/>
          <w:bCs w:val="0"/>
          <w:spacing w:val="19"/>
          <w:w w:val="100"/>
          <w:u w:val="single" w:color="000000"/>
        </w:rPr>
        <w:t>MR.</w:t>
      </w:r>
      <w:r>
        <w:rPr>
          <w:b w:val="0"/>
          <w:bCs w:val="0"/>
          <w:spacing w:val="19"/>
          <w:w w:val="100"/>
          <w:u w:val="single" w:color="000000"/>
        </w:rPr>
        <w:t> </w:t>
      </w:r>
      <w:r>
        <w:rPr>
          <w:b w:val="0"/>
          <w:bCs w:val="0"/>
          <w:spacing w:val="19"/>
          <w:w w:val="100"/>
          <w:u w:val="single" w:color="000000"/>
        </w:rPr>
        <w:t>SCHMEHL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19"/>
          <w:w w:val="100"/>
          <w:u w:val="none"/>
        </w:rPr>
        <w:t>Goo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evening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19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name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81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Rudy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U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D</w:t>
      </w:r>
      <w:r>
        <w:rPr>
          <w:b w:val="0"/>
          <w:bCs w:val="0"/>
          <w:spacing w:val="19"/>
          <w:w w:val="100"/>
        </w:rPr>
        <w:t>-Y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las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nam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Schmeh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S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C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H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M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E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H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81"/>
        </w:numPr>
        <w:tabs>
          <w:tab w:pos="1052" w:val="left" w:leader="none"/>
          <w:tab w:pos="6601" w:val="left" w:leader="none"/>
        </w:tabs>
        <w:ind w:left="1052" w:right="0" w:hanging="526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wor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Berk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County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vested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81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interes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pipeline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Lancaster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81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County.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1"/>
          <w:numId w:val="81"/>
        </w:numPr>
        <w:tabs>
          <w:tab w:pos="3479" w:val="left" w:leader="none"/>
        </w:tabs>
        <w:spacing w:before="76"/>
        <w:ind w:left="3479" w:right="0" w:hanging="2953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jus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remin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peopl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things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81"/>
        </w:numPr>
        <w:tabs>
          <w:tab w:pos="525" w:val="left" w:leader="none"/>
          <w:tab w:pos="1052" w:val="left" w:leader="none"/>
        </w:tabs>
        <w:ind w:left="1052" w:right="180" w:hanging="526"/>
        <w:jc w:val="center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tha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t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the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y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alread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y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kno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w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an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d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thing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s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they’v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hear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d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20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81"/>
        </w:numPr>
        <w:tabs>
          <w:tab w:pos="1052" w:val="left" w:leader="none"/>
          <w:tab w:pos="3337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times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whe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81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middl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nigh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bathroo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81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switc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there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you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81"/>
        </w:numPr>
        <w:tabs>
          <w:tab w:pos="1052" w:val="left" w:leader="none"/>
          <w:tab w:pos="3826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wan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happen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light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on.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81"/>
        </w:numPr>
        <w:tabs>
          <w:tab w:pos="3479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Peopl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mor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1"/>
          <w:numId w:val="81"/>
        </w:numPr>
        <w:tabs>
          <w:tab w:pos="1052" w:val="left" w:leader="none"/>
          <w:tab w:pos="5458" w:val="left" w:leader="none"/>
        </w:tabs>
        <w:spacing w:before="76"/>
        <w:ind w:left="1052" w:right="0" w:hanging="670"/>
        <w:jc w:val="left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environmentalis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t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tha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n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me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.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ab/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Bu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t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peopl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don’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t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want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81"/>
        </w:numPr>
        <w:tabs>
          <w:tab w:pos="1052" w:val="left" w:leader="none"/>
          <w:tab w:pos="4643" w:val="left" w:leader="none"/>
        </w:tabs>
        <w:ind w:left="1052" w:right="0" w:hanging="670"/>
        <w:jc w:val="left"/>
        <w:rPr>
          <w:rFonts w:ascii="Courier New" w:hAnsi="Courier New" w:cs="Courier New" w:eastAsia="Courier New"/>
        </w:rPr>
      </w:pPr>
      <w:r>
        <w:rPr>
          <w:b w:val="0"/>
          <w:bCs w:val="0"/>
          <w:spacing w:val="19"/>
          <w:w w:val="100"/>
        </w:rPr>
        <w:t>hydroelectri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power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The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y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don’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t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wan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t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nuclea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r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power.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81"/>
        </w:numPr>
        <w:tabs>
          <w:tab w:pos="1052" w:val="left" w:leader="none"/>
          <w:tab w:pos="7417" w:val="left" w:leader="none"/>
        </w:tabs>
        <w:ind w:left="1052" w:right="0" w:hanging="670"/>
        <w:jc w:val="left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The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y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don’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t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wan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t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coa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l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generate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d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power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.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ab/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Natura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l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gas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81"/>
        </w:numPr>
        <w:tabs>
          <w:tab w:pos="1052" w:val="left" w:leader="none"/>
          <w:tab w:pos="5458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is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indeed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someon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better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81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ide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pleas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tel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me.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81"/>
        </w:numPr>
        <w:tabs>
          <w:tab w:pos="3479" w:val="left" w:leader="none"/>
          <w:tab w:pos="6417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  <w:u w:val="single" w:color="000000"/>
        </w:rPr>
        <w:t>AUDIENCE</w:t>
      </w:r>
      <w:r>
        <w:rPr>
          <w:b w:val="0"/>
          <w:bCs w:val="0"/>
          <w:spacing w:val="19"/>
          <w:w w:val="100"/>
          <w:u w:val="single" w:color="000000"/>
        </w:rPr>
        <w:t> </w:t>
      </w:r>
      <w:r>
        <w:rPr>
          <w:b w:val="0"/>
          <w:bCs w:val="0"/>
          <w:spacing w:val="19"/>
          <w:w w:val="100"/>
          <w:u w:val="single" w:color="000000"/>
        </w:rPr>
        <w:t>MEMBER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19"/>
          <w:w w:val="100"/>
          <w:u w:val="none"/>
        </w:rPr>
        <w:t>Solar.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81"/>
        </w:numPr>
        <w:tabs>
          <w:tab w:pos="3479" w:val="left" w:leader="none"/>
          <w:tab w:pos="6417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  <w:u w:val="single" w:color="000000"/>
        </w:rPr>
        <w:t>AUDIENCE</w:t>
      </w:r>
      <w:r>
        <w:rPr>
          <w:b w:val="0"/>
          <w:bCs w:val="0"/>
          <w:spacing w:val="19"/>
          <w:w w:val="100"/>
          <w:u w:val="single" w:color="000000"/>
        </w:rPr>
        <w:t> </w:t>
      </w:r>
      <w:r>
        <w:rPr>
          <w:b w:val="0"/>
          <w:bCs w:val="0"/>
          <w:spacing w:val="19"/>
          <w:w w:val="100"/>
          <w:u w:val="single" w:color="000000"/>
        </w:rPr>
        <w:t>MEMBER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19"/>
          <w:w w:val="100"/>
          <w:u w:val="none"/>
        </w:rPr>
        <w:t>Solar.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1"/>
          <w:numId w:val="81"/>
        </w:numPr>
        <w:tabs>
          <w:tab w:pos="3479" w:val="left" w:leader="none"/>
          <w:tab w:pos="6417" w:val="left" w:leader="none"/>
        </w:tabs>
        <w:spacing w:before="76"/>
        <w:ind w:left="3479" w:right="0" w:hanging="3097"/>
        <w:jc w:val="left"/>
      </w:pPr>
      <w:r>
        <w:rPr>
          <w:b w:val="0"/>
          <w:bCs w:val="0"/>
          <w:spacing w:val="19"/>
          <w:w w:val="100"/>
          <w:u w:val="single" w:color="000000"/>
        </w:rPr>
        <w:t>AUDIENCE</w:t>
      </w:r>
      <w:r>
        <w:rPr>
          <w:b w:val="0"/>
          <w:bCs w:val="0"/>
          <w:spacing w:val="19"/>
          <w:w w:val="100"/>
          <w:u w:val="single" w:color="000000"/>
        </w:rPr>
        <w:t> </w:t>
      </w:r>
      <w:r>
        <w:rPr>
          <w:b w:val="0"/>
          <w:bCs w:val="0"/>
          <w:spacing w:val="19"/>
          <w:w w:val="100"/>
          <w:u w:val="single" w:color="000000"/>
        </w:rPr>
        <w:t>MEMBER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19"/>
          <w:w w:val="100"/>
          <w:u w:val="none"/>
        </w:rPr>
        <w:t>Solar.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81"/>
        </w:numPr>
        <w:tabs>
          <w:tab w:pos="3479" w:val="left" w:leader="none"/>
          <w:tab w:pos="4785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  <w:u w:val="single" w:color="000000"/>
        </w:rPr>
        <w:t>CHAIR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19"/>
          <w:w w:val="100"/>
          <w:u w:val="none"/>
        </w:rPr>
        <w:t>Remember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ar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no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speaking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81"/>
        </w:numPr>
        <w:tabs>
          <w:tab w:pos="1052" w:val="left" w:leader="none"/>
          <w:tab w:pos="3337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ove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others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Pleas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leav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rhetorical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81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question.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999" w:top="1340" w:bottom="1180" w:left="1720" w:right="600"/>
        </w:sectPr>
      </w:pPr>
    </w:p>
    <w:p>
      <w:pPr>
        <w:pStyle w:val="BodyText"/>
        <w:spacing w:before="75"/>
        <w:ind w:left="0" w:right="117" w:firstLine="0"/>
        <w:jc w:val="right"/>
      </w:pPr>
      <w:r>
        <w:rPr>
          <w:b w:val="0"/>
          <w:bCs w:val="0"/>
          <w:spacing w:val="0"/>
          <w:w w:val="100"/>
        </w:rPr>
        <w:t>96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2"/>
          <w:numId w:val="81"/>
        </w:numPr>
        <w:tabs>
          <w:tab w:pos="3479" w:val="left" w:leader="none"/>
          <w:tab w:pos="5764" w:val="left" w:leader="none"/>
        </w:tabs>
        <w:ind w:left="3479" w:right="0" w:hanging="2953"/>
        <w:jc w:val="left"/>
      </w:pPr>
      <w:r>
        <w:rPr>
          <w:b w:val="0"/>
          <w:bCs w:val="0"/>
          <w:spacing w:val="19"/>
          <w:w w:val="100"/>
          <w:u w:val="single" w:color="000000"/>
        </w:rPr>
        <w:t>MR.</w:t>
      </w:r>
      <w:r>
        <w:rPr>
          <w:b w:val="0"/>
          <w:bCs w:val="0"/>
          <w:spacing w:val="19"/>
          <w:w w:val="100"/>
          <w:u w:val="single" w:color="000000"/>
        </w:rPr>
        <w:t> </w:t>
      </w:r>
      <w:r>
        <w:rPr>
          <w:b w:val="0"/>
          <w:bCs w:val="0"/>
          <w:spacing w:val="19"/>
          <w:w w:val="100"/>
          <w:u w:val="single" w:color="000000"/>
        </w:rPr>
        <w:t>SCHMEHL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highl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recommen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that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81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DE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procee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issu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permit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2.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81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Than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ver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much.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81"/>
        </w:numPr>
        <w:tabs>
          <w:tab w:pos="3479" w:val="left" w:leader="none"/>
          <w:tab w:pos="4785" w:val="left" w:leader="none"/>
        </w:tabs>
        <w:ind w:left="3479" w:right="0" w:hanging="2953"/>
        <w:jc w:val="left"/>
      </w:pPr>
      <w:r>
        <w:rPr>
          <w:b w:val="0"/>
          <w:bCs w:val="0"/>
          <w:spacing w:val="19"/>
          <w:w w:val="100"/>
          <w:u w:val="single" w:color="000000"/>
        </w:rPr>
        <w:t>CHAIR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19"/>
          <w:w w:val="100"/>
          <w:u w:val="none"/>
        </w:rPr>
        <w:t>Okay.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81"/>
        </w:numPr>
        <w:tabs>
          <w:tab w:pos="3479" w:val="left" w:leader="none"/>
        </w:tabs>
        <w:ind w:left="3479" w:right="0" w:hanging="2953"/>
        <w:jc w:val="left"/>
      </w:pP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nex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speake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Ro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WhiteHo</w:t>
      </w:r>
      <w:r>
        <w:rPr>
          <w:b w:val="0"/>
          <w:bCs w:val="0"/>
          <w:spacing w:val="20"/>
          <w:w w:val="100"/>
        </w:rPr>
        <w:t>r</w:t>
      </w:r>
      <w:r>
        <w:rPr>
          <w:b w:val="0"/>
          <w:bCs w:val="0"/>
          <w:spacing w:val="19"/>
          <w:w w:val="100"/>
        </w:rPr>
        <w:t>se.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81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Followin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Roy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Danie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Forr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Douglas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81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Henry.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2"/>
          <w:numId w:val="81"/>
        </w:numPr>
        <w:tabs>
          <w:tab w:pos="2952" w:val="left" w:leader="none"/>
          <w:tab w:pos="3479" w:val="left" w:leader="none"/>
          <w:tab w:pos="5727" w:val="left" w:leader="none"/>
          <w:tab w:pos="8175" w:val="left" w:leader="none"/>
        </w:tabs>
        <w:spacing w:before="76"/>
        <w:ind w:left="3479" w:right="364" w:hanging="2953"/>
        <w:jc w:val="center"/>
      </w:pPr>
      <w:r>
        <w:rPr>
          <w:b w:val="0"/>
          <w:bCs w:val="0"/>
          <w:spacing w:val="19"/>
          <w:w w:val="100"/>
          <w:u w:val="single" w:color="000000"/>
        </w:rPr>
        <w:t>MR.</w:t>
      </w:r>
      <w:r>
        <w:rPr>
          <w:b w:val="0"/>
          <w:bCs w:val="0"/>
          <w:spacing w:val="19"/>
          <w:w w:val="100"/>
          <w:u w:val="single" w:color="000000"/>
        </w:rPr>
        <w:t> </w:t>
      </w:r>
      <w:r>
        <w:rPr>
          <w:b w:val="0"/>
          <w:bCs w:val="0"/>
          <w:spacing w:val="19"/>
          <w:w w:val="100"/>
          <w:u w:val="single" w:color="000000"/>
        </w:rPr>
        <w:t>WHITEHORSE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19"/>
          <w:w w:val="100"/>
          <w:u w:val="none"/>
        </w:rPr>
        <w:t>Goo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evening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19"/>
          <w:w w:val="100"/>
          <w:u w:val="none"/>
        </w:rPr>
        <w:t>My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81"/>
        </w:numPr>
        <w:tabs>
          <w:tab w:pos="525" w:val="left" w:leader="none"/>
          <w:tab w:pos="1052" w:val="left" w:leader="none"/>
        </w:tabs>
        <w:ind w:left="1052" w:right="505" w:hanging="526"/>
        <w:jc w:val="center"/>
      </w:pP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name’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s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Ro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y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WhiteHorse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,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20"/>
          <w:w w:val="100"/>
        </w:rPr>
        <w:t>R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H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capital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81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R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S</w:t>
      </w:r>
      <w:r>
        <w:rPr>
          <w:b w:val="0"/>
          <w:bCs w:val="0"/>
          <w:spacing w:val="19"/>
          <w:w w:val="100"/>
        </w:rPr>
        <w:t>-E.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81"/>
        </w:numPr>
        <w:tabs>
          <w:tab w:pos="3479" w:val="left" w:leader="none"/>
          <w:tab w:pos="7069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Goo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evening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folks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Than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for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81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opportunit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offe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opinio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regardin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81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Atlanti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Sunris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pipelines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specificall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81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Lancaste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Count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secto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Chapter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10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102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after="0" w:line="130" w:lineRule="exact"/>
        <w:rPr>
          <w:sz w:val="13"/>
          <w:szCs w:val="13"/>
        </w:rPr>
        <w:sectPr>
          <w:pgSz w:w="12240" w:h="15840"/>
          <w:pgMar w:header="0" w:footer="999" w:top="1340" w:bottom="1180" w:left="1720" w:right="600"/>
        </w:sectPr>
      </w:pPr>
    </w:p>
    <w:p>
      <w:pPr>
        <w:pStyle w:val="BodyText"/>
        <w:numPr>
          <w:ilvl w:val="2"/>
          <w:numId w:val="81"/>
        </w:numPr>
        <w:tabs>
          <w:tab w:pos="1052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permits.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82" w:right="0" w:firstLine="0"/>
        <w:jc w:val="left"/>
      </w:pPr>
      <w:r>
        <w:rPr>
          <w:b w:val="0"/>
          <w:bCs w:val="0"/>
          <w:spacing w:val="0"/>
          <w:w w:val="100"/>
        </w:rPr>
        <w:t>16</w:t>
      </w:r>
    </w:p>
    <w:p>
      <w:pPr>
        <w:spacing w:line="150" w:lineRule="exact" w:before="7"/>
        <w:rPr>
          <w:sz w:val="15"/>
          <w:szCs w:val="15"/>
        </w:rPr>
      </w:pPr>
      <w:r>
        <w:rPr/>
        <w:br w:type="column"/>
      </w: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82" w:right="0" w:firstLine="0"/>
        <w:jc w:val="left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It’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s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importan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t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o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not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th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vast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spacing w:after="0"/>
        <w:jc w:val="left"/>
        <w:rPr>
          <w:rFonts w:ascii="Courier New" w:hAnsi="Courier New" w:cs="Courier New" w:eastAsia="Courier New"/>
        </w:rPr>
        <w:sectPr>
          <w:type w:val="continuous"/>
          <w:pgSz w:w="12240" w:h="15840"/>
          <w:pgMar w:top="1480" w:bottom="1180" w:left="1720" w:right="600"/>
          <w:cols w:num="2" w:equalWidth="0">
            <w:col w:w="2359" w:space="738"/>
            <w:col w:w="6823"/>
          </w:cols>
        </w:sectPr>
      </w:pPr>
    </w:p>
    <w:p>
      <w:pPr>
        <w:spacing w:line="130" w:lineRule="exact" w:before="2"/>
        <w:rPr>
          <w:sz w:val="13"/>
          <w:szCs w:val="13"/>
        </w:rPr>
      </w:pPr>
      <w:r>
        <w:rPr/>
        <w:pict>
          <v:group style="position:absolute;margin-left:127.169998pt;margin-top:66.070pt;width:459.44002pt;height:638.356pt;mso-position-horizontal-relative:page;mso-position-vertical-relative:page;z-index:-7963" coordorigin="2543,1321" coordsize="9189,12767">
            <v:group style="position:absolute;left:2554;top:1332;width:9168;height:2" coordorigin="2554,1332" coordsize="9168,2">
              <v:shape style="position:absolute;left:2554;top:1332;width:9168;height:2" coordorigin="2554,1332" coordsize="9168,0" path="m2554,1332l11722,1332e" filled="f" stroked="t" strokeweight="1.06pt" strokecolor="#000000">
                <v:path arrowok="t"/>
              </v:shape>
            </v:group>
            <v:group style="position:absolute;left:2564;top:1342;width:2;height:12727" coordorigin="2564,1342" coordsize="2,12727">
              <v:shape style="position:absolute;left:2564;top:1342;width:2;height:12727" coordorigin="2564,1342" coordsize="0,12727" path="m2564,1342l2564,14068e" filled="f" stroked="t" strokeweight="1.06pt" strokecolor="#000000">
                <v:path arrowok="t"/>
              </v:shape>
            </v:group>
            <v:group style="position:absolute;left:11712;top:1342;width:2;height:12727" coordorigin="11712,1342" coordsize="2,12727">
              <v:shape style="position:absolute;left:11712;top:1342;width:2;height:12727" coordorigin="11712,1342" coordsize="0,12727" path="m11712,1342l11712,14068e" filled="f" stroked="t" strokeweight="1.06002pt" strokecolor="#000000">
                <v:path arrowok="t"/>
              </v:shape>
            </v:group>
            <v:group style="position:absolute;left:2554;top:14078;width:9168;height:2" coordorigin="2554,14078" coordsize="9168,2">
              <v:shape style="position:absolute;left:2554;top:14078;width:9168;height:2" coordorigin="2554,14078" coordsize="9168,0" path="m2554,14078l11722,14078e" filled="f" stroked="t" strokeweight="1.05996pt" strokecolor="#000000">
                <v:path arrowok="t"/>
              </v:shape>
            </v:group>
            <w10:wrap type="none"/>
          </v:group>
        </w:pict>
      </w:r>
      <w:r>
        <w:rPr>
          <w:sz w:val="13"/>
          <w:szCs w:val="13"/>
        </w:rPr>
      </w:r>
    </w:p>
    <w:p>
      <w:pPr>
        <w:pStyle w:val="BodyText"/>
        <w:numPr>
          <w:ilvl w:val="0"/>
          <w:numId w:val="82"/>
        </w:numPr>
        <w:tabs>
          <w:tab w:pos="1052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misinformatio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circulatin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op</w:t>
      </w:r>
      <w:r>
        <w:rPr>
          <w:b w:val="0"/>
          <w:bCs w:val="0"/>
          <w:spacing w:val="20"/>
          <w:w w:val="100"/>
        </w:rPr>
        <w:t>p</w:t>
      </w:r>
      <w:r>
        <w:rPr>
          <w:b w:val="0"/>
          <w:bCs w:val="0"/>
          <w:spacing w:val="19"/>
          <w:w w:val="100"/>
        </w:rPr>
        <w:t>ositio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2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propose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necessar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infrastructur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seek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to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2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alleviat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currentl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insufficien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eroding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2"/>
        </w:numPr>
        <w:tabs>
          <w:tab w:pos="1052" w:val="left" w:leader="none"/>
          <w:tab w:pos="2847" w:val="left" w:leader="none"/>
        </w:tabs>
        <w:ind w:left="1052" w:right="0" w:hanging="670"/>
        <w:jc w:val="left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pipeline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.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ab/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It’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s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imperativ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thi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s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projec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t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proceed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2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withou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impediment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thousand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mile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of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82"/>
        </w:numPr>
        <w:tabs>
          <w:tab w:pos="1052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erodin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pre</w:t>
      </w:r>
      <w:r>
        <w:rPr>
          <w:b w:val="0"/>
          <w:bCs w:val="0"/>
          <w:spacing w:val="19"/>
          <w:w w:val="100"/>
        </w:rPr>
        <w:t>-Worl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infrastructure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20"/>
          <w:w w:val="100"/>
        </w:rPr>
        <w:t>t</w:t>
      </w:r>
      <w:r>
        <w:rPr>
          <w:b w:val="0"/>
          <w:bCs w:val="0"/>
          <w:spacing w:val="19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prior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2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politica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administration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fundin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their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2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maintenanc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nam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populis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ta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breaks.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2"/>
        </w:numPr>
        <w:tabs>
          <w:tab w:pos="3479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Thos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negativ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factor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major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1480" w:bottom="1180" w:left="1720" w:right="600"/>
        </w:sectPr>
      </w:pPr>
    </w:p>
    <w:p>
      <w:pPr>
        <w:pStyle w:val="BodyText"/>
        <w:spacing w:before="75"/>
        <w:ind w:left="0" w:right="117" w:firstLine="0"/>
        <w:jc w:val="right"/>
      </w:pPr>
      <w:r>
        <w:rPr>
          <w:b w:val="0"/>
          <w:bCs w:val="0"/>
          <w:spacing w:val="0"/>
          <w:w w:val="100"/>
        </w:rPr>
        <w:t>97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1"/>
          <w:numId w:val="82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nationa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contentio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addressed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82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William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Partner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steppe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plat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to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82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hel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accomplis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tremendou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task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ensurin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82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prolongin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continue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healt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safet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many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82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generation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follow.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1"/>
          <w:numId w:val="82"/>
        </w:numPr>
        <w:tabs>
          <w:tab w:pos="3479" w:val="left" w:leader="none"/>
        </w:tabs>
        <w:spacing w:before="76"/>
        <w:ind w:left="3479" w:right="0" w:hanging="2953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als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fee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necessar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she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light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82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trut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testimon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integrit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1"/>
          <w:numId w:val="82"/>
        </w:numPr>
        <w:tabs>
          <w:tab w:pos="1052" w:val="left" w:leader="none"/>
        </w:tabs>
        <w:spacing w:before="76"/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professionalis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William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Partner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dis</w:t>
      </w:r>
      <w:r>
        <w:rPr>
          <w:b w:val="0"/>
          <w:bCs w:val="0"/>
          <w:spacing w:val="20"/>
          <w:w w:val="100"/>
        </w:rPr>
        <w:t>p</w:t>
      </w:r>
      <w:r>
        <w:rPr>
          <w:b w:val="0"/>
          <w:bCs w:val="0"/>
          <w:spacing w:val="19"/>
          <w:w w:val="100"/>
        </w:rPr>
        <w:t>layed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82"/>
        </w:numPr>
        <w:tabs>
          <w:tab w:pos="525" w:val="left" w:leader="none"/>
          <w:tab w:pos="1052" w:val="left" w:leader="none"/>
        </w:tabs>
        <w:ind w:left="1052" w:right="343" w:hanging="526"/>
        <w:jc w:val="center"/>
      </w:pPr>
      <w:r>
        <w:rPr>
          <w:b w:val="0"/>
          <w:bCs w:val="0"/>
          <w:spacing w:val="19"/>
          <w:w w:val="100"/>
        </w:rPr>
        <w:t>previousl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regardin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origina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propose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route.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82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Well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specifically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Chief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Conestoga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PA.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82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acutel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sensitiv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historical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82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indigenou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buria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sit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buria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site</w:t>
      </w:r>
      <w:r>
        <w:rPr>
          <w:b w:val="0"/>
          <w:bCs w:val="0"/>
          <w:spacing w:val="19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82"/>
        </w:numPr>
        <w:tabs>
          <w:tab w:pos="1052" w:val="left" w:leader="none"/>
        </w:tabs>
        <w:ind w:left="1052" w:right="0" w:hanging="670"/>
        <w:jc w:val="left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voluntarily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,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a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t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th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cos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t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of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,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I’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m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sure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,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astronomical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82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figures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reroute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proposa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appeas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our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after="0" w:line="130" w:lineRule="exact"/>
        <w:rPr>
          <w:sz w:val="13"/>
          <w:szCs w:val="13"/>
        </w:rPr>
        <w:sectPr>
          <w:pgSz w:w="12240" w:h="15840"/>
          <w:pgMar w:header="0" w:footer="999" w:top="1340" w:bottom="1180" w:left="1720" w:right="600"/>
        </w:sectPr>
      </w:pPr>
    </w:p>
    <w:p>
      <w:pPr>
        <w:pStyle w:val="BodyText"/>
        <w:numPr>
          <w:ilvl w:val="1"/>
          <w:numId w:val="82"/>
        </w:numPr>
        <w:tabs>
          <w:tab w:pos="1052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communities.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82" w:right="0" w:firstLine="0"/>
        <w:jc w:val="left"/>
      </w:pPr>
      <w:r>
        <w:rPr>
          <w:b w:val="0"/>
          <w:bCs w:val="0"/>
          <w:spacing w:val="0"/>
          <w:w w:val="100"/>
        </w:rPr>
        <w:t>16</w:t>
      </w:r>
    </w:p>
    <w:p>
      <w:pPr>
        <w:spacing w:line="150" w:lineRule="exact" w:before="7"/>
        <w:rPr>
          <w:sz w:val="15"/>
          <w:szCs w:val="15"/>
        </w:rPr>
      </w:pPr>
      <w:r>
        <w:rPr/>
        <w:br w:type="column"/>
      </w: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82" w:right="0" w:firstLine="0"/>
        <w:jc w:val="left"/>
      </w:pP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speak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volume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regardin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1480" w:bottom="1180" w:left="1720" w:right="600"/>
          <w:cols w:num="2" w:equalWidth="0">
            <w:col w:w="3012" w:space="85"/>
            <w:col w:w="6823"/>
          </w:cols>
        </w:sectPr>
      </w:pP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83"/>
        </w:numPr>
        <w:tabs>
          <w:tab w:pos="1052" w:val="left" w:leader="none"/>
        </w:tabs>
        <w:spacing w:before="76"/>
        <w:ind w:left="1052" w:right="0" w:hanging="670"/>
        <w:jc w:val="left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executives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’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motivation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,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intention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s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an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d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character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,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in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3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additio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hundred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thousand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invested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3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withi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loca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communitie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donation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to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3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firs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responders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schools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conservatio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project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3"/>
        </w:numPr>
        <w:tabs>
          <w:tab w:pos="1052" w:val="left" w:leader="none"/>
          <w:tab w:pos="4805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variou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institutions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Thei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trac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recor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highly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after="0" w:line="130" w:lineRule="exact"/>
        <w:rPr>
          <w:sz w:val="13"/>
          <w:szCs w:val="13"/>
        </w:rPr>
        <w:sectPr>
          <w:type w:val="continuous"/>
          <w:pgSz w:w="12240" w:h="15840"/>
          <w:pgMar w:top="1480" w:bottom="1180" w:left="1720" w:right="600"/>
        </w:sectPr>
      </w:pPr>
    </w:p>
    <w:p>
      <w:pPr>
        <w:pStyle w:val="BodyText"/>
        <w:numPr>
          <w:ilvl w:val="0"/>
          <w:numId w:val="83"/>
        </w:numPr>
        <w:tabs>
          <w:tab w:pos="1052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commendable.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82" w:right="0" w:firstLine="0"/>
        <w:jc w:val="left"/>
      </w:pPr>
      <w:r>
        <w:rPr>
          <w:b w:val="0"/>
          <w:bCs w:val="0"/>
          <w:spacing w:val="0"/>
          <w:w w:val="100"/>
        </w:rPr>
        <w:t>23</w:t>
      </w:r>
    </w:p>
    <w:p>
      <w:pPr>
        <w:spacing w:line="150" w:lineRule="exact" w:before="7"/>
        <w:rPr>
          <w:sz w:val="15"/>
          <w:szCs w:val="15"/>
        </w:rPr>
      </w:pPr>
      <w:r>
        <w:rPr/>
        <w:br w:type="column"/>
      </w: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82" w:right="0" w:firstLine="0"/>
        <w:jc w:val="left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An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d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it’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s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tim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w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al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l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suppor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t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our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spacing w:after="0"/>
        <w:jc w:val="left"/>
        <w:rPr>
          <w:rFonts w:ascii="Courier New" w:hAnsi="Courier New" w:cs="Courier New" w:eastAsia="Courier New"/>
        </w:rPr>
        <w:sectPr>
          <w:type w:val="continuous"/>
          <w:pgSz w:w="12240" w:h="15840"/>
          <w:pgMar w:top="1480" w:bottom="1180" w:left="1720" w:right="600"/>
          <w:cols w:num="2" w:equalWidth="0">
            <w:col w:w="3012" w:space="85"/>
            <w:col w:w="6823"/>
          </w:cols>
        </w:sectPr>
      </w:pPr>
    </w:p>
    <w:p>
      <w:pPr>
        <w:spacing w:line="130" w:lineRule="exact" w:before="2"/>
        <w:rPr>
          <w:sz w:val="13"/>
          <w:szCs w:val="13"/>
        </w:rPr>
      </w:pPr>
      <w:r>
        <w:rPr/>
        <w:pict>
          <v:group style="position:absolute;margin-left:127.169998pt;margin-top:66.070pt;width:459.44002pt;height:638.356pt;mso-position-horizontal-relative:page;mso-position-vertical-relative:page;z-index:-7962" coordorigin="2543,1321" coordsize="9189,12767">
            <v:group style="position:absolute;left:2554;top:1332;width:9168;height:2" coordorigin="2554,1332" coordsize="9168,2">
              <v:shape style="position:absolute;left:2554;top:1332;width:9168;height:2" coordorigin="2554,1332" coordsize="9168,0" path="m2554,1332l11722,1332e" filled="f" stroked="t" strokeweight="1.06pt" strokecolor="#000000">
                <v:path arrowok="t"/>
              </v:shape>
            </v:group>
            <v:group style="position:absolute;left:2564;top:1342;width:2;height:12727" coordorigin="2564,1342" coordsize="2,12727">
              <v:shape style="position:absolute;left:2564;top:1342;width:2;height:12727" coordorigin="2564,1342" coordsize="0,12727" path="m2564,1342l2564,14068e" filled="f" stroked="t" strokeweight="1.06pt" strokecolor="#000000">
                <v:path arrowok="t"/>
              </v:shape>
            </v:group>
            <v:group style="position:absolute;left:11712;top:1342;width:2;height:12727" coordorigin="11712,1342" coordsize="2,12727">
              <v:shape style="position:absolute;left:11712;top:1342;width:2;height:12727" coordorigin="11712,1342" coordsize="0,12727" path="m11712,1342l11712,14068e" filled="f" stroked="t" strokeweight="1.06002pt" strokecolor="#000000">
                <v:path arrowok="t"/>
              </v:shape>
            </v:group>
            <v:group style="position:absolute;left:2554;top:14078;width:9168;height:2" coordorigin="2554,14078" coordsize="9168,2">
              <v:shape style="position:absolute;left:2554;top:14078;width:9168;height:2" coordorigin="2554,14078" coordsize="9168,0" path="m2554,14078l11722,14078e" filled="f" stroked="t" strokeweight="1.05996pt" strokecolor="#000000">
                <v:path arrowok="t"/>
              </v:shape>
            </v:group>
            <w10:wrap type="none"/>
          </v:group>
        </w:pict>
      </w:r>
      <w:r>
        <w:rPr>
          <w:sz w:val="13"/>
          <w:szCs w:val="13"/>
        </w:rPr>
      </w:r>
    </w:p>
    <w:p>
      <w:pPr>
        <w:pStyle w:val="BodyText"/>
        <w:numPr>
          <w:ilvl w:val="0"/>
          <w:numId w:val="84"/>
        </w:numPr>
        <w:tabs>
          <w:tab w:pos="1052" w:val="left" w:leader="none"/>
        </w:tabs>
        <w:spacing w:before="76"/>
        <w:ind w:left="1052" w:right="0" w:hanging="670"/>
        <w:jc w:val="left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nation’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s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infrastructure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,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it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s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workers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,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ou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r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economy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4"/>
        </w:numPr>
        <w:tabs>
          <w:tab w:pos="1052" w:val="left" w:leader="none"/>
          <w:tab w:pos="3173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health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Pipelin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contribution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totaled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1480" w:bottom="1180" w:left="1720" w:right="600"/>
        </w:sectPr>
      </w:pPr>
    </w:p>
    <w:p>
      <w:pPr>
        <w:pStyle w:val="BodyText"/>
        <w:spacing w:before="75"/>
        <w:ind w:left="0" w:right="117" w:firstLine="0"/>
        <w:jc w:val="right"/>
      </w:pPr>
      <w:r>
        <w:rPr/>
        <w:pict>
          <v:group style="position:absolute;margin-left:127.169998pt;margin-top:66.070pt;width:459.44002pt;height:638.356pt;mso-position-horizontal-relative:page;mso-position-vertical-relative:page;z-index:-7961" coordorigin="2543,1321" coordsize="9189,12767">
            <v:group style="position:absolute;left:2554;top:1332;width:9168;height:2" coordorigin="2554,1332" coordsize="9168,2">
              <v:shape style="position:absolute;left:2554;top:1332;width:9168;height:2" coordorigin="2554,1332" coordsize="9168,0" path="m2554,1332l11722,1332e" filled="f" stroked="t" strokeweight="1.06pt" strokecolor="#000000">
                <v:path arrowok="t"/>
              </v:shape>
            </v:group>
            <v:group style="position:absolute;left:2564;top:1342;width:2;height:12727" coordorigin="2564,1342" coordsize="2,12727">
              <v:shape style="position:absolute;left:2564;top:1342;width:2;height:12727" coordorigin="2564,1342" coordsize="0,12727" path="m2564,1342l2564,14068e" filled="f" stroked="t" strokeweight="1.06pt" strokecolor="#000000">
                <v:path arrowok="t"/>
              </v:shape>
            </v:group>
            <v:group style="position:absolute;left:11712;top:1342;width:2;height:12727" coordorigin="11712,1342" coordsize="2,12727">
              <v:shape style="position:absolute;left:11712;top:1342;width:2;height:12727" coordorigin="11712,1342" coordsize="0,12727" path="m11712,1342l11712,14068e" filled="f" stroked="t" strokeweight="1.06002pt" strokecolor="#000000">
                <v:path arrowok="t"/>
              </v:shape>
            </v:group>
            <v:group style="position:absolute;left:2554;top:14078;width:9168;height:2" coordorigin="2554,14078" coordsize="9168,2">
              <v:shape style="position:absolute;left:2554;top:14078;width:9168;height:2" coordorigin="2554,14078" coordsize="9168,0" path="m2554,14078l11722,14078e" filled="f" stroked="t" strokeweight="1.05996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98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85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mor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billio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royaltie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$50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millio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in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5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bonuse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alon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sinc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200,00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200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our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5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Commonwealth.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5"/>
        </w:numPr>
        <w:tabs>
          <w:tab w:pos="3479" w:val="left" w:leader="none"/>
        </w:tabs>
        <w:ind w:left="3479" w:right="0" w:hanging="2953"/>
        <w:jc w:val="left"/>
      </w:pP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propose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rout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stimulate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5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labo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growt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tun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million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local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5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people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workin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directly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receive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apart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5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contributin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landowner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withi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project.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85"/>
        </w:numPr>
        <w:tabs>
          <w:tab w:pos="1052" w:val="left" w:leader="none"/>
        </w:tabs>
        <w:spacing w:before="76"/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safet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priorit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boot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5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ground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unequivocall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declar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5"/>
        </w:numPr>
        <w:tabs>
          <w:tab w:pos="1052" w:val="left" w:leader="none"/>
        </w:tabs>
        <w:ind w:left="1052" w:right="0" w:hanging="670"/>
        <w:jc w:val="left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laborer’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s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tas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k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forc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o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f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me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n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an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d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wome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n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ar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highly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5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traine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professional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extensiv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certifications,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5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continua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training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k</w:t>
      </w:r>
      <w:r>
        <w:rPr>
          <w:b w:val="0"/>
          <w:bCs w:val="0"/>
          <w:spacing w:val="20"/>
          <w:w w:val="100"/>
        </w:rPr>
        <w:t>n</w:t>
      </w:r>
      <w:r>
        <w:rPr>
          <w:b w:val="0"/>
          <w:bCs w:val="0"/>
          <w:spacing w:val="19"/>
          <w:w w:val="100"/>
        </w:rPr>
        <w:t>owledg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intestinal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5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fortitud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require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task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complete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our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5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bes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interest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hear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mind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despite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85"/>
        </w:numPr>
        <w:tabs>
          <w:tab w:pos="1052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emotionall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charge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resistanc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onl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jeopardizes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5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all.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5"/>
        </w:numPr>
        <w:tabs>
          <w:tab w:pos="3479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Pip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layer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compan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5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responsibl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healt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nation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they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5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tak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job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ver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seriousl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mind.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5"/>
        </w:numPr>
        <w:tabs>
          <w:tab w:pos="1052" w:val="left" w:leader="none"/>
          <w:tab w:pos="5948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Soi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impac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minimal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Possibl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archeological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5"/>
        </w:numPr>
        <w:tabs>
          <w:tab w:pos="1052" w:val="left" w:leader="none"/>
          <w:tab w:pos="6274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discoverie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preserved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Wate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be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85"/>
        </w:numPr>
        <w:tabs>
          <w:tab w:pos="1052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protected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utilize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durin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construction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5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rendere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harmles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returne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earth.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5"/>
        </w:numPr>
        <w:tabs>
          <w:tab w:pos="3479" w:val="left" w:leader="none"/>
        </w:tabs>
        <w:ind w:left="3479" w:right="0" w:hanging="3097"/>
        <w:jc w:val="left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Don’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t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fal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l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victi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m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o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fals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an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d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trendy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5"/>
        </w:numPr>
        <w:tabs>
          <w:tab w:pos="1052" w:val="left" w:leader="none"/>
          <w:tab w:pos="3173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propaganda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Lan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beautifie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upo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completion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999" w:top="1340" w:bottom="1180" w:left="1720" w:right="600"/>
        </w:sectPr>
      </w:pPr>
    </w:p>
    <w:p>
      <w:pPr>
        <w:pStyle w:val="BodyText"/>
        <w:spacing w:before="75"/>
        <w:ind w:left="0" w:right="117" w:firstLine="0"/>
        <w:jc w:val="right"/>
      </w:pPr>
      <w:r>
        <w:rPr/>
        <w:pict>
          <v:group style="position:absolute;margin-left:127.169998pt;margin-top:66.070pt;width:459.44002pt;height:638.356pt;mso-position-horizontal-relative:page;mso-position-vertical-relative:page;z-index:-7960" coordorigin="2543,1321" coordsize="9189,12767">
            <v:group style="position:absolute;left:2554;top:1332;width:9168;height:2" coordorigin="2554,1332" coordsize="9168,2">
              <v:shape style="position:absolute;left:2554;top:1332;width:9168;height:2" coordorigin="2554,1332" coordsize="9168,0" path="m2554,1332l11722,1332e" filled="f" stroked="t" strokeweight="1.06pt" strokecolor="#000000">
                <v:path arrowok="t"/>
              </v:shape>
            </v:group>
            <v:group style="position:absolute;left:2564;top:1342;width:2;height:12727" coordorigin="2564,1342" coordsize="2,12727">
              <v:shape style="position:absolute;left:2564;top:1342;width:2;height:12727" coordorigin="2564,1342" coordsize="0,12727" path="m2564,1342l2564,14068e" filled="f" stroked="t" strokeweight="1.06pt" strokecolor="#000000">
                <v:path arrowok="t"/>
              </v:shape>
            </v:group>
            <v:group style="position:absolute;left:11712;top:1342;width:2;height:12727" coordorigin="11712,1342" coordsize="2,12727">
              <v:shape style="position:absolute;left:11712;top:1342;width:2;height:12727" coordorigin="11712,1342" coordsize="0,12727" path="m11712,1342l11712,14068e" filled="f" stroked="t" strokeweight="1.06002pt" strokecolor="#000000">
                <v:path arrowok="t"/>
              </v:shape>
            </v:group>
            <v:group style="position:absolute;left:2554;top:14078;width:9168;height:2" coordorigin="2554,14078" coordsize="9168,2">
              <v:shape style="position:absolute;left:2554;top:14078;width:9168;height:2" coordorigin="2554,14078" coordsize="9168,0" path="m2554,14078l11722,14078e" filled="f" stroked="t" strokeweight="1.05996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99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86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propose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projects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absolut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minima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zero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86"/>
        </w:numPr>
        <w:tabs>
          <w:tab w:pos="1052" w:val="left" w:leader="none"/>
          <w:tab w:pos="4969" w:val="left" w:leader="none"/>
        </w:tabs>
        <w:spacing w:before="76"/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footprin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remain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Jus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stimulu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growth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6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Pennsylvania.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6"/>
        </w:numPr>
        <w:tabs>
          <w:tab w:pos="3479" w:val="left" w:leader="none"/>
        </w:tabs>
        <w:ind w:left="3479" w:right="0" w:hanging="2953"/>
        <w:jc w:val="left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It’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s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imperative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,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a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s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Americans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,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we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6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stan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suppor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Commande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Chief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who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6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endeavore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rebuil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infrastructure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6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groun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completin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enormous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86"/>
        </w:numPr>
        <w:tabs>
          <w:tab w:pos="525" w:val="left" w:leader="none"/>
          <w:tab w:pos="1052" w:val="left" w:leader="none"/>
          <w:tab w:pos="4931" w:val="left" w:leader="none"/>
        </w:tabs>
        <w:spacing w:before="76"/>
        <w:ind w:left="1052" w:right="343" w:hanging="526"/>
        <w:jc w:val="center"/>
      </w:pPr>
      <w:r>
        <w:rPr>
          <w:b w:val="0"/>
          <w:bCs w:val="0"/>
          <w:spacing w:val="19"/>
          <w:w w:val="100"/>
        </w:rPr>
        <w:t>tasks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commo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worker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Impedin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efforts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6"/>
        </w:numPr>
        <w:tabs>
          <w:tab w:pos="525" w:val="left" w:leader="none"/>
          <w:tab w:pos="1052" w:val="left" w:leader="none"/>
        </w:tabs>
        <w:ind w:left="1052" w:right="17" w:hanging="526"/>
        <w:jc w:val="center"/>
      </w:pPr>
      <w:r>
        <w:rPr>
          <w:b w:val="0"/>
          <w:bCs w:val="0"/>
          <w:spacing w:val="19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onl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lea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imminen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catastroph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disaster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6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negativel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affec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beyon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redemption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6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repair.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6"/>
        </w:numPr>
        <w:tabs>
          <w:tab w:pos="3479" w:val="left" w:leader="none"/>
          <w:tab w:pos="8375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Le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jobs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Brin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6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heat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wealth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cooking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product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export,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6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furthe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stimulatin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20"/>
          <w:w w:val="100"/>
        </w:rPr>
        <w:t>g</w:t>
      </w:r>
      <w:r>
        <w:rPr>
          <w:b w:val="0"/>
          <w:bCs w:val="0"/>
          <w:spacing w:val="19"/>
          <w:w w:val="100"/>
        </w:rPr>
        <w:t>rowt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energ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independence.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86"/>
        </w:numPr>
        <w:tabs>
          <w:tab w:pos="1052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Le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simpl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goo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Americans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20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hel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God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6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testify.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6"/>
        </w:numPr>
        <w:tabs>
          <w:tab w:pos="3479" w:val="left" w:leader="none"/>
          <w:tab w:pos="4785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  <w:u w:val="single" w:color="000000"/>
        </w:rPr>
        <w:t>CHAIR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19"/>
          <w:w w:val="100"/>
          <w:u w:val="none"/>
        </w:rPr>
        <w:t>Danie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Forry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followe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3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-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6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followe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Dougla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Henr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Dou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McClarcos.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6"/>
        </w:numPr>
        <w:tabs>
          <w:tab w:pos="3479" w:val="left" w:leader="none"/>
          <w:tab w:pos="5438" w:val="left" w:leader="none"/>
          <w:tab w:pos="7886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  <w:u w:val="single" w:color="000000"/>
        </w:rPr>
        <w:t>MR.</w:t>
      </w:r>
      <w:r>
        <w:rPr>
          <w:b w:val="0"/>
          <w:bCs w:val="0"/>
          <w:spacing w:val="19"/>
          <w:w w:val="100"/>
          <w:u w:val="single" w:color="000000"/>
        </w:rPr>
        <w:t> </w:t>
      </w:r>
      <w:r>
        <w:rPr>
          <w:b w:val="0"/>
          <w:bCs w:val="0"/>
          <w:spacing w:val="19"/>
          <w:w w:val="100"/>
          <w:u w:val="single" w:color="000000"/>
        </w:rPr>
        <w:t>FORRY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19"/>
          <w:w w:val="100"/>
          <w:u w:val="none"/>
        </w:rPr>
        <w:t>Goo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evening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19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nam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is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6"/>
        </w:numPr>
        <w:tabs>
          <w:tab w:pos="1052" w:val="left" w:leader="none"/>
          <w:tab w:pos="7418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Danie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Forry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N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E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R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R</w:t>
      </w:r>
      <w:r>
        <w:rPr>
          <w:b w:val="0"/>
          <w:bCs w:val="0"/>
          <w:spacing w:val="19"/>
          <w:w w:val="100"/>
        </w:rPr>
        <w:t>-Y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6"/>
        </w:numPr>
        <w:tabs>
          <w:tab w:pos="1052" w:val="left" w:leader="none"/>
        </w:tabs>
        <w:ind w:left="1052" w:right="0" w:hanging="670"/>
        <w:jc w:val="left"/>
      </w:pP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Wes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t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Hempfiel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d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Township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,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an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d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I’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m</w:t>
      </w:r>
      <w:r>
        <w:rPr>
          <w:rFonts w:ascii="Courier New" w:hAnsi="Courier New" w:cs="Courier New" w:eastAsia="Courier New"/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86"/>
        </w:numPr>
        <w:tabs>
          <w:tab w:pos="1052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Chie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Executiv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Offi</w:t>
      </w:r>
      <w:r>
        <w:rPr>
          <w:b w:val="0"/>
          <w:bCs w:val="0"/>
          <w:spacing w:val="20"/>
          <w:w w:val="100"/>
        </w:rPr>
        <w:t>c</w:t>
      </w:r>
      <w:r>
        <w:rPr>
          <w:b w:val="0"/>
          <w:bCs w:val="0"/>
          <w:spacing w:val="19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Forr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Farm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Partnership.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6"/>
        </w:numPr>
        <w:tabs>
          <w:tab w:pos="1052" w:val="left" w:leader="none"/>
          <w:tab w:pos="8396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consist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employees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own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6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38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acre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Wes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Hempfiel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Township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whic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been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6"/>
        </w:numPr>
        <w:tabs>
          <w:tab w:pos="1052" w:val="left" w:leader="none"/>
          <w:tab w:pos="3010" w:val="left" w:leader="none"/>
        </w:tabs>
        <w:ind w:left="1052" w:right="0" w:hanging="670"/>
        <w:jc w:val="left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preserved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.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ab/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An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d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we’v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bee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n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ther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fo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r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16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0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years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,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and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spacing w:after="0"/>
        <w:jc w:val="left"/>
        <w:rPr>
          <w:rFonts w:ascii="Courier New" w:hAnsi="Courier New" w:cs="Courier New" w:eastAsia="Courier New"/>
        </w:rPr>
        <w:sectPr>
          <w:pgSz w:w="12240" w:h="15840"/>
          <w:pgMar w:header="0" w:footer="999" w:top="1340" w:bottom="1180" w:left="1720" w:right="600"/>
        </w:sectPr>
      </w:pP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7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neve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sol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piec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wel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any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7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pipelin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previously.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7"/>
        </w:numPr>
        <w:tabs>
          <w:tab w:pos="3479" w:val="left" w:leader="none"/>
        </w:tabs>
        <w:ind w:left="3479" w:right="0" w:hanging="2953"/>
        <w:jc w:val="left"/>
      </w:pPr>
      <w:r>
        <w:rPr>
          <w:b w:val="0"/>
          <w:bCs w:val="0"/>
          <w:spacing w:val="19"/>
          <w:w w:val="100"/>
        </w:rPr>
        <w:t>Severa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well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probabl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abou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7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yea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ago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attende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FER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meetin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Acor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Acres</w:t>
      </w:r>
      <w:r>
        <w:rPr>
          <w:b w:val="0"/>
          <w:bCs w:val="0"/>
          <w:spacing w:val="0"/>
          <w:w w:val="100"/>
        </w:rPr>
      </w:r>
    </w:p>
    <w:p>
      <w:pPr>
        <w:spacing w:before="75"/>
        <w:ind w:left="-6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spacing w:val="0"/>
          <w:w w:val="100"/>
        </w:rPr>
        <w:br w:type="column"/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24"/>
          <w:szCs w:val="24"/>
        </w:rPr>
        <w:t>100</w:t>
      </w:r>
    </w:p>
    <w:p>
      <w:pPr>
        <w:spacing w:after="0"/>
        <w:jc w:val="left"/>
        <w:rPr>
          <w:rFonts w:ascii="Courier New" w:hAnsi="Courier New" w:cs="Courier New" w:eastAsia="Courier New"/>
          <w:sz w:val="24"/>
          <w:szCs w:val="24"/>
        </w:rPr>
        <w:sectPr>
          <w:pgSz w:w="12240" w:h="15840"/>
          <w:pgMar w:header="0" w:footer="999" w:top="1340" w:bottom="1180" w:left="1720" w:right="600"/>
          <w:cols w:num="2" w:equalWidth="0">
            <w:col w:w="9336" w:space="40"/>
            <w:col w:w="544"/>
          </w:cols>
        </w:sectPr>
      </w:pPr>
    </w:p>
    <w:p>
      <w:pPr>
        <w:spacing w:line="130" w:lineRule="exact" w:before="2"/>
        <w:rPr>
          <w:sz w:val="13"/>
          <w:szCs w:val="13"/>
        </w:rPr>
      </w:pPr>
      <w:r>
        <w:rPr/>
        <w:pict>
          <v:group style="position:absolute;margin-left:127.169998pt;margin-top:66.070pt;width:459.44002pt;height:638.356pt;mso-position-horizontal-relative:page;mso-position-vertical-relative:page;z-index:-7959" coordorigin="2543,1321" coordsize="9189,12767">
            <v:group style="position:absolute;left:2554;top:1332;width:9168;height:2" coordorigin="2554,1332" coordsize="9168,2">
              <v:shape style="position:absolute;left:2554;top:1332;width:9168;height:2" coordorigin="2554,1332" coordsize="9168,0" path="m2554,1332l11722,1332e" filled="f" stroked="t" strokeweight="1.06pt" strokecolor="#000000">
                <v:path arrowok="t"/>
              </v:shape>
            </v:group>
            <v:group style="position:absolute;left:2564;top:1342;width:2;height:12727" coordorigin="2564,1342" coordsize="2,12727">
              <v:shape style="position:absolute;left:2564;top:1342;width:2;height:12727" coordorigin="2564,1342" coordsize="0,12727" path="m2564,1342l2564,14068e" filled="f" stroked="t" strokeweight="1.06pt" strokecolor="#000000">
                <v:path arrowok="t"/>
              </v:shape>
            </v:group>
            <v:group style="position:absolute;left:11712;top:1342;width:2;height:12727" coordorigin="11712,1342" coordsize="2,12727">
              <v:shape style="position:absolute;left:11712;top:1342;width:2;height:12727" coordorigin="11712,1342" coordsize="0,12727" path="m11712,1342l11712,14068e" filled="f" stroked="t" strokeweight="1.06002pt" strokecolor="#000000">
                <v:path arrowok="t"/>
              </v:shape>
            </v:group>
            <v:group style="position:absolute;left:2554;top:14078;width:9168;height:2" coordorigin="2554,14078" coordsize="9168,2">
              <v:shape style="position:absolute;left:2554;top:14078;width:9168;height:2" coordorigin="2554,14078" coordsize="9168,0" path="m2554,14078l11722,14078e" filled="f" stroked="t" strokeweight="1.05996pt" strokecolor="#000000">
                <v:path arrowok="t"/>
              </v:shape>
            </v:group>
            <w10:wrap type="none"/>
          </v:group>
        </w:pict>
      </w:r>
      <w:r>
        <w:rPr>
          <w:sz w:val="13"/>
          <w:szCs w:val="13"/>
        </w:rPr>
      </w:r>
    </w:p>
    <w:p>
      <w:pPr>
        <w:pStyle w:val="BodyText"/>
        <w:numPr>
          <w:ilvl w:val="0"/>
          <w:numId w:val="87"/>
        </w:numPr>
        <w:tabs>
          <w:tab w:pos="1052" w:val="left" w:leader="none"/>
          <w:tab w:pos="5785" w:val="left" w:leader="none"/>
        </w:tabs>
        <w:spacing w:before="76"/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Moun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Jo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invitation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Whe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there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three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7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unio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goon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prevente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goin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7"/>
        </w:numPr>
        <w:tabs>
          <w:tab w:pos="1052" w:val="left" w:leader="none"/>
          <w:tab w:pos="2684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meeting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Mad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ver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happy.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87"/>
        </w:numPr>
        <w:tabs>
          <w:tab w:pos="3479" w:val="left" w:leader="none"/>
        </w:tabs>
        <w:spacing w:before="76"/>
        <w:ind w:left="3479" w:right="0" w:hanging="2953"/>
        <w:jc w:val="left"/>
      </w:pP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farms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</w:t>
      </w:r>
      <w:r>
        <w:rPr>
          <w:b w:val="0"/>
          <w:bCs w:val="0"/>
          <w:spacing w:val="20"/>
          <w:w w:val="100"/>
        </w:rPr>
        <w:t>i</w:t>
      </w:r>
      <w:r>
        <w:rPr>
          <w:b w:val="0"/>
          <w:bCs w:val="0"/>
          <w:spacing w:val="19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or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7"/>
        </w:numPr>
        <w:tabs>
          <w:tab w:pos="1052" w:val="left" w:leader="none"/>
          <w:tab w:pos="8233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ther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propose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1,40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fee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pipeline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On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7"/>
        </w:numPr>
        <w:tabs>
          <w:tab w:pos="1052" w:val="left" w:leader="none"/>
          <w:tab w:pos="7417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anothe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farm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1,70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fee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pipeline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would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7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lik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rais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followin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issue.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7"/>
        </w:numPr>
        <w:tabs>
          <w:tab w:pos="3479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farmer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becaus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bombin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7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Oklahom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City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allowe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mor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4,000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7"/>
        </w:numPr>
        <w:tabs>
          <w:tab w:pos="1052" w:val="left" w:leader="none"/>
          <w:tab w:pos="7091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gallon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propan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property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tak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87"/>
        </w:numPr>
        <w:tabs>
          <w:tab w:pos="1052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1,40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fee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1,70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fee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instal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1,000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7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gallo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propan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tank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end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woul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tak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87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7"/>
        </w:numPr>
        <w:tabs>
          <w:tab w:pos="1052" w:val="left" w:leader="none"/>
          <w:tab w:pos="872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tank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far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11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tank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other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Well,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7"/>
        </w:numPr>
        <w:tabs>
          <w:tab w:pos="1052" w:val="left" w:leader="none"/>
        </w:tabs>
        <w:ind w:left="1052" w:right="0" w:hanging="670"/>
        <w:jc w:val="left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ho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w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ar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yo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u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protectin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g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th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environmen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t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whe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n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you’re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7"/>
        </w:numPr>
        <w:tabs>
          <w:tab w:pos="1052" w:val="left" w:leader="none"/>
        </w:tabs>
        <w:ind w:left="1052" w:right="0" w:hanging="670"/>
        <w:jc w:val="left"/>
        <w:rPr>
          <w:rFonts w:ascii="Courier New" w:hAnsi="Courier New" w:cs="Courier New" w:eastAsia="Courier New"/>
        </w:rPr>
      </w:pPr>
      <w:r>
        <w:rPr>
          <w:b w:val="0"/>
          <w:bCs w:val="0"/>
          <w:spacing w:val="19"/>
          <w:w w:val="100"/>
        </w:rPr>
        <w:t>lettin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pipel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ine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s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ther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an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d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yo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u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won’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t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le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t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u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s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do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7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anythin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else?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7"/>
        </w:numPr>
        <w:tabs>
          <w:tab w:pos="3479" w:val="left" w:leader="none"/>
        </w:tabs>
        <w:ind w:left="3479" w:right="0" w:hanging="3097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als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foun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pressur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87"/>
        </w:numPr>
        <w:tabs>
          <w:tab w:pos="1052" w:val="left" w:leader="none"/>
          <w:tab w:pos="8396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propan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tan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9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degree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16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pounds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7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pressur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5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degrees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whic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abou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7"/>
        </w:numPr>
        <w:tabs>
          <w:tab w:pos="1052" w:val="left" w:leader="none"/>
          <w:tab w:pos="513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eart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7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pounds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William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proposed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7"/>
        </w:numPr>
        <w:tabs>
          <w:tab w:pos="1052" w:val="left" w:leader="none"/>
          <w:tab w:pos="5459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pipelin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1,50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pounds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rupture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by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1480" w:bottom="1180" w:left="1720" w:right="600"/>
        </w:sectPr>
      </w:pP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8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William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admission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withi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1,100</w:t>
      </w:r>
      <w:r>
        <w:rPr>
          <w:b w:val="0"/>
          <w:bCs w:val="0"/>
          <w:spacing w:val="0"/>
          <w:w w:val="100"/>
        </w:rPr>
      </w:r>
    </w:p>
    <w:p>
      <w:pPr>
        <w:spacing w:before="75"/>
        <w:ind w:left="444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spacing w:val="0"/>
          <w:w w:val="100"/>
        </w:rPr>
        <w:br w:type="column"/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24"/>
          <w:szCs w:val="24"/>
        </w:rPr>
        <w:t>101</w:t>
      </w:r>
    </w:p>
    <w:p>
      <w:pPr>
        <w:spacing w:after="0"/>
        <w:jc w:val="left"/>
        <w:rPr>
          <w:rFonts w:ascii="Courier New" w:hAnsi="Courier New" w:cs="Courier New" w:eastAsia="Courier New"/>
          <w:sz w:val="24"/>
          <w:szCs w:val="24"/>
        </w:rPr>
        <w:sectPr>
          <w:pgSz w:w="12240" w:h="15840"/>
          <w:pgMar w:header="0" w:footer="999" w:top="1340" w:bottom="1180" w:left="1720" w:right="600"/>
          <w:cols w:num="2" w:equalWidth="0">
            <w:col w:w="8887" w:space="40"/>
            <w:col w:w="993"/>
          </w:cols>
        </w:sectPr>
      </w:pPr>
    </w:p>
    <w:p>
      <w:pPr>
        <w:spacing w:line="130" w:lineRule="exact" w:before="2"/>
        <w:rPr>
          <w:sz w:val="13"/>
          <w:szCs w:val="13"/>
        </w:rPr>
      </w:pPr>
      <w:r>
        <w:rPr/>
        <w:pict>
          <v:group style="position:absolute;margin-left:127.169998pt;margin-top:66.070pt;width:459.44002pt;height:638.356pt;mso-position-horizontal-relative:page;mso-position-vertical-relative:page;z-index:-7958" coordorigin="2543,1321" coordsize="9189,12767">
            <v:group style="position:absolute;left:2554;top:1332;width:9168;height:2" coordorigin="2554,1332" coordsize="9168,2">
              <v:shape style="position:absolute;left:2554;top:1332;width:9168;height:2" coordorigin="2554,1332" coordsize="9168,0" path="m2554,1332l11722,1332e" filled="f" stroked="t" strokeweight="1.06pt" strokecolor="#000000">
                <v:path arrowok="t"/>
              </v:shape>
            </v:group>
            <v:group style="position:absolute;left:2564;top:1342;width:2;height:12727" coordorigin="2564,1342" coordsize="2,12727">
              <v:shape style="position:absolute;left:2564;top:1342;width:2;height:12727" coordorigin="2564,1342" coordsize="0,12727" path="m2564,1342l2564,14068e" filled="f" stroked="t" strokeweight="1.06pt" strokecolor="#000000">
                <v:path arrowok="t"/>
              </v:shape>
            </v:group>
            <v:group style="position:absolute;left:11712;top:1342;width:2;height:12727" coordorigin="11712,1342" coordsize="2,12727">
              <v:shape style="position:absolute;left:11712;top:1342;width:2;height:12727" coordorigin="11712,1342" coordsize="0,12727" path="m11712,1342l11712,14068e" filled="f" stroked="t" strokeweight="1.06002pt" strokecolor="#000000">
                <v:path arrowok="t"/>
              </v:shape>
            </v:group>
            <v:group style="position:absolute;left:2554;top:14078;width:9168;height:2" coordorigin="2554,14078" coordsize="9168,2">
              <v:shape style="position:absolute;left:2554;top:14078;width:9168;height:2" coordorigin="2554,14078" coordsize="9168,0" path="m2554,14078l11722,14078e" filled="f" stroked="t" strokeweight="1.05996pt" strokecolor="#000000">
                <v:path arrowok="t"/>
              </v:shape>
            </v:group>
            <w10:wrap type="none"/>
          </v:group>
        </w:pict>
      </w:r>
      <w:r>
        <w:rPr>
          <w:sz w:val="13"/>
          <w:szCs w:val="13"/>
        </w:rPr>
      </w:r>
    </w:p>
    <w:p>
      <w:pPr>
        <w:pStyle w:val="BodyText"/>
        <w:numPr>
          <w:ilvl w:val="0"/>
          <w:numId w:val="88"/>
        </w:numPr>
        <w:tabs>
          <w:tab w:pos="1052" w:val="left" w:leader="none"/>
        </w:tabs>
        <w:spacing w:before="76"/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fee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eithe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eithe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side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woul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8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annihilatio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zone.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8"/>
        </w:numPr>
        <w:tabs>
          <w:tab w:pos="3479" w:val="left" w:leader="none"/>
        </w:tabs>
        <w:ind w:left="3479" w:right="0" w:hanging="2953"/>
        <w:jc w:val="left"/>
      </w:pPr>
      <w:r>
        <w:rPr>
          <w:b w:val="0"/>
          <w:bCs w:val="0"/>
          <w:spacing w:val="19"/>
          <w:w w:val="100"/>
        </w:rPr>
        <w:t>M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famil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live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there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abou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50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feet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8"/>
        </w:numPr>
        <w:tabs>
          <w:tab w:pos="1052" w:val="left" w:leader="none"/>
          <w:tab w:pos="2194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away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M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son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granddaughter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grandson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8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way.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8"/>
        </w:numPr>
        <w:tabs>
          <w:tab w:pos="3479" w:val="left" w:leader="none"/>
        </w:tabs>
        <w:ind w:left="3479" w:right="0" w:hanging="2953"/>
        <w:jc w:val="left"/>
      </w:pPr>
      <w:r>
        <w:rPr>
          <w:b w:val="0"/>
          <w:bCs w:val="0"/>
          <w:spacing w:val="19"/>
          <w:w w:val="100"/>
        </w:rPr>
        <w:t>Als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property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six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88"/>
        </w:numPr>
        <w:tabs>
          <w:tab w:pos="1052" w:val="left" w:leader="none"/>
        </w:tabs>
        <w:spacing w:before="76"/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springs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withi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abou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20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fee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pipeline.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8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wate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entir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farm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residence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8"/>
        </w:numPr>
        <w:tabs>
          <w:tab w:pos="1052" w:val="left" w:leader="none"/>
          <w:tab w:pos="6601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4,50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pig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depen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water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als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two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8"/>
        </w:numPr>
        <w:tabs>
          <w:tab w:pos="1052" w:val="left" w:leader="none"/>
          <w:tab w:pos="2684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springs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thos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spring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measure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gallon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8"/>
        </w:numPr>
        <w:tabs>
          <w:tab w:pos="1052" w:val="left" w:leader="none"/>
          <w:tab w:pos="2521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minute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Anothe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sprin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measure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4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gallon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8"/>
        </w:numPr>
        <w:tabs>
          <w:tab w:pos="1052" w:val="left" w:leader="none"/>
          <w:tab w:pos="2521" w:val="left" w:leader="none"/>
          <w:tab w:pos="6764" w:val="left" w:leader="none"/>
        </w:tabs>
        <w:ind w:left="1052" w:right="0" w:hanging="670"/>
        <w:jc w:val="left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minute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.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ab/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Wha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t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ar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w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goin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g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o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do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?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ab/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W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can’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t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just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8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tur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wate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off.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88"/>
        </w:numPr>
        <w:tabs>
          <w:tab w:pos="3479" w:val="left" w:leader="none"/>
        </w:tabs>
        <w:spacing w:before="76"/>
        <w:ind w:left="3479" w:right="0" w:hanging="3097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severa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questions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will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8"/>
        </w:numPr>
        <w:tabs>
          <w:tab w:pos="1052" w:val="left" w:leader="none"/>
          <w:tab w:pos="4969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obe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time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Ho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complaint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you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8"/>
        </w:numPr>
        <w:tabs>
          <w:tab w:pos="1052" w:val="left" w:leader="none"/>
          <w:tab w:pos="6111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ha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William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pipeline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Ho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many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8"/>
        </w:numPr>
        <w:tabs>
          <w:tab w:pos="1052" w:val="left" w:leader="none"/>
          <w:tab w:pos="611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investigation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done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to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8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protec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peopl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presen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protec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Transco?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8"/>
        </w:numPr>
        <w:tabs>
          <w:tab w:pos="3479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know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paper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serve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to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8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sherif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eminen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domain.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88"/>
        </w:numPr>
        <w:tabs>
          <w:tab w:pos="3479" w:val="left" w:leader="none"/>
          <w:tab w:pos="4785" w:val="left" w:leader="none"/>
        </w:tabs>
        <w:spacing w:before="76"/>
        <w:ind w:left="3479" w:right="0" w:hanging="3097"/>
        <w:jc w:val="left"/>
        <w:rPr>
          <w:rFonts w:ascii="Courier New" w:hAnsi="Courier New" w:cs="Courier New" w:eastAsia="Courier New"/>
        </w:rPr>
      </w:pPr>
      <w:r>
        <w:rPr>
          <w:b w:val="0"/>
          <w:bCs w:val="0"/>
          <w:spacing w:val="19"/>
          <w:w w:val="100"/>
          <w:u w:val="single" w:color="000000"/>
        </w:rPr>
        <w:t>CHAIR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ab/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  <w:u w:val="none"/>
        </w:rPr>
        <w:t>You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u w:val="none"/>
        </w:rPr>
        <w:t>r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  <w:u w:val="none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  <w:u w:val="none"/>
        </w:rPr>
        <w:t>time’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u w:val="none"/>
        </w:rPr>
        <w:t>s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  <w:u w:val="none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  <w:u w:val="none"/>
        </w:rPr>
        <w:t>up.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u w:val="none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8"/>
        </w:numPr>
        <w:tabs>
          <w:tab w:pos="3479" w:val="left" w:leader="none"/>
          <w:tab w:pos="5438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  <w:u w:val="single" w:color="000000"/>
        </w:rPr>
        <w:t>MR.</w:t>
      </w:r>
      <w:r>
        <w:rPr>
          <w:b w:val="0"/>
          <w:bCs w:val="0"/>
          <w:spacing w:val="19"/>
          <w:w w:val="100"/>
          <w:u w:val="single" w:color="000000"/>
        </w:rPr>
        <w:t> </w:t>
      </w:r>
      <w:r>
        <w:rPr>
          <w:b w:val="0"/>
          <w:bCs w:val="0"/>
          <w:spacing w:val="19"/>
          <w:w w:val="100"/>
          <w:u w:val="single" w:color="000000"/>
        </w:rPr>
        <w:t>FORRY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19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afte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the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were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8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signed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2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hours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William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brok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their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8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word.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1480" w:bottom="1180" w:left="1720" w:right="600"/>
        </w:sectPr>
      </w:pPr>
    </w:p>
    <w:p>
      <w:pPr>
        <w:pStyle w:val="BodyText"/>
        <w:spacing w:before="75"/>
        <w:ind w:left="0" w:right="117" w:firstLine="0"/>
        <w:jc w:val="right"/>
      </w:pPr>
      <w:r>
        <w:rPr>
          <w:b w:val="0"/>
          <w:bCs w:val="0"/>
          <w:spacing w:val="0"/>
          <w:w w:val="100"/>
        </w:rPr>
        <w:t>102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1"/>
          <w:numId w:val="88"/>
        </w:numPr>
        <w:tabs>
          <w:tab w:pos="3479" w:val="left" w:leader="none"/>
        </w:tabs>
        <w:ind w:left="3479" w:right="0" w:hanging="2953"/>
        <w:jc w:val="left"/>
      </w:pPr>
      <w:r>
        <w:rPr>
          <w:b w:val="0"/>
          <w:bCs w:val="0"/>
          <w:spacing w:val="19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workin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public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88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workin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Transco?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88"/>
        </w:numPr>
        <w:tabs>
          <w:tab w:pos="3479" w:val="left" w:leader="none"/>
          <w:tab w:pos="4785" w:val="left" w:leader="none"/>
        </w:tabs>
        <w:ind w:left="3479" w:right="0" w:hanging="2953"/>
        <w:jc w:val="left"/>
      </w:pPr>
      <w:r>
        <w:rPr>
          <w:b w:val="0"/>
          <w:bCs w:val="0"/>
          <w:spacing w:val="19"/>
          <w:w w:val="100"/>
          <w:u w:val="single" w:color="000000"/>
        </w:rPr>
        <w:t>CHAIR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19"/>
          <w:w w:val="100"/>
          <w:u w:val="none"/>
        </w:rPr>
        <w:t>Nex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Dougla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Henry,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88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followe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Dou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McClark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Josep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Lahr.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88"/>
        </w:numPr>
        <w:tabs>
          <w:tab w:pos="3479" w:val="left" w:leader="none"/>
          <w:tab w:pos="5438" w:val="left" w:leader="none"/>
          <w:tab w:pos="7886" w:val="left" w:leader="none"/>
        </w:tabs>
        <w:ind w:left="3479" w:right="0" w:hanging="2953"/>
        <w:jc w:val="left"/>
        <w:rPr>
          <w:rFonts w:ascii="Courier New" w:hAnsi="Courier New" w:cs="Courier New" w:eastAsia="Courier New"/>
        </w:rPr>
      </w:pPr>
      <w:r>
        <w:rPr>
          <w:b w:val="0"/>
          <w:bCs w:val="0"/>
          <w:spacing w:val="19"/>
          <w:w w:val="100"/>
          <w:u w:val="single" w:color="000000"/>
        </w:rPr>
        <w:t>MR.</w:t>
      </w:r>
      <w:r>
        <w:rPr>
          <w:b w:val="0"/>
          <w:bCs w:val="0"/>
          <w:spacing w:val="19"/>
          <w:w w:val="100"/>
          <w:u w:val="single" w:color="000000"/>
        </w:rPr>
        <w:t> </w:t>
      </w:r>
      <w:r>
        <w:rPr>
          <w:b w:val="0"/>
          <w:bCs w:val="0"/>
          <w:spacing w:val="19"/>
          <w:w w:val="100"/>
          <w:u w:val="single" w:color="000000"/>
        </w:rPr>
        <w:t>HENRY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ab/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  <w:u w:val="none"/>
        </w:rPr>
        <w:t>Goo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u w:val="none"/>
        </w:rPr>
        <w:t>d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  <w:u w:val="none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  <w:u w:val="none"/>
        </w:rPr>
        <w:t>evening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u w:val="none"/>
        </w:rPr>
        <w:t>.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u w:val="none"/>
        </w:rPr>
        <w:tab/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  <w:u w:val="none"/>
        </w:rPr>
        <w:t>I’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u w:val="none"/>
        </w:rPr>
        <w:t>m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  <w:u w:val="none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  <w:u w:val="none"/>
        </w:rPr>
        <w:t>Douglas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u w:val="none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88"/>
        </w:numPr>
        <w:tabs>
          <w:tab w:pos="1052" w:val="left" w:leader="none"/>
          <w:tab w:pos="2357" w:val="left" w:leader="none"/>
        </w:tabs>
        <w:ind w:left="1052" w:right="0" w:hanging="526"/>
        <w:jc w:val="left"/>
      </w:pP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Henry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.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ab/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I’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m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th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P</w:t>
      </w:r>
      <w:r>
        <w:rPr>
          <w:b w:val="0"/>
          <w:bCs w:val="0"/>
          <w:spacing w:val="19"/>
          <w:w w:val="100"/>
        </w:rPr>
        <w:t>residen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sustainabl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packaging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88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compan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headquartere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Lebanon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facilitie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1"/>
          <w:numId w:val="88"/>
        </w:numPr>
        <w:tabs>
          <w:tab w:pos="1052" w:val="left" w:leader="none"/>
        </w:tabs>
        <w:spacing w:before="76"/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Sout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Carolin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UK.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88"/>
        </w:numPr>
        <w:tabs>
          <w:tab w:pos="3479" w:val="left" w:leader="none"/>
        </w:tabs>
        <w:ind w:left="3479" w:right="0" w:hanging="2953"/>
        <w:jc w:val="left"/>
      </w:pPr>
      <w:r>
        <w:rPr>
          <w:b w:val="0"/>
          <w:bCs w:val="0"/>
          <w:spacing w:val="19"/>
          <w:w w:val="100"/>
        </w:rPr>
        <w:t>Earne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credential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5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year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ago,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88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lon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befor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concept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biodegradabilit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88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recyclability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sustainabilit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eve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coined,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88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becaus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principl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material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88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alway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10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percen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recycle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wast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paper.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88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Environmenta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stewardshi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valu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our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after="0" w:line="130" w:lineRule="exact"/>
        <w:rPr>
          <w:sz w:val="13"/>
          <w:szCs w:val="13"/>
        </w:rPr>
        <w:sectPr>
          <w:pgSz w:w="12240" w:h="15840"/>
          <w:pgMar w:header="0" w:footer="999" w:top="1340" w:bottom="1180" w:left="1720" w:right="600"/>
        </w:sectPr>
      </w:pPr>
    </w:p>
    <w:p>
      <w:pPr>
        <w:pStyle w:val="BodyText"/>
        <w:numPr>
          <w:ilvl w:val="1"/>
          <w:numId w:val="88"/>
        </w:numPr>
        <w:tabs>
          <w:tab w:pos="1052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heart.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82" w:right="0" w:firstLine="0"/>
        <w:jc w:val="left"/>
      </w:pPr>
      <w:r>
        <w:rPr>
          <w:b w:val="0"/>
          <w:bCs w:val="0"/>
          <w:spacing w:val="0"/>
          <w:w w:val="100"/>
        </w:rPr>
        <w:t>16</w:t>
      </w:r>
    </w:p>
    <w:p>
      <w:pPr>
        <w:spacing w:line="150" w:lineRule="exact" w:before="7"/>
        <w:rPr>
          <w:sz w:val="15"/>
          <w:szCs w:val="15"/>
        </w:rPr>
      </w:pPr>
      <w:r>
        <w:rPr/>
        <w:br w:type="column"/>
      </w: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82" w:right="0" w:firstLine="0"/>
        <w:jc w:val="left"/>
      </w:pP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mos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past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natura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gas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1480" w:bottom="1180" w:left="1720" w:right="600"/>
          <w:cols w:num="2" w:equalWidth="0">
            <w:col w:w="2032" w:space="1064"/>
            <w:col w:w="6824"/>
          </w:cols>
        </w:sectPr>
      </w:pPr>
    </w:p>
    <w:p>
      <w:pPr>
        <w:spacing w:line="130" w:lineRule="exact" w:before="2"/>
        <w:rPr>
          <w:sz w:val="13"/>
          <w:szCs w:val="13"/>
        </w:rPr>
      </w:pPr>
      <w:r>
        <w:rPr/>
        <w:pict>
          <v:group style="position:absolute;margin-left:127.169998pt;margin-top:66.070pt;width:459.44002pt;height:638.356pt;mso-position-horizontal-relative:page;mso-position-vertical-relative:page;z-index:-7957" coordorigin="2543,1321" coordsize="9189,12767">
            <v:group style="position:absolute;left:2554;top:1332;width:9168;height:2" coordorigin="2554,1332" coordsize="9168,2">
              <v:shape style="position:absolute;left:2554;top:1332;width:9168;height:2" coordorigin="2554,1332" coordsize="9168,0" path="m2554,1332l11722,1332e" filled="f" stroked="t" strokeweight="1.06pt" strokecolor="#000000">
                <v:path arrowok="t"/>
              </v:shape>
            </v:group>
            <v:group style="position:absolute;left:2564;top:1342;width:2;height:12727" coordorigin="2564,1342" coordsize="2,12727">
              <v:shape style="position:absolute;left:2564;top:1342;width:2;height:12727" coordorigin="2564,1342" coordsize="0,12727" path="m2564,1342l2564,14068e" filled="f" stroked="t" strokeweight="1.06pt" strokecolor="#000000">
                <v:path arrowok="t"/>
              </v:shape>
            </v:group>
            <v:group style="position:absolute;left:11712;top:1342;width:2;height:12727" coordorigin="11712,1342" coordsize="2,12727">
              <v:shape style="position:absolute;left:11712;top:1342;width:2;height:12727" coordorigin="11712,1342" coordsize="0,12727" path="m11712,1342l11712,14068e" filled="f" stroked="t" strokeweight="1.06002pt" strokecolor="#000000">
                <v:path arrowok="t"/>
              </v:shape>
            </v:group>
            <v:group style="position:absolute;left:2554;top:14078;width:9168;height:2" coordorigin="2554,14078" coordsize="9168,2">
              <v:shape style="position:absolute;left:2554;top:14078;width:9168;height:2" coordorigin="2554,14078" coordsize="9168,0" path="m2554,14078l11722,14078e" filled="f" stroked="t" strokeweight="1.05996pt" strokecolor="#000000">
                <v:path arrowok="t"/>
              </v:shape>
            </v:group>
            <w10:wrap type="none"/>
          </v:group>
        </w:pict>
      </w:r>
      <w:r>
        <w:rPr>
          <w:sz w:val="13"/>
          <w:szCs w:val="13"/>
        </w:rPr>
      </w:r>
    </w:p>
    <w:p>
      <w:pPr>
        <w:pStyle w:val="BodyText"/>
        <w:numPr>
          <w:ilvl w:val="0"/>
          <w:numId w:val="89"/>
        </w:numPr>
        <w:tabs>
          <w:tab w:pos="1052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require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manufacturin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proces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been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9"/>
        </w:numPr>
        <w:tabs>
          <w:tab w:pos="1052" w:val="left" w:leader="none"/>
          <w:tab w:pos="9050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source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Louisian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Gul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fr</w:t>
      </w:r>
      <w:r>
        <w:rPr>
          <w:b w:val="0"/>
          <w:bCs w:val="0"/>
          <w:spacing w:val="20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Texas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9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deliver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distanc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lon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ver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expensive.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9"/>
        </w:numPr>
        <w:tabs>
          <w:tab w:pos="3479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las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severa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years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9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balanc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switche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reversed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gas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89"/>
        </w:numPr>
        <w:tabs>
          <w:tab w:pos="1052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source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backyar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south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9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Marcellu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Utic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</w:t>
      </w:r>
      <w:r>
        <w:rPr>
          <w:b w:val="0"/>
          <w:bCs w:val="0"/>
          <w:spacing w:val="20"/>
          <w:w w:val="100"/>
        </w:rPr>
        <w:t>o</w:t>
      </w:r>
      <w:r>
        <w:rPr>
          <w:b w:val="0"/>
          <w:bCs w:val="0"/>
          <w:spacing w:val="19"/>
          <w:w w:val="100"/>
        </w:rPr>
        <w:t>rmatio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fractio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9"/>
        </w:numPr>
        <w:tabs>
          <w:tab w:pos="1052" w:val="left" w:leader="none"/>
          <w:tab w:pos="2684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journey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pivota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contributio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to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9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creativ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creatio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jobs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us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1480" w:bottom="1180" w:left="1720" w:right="600"/>
        </w:sectPr>
      </w:pP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0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manufacturer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alone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customers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asking</w:t>
      </w:r>
      <w:r>
        <w:rPr>
          <w:b w:val="0"/>
          <w:bCs w:val="0"/>
          <w:spacing w:val="0"/>
          <w:w w:val="100"/>
        </w:rPr>
      </w:r>
    </w:p>
    <w:p>
      <w:pPr>
        <w:spacing w:before="75"/>
        <w:ind w:left="281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spacing w:val="0"/>
          <w:w w:val="100"/>
        </w:rPr>
        <w:br w:type="column"/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24"/>
          <w:szCs w:val="24"/>
        </w:rPr>
        <w:t>103</w:t>
      </w:r>
    </w:p>
    <w:p>
      <w:pPr>
        <w:spacing w:after="0"/>
        <w:jc w:val="left"/>
        <w:rPr>
          <w:rFonts w:ascii="Courier New" w:hAnsi="Courier New" w:cs="Courier New" w:eastAsia="Courier New"/>
          <w:sz w:val="24"/>
          <w:szCs w:val="24"/>
        </w:rPr>
        <w:sectPr>
          <w:pgSz w:w="12240" w:h="15840"/>
          <w:pgMar w:header="0" w:footer="999" w:top="1340" w:bottom="1180" w:left="1720" w:right="600"/>
          <w:cols w:num="2" w:equalWidth="0">
            <w:col w:w="9050" w:space="40"/>
            <w:col w:w="830"/>
          </w:cols>
        </w:sectPr>
      </w:pPr>
    </w:p>
    <w:p>
      <w:pPr>
        <w:spacing w:line="130" w:lineRule="exact" w:before="2"/>
        <w:rPr>
          <w:sz w:val="13"/>
          <w:szCs w:val="13"/>
        </w:rPr>
      </w:pPr>
      <w:r>
        <w:rPr/>
        <w:pict>
          <v:group style="position:absolute;margin-left:127.169998pt;margin-top:66.070pt;width:459.44002pt;height:638.356pt;mso-position-horizontal-relative:page;mso-position-vertical-relative:page;z-index:-7956" coordorigin="2543,1321" coordsize="9189,12767">
            <v:group style="position:absolute;left:2554;top:1332;width:9168;height:2" coordorigin="2554,1332" coordsize="9168,2">
              <v:shape style="position:absolute;left:2554;top:1332;width:9168;height:2" coordorigin="2554,1332" coordsize="9168,0" path="m2554,1332l11722,1332e" filled="f" stroked="t" strokeweight="1.06pt" strokecolor="#000000">
                <v:path arrowok="t"/>
              </v:shape>
            </v:group>
            <v:group style="position:absolute;left:2564;top:1342;width:2;height:12727" coordorigin="2564,1342" coordsize="2,12727">
              <v:shape style="position:absolute;left:2564;top:1342;width:2;height:12727" coordorigin="2564,1342" coordsize="0,12727" path="m2564,1342l2564,14068e" filled="f" stroked="t" strokeweight="1.06pt" strokecolor="#000000">
                <v:path arrowok="t"/>
              </v:shape>
            </v:group>
            <v:group style="position:absolute;left:11712;top:1342;width:2;height:12727" coordorigin="11712,1342" coordsize="2,12727">
              <v:shape style="position:absolute;left:11712;top:1342;width:2;height:12727" coordorigin="11712,1342" coordsize="0,12727" path="m11712,1342l11712,14068e" filled="f" stroked="t" strokeweight="1.06002pt" strokecolor="#000000">
                <v:path arrowok="t"/>
              </v:shape>
            </v:group>
            <v:group style="position:absolute;left:2554;top:14078;width:9168;height:2" coordorigin="2554,14078" coordsize="9168,2">
              <v:shape style="position:absolute;left:2554;top:14078;width:9168;height:2" coordorigin="2554,14078" coordsize="9168,0" path="m2554,14078l11722,14078e" filled="f" stroked="t" strokeweight="1.05996pt" strokecolor="#000000">
                <v:path arrowok="t"/>
              </v:shape>
            </v:group>
            <w10:wrap type="none"/>
          </v:group>
        </w:pict>
      </w:r>
      <w:r>
        <w:rPr>
          <w:sz w:val="13"/>
          <w:szCs w:val="13"/>
        </w:rPr>
      </w:r>
    </w:p>
    <w:p>
      <w:pPr>
        <w:pStyle w:val="BodyText"/>
        <w:numPr>
          <w:ilvl w:val="0"/>
          <w:numId w:val="90"/>
        </w:numPr>
        <w:tabs>
          <w:tab w:pos="1052" w:val="left" w:leader="none"/>
        </w:tabs>
        <w:spacing w:before="76"/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competitiv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good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produc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throughou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0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mid</w:t>
      </w:r>
      <w:r>
        <w:rPr>
          <w:b w:val="0"/>
          <w:bCs w:val="0"/>
          <w:spacing w:val="19"/>
          <w:w w:val="100"/>
        </w:rPr>
        <w:t>-Atlanti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particularly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0"/>
        </w:numPr>
        <w:tabs>
          <w:tab w:pos="1052" w:val="left" w:leader="none"/>
          <w:tab w:pos="3500" w:val="left" w:leader="none"/>
        </w:tabs>
        <w:ind w:left="1052" w:right="0" w:hanging="526"/>
        <w:jc w:val="left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Pennsylvania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.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ab/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We’r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competitiv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domesticall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y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and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0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internationall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result.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0"/>
        </w:numPr>
        <w:tabs>
          <w:tab w:pos="3479" w:val="left" w:leader="none"/>
        </w:tabs>
        <w:ind w:left="3479" w:right="0" w:hanging="2953"/>
        <w:jc w:val="left"/>
      </w:pP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canno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continu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withou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improved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0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pipelin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acces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home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90"/>
        </w:numPr>
        <w:tabs>
          <w:tab w:pos="525" w:val="left" w:leader="none"/>
          <w:tab w:pos="1052" w:val="left" w:leader="none"/>
          <w:tab w:pos="3136" w:val="left" w:leader="none"/>
        </w:tabs>
        <w:spacing w:before="76"/>
        <w:ind w:left="1052" w:right="343" w:hanging="526"/>
        <w:jc w:val="center"/>
      </w:pPr>
      <w:r>
        <w:rPr>
          <w:b w:val="0"/>
          <w:bCs w:val="0"/>
          <w:spacing w:val="19"/>
          <w:w w:val="100"/>
        </w:rPr>
        <w:t>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factories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folks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Pennsylvani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DEP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must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0"/>
        </w:numPr>
        <w:tabs>
          <w:tab w:pos="525" w:val="left" w:leader="none"/>
          <w:tab w:pos="1052" w:val="left" w:leader="none"/>
        </w:tabs>
        <w:ind w:left="1052" w:right="342" w:hanging="526"/>
        <w:jc w:val="center"/>
      </w:pPr>
      <w:r>
        <w:rPr>
          <w:b w:val="0"/>
          <w:bCs w:val="0"/>
          <w:spacing w:val="19"/>
          <w:w w:val="100"/>
        </w:rPr>
        <w:t>approv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Chapte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10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10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permit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enable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0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Atlanti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Sunris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20"/>
          <w:w w:val="100"/>
        </w:rPr>
        <w:t>P</w:t>
      </w:r>
      <w:r>
        <w:rPr>
          <w:b w:val="0"/>
          <w:bCs w:val="0"/>
          <w:spacing w:val="19"/>
          <w:w w:val="100"/>
        </w:rPr>
        <w:t>rojec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begi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construction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0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July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prosperit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goin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continu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to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0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grow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shor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histor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sinc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0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Marcellu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Shal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production.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0"/>
        </w:numPr>
        <w:tabs>
          <w:tab w:pos="3479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William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know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safely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90"/>
        </w:numPr>
        <w:tabs>
          <w:tab w:pos="1052" w:val="left" w:leader="none"/>
          <w:tab w:pos="7580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usin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environmenta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practices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Afte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all,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0"/>
        </w:numPr>
        <w:tabs>
          <w:tab w:pos="1052" w:val="left" w:leader="none"/>
        </w:tabs>
        <w:ind w:left="1052" w:right="0" w:hanging="670"/>
        <w:jc w:val="left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they’v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bee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n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i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n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th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pipelin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busines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s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fo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r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decades,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0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handl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approximatel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percen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20"/>
          <w:w w:val="100"/>
        </w:rPr>
        <w:t>t</w:t>
      </w:r>
      <w:r>
        <w:rPr>
          <w:b w:val="0"/>
          <w:bCs w:val="0"/>
          <w:spacing w:val="19"/>
          <w:w w:val="100"/>
        </w:rPr>
        <w:t>he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0"/>
        </w:numPr>
        <w:tabs>
          <w:tab w:pos="1052" w:val="left" w:leader="none"/>
          <w:tab w:pos="4805" w:val="left" w:leader="none"/>
        </w:tabs>
        <w:ind w:left="1052" w:right="0" w:hanging="670"/>
        <w:jc w:val="left"/>
      </w:pP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nation’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s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ga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s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already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.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ab/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Penn</w:t>
      </w:r>
      <w:r>
        <w:rPr>
          <w:rFonts w:ascii="Courier New" w:hAnsi="Courier New" w:cs="Courier New" w:eastAsia="Courier New"/>
          <w:b w:val="0"/>
          <w:bCs w:val="0"/>
          <w:spacing w:val="20"/>
          <w:w w:val="100"/>
        </w:rPr>
        <w:t>s</w:t>
      </w:r>
      <w:r>
        <w:rPr>
          <w:b w:val="0"/>
          <w:bCs w:val="0"/>
          <w:spacing w:val="19"/>
          <w:w w:val="100"/>
        </w:rPr>
        <w:t>ylvani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blesse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with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0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biggest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lowes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natura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resourc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0"/>
        </w:numPr>
        <w:tabs>
          <w:tab w:pos="1052" w:val="left" w:leader="none"/>
          <w:tab w:pos="2357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world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Atlanti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Sunris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mak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key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0"/>
        </w:numPr>
        <w:tabs>
          <w:tab w:pos="1052" w:val="left" w:leader="none"/>
        </w:tabs>
        <w:ind w:left="1052" w:right="0" w:hanging="670"/>
        <w:jc w:val="left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contributio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n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o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America’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s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energ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y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independenc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i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n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the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90"/>
        </w:numPr>
        <w:tabs>
          <w:tab w:pos="1052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ver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nea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future.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0"/>
        </w:numPr>
        <w:tabs>
          <w:tab w:pos="3479" w:val="left" w:leader="none"/>
        </w:tabs>
        <w:ind w:left="3479" w:right="0" w:hanging="3097"/>
        <w:jc w:val="left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Williams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’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Atlanti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c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Sunris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pipeline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0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deliverin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benefit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untol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have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0"/>
        </w:numPr>
        <w:tabs>
          <w:tab w:pos="1052" w:val="left" w:leader="none"/>
          <w:tab w:pos="872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alread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reviewe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testimon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befor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2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</w:p>
    <w:p>
      <w:pPr>
        <w:spacing w:after="0"/>
        <w:jc w:val="left"/>
        <w:sectPr>
          <w:type w:val="continuous"/>
          <w:pgSz w:w="12240" w:h="15840"/>
          <w:pgMar w:top="1480" w:bottom="1180" w:left="1720" w:right="600"/>
        </w:sectPr>
      </w:pP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1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additio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$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billio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investmen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1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Pennsylvani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pipelin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itself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over</w:t>
      </w:r>
      <w:r>
        <w:rPr>
          <w:b w:val="0"/>
          <w:bCs w:val="0"/>
          <w:spacing w:val="0"/>
          <w:w w:val="100"/>
        </w:rPr>
      </w:r>
    </w:p>
    <w:p>
      <w:pPr>
        <w:spacing w:before="75"/>
        <w:ind w:left="444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spacing w:val="0"/>
          <w:w w:val="100"/>
        </w:rPr>
        <w:br w:type="column"/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24"/>
          <w:szCs w:val="24"/>
        </w:rPr>
        <w:t>104</w:t>
      </w:r>
    </w:p>
    <w:p>
      <w:pPr>
        <w:spacing w:after="0"/>
        <w:jc w:val="left"/>
        <w:rPr>
          <w:rFonts w:ascii="Courier New" w:hAnsi="Courier New" w:cs="Courier New" w:eastAsia="Courier New"/>
          <w:sz w:val="24"/>
          <w:szCs w:val="24"/>
        </w:rPr>
        <w:sectPr>
          <w:pgSz w:w="12240" w:h="15840"/>
          <w:pgMar w:header="0" w:footer="999" w:top="1340" w:bottom="1180" w:left="1720" w:right="600"/>
          <w:cols w:num="2" w:equalWidth="0">
            <w:col w:w="8887" w:space="40"/>
            <w:col w:w="993"/>
          </w:cols>
        </w:sectPr>
      </w:pPr>
    </w:p>
    <w:p>
      <w:pPr>
        <w:spacing w:line="130" w:lineRule="exact" w:before="2"/>
        <w:rPr>
          <w:sz w:val="13"/>
          <w:szCs w:val="13"/>
        </w:rPr>
      </w:pPr>
      <w:r>
        <w:rPr/>
        <w:pict>
          <v:group style="position:absolute;margin-left:127.169998pt;margin-top:66.070pt;width:459.44002pt;height:638.356pt;mso-position-horizontal-relative:page;mso-position-vertical-relative:page;z-index:-7955" coordorigin="2543,1321" coordsize="9189,12767">
            <v:group style="position:absolute;left:2554;top:1332;width:9168;height:2" coordorigin="2554,1332" coordsize="9168,2">
              <v:shape style="position:absolute;left:2554;top:1332;width:9168;height:2" coordorigin="2554,1332" coordsize="9168,0" path="m2554,1332l11722,1332e" filled="f" stroked="t" strokeweight="1.06pt" strokecolor="#000000">
                <v:path arrowok="t"/>
              </v:shape>
            </v:group>
            <v:group style="position:absolute;left:2564;top:1342;width:2;height:12727" coordorigin="2564,1342" coordsize="2,12727">
              <v:shape style="position:absolute;left:2564;top:1342;width:2;height:12727" coordorigin="2564,1342" coordsize="0,12727" path="m2564,1342l2564,14068e" filled="f" stroked="t" strokeweight="1.06pt" strokecolor="#000000">
                <v:path arrowok="t"/>
              </v:shape>
            </v:group>
            <v:group style="position:absolute;left:11712;top:1342;width:2;height:12727" coordorigin="11712,1342" coordsize="2,12727">
              <v:shape style="position:absolute;left:11712;top:1342;width:2;height:12727" coordorigin="11712,1342" coordsize="0,12727" path="m11712,1342l11712,14068e" filled="f" stroked="t" strokeweight="1.06002pt" strokecolor="#000000">
                <v:path arrowok="t"/>
              </v:shape>
            </v:group>
            <v:group style="position:absolute;left:2554;top:14078;width:9168;height:2" coordorigin="2554,14078" coordsize="9168,2">
              <v:shape style="position:absolute;left:2554;top:14078;width:9168;height:2" coordorigin="2554,14078" coordsize="9168,0" path="m2554,14078l11722,14078e" filled="f" stroked="t" strokeweight="1.05996pt" strokecolor="#000000">
                <v:path arrowok="t"/>
              </v:shape>
            </v:group>
            <w10:wrap type="none"/>
          </v:group>
        </w:pict>
      </w:r>
      <w:r>
        <w:rPr>
          <w:sz w:val="13"/>
          <w:szCs w:val="13"/>
        </w:rPr>
      </w:r>
    </w:p>
    <w:p>
      <w:pPr>
        <w:pStyle w:val="BodyText"/>
        <w:numPr>
          <w:ilvl w:val="0"/>
          <w:numId w:val="91"/>
        </w:numPr>
        <w:tabs>
          <w:tab w:pos="1052" w:val="left" w:leader="none"/>
          <w:tab w:pos="6437" w:val="left" w:leader="none"/>
        </w:tabs>
        <w:spacing w:before="76"/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8,00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direc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indirec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jobs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enabl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1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US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utiliz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benefi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lowes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cost,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1"/>
        </w:numPr>
        <w:tabs>
          <w:tab w:pos="1052" w:val="left" w:leader="none"/>
          <w:tab w:pos="7417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larges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resourc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suppl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world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can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1"/>
        </w:numPr>
        <w:tabs>
          <w:tab w:pos="1052" w:val="left" w:leader="none"/>
        </w:tabs>
        <w:ind w:left="1052" w:right="0" w:hanging="526"/>
        <w:jc w:val="left"/>
      </w:pP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contribut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o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America’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s</w:t>
      </w:r>
      <w:r>
        <w:rPr>
          <w:rFonts w:ascii="Courier New" w:hAnsi="Courier New" w:cs="Courier New" w:eastAsia="Courier New"/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improve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geopolitical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1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positio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throug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energ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independence.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91"/>
        </w:numPr>
        <w:tabs>
          <w:tab w:pos="3479" w:val="left" w:leader="none"/>
        </w:tabs>
        <w:spacing w:before="76"/>
        <w:ind w:left="3479" w:right="0" w:hanging="2953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reall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heartil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recommen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you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1"/>
        </w:numPr>
        <w:tabs>
          <w:tab w:pos="1052" w:val="left" w:leader="none"/>
          <w:tab w:pos="7906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approv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permit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expeditiously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Than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you.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1"/>
        </w:numPr>
        <w:tabs>
          <w:tab w:pos="3479" w:val="left" w:leader="none"/>
          <w:tab w:pos="4785" w:val="left" w:leader="none"/>
          <w:tab w:pos="7396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  <w:u w:val="single" w:color="000000"/>
        </w:rPr>
        <w:t>CHAIR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19"/>
          <w:w w:val="100"/>
          <w:u w:val="none"/>
        </w:rPr>
        <w:t>Dou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McClarko</w:t>
      </w:r>
      <w:r>
        <w:rPr>
          <w:b w:val="0"/>
          <w:bCs w:val="0"/>
          <w:spacing w:val="0"/>
          <w:w w:val="100"/>
          <w:u w:val="none"/>
        </w:rPr>
        <w:t>?</w:t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19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Mr.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1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McClark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here?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1"/>
        </w:numPr>
        <w:tabs>
          <w:tab w:pos="3479" w:val="left" w:leader="none"/>
          <w:tab w:pos="6417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  <w:u w:val="single" w:color="000000"/>
        </w:rPr>
        <w:t>AUDIENCE</w:t>
      </w:r>
      <w:r>
        <w:rPr>
          <w:b w:val="0"/>
          <w:bCs w:val="0"/>
          <w:spacing w:val="19"/>
          <w:w w:val="100"/>
          <w:u w:val="single" w:color="000000"/>
        </w:rPr>
        <w:t> </w:t>
      </w:r>
      <w:r>
        <w:rPr>
          <w:b w:val="0"/>
          <w:bCs w:val="0"/>
          <w:spacing w:val="19"/>
          <w:w w:val="100"/>
          <w:u w:val="single" w:color="000000"/>
        </w:rPr>
        <w:t>MEMBER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19"/>
          <w:w w:val="100"/>
          <w:u w:val="none"/>
        </w:rPr>
        <w:t>No.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1"/>
        </w:numPr>
        <w:tabs>
          <w:tab w:pos="3479" w:val="left" w:leader="none"/>
          <w:tab w:pos="4785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  <w:u w:val="single" w:color="000000"/>
        </w:rPr>
        <w:t>CHAIR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19"/>
          <w:w w:val="100"/>
          <w:u w:val="none"/>
        </w:rPr>
        <w:t>Okay.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1"/>
        </w:numPr>
        <w:tabs>
          <w:tab w:pos="3479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Nex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Josep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Lahr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20"/>
          <w:w w:val="100"/>
        </w:rPr>
        <w:t>L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H</w:t>
      </w:r>
      <w:r>
        <w:rPr>
          <w:b w:val="0"/>
          <w:bCs w:val="0"/>
          <w:spacing w:val="19"/>
          <w:w w:val="100"/>
        </w:rPr>
        <w:t>-R.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91"/>
        </w:numPr>
        <w:tabs>
          <w:tab w:pos="3479" w:val="left" w:leader="none"/>
        </w:tabs>
        <w:spacing w:before="76"/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No?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1"/>
        </w:numPr>
        <w:tabs>
          <w:tab w:pos="3479" w:val="left" w:leader="none"/>
          <w:tab w:pos="4622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Okay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Movin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Joh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Smelko.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1"/>
        </w:numPr>
        <w:tabs>
          <w:tab w:pos="3479" w:val="left" w:leader="none"/>
          <w:tab w:pos="4622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Okay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Joh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followe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Patrick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1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Grenter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Andre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Feric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Tamm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Murphy.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1"/>
        </w:numPr>
        <w:tabs>
          <w:tab w:pos="3479" w:val="left" w:leader="none"/>
          <w:tab w:pos="5601" w:val="left" w:leader="none"/>
          <w:tab w:pos="8049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  <w:u w:val="single" w:color="000000"/>
        </w:rPr>
        <w:t>MR.</w:t>
      </w:r>
      <w:r>
        <w:rPr>
          <w:b w:val="0"/>
          <w:bCs w:val="0"/>
          <w:spacing w:val="19"/>
          <w:w w:val="100"/>
          <w:u w:val="single" w:color="000000"/>
        </w:rPr>
        <w:t> </w:t>
      </w:r>
      <w:r>
        <w:rPr>
          <w:b w:val="0"/>
          <w:bCs w:val="0"/>
          <w:spacing w:val="19"/>
          <w:w w:val="100"/>
          <w:u w:val="single" w:color="000000"/>
        </w:rPr>
        <w:t>SMELKO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19"/>
          <w:w w:val="100"/>
          <w:u w:val="none"/>
        </w:rPr>
        <w:t>Goo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evening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19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nam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is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1"/>
        </w:numPr>
        <w:tabs>
          <w:tab w:pos="1052" w:val="left" w:leader="none"/>
          <w:tab w:pos="6929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Joh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Smelko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J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H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M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E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L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K</w:t>
      </w:r>
      <w:r>
        <w:rPr>
          <w:b w:val="0"/>
          <w:bCs w:val="0"/>
          <w:spacing w:val="19"/>
          <w:w w:val="100"/>
        </w:rPr>
        <w:t>-O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lifelong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1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citize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Pennsylvania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my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91"/>
        </w:numPr>
        <w:tabs>
          <w:tab w:pos="1052" w:val="left" w:leader="none"/>
          <w:tab w:pos="2521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family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supporte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Atlanti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Sunrise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1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Project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suppor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approva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Chapter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1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10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10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permit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currentl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unde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review.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1"/>
        </w:numPr>
        <w:tabs>
          <w:tab w:pos="3479" w:val="left" w:leader="none"/>
        </w:tabs>
        <w:ind w:left="3479" w:right="0" w:hanging="3097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wor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Cabo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Gas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1480" w:bottom="1180" w:left="1720" w:right="600"/>
        </w:sectPr>
      </w:pP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91"/>
        </w:numPr>
        <w:tabs>
          <w:tab w:pos="1052" w:val="left" w:leader="none"/>
          <w:tab w:pos="3337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Corporation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environ</w:t>
      </w:r>
      <w:r>
        <w:rPr>
          <w:b w:val="0"/>
          <w:bCs w:val="0"/>
          <w:spacing w:val="20"/>
          <w:w w:val="100"/>
        </w:rPr>
        <w:t>m</w:t>
      </w:r>
      <w:r>
        <w:rPr>
          <w:b w:val="0"/>
          <w:bCs w:val="0"/>
          <w:spacing w:val="19"/>
          <w:w w:val="100"/>
        </w:rPr>
        <w:t>enta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91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regulator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complianc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manage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</w:t>
      </w:r>
      <w:r>
        <w:rPr>
          <w:b w:val="0"/>
          <w:bCs w:val="0"/>
          <w:spacing w:val="2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corporation.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91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role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ver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familia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regulatory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91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framewor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associate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Atlanti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Sunrise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91"/>
        </w:numPr>
        <w:tabs>
          <w:tab w:pos="1052" w:val="left" w:leader="none"/>
          <w:tab w:pos="2684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Project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indeed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ver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comprehensive.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91"/>
        </w:numPr>
        <w:tabs>
          <w:tab w:pos="3479" w:val="left" w:leader="none"/>
        </w:tabs>
        <w:ind w:left="3479" w:right="0" w:hanging="2953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projec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Sunris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requires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91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multi</w:t>
      </w:r>
      <w:r>
        <w:rPr>
          <w:b w:val="0"/>
          <w:bCs w:val="0"/>
          <w:spacing w:val="19"/>
          <w:w w:val="100"/>
        </w:rPr>
        <w:t>-agenc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approvals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know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before="75"/>
        <w:ind w:left="116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spacing w:val="0"/>
          <w:w w:val="100"/>
        </w:rPr>
        <w:br w:type="column"/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24"/>
          <w:szCs w:val="24"/>
        </w:rPr>
        <w:t>105</w:t>
      </w:r>
    </w:p>
    <w:p>
      <w:pPr>
        <w:spacing w:after="0"/>
        <w:jc w:val="left"/>
        <w:rPr>
          <w:rFonts w:ascii="Courier New" w:hAnsi="Courier New" w:cs="Courier New" w:eastAsia="Courier New"/>
          <w:sz w:val="24"/>
          <w:szCs w:val="24"/>
        </w:rPr>
        <w:sectPr>
          <w:pgSz w:w="12240" w:h="15840"/>
          <w:pgMar w:header="0" w:footer="999" w:top="1340" w:bottom="1180" w:left="1720" w:right="600"/>
          <w:cols w:num="2" w:equalWidth="0">
            <w:col w:w="9215" w:space="40"/>
            <w:col w:w="665"/>
          </w:cols>
        </w:sectPr>
      </w:pPr>
    </w:p>
    <w:p>
      <w:pPr>
        <w:spacing w:line="130" w:lineRule="exact" w:before="2"/>
        <w:rPr>
          <w:sz w:val="13"/>
          <w:szCs w:val="13"/>
        </w:rPr>
      </w:pPr>
      <w:r>
        <w:rPr/>
        <w:pict>
          <v:group style="position:absolute;margin-left:127.169998pt;margin-top:66.070pt;width:459.44002pt;height:638.356pt;mso-position-horizontal-relative:page;mso-position-vertical-relative:page;z-index:-7954" coordorigin="2543,1321" coordsize="9189,12767">
            <v:group style="position:absolute;left:2554;top:1332;width:9168;height:2" coordorigin="2554,1332" coordsize="9168,2">
              <v:shape style="position:absolute;left:2554;top:1332;width:9168;height:2" coordorigin="2554,1332" coordsize="9168,0" path="m2554,1332l11722,1332e" filled="f" stroked="t" strokeweight="1.06pt" strokecolor="#000000">
                <v:path arrowok="t"/>
              </v:shape>
            </v:group>
            <v:group style="position:absolute;left:2564;top:1342;width:2;height:12727" coordorigin="2564,1342" coordsize="2,12727">
              <v:shape style="position:absolute;left:2564;top:1342;width:2;height:12727" coordorigin="2564,1342" coordsize="0,12727" path="m2564,1342l2564,14068e" filled="f" stroked="t" strokeweight="1.06pt" strokecolor="#000000">
                <v:path arrowok="t"/>
              </v:shape>
            </v:group>
            <v:group style="position:absolute;left:11712;top:1342;width:2;height:12727" coordorigin="11712,1342" coordsize="2,12727">
              <v:shape style="position:absolute;left:11712;top:1342;width:2;height:12727" coordorigin="11712,1342" coordsize="0,12727" path="m11712,1342l11712,14068e" filled="f" stroked="t" strokeweight="1.06002pt" strokecolor="#000000">
                <v:path arrowok="t"/>
              </v:shape>
            </v:group>
            <v:group style="position:absolute;left:2554;top:14078;width:9168;height:2" coordorigin="2554,14078" coordsize="9168,2">
              <v:shape style="position:absolute;left:2554;top:14078;width:9168;height:2" coordorigin="2554,14078" coordsize="9168,0" path="m2554,14078l11722,14078e" filled="f" stroked="t" strokeweight="1.05996pt" strokecolor="#000000">
                <v:path arrowok="t"/>
              </v:shape>
            </v:group>
            <w10:wrap type="none"/>
          </v:group>
        </w:pict>
      </w:r>
      <w:r>
        <w:rPr>
          <w:sz w:val="13"/>
          <w:szCs w:val="13"/>
        </w:rPr>
      </w:r>
    </w:p>
    <w:p>
      <w:pPr>
        <w:pStyle w:val="BodyText"/>
        <w:numPr>
          <w:ilvl w:val="1"/>
          <w:numId w:val="91"/>
        </w:numPr>
        <w:tabs>
          <w:tab w:pos="672" w:val="left" w:leader="none"/>
          <w:tab w:pos="1052" w:val="left" w:leader="none"/>
        </w:tabs>
        <w:spacing w:before="76"/>
        <w:ind w:left="1052" w:right="0" w:hanging="526"/>
        <w:jc w:val="center"/>
      </w:pPr>
      <w:r>
        <w:rPr>
          <w:b w:val="0"/>
          <w:bCs w:val="0"/>
          <w:spacing w:val="19"/>
          <w:w w:val="100"/>
        </w:rPr>
        <w:t>Departmen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FERC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20"/>
          <w:w w:val="100"/>
        </w:rPr>
        <w:t>U</w:t>
      </w:r>
      <w:r>
        <w:rPr>
          <w:b w:val="0"/>
          <w:bCs w:val="0"/>
          <w:spacing w:val="19"/>
          <w:w w:val="100"/>
        </w:rPr>
        <w:t>.</w:t>
      </w:r>
      <w:r>
        <w:rPr>
          <w:b w:val="0"/>
          <w:bCs w:val="0"/>
          <w:spacing w:val="19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Fis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Wildlif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Service,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91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Count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Conservatio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Districts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FENSA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Corp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of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91"/>
        </w:numPr>
        <w:tabs>
          <w:tab w:pos="1052" w:val="left" w:leader="none"/>
          <w:tab w:pos="5621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Engineers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PHM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thos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agencies,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91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undu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overlap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which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91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actuall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caus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som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delay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project.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91"/>
        </w:numPr>
        <w:tabs>
          <w:tab w:pos="3479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regulator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framewor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rigorous.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91"/>
        </w:numPr>
        <w:tabs>
          <w:tab w:pos="1052" w:val="left" w:leader="none"/>
          <w:tab w:pos="9049" w:val="left" w:leader="none"/>
        </w:tabs>
        <w:ind w:left="1052" w:right="0" w:hanging="670"/>
        <w:jc w:val="left"/>
      </w:pP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It’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s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stringent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prescriptiv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ver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detailed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1"/>
          <w:numId w:val="91"/>
        </w:numPr>
        <w:tabs>
          <w:tab w:pos="1052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reg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designed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know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promote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91"/>
        </w:numPr>
        <w:tabs>
          <w:tab w:pos="1052" w:val="left" w:leader="none"/>
          <w:tab w:pos="5621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environmenta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stewardship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Indeed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regulations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91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ver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protectiv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water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20"/>
          <w:w w:val="100"/>
        </w:rPr>
        <w:t>a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soil.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91"/>
        </w:numPr>
        <w:tabs>
          <w:tab w:pos="3479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lon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project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Atlantic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91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Sunris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Projec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grea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length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to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91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complet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necessar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permit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wor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all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91"/>
        </w:numPr>
        <w:tabs>
          <w:tab w:pos="1052" w:val="left" w:leader="none"/>
          <w:tab w:pos="3500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stakeholders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projec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undergone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1"/>
          <w:numId w:val="91"/>
        </w:numPr>
        <w:tabs>
          <w:tab w:pos="1052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environmenta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cultura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resourc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surveys,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91"/>
        </w:numPr>
        <w:tabs>
          <w:tab w:pos="1052" w:val="left" w:leader="none"/>
          <w:tab w:pos="8723" w:val="left" w:leader="none"/>
        </w:tabs>
        <w:ind w:left="1052" w:right="0" w:hanging="670"/>
        <w:jc w:val="left"/>
        <w:rPr>
          <w:rFonts w:ascii="Courier New" w:hAnsi="Courier New" w:cs="Courier New" w:eastAsia="Courier New"/>
        </w:rPr>
      </w:pPr>
      <w:r>
        <w:rPr>
          <w:b w:val="0"/>
          <w:bCs w:val="0"/>
          <w:spacing w:val="19"/>
          <w:w w:val="100"/>
        </w:rPr>
        <w:t>extensiv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eng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ineering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,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extensiv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desig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n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work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.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ab/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It’s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91"/>
        </w:numPr>
        <w:tabs>
          <w:tab w:pos="1052" w:val="left" w:leader="none"/>
          <w:tab w:pos="8069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dotte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crosse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91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undergon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collaborativ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effort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agencie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to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1480" w:bottom="1180" w:left="1720" w:right="600"/>
        </w:sectPr>
      </w:pPr>
    </w:p>
    <w:p>
      <w:pPr>
        <w:pStyle w:val="BodyText"/>
        <w:spacing w:before="75"/>
        <w:ind w:left="0" w:right="117" w:firstLine="0"/>
        <w:jc w:val="right"/>
      </w:pPr>
      <w:r>
        <w:rPr/>
        <w:pict>
          <v:group style="position:absolute;margin-left:127.169998pt;margin-top:66.070pt;width:459.44002pt;height:638.356pt;mso-position-horizontal-relative:page;mso-position-vertical-relative:page;z-index:-7953" coordorigin="2543,1321" coordsize="9189,12767">
            <v:group style="position:absolute;left:2554;top:1332;width:9168;height:2" coordorigin="2554,1332" coordsize="9168,2">
              <v:shape style="position:absolute;left:2554;top:1332;width:9168;height:2" coordorigin="2554,1332" coordsize="9168,0" path="m2554,1332l11722,1332e" filled="f" stroked="t" strokeweight="1.06pt" strokecolor="#000000">
                <v:path arrowok="t"/>
              </v:shape>
            </v:group>
            <v:group style="position:absolute;left:2564;top:1342;width:2;height:12727" coordorigin="2564,1342" coordsize="2,12727">
              <v:shape style="position:absolute;left:2564;top:1342;width:2;height:12727" coordorigin="2564,1342" coordsize="0,12727" path="m2564,1342l2564,14068e" filled="f" stroked="t" strokeweight="1.06pt" strokecolor="#000000">
                <v:path arrowok="t"/>
              </v:shape>
            </v:group>
            <v:group style="position:absolute;left:11712;top:1342;width:2;height:12727" coordorigin="11712,1342" coordsize="2,12727">
              <v:shape style="position:absolute;left:11712;top:1342;width:2;height:12727" coordorigin="11712,1342" coordsize="0,12727" path="m11712,1342l11712,14068e" filled="f" stroked="t" strokeweight="1.06002pt" strokecolor="#000000">
                <v:path arrowok="t"/>
              </v:shape>
            </v:group>
            <v:group style="position:absolute;left:2554;top:14078;width:9168;height:2" coordorigin="2554,14078" coordsize="9168,2">
              <v:shape style="position:absolute;left:2554;top:14078;width:9168;height:2" coordorigin="2554,14078" coordsize="9168,0" path="m2554,14078l11722,14078e" filled="f" stroked="t" strokeweight="1.05996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106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92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identif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mos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favorabl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pipelin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alignment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2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mad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adjustment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fiel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needed.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2"/>
        </w:numPr>
        <w:tabs>
          <w:tab w:pos="3479" w:val="left" w:leader="none"/>
        </w:tabs>
        <w:ind w:left="3479" w:right="0" w:hanging="2953"/>
        <w:jc w:val="left"/>
      </w:pP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fact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doing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able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2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buil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quarte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projec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within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2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existin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right</w:t>
      </w:r>
      <w:r>
        <w:rPr>
          <w:b w:val="0"/>
          <w:bCs w:val="0"/>
          <w:spacing w:val="19"/>
          <w:w w:val="100"/>
        </w:rPr>
        <w:t>-of</w:t>
      </w:r>
      <w:r>
        <w:rPr>
          <w:b w:val="0"/>
          <w:bCs w:val="0"/>
          <w:spacing w:val="19"/>
          <w:w w:val="100"/>
        </w:rPr>
        <w:t>-ways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thereb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minimizin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impact.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2"/>
        </w:numPr>
        <w:tabs>
          <w:tab w:pos="3479" w:val="left" w:leader="none"/>
        </w:tabs>
        <w:ind w:left="3479" w:right="0" w:hanging="2953"/>
        <w:jc w:val="left"/>
      </w:pP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projec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place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emphasi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2"/>
        </w:numPr>
        <w:tabs>
          <w:tab w:pos="1052" w:val="left" w:leader="none"/>
          <w:tab w:pos="5458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mitigatio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avoidance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doing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minimizes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92"/>
        </w:numPr>
        <w:tabs>
          <w:tab w:pos="1052" w:val="left" w:leader="none"/>
        </w:tabs>
        <w:spacing w:before="76"/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impac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aquati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resource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disturbin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only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2"/>
        </w:numPr>
        <w:tabs>
          <w:tab w:pos="1052" w:val="left" w:leader="none"/>
          <w:tab w:pos="8396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wha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necessar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instal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construct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2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projec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als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abov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beyon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2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requirement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regulati</w:t>
      </w:r>
      <w:r>
        <w:rPr>
          <w:b w:val="0"/>
          <w:bCs w:val="0"/>
          <w:spacing w:val="20"/>
          <w:w w:val="100"/>
        </w:rPr>
        <w:t>o</w:t>
      </w:r>
      <w:r>
        <w:rPr>
          <w:b w:val="0"/>
          <w:bCs w:val="0"/>
          <w:spacing w:val="19"/>
          <w:w w:val="100"/>
        </w:rPr>
        <w:t>ns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fundin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two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2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hal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millio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dollar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fi</w:t>
      </w:r>
      <w:r>
        <w:rPr>
          <w:b w:val="0"/>
          <w:bCs w:val="0"/>
          <w:spacing w:val="20"/>
          <w:w w:val="100"/>
        </w:rPr>
        <w:t>s</w:t>
      </w:r>
      <w:r>
        <w:rPr>
          <w:b w:val="0"/>
          <w:bCs w:val="0"/>
          <w:spacing w:val="19"/>
          <w:w w:val="100"/>
        </w:rPr>
        <w:t>cal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local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2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conservatio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projects.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2"/>
        </w:numPr>
        <w:tabs>
          <w:tab w:pos="3479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projec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emphase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erosio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92"/>
        </w:numPr>
        <w:tabs>
          <w:tab w:pos="1052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erosio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sedimen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contro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measure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includ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2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prope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constructio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sequenc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bes</w:t>
      </w:r>
      <w:r>
        <w:rPr>
          <w:b w:val="0"/>
          <w:bCs w:val="0"/>
          <w:spacing w:val="20"/>
          <w:w w:val="100"/>
        </w:rPr>
        <w:t>t</w:t>
      </w:r>
      <w:r>
        <w:rPr>
          <w:b w:val="0"/>
          <w:bCs w:val="0"/>
          <w:spacing w:val="19"/>
          <w:w w:val="100"/>
        </w:rPr>
        <w:t>-handled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2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practice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avoi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sedimentatio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2"/>
        </w:numPr>
        <w:tabs>
          <w:tab w:pos="1052" w:val="left" w:leader="none"/>
          <w:tab w:pos="3010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waterways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projec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als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propose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rigorous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2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inspectio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monitorin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ensur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compliance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2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throughou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constructio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operatio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2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project.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92"/>
        </w:numPr>
        <w:tabs>
          <w:tab w:pos="3479" w:val="left" w:leader="none"/>
        </w:tabs>
        <w:spacing w:before="76"/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complete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10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105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2"/>
        </w:numPr>
        <w:tabs>
          <w:tab w:pos="1052" w:val="left" w:leader="none"/>
        </w:tabs>
        <w:ind w:left="1052" w:right="0" w:hanging="670"/>
        <w:jc w:val="left"/>
        <w:rPr>
          <w:rFonts w:ascii="Courier New" w:hAnsi="Courier New" w:cs="Courier New" w:eastAsia="Courier New"/>
        </w:rPr>
      </w:pPr>
      <w:r>
        <w:rPr>
          <w:b w:val="0"/>
          <w:bCs w:val="0"/>
          <w:spacing w:val="19"/>
          <w:w w:val="100"/>
        </w:rPr>
        <w:t>application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currentl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unde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20"/>
          <w:w w:val="100"/>
        </w:rPr>
        <w:t>h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Department’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s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review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2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mitigatio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contro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measures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2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proposed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Departmen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approv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999" w:top="1340" w:bottom="1180" w:left="1720" w:right="600"/>
        </w:sectPr>
      </w:pP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3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Atlanti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Sunris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Projec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withou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furthe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delay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3"/>
        </w:numPr>
        <w:tabs>
          <w:tab w:pos="1052" w:val="left" w:leader="none"/>
          <w:tab w:pos="7418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followin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publi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commen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period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Than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you.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3"/>
        </w:numPr>
        <w:tabs>
          <w:tab w:pos="3479" w:val="left" w:leader="none"/>
          <w:tab w:pos="4785" w:val="left" w:leader="none"/>
        </w:tabs>
        <w:ind w:left="3479" w:right="0" w:hanging="2953"/>
        <w:jc w:val="left"/>
      </w:pPr>
      <w:r>
        <w:rPr>
          <w:b w:val="0"/>
          <w:bCs w:val="0"/>
          <w:spacing w:val="19"/>
          <w:w w:val="100"/>
          <w:u w:val="single" w:color="000000"/>
        </w:rPr>
        <w:t>CHAIR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19"/>
          <w:w w:val="100"/>
          <w:u w:val="none"/>
        </w:rPr>
        <w:t>Okay.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3"/>
        </w:numPr>
        <w:tabs>
          <w:tab w:pos="3479" w:val="left" w:leader="none"/>
        </w:tabs>
        <w:ind w:left="3479" w:right="0" w:hanging="2953"/>
        <w:jc w:val="left"/>
      </w:pPr>
      <w:r>
        <w:rPr>
          <w:b w:val="0"/>
          <w:bCs w:val="0"/>
          <w:spacing w:val="19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nex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Patric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</w:t>
      </w:r>
      <w:r>
        <w:rPr>
          <w:b w:val="0"/>
          <w:bCs w:val="0"/>
          <w:spacing w:val="20"/>
          <w:w w:val="100"/>
        </w:rPr>
        <w:t>r</w:t>
      </w:r>
      <w:r>
        <w:rPr>
          <w:b w:val="0"/>
          <w:bCs w:val="0"/>
          <w:spacing w:val="19"/>
          <w:w w:val="100"/>
        </w:rPr>
        <w:t>enter.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3"/>
        </w:numPr>
        <w:tabs>
          <w:tab w:pos="3479" w:val="left" w:leader="none"/>
          <w:tab w:pos="5764" w:val="left" w:leader="none"/>
        </w:tabs>
        <w:ind w:left="3479" w:right="0" w:hanging="2953"/>
        <w:jc w:val="left"/>
      </w:pPr>
      <w:r>
        <w:rPr>
          <w:b w:val="0"/>
          <w:bCs w:val="0"/>
          <w:spacing w:val="19"/>
          <w:w w:val="100"/>
          <w:u w:val="single" w:color="000000"/>
        </w:rPr>
        <w:t>MR.</w:t>
      </w:r>
      <w:r>
        <w:rPr>
          <w:b w:val="0"/>
          <w:bCs w:val="0"/>
          <w:spacing w:val="19"/>
          <w:w w:val="100"/>
          <w:u w:val="single" w:color="000000"/>
        </w:rPr>
        <w:t> </w:t>
      </w:r>
      <w:r>
        <w:rPr>
          <w:b w:val="0"/>
          <w:bCs w:val="0"/>
          <w:spacing w:val="19"/>
          <w:w w:val="100"/>
          <w:u w:val="single" w:color="000000"/>
        </w:rPr>
        <w:t>GRENTER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19"/>
          <w:w w:val="100"/>
          <w:u w:val="none"/>
        </w:rPr>
        <w:t>Than</w:t>
      </w:r>
      <w:r>
        <w:rPr>
          <w:b w:val="0"/>
          <w:bCs w:val="0"/>
          <w:spacing w:val="0"/>
          <w:w w:val="100"/>
          <w:u w:val="none"/>
        </w:rPr>
        <w:t>k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yo</w:t>
      </w:r>
      <w:r>
        <w:rPr>
          <w:b w:val="0"/>
          <w:bCs w:val="0"/>
          <w:spacing w:val="0"/>
          <w:w w:val="100"/>
          <w:u w:val="none"/>
        </w:rPr>
        <w:t>u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good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before="75"/>
        <w:ind w:left="279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spacing w:val="0"/>
          <w:w w:val="100"/>
        </w:rPr>
        <w:br w:type="column"/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24"/>
          <w:szCs w:val="24"/>
        </w:rPr>
        <w:t>107</w:t>
      </w:r>
    </w:p>
    <w:p>
      <w:pPr>
        <w:spacing w:after="0"/>
        <w:jc w:val="left"/>
        <w:rPr>
          <w:rFonts w:ascii="Courier New" w:hAnsi="Courier New" w:cs="Courier New" w:eastAsia="Courier New"/>
          <w:sz w:val="24"/>
          <w:szCs w:val="24"/>
        </w:rPr>
        <w:sectPr>
          <w:pgSz w:w="12240" w:h="15840"/>
          <w:pgMar w:header="0" w:footer="999" w:top="1340" w:bottom="1180" w:left="1720" w:right="600"/>
          <w:cols w:num="2" w:equalWidth="0">
            <w:col w:w="9051" w:space="40"/>
            <w:col w:w="829"/>
          </w:cols>
        </w:sectPr>
      </w:pP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93"/>
        </w:numPr>
        <w:tabs>
          <w:tab w:pos="1052" w:val="left" w:leader="none"/>
          <w:tab w:pos="2684" w:val="left" w:leader="none"/>
        </w:tabs>
        <w:spacing w:before="76"/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evening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M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nam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20"/>
          <w:w w:val="100"/>
        </w:rPr>
        <w:t>P</w:t>
      </w:r>
      <w:r>
        <w:rPr>
          <w:b w:val="0"/>
          <w:bCs w:val="0"/>
          <w:spacing w:val="19"/>
          <w:w w:val="100"/>
        </w:rPr>
        <w:t>atric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Grenter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R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E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N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E</w:t>
      </w:r>
      <w:r>
        <w:rPr>
          <w:b w:val="0"/>
          <w:bCs w:val="0"/>
          <w:spacing w:val="19"/>
          <w:w w:val="100"/>
        </w:rPr>
        <w:t>-R.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3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senio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campaig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representativ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after="0" w:line="130" w:lineRule="exact"/>
        <w:rPr>
          <w:sz w:val="13"/>
          <w:szCs w:val="13"/>
        </w:rPr>
        <w:sectPr>
          <w:type w:val="continuous"/>
          <w:pgSz w:w="12240" w:h="15840"/>
          <w:pgMar w:top="1480" w:bottom="1180" w:left="1720" w:right="600"/>
        </w:sectPr>
      </w:pPr>
    </w:p>
    <w:p>
      <w:pPr>
        <w:pStyle w:val="BodyText"/>
        <w:numPr>
          <w:ilvl w:val="0"/>
          <w:numId w:val="93"/>
        </w:numPr>
        <w:tabs>
          <w:tab w:pos="1052" w:val="left" w:leader="none"/>
        </w:tabs>
        <w:spacing w:before="76"/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Sierr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Club.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526" w:right="0" w:firstLine="0"/>
        <w:jc w:val="left"/>
      </w:pPr>
      <w:r>
        <w:rPr>
          <w:b w:val="0"/>
          <w:bCs w:val="0"/>
          <w:spacing w:val="0"/>
          <w:w w:val="100"/>
        </w:rPr>
        <w:t>9</w:t>
      </w:r>
    </w:p>
    <w:p>
      <w:pPr>
        <w:spacing w:line="150" w:lineRule="exact" w:before="7"/>
        <w:rPr>
          <w:sz w:val="15"/>
          <w:szCs w:val="15"/>
        </w:rPr>
      </w:pPr>
      <w:r>
        <w:rPr/>
        <w:br w:type="column"/>
      </w: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428" w:right="0" w:firstLine="0"/>
        <w:jc w:val="left"/>
      </w:pP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Sierr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Clu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3.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million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1480" w:bottom="1180" w:left="1720" w:right="600"/>
          <w:cols w:num="2" w:equalWidth="0">
            <w:col w:w="3011" w:space="40"/>
            <w:col w:w="6869"/>
          </w:cols>
        </w:sectPr>
      </w:pPr>
    </w:p>
    <w:p>
      <w:pPr>
        <w:spacing w:line="130" w:lineRule="exact" w:before="2"/>
        <w:rPr>
          <w:sz w:val="13"/>
          <w:szCs w:val="13"/>
        </w:rPr>
      </w:pPr>
      <w:r>
        <w:rPr/>
        <w:pict>
          <v:group style="position:absolute;margin-left:127.169998pt;margin-top:66.070pt;width:459.44002pt;height:638.356pt;mso-position-horizontal-relative:page;mso-position-vertical-relative:page;z-index:-7952" coordorigin="2543,1321" coordsize="9189,12767">
            <v:group style="position:absolute;left:2554;top:1332;width:9168;height:2" coordorigin="2554,1332" coordsize="9168,2">
              <v:shape style="position:absolute;left:2554;top:1332;width:9168;height:2" coordorigin="2554,1332" coordsize="9168,0" path="m2554,1332l11722,1332e" filled="f" stroked="t" strokeweight="1.06pt" strokecolor="#000000">
                <v:path arrowok="t"/>
              </v:shape>
            </v:group>
            <v:group style="position:absolute;left:2564;top:1342;width:2;height:12727" coordorigin="2564,1342" coordsize="2,12727">
              <v:shape style="position:absolute;left:2564;top:1342;width:2;height:12727" coordorigin="2564,1342" coordsize="0,12727" path="m2564,1342l2564,14068e" filled="f" stroked="t" strokeweight="1.06pt" strokecolor="#000000">
                <v:path arrowok="t"/>
              </v:shape>
            </v:group>
            <v:group style="position:absolute;left:11712;top:1342;width:2;height:12727" coordorigin="11712,1342" coordsize="2,12727">
              <v:shape style="position:absolute;left:11712;top:1342;width:2;height:12727" coordorigin="11712,1342" coordsize="0,12727" path="m11712,1342l11712,14068e" filled="f" stroked="t" strokeweight="1.06002pt" strokecolor="#000000">
                <v:path arrowok="t"/>
              </v:shape>
            </v:group>
            <v:group style="position:absolute;left:2554;top:14078;width:9168;height:2" coordorigin="2554,14078" coordsize="9168,2">
              <v:shape style="position:absolute;left:2554;top:14078;width:9168;height:2" coordorigin="2554,14078" coordsize="9168,0" path="m2554,14078l11722,14078e" filled="f" stroked="t" strokeweight="1.05996pt" strokecolor="#000000">
                <v:path arrowok="t"/>
              </v:shape>
            </v:group>
            <w10:wrap type="none"/>
          </v:group>
        </w:pict>
      </w:r>
      <w:r>
        <w:rPr>
          <w:sz w:val="13"/>
          <w:szCs w:val="13"/>
        </w:rPr>
      </w:r>
    </w:p>
    <w:p>
      <w:pPr>
        <w:pStyle w:val="BodyText"/>
        <w:numPr>
          <w:ilvl w:val="0"/>
          <w:numId w:val="94"/>
        </w:numPr>
        <w:tabs>
          <w:tab w:pos="1052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member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Unite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State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130,00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member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4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supporter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Pennsylvania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who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live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4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aroun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propos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rout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Atlanti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Sunrise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4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pipeline.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4"/>
        </w:numPr>
        <w:tabs>
          <w:tab w:pos="3479" w:val="left" w:leader="none"/>
        </w:tabs>
        <w:ind w:left="3479" w:right="0" w:hanging="3097"/>
        <w:jc w:val="left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Now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,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we’r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goin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g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o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submi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t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technical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94"/>
        </w:numPr>
        <w:tabs>
          <w:tab w:pos="1052" w:val="left" w:leader="none"/>
          <w:tab w:pos="5785" w:val="left" w:leader="none"/>
        </w:tabs>
        <w:spacing w:before="76"/>
        <w:ind w:left="1052" w:right="0" w:hanging="670"/>
        <w:jc w:val="left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comment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s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late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r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o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n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th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26th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.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ab/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Bu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t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I’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d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lik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o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add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4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som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concern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abou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proces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4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Clatterbuc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spok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earlie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about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voice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most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4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deservin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amplificatio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throug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proces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being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4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minimized.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4"/>
        </w:numPr>
        <w:tabs>
          <w:tab w:pos="3479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Now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whil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thankfu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4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meetin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happenin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night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woul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questio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94"/>
        </w:numPr>
        <w:tabs>
          <w:tab w:pos="1052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judgmen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havin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pipelin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hearing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three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4"/>
        </w:numPr>
        <w:tabs>
          <w:tab w:pos="1052" w:val="left" w:leader="none"/>
          <w:tab w:pos="2194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days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woul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questio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judgmen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havin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two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4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hal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week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give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peopl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prepare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4"/>
        </w:numPr>
        <w:tabs>
          <w:tab w:pos="1052" w:val="left" w:leader="none"/>
          <w:tab w:pos="5621" w:val="left" w:leader="none"/>
        </w:tabs>
        <w:ind w:left="1052" w:right="0" w:hanging="670"/>
        <w:jc w:val="left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highl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y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technica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l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comments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.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ab/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An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d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i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f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th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DEP’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s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really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spacing w:after="0"/>
        <w:jc w:val="left"/>
        <w:rPr>
          <w:rFonts w:ascii="Courier New" w:hAnsi="Courier New" w:cs="Courier New" w:eastAsia="Courier New"/>
        </w:rPr>
        <w:sectPr>
          <w:type w:val="continuous"/>
          <w:pgSz w:w="12240" w:h="15840"/>
          <w:pgMar w:top="1480" w:bottom="1180" w:left="1720" w:right="600"/>
        </w:sectPr>
      </w:pP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5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investe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havin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meaningfu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conversatio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about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5"/>
        </w:numPr>
        <w:tabs>
          <w:tab w:pos="1052" w:val="left" w:leader="none"/>
        </w:tabs>
        <w:ind w:left="1052" w:right="0" w:hanging="526"/>
        <w:jc w:val="left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thi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s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project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,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ther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should’v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e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bee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n</w:t>
      </w:r>
      <w:r>
        <w:rPr>
          <w:rFonts w:ascii="Courier New" w:hAnsi="Courier New" w:cs="Courier New" w:eastAsia="Courier New"/>
          <w:b w:val="0"/>
          <w:bCs w:val="0"/>
          <w:spacing w:val="38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19"/>
          <w:w w:val="100"/>
        </w:rPr>
        <w:t>exponentially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spacing w:before="75"/>
        <w:ind w:left="117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spacing w:val="0"/>
          <w:w w:val="100"/>
        </w:rPr>
        <w:br w:type="column"/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24"/>
          <w:szCs w:val="24"/>
        </w:rPr>
        <w:t>108</w:t>
      </w:r>
    </w:p>
    <w:p>
      <w:pPr>
        <w:spacing w:after="0"/>
        <w:jc w:val="left"/>
        <w:rPr>
          <w:rFonts w:ascii="Courier New" w:hAnsi="Courier New" w:cs="Courier New" w:eastAsia="Courier New"/>
          <w:sz w:val="24"/>
          <w:szCs w:val="24"/>
        </w:rPr>
        <w:sectPr>
          <w:pgSz w:w="12240" w:h="15840"/>
          <w:pgMar w:header="0" w:footer="999" w:top="1340" w:bottom="1180" w:left="1720" w:right="600"/>
          <w:cols w:num="2" w:equalWidth="0">
            <w:col w:w="9213" w:space="40"/>
            <w:col w:w="667"/>
          </w:cols>
        </w:sectPr>
      </w:pPr>
    </w:p>
    <w:p>
      <w:pPr>
        <w:spacing w:line="130" w:lineRule="exact" w:before="2"/>
        <w:rPr>
          <w:sz w:val="13"/>
          <w:szCs w:val="13"/>
        </w:rPr>
      </w:pPr>
      <w:r>
        <w:rPr/>
        <w:pict>
          <v:group style="position:absolute;margin-left:127.169998pt;margin-top:66.070pt;width:459.44002pt;height:638.356pt;mso-position-horizontal-relative:page;mso-position-vertical-relative:page;z-index:-7951" coordorigin="2543,1321" coordsize="9189,12767">
            <v:group style="position:absolute;left:2554;top:1332;width:9168;height:2" coordorigin="2554,1332" coordsize="9168,2">
              <v:shape style="position:absolute;left:2554;top:1332;width:9168;height:2" coordorigin="2554,1332" coordsize="9168,0" path="m2554,1332l11722,1332e" filled="f" stroked="t" strokeweight="1.06pt" strokecolor="#000000">
                <v:path arrowok="t"/>
              </v:shape>
            </v:group>
            <v:group style="position:absolute;left:2564;top:1342;width:2;height:12727" coordorigin="2564,1342" coordsize="2,12727">
              <v:shape style="position:absolute;left:2564;top:1342;width:2;height:12727" coordorigin="2564,1342" coordsize="0,12727" path="m2564,1342l2564,14068e" filled="f" stroked="t" strokeweight="1.06pt" strokecolor="#000000">
                <v:path arrowok="t"/>
              </v:shape>
            </v:group>
            <v:group style="position:absolute;left:11712;top:1342;width:2;height:12727" coordorigin="11712,1342" coordsize="2,12727">
              <v:shape style="position:absolute;left:11712;top:1342;width:2;height:12727" coordorigin="11712,1342" coordsize="0,12727" path="m11712,1342l11712,14068e" filled="f" stroked="t" strokeweight="1.06002pt" strokecolor="#000000">
                <v:path arrowok="t"/>
              </v:shape>
            </v:group>
            <v:group style="position:absolute;left:2554;top:14078;width:9168;height:2" coordorigin="2554,14078" coordsize="9168,2">
              <v:shape style="position:absolute;left:2554;top:14078;width:9168;height:2" coordorigin="2554,14078" coordsize="9168,0" path="m2554,14078l11722,14078e" filled="f" stroked="t" strokeweight="1.05996pt" strokecolor="#000000">
                <v:path arrowok="t"/>
              </v:shape>
            </v:group>
            <w10:wrap type="none"/>
          </v:group>
        </w:pict>
      </w:r>
      <w:r>
        <w:rPr>
          <w:sz w:val="13"/>
          <w:szCs w:val="13"/>
        </w:rPr>
      </w:r>
    </w:p>
    <w:p>
      <w:pPr>
        <w:pStyle w:val="BodyText"/>
        <w:numPr>
          <w:ilvl w:val="0"/>
          <w:numId w:val="95"/>
        </w:numPr>
        <w:tabs>
          <w:tab w:pos="1052" w:val="left" w:leader="none"/>
          <w:tab w:pos="6601" w:val="left" w:leader="none"/>
        </w:tabs>
        <w:spacing w:before="76"/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mor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tim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mad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mad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available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shoul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more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5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thre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minute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mad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availabl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eac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perso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to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5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speak.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5"/>
        </w:numPr>
        <w:tabs>
          <w:tab w:pos="3479" w:val="left" w:leader="none"/>
        </w:tabs>
        <w:ind w:left="3479" w:right="0" w:hanging="2953"/>
        <w:jc w:val="left"/>
      </w:pPr>
      <w:r>
        <w:rPr>
          <w:b w:val="0"/>
          <w:bCs w:val="0"/>
          <w:spacing w:val="19"/>
          <w:w w:val="100"/>
        </w:rPr>
        <w:t>No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pipelin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crosse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muc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5"/>
        </w:numPr>
        <w:tabs>
          <w:tab w:pos="1052" w:val="left" w:leader="none"/>
          <w:tab w:pos="2357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state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Mor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45,00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resident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19,00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homes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95"/>
        </w:numPr>
        <w:tabs>
          <w:tab w:pos="1052" w:val="left" w:leader="none"/>
          <w:tab w:pos="5785" w:val="left" w:leader="none"/>
        </w:tabs>
        <w:spacing w:before="76"/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evacuatio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zone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supply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5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internationa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export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20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plant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North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5"/>
        </w:numPr>
        <w:tabs>
          <w:tab w:pos="1052" w:val="left" w:leader="none"/>
          <w:tab w:pos="4806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Carolin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Florida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DE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identifie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many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5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technica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deficiencie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throug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proces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at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5"/>
        </w:numPr>
        <w:tabs>
          <w:tab w:pos="1052" w:val="left" w:leader="none"/>
          <w:tab w:pos="6274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leas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deficienc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letters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woul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questio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5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wisdo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investment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limite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resource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5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helpin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compan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writ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permi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pollut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when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95"/>
        </w:numPr>
        <w:tabs>
          <w:tab w:pos="1052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there'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overwhelmin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publi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oppositio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5"/>
        </w:numPr>
        <w:tabs>
          <w:tab w:pos="1052" w:val="left" w:leader="none"/>
          <w:tab w:pos="2684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project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Wh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limite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resource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helping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5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compan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can'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see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writ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effective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5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permi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applicatio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so.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5"/>
        </w:numPr>
        <w:tabs>
          <w:tab w:pos="3479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No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staf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need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thorough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5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technica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revie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Transc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response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those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5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deficienc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letter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eac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permit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95"/>
        </w:numPr>
        <w:tabs>
          <w:tab w:pos="1052" w:val="left" w:leader="none"/>
          <w:tab w:pos="3500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applications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pipelin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woul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cros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numerous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5"/>
        </w:numPr>
        <w:tabs>
          <w:tab w:pos="1052" w:val="left" w:leader="none"/>
          <w:tab w:pos="2847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wetlands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Som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thos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not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5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identifie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misidentifie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Transc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5"/>
        </w:numPr>
        <w:tabs>
          <w:tab w:pos="1052" w:val="left" w:leader="none"/>
          <w:tab w:pos="2357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found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No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whe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projec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</w:t>
      </w:r>
      <w:r>
        <w:rPr>
          <w:b w:val="0"/>
          <w:bCs w:val="0"/>
          <w:spacing w:val="20"/>
          <w:w w:val="100"/>
        </w:rPr>
        <w:t>f</w:t>
      </w:r>
      <w:r>
        <w:rPr>
          <w:b w:val="0"/>
          <w:bCs w:val="0"/>
          <w:spacing w:val="19"/>
          <w:w w:val="100"/>
        </w:rPr>
        <w:t>fec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exceptional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1480" w:bottom="1180" w:left="1720" w:right="600"/>
        </w:sectPr>
      </w:pPr>
    </w:p>
    <w:p>
      <w:pPr>
        <w:pStyle w:val="BodyText"/>
        <w:spacing w:before="75"/>
        <w:ind w:left="0" w:right="117" w:firstLine="0"/>
        <w:jc w:val="right"/>
      </w:pPr>
      <w:r>
        <w:rPr/>
        <w:pict>
          <v:group style="position:absolute;margin-left:127.169998pt;margin-top:66.070pt;width:459.44002pt;height:638.356pt;mso-position-horizontal-relative:page;mso-position-vertical-relative:page;z-index:-7950" coordorigin="2543,1321" coordsize="9189,12767">
            <v:group style="position:absolute;left:2554;top:1332;width:9168;height:2" coordorigin="2554,1332" coordsize="9168,2">
              <v:shape style="position:absolute;left:2554;top:1332;width:9168;height:2" coordorigin="2554,1332" coordsize="9168,0" path="m2554,1332l11722,1332e" filled="f" stroked="t" strokeweight="1.06pt" strokecolor="#000000">
                <v:path arrowok="t"/>
              </v:shape>
            </v:group>
            <v:group style="position:absolute;left:2564;top:1342;width:2;height:12727" coordorigin="2564,1342" coordsize="2,12727">
              <v:shape style="position:absolute;left:2564;top:1342;width:2;height:12727" coordorigin="2564,1342" coordsize="0,12727" path="m2564,1342l2564,14068e" filled="f" stroked="t" strokeweight="1.06pt" strokecolor="#000000">
                <v:path arrowok="t"/>
              </v:shape>
            </v:group>
            <v:group style="position:absolute;left:11712;top:1342;width:2;height:12727" coordorigin="11712,1342" coordsize="2,12727">
              <v:shape style="position:absolute;left:11712;top:1342;width:2;height:12727" coordorigin="11712,1342" coordsize="0,12727" path="m11712,1342l11712,14068e" filled="f" stroked="t" strokeweight="1.06002pt" strokecolor="#000000">
                <v:path arrowok="t"/>
              </v:shape>
            </v:group>
            <v:group style="position:absolute;left:2554;top:14078;width:9168;height:2" coordorigin="2554,14078" coordsize="9168,2">
              <v:shape style="position:absolute;left:2554;top:14078;width:9168;height:2" coordorigin="2554,14078" coordsize="9168,0" path="m2554,14078l11722,14078e" filled="f" stroked="t" strokeweight="1.05996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109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96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valu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wetland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som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wetland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propose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here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6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would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issu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wate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obstructio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6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encroachmen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permi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accumulative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6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effec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projec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othe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project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not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6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resul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impairmen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Common</w:t>
      </w:r>
      <w:r>
        <w:rPr>
          <w:b w:val="0"/>
          <w:bCs w:val="0"/>
          <w:spacing w:val="20"/>
          <w:w w:val="100"/>
        </w:rPr>
        <w:t>w</w:t>
      </w:r>
      <w:r>
        <w:rPr>
          <w:b w:val="0"/>
          <w:bCs w:val="0"/>
          <w:spacing w:val="19"/>
          <w:w w:val="100"/>
        </w:rPr>
        <w:t>ealth's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6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exceptiona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valu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wetlan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resources.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6"/>
        </w:numPr>
        <w:tabs>
          <w:tab w:pos="3479" w:val="left" w:leader="none"/>
        </w:tabs>
        <w:ind w:left="3479" w:right="0" w:hanging="2953"/>
        <w:jc w:val="left"/>
      </w:pP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date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knowledge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Transc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has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96"/>
        </w:numPr>
        <w:tabs>
          <w:tab w:pos="525" w:val="left" w:leader="none"/>
          <w:tab w:pos="1052" w:val="left" w:leader="none"/>
        </w:tabs>
        <w:spacing w:before="76"/>
        <w:ind w:left="1052" w:right="343" w:hanging="526"/>
        <w:jc w:val="center"/>
      </w:pPr>
      <w:r>
        <w:rPr>
          <w:b w:val="0"/>
          <w:bCs w:val="0"/>
          <w:spacing w:val="19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affirmativel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demonstrate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resources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6"/>
        </w:numPr>
        <w:tabs>
          <w:tab w:pos="525" w:val="left" w:leader="none"/>
          <w:tab w:pos="1052" w:val="left" w:leader="none"/>
        </w:tabs>
        <w:ind w:left="1052" w:right="343" w:hanging="526"/>
        <w:jc w:val="center"/>
      </w:pPr>
      <w:r>
        <w:rPr>
          <w:b w:val="0"/>
          <w:bCs w:val="0"/>
          <w:spacing w:val="19"/>
          <w:w w:val="100"/>
        </w:rPr>
        <w:t>woul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impaire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cumulativ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impac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of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6"/>
        </w:numPr>
        <w:tabs>
          <w:tab w:pos="669" w:val="left" w:leader="none"/>
          <w:tab w:pos="1052" w:val="left" w:leader="none"/>
          <w:tab w:pos="3117" w:val="left" w:leader="none"/>
        </w:tabs>
        <w:ind w:left="1052" w:right="161" w:hanging="670"/>
        <w:jc w:val="center"/>
      </w:pP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project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No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repor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prepare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by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6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Key</w:t>
      </w:r>
      <w:r>
        <w:rPr>
          <w:b w:val="0"/>
          <w:bCs w:val="0"/>
          <w:spacing w:val="19"/>
          <w:w w:val="100"/>
        </w:rPr>
        <w:t>-Lo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Economic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propose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Atlanti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Sunrise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6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pipelin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show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enormou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ecologica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damage.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6"/>
        </w:numPr>
        <w:tabs>
          <w:tab w:pos="3479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Key</w:t>
      </w:r>
      <w:r>
        <w:rPr>
          <w:b w:val="0"/>
          <w:bCs w:val="0"/>
          <w:spacing w:val="19"/>
          <w:w w:val="100"/>
        </w:rPr>
        <w:t>-Lo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acknowledge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detail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true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6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cos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pipelin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cost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whic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include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impac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on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96"/>
        </w:numPr>
        <w:tabs>
          <w:tab w:pos="1052" w:val="left" w:leader="none"/>
          <w:tab w:pos="3989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propert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values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diminishe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valu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ecosystems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6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services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economi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damag</w:t>
      </w:r>
      <w:r>
        <w:rPr>
          <w:b w:val="0"/>
          <w:bCs w:val="0"/>
          <w:spacing w:val="2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associate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increases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6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greenhous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gasse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hom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healt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cost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to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6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releas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toxin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smo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formin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pollutants.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6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repor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estimate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pipelin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tol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cost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to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6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environmen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somewher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betwee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$2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$90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6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billio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cours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20"/>
          <w:w w:val="100"/>
        </w:rPr>
        <w:t>t</w:t>
      </w:r>
      <w:r>
        <w:rPr>
          <w:b w:val="0"/>
          <w:bCs w:val="0"/>
          <w:spacing w:val="19"/>
          <w:w w:val="100"/>
        </w:rPr>
        <w:t>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project.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96"/>
        </w:numPr>
        <w:tabs>
          <w:tab w:pos="3479" w:val="left" w:leader="none"/>
          <w:tab w:pos="7885" w:val="left" w:leader="none"/>
        </w:tabs>
        <w:spacing w:before="76"/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mat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doe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ad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up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must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6"/>
        </w:numPr>
        <w:tabs>
          <w:tab w:pos="1052" w:val="left" w:leader="none"/>
          <w:tab w:pos="4805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rejec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pipeline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Than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you.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6"/>
        </w:numPr>
        <w:tabs>
          <w:tab w:pos="3479" w:val="left" w:leader="none"/>
          <w:tab w:pos="4785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  <w:u w:val="single" w:color="000000"/>
        </w:rPr>
        <w:t>CHAIR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19"/>
          <w:w w:val="100"/>
          <w:u w:val="none"/>
        </w:rPr>
        <w:t>Andre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Feric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followe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by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6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Tamm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Murphy.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999" w:top="1340" w:bottom="1180" w:left="1720" w:right="600"/>
        </w:sectPr>
      </w:pP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96"/>
        </w:numPr>
        <w:tabs>
          <w:tab w:pos="3479" w:val="left" w:leader="none"/>
          <w:tab w:pos="5601" w:val="left" w:leader="none"/>
        </w:tabs>
        <w:ind w:left="3479" w:right="0" w:hanging="2953"/>
        <w:jc w:val="left"/>
      </w:pPr>
      <w:r>
        <w:rPr>
          <w:b w:val="0"/>
          <w:bCs w:val="0"/>
          <w:spacing w:val="19"/>
          <w:w w:val="100"/>
          <w:u w:val="single" w:color="000000"/>
        </w:rPr>
        <w:t>MS.</w:t>
      </w:r>
      <w:r>
        <w:rPr>
          <w:b w:val="0"/>
          <w:bCs w:val="0"/>
          <w:spacing w:val="19"/>
          <w:w w:val="100"/>
          <w:u w:val="single" w:color="000000"/>
        </w:rPr>
        <w:t> </w:t>
      </w:r>
      <w:r>
        <w:rPr>
          <w:b w:val="0"/>
          <w:bCs w:val="0"/>
          <w:spacing w:val="19"/>
          <w:w w:val="100"/>
          <w:u w:val="single" w:color="000000"/>
        </w:rPr>
        <w:t>FERIC</w:t>
      </w:r>
      <w:r>
        <w:rPr>
          <w:b w:val="0"/>
          <w:bCs w:val="0"/>
          <w:spacing w:val="19"/>
          <w:w w:val="100"/>
          <w:u w:val="single" w:color="000000"/>
        </w:rPr>
        <w:t>H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19"/>
          <w:w w:val="100"/>
          <w:u w:val="none"/>
        </w:rPr>
        <w:t>Andre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Ferich,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before="75"/>
        <w:ind w:left="526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spacing w:val="0"/>
          <w:w w:val="100"/>
        </w:rPr>
        <w:br w:type="column"/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24"/>
          <w:szCs w:val="24"/>
        </w:rPr>
        <w:t>110</w:t>
      </w:r>
    </w:p>
    <w:p>
      <w:pPr>
        <w:spacing w:after="0"/>
        <w:jc w:val="left"/>
        <w:rPr>
          <w:rFonts w:ascii="Courier New" w:hAnsi="Courier New" w:cs="Courier New" w:eastAsia="Courier New"/>
          <w:sz w:val="24"/>
          <w:szCs w:val="24"/>
        </w:rPr>
        <w:sectPr>
          <w:pgSz w:w="12240" w:h="15840"/>
          <w:pgMar w:header="0" w:footer="999" w:top="1340" w:bottom="1180" w:left="1720" w:right="600"/>
          <w:cols w:num="2" w:equalWidth="0">
            <w:col w:w="7887" w:space="957"/>
            <w:col w:w="1076"/>
          </w:cols>
        </w:sectPr>
      </w:pPr>
    </w:p>
    <w:p>
      <w:pPr>
        <w:spacing w:line="130" w:lineRule="exact" w:before="2"/>
        <w:rPr>
          <w:sz w:val="13"/>
          <w:szCs w:val="13"/>
        </w:rPr>
      </w:pPr>
      <w:r>
        <w:rPr/>
        <w:pict>
          <v:group style="position:absolute;margin-left:127.169998pt;margin-top:66.070pt;width:459.44002pt;height:638.356pt;mso-position-horizontal-relative:page;mso-position-vertical-relative:page;z-index:-7949" coordorigin="2543,1321" coordsize="9189,12767">
            <v:group style="position:absolute;left:2554;top:1332;width:9168;height:2" coordorigin="2554,1332" coordsize="9168,2">
              <v:shape style="position:absolute;left:2554;top:1332;width:9168;height:2" coordorigin="2554,1332" coordsize="9168,0" path="m2554,1332l11722,1332e" filled="f" stroked="t" strokeweight="1.06pt" strokecolor="#000000">
                <v:path arrowok="t"/>
              </v:shape>
            </v:group>
            <v:group style="position:absolute;left:2564;top:1342;width:2;height:12727" coordorigin="2564,1342" coordsize="2,12727">
              <v:shape style="position:absolute;left:2564;top:1342;width:2;height:12727" coordorigin="2564,1342" coordsize="0,12727" path="m2564,1342l2564,14068e" filled="f" stroked="t" strokeweight="1.06pt" strokecolor="#000000">
                <v:path arrowok="t"/>
              </v:shape>
            </v:group>
            <v:group style="position:absolute;left:11712;top:1342;width:2;height:12727" coordorigin="11712,1342" coordsize="2,12727">
              <v:shape style="position:absolute;left:11712;top:1342;width:2;height:12727" coordorigin="11712,1342" coordsize="0,12727" path="m11712,1342l11712,14068e" filled="f" stroked="t" strokeweight="1.06002pt" strokecolor="#000000">
                <v:path arrowok="t"/>
              </v:shape>
            </v:group>
            <v:group style="position:absolute;left:2554;top:14078;width:9168;height:2" coordorigin="2554,14078" coordsize="9168,2">
              <v:shape style="position:absolute;left:2554;top:14078;width:9168;height:2" coordorigin="2554,14078" coordsize="9168,0" path="m2554,14078l11722,14078e" filled="f" stroked="t" strokeweight="1.05996pt" strokecolor="#000000">
                <v:path arrowok="t"/>
              </v:shape>
            </v:group>
            <w10:wrap type="none"/>
          </v:group>
        </w:pict>
      </w:r>
      <w:r>
        <w:rPr>
          <w:sz w:val="13"/>
          <w:szCs w:val="13"/>
        </w:rPr>
      </w:r>
    </w:p>
    <w:p>
      <w:pPr>
        <w:pStyle w:val="BodyText"/>
        <w:numPr>
          <w:ilvl w:val="1"/>
          <w:numId w:val="96"/>
        </w:numPr>
        <w:tabs>
          <w:tab w:pos="1052" w:val="left" w:leader="none"/>
          <w:tab w:pos="5459" w:val="left" w:leader="none"/>
        </w:tabs>
        <w:spacing w:before="76"/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N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D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R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E</w:t>
      </w:r>
      <w:r>
        <w:rPr>
          <w:b w:val="0"/>
          <w:bCs w:val="0"/>
          <w:spacing w:val="19"/>
          <w:w w:val="100"/>
        </w:rPr>
        <w:t>-A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E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R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C</w:t>
      </w:r>
      <w:r>
        <w:rPr>
          <w:b w:val="0"/>
          <w:bCs w:val="0"/>
          <w:spacing w:val="19"/>
          <w:w w:val="100"/>
        </w:rPr>
        <w:t>-H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I'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Lancaste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County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96"/>
        </w:numPr>
        <w:tabs>
          <w:tab w:pos="1052" w:val="left" w:leader="none"/>
          <w:tab w:pos="562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I'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State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I'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dendrologis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96"/>
        </w:numPr>
        <w:tabs>
          <w:tab w:pos="1052" w:val="left" w:leader="none"/>
          <w:tab w:pos="4805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watershe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specialist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stud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fores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riparian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96"/>
        </w:numPr>
        <w:tabs>
          <w:tab w:pos="1052" w:val="left" w:leader="none"/>
          <w:tab w:pos="2684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buffers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wor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Pennsylvani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Water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96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Resource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Center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Pennsylvani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Cente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Private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96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Forests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Cente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Nutrien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Solution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I'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1"/>
          <w:numId w:val="96"/>
        </w:numPr>
        <w:tabs>
          <w:tab w:pos="525" w:val="left" w:leader="none"/>
          <w:tab w:pos="1052" w:val="left" w:leader="none"/>
        </w:tabs>
        <w:spacing w:before="76"/>
        <w:ind w:left="1052" w:right="180" w:hanging="526"/>
        <w:jc w:val="center"/>
      </w:pPr>
      <w:r>
        <w:rPr>
          <w:b w:val="0"/>
          <w:bCs w:val="0"/>
          <w:spacing w:val="19"/>
          <w:w w:val="100"/>
        </w:rPr>
        <w:t>membe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Pennsylvani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DCN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Statewid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Riparian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96"/>
        </w:numPr>
        <w:tabs>
          <w:tab w:pos="525" w:val="left" w:leader="none"/>
          <w:tab w:pos="1052" w:val="left" w:leader="none"/>
        </w:tabs>
        <w:ind w:left="1052" w:right="15" w:hanging="526"/>
        <w:jc w:val="center"/>
      </w:pPr>
      <w:r>
        <w:rPr>
          <w:b w:val="0"/>
          <w:bCs w:val="0"/>
          <w:spacing w:val="19"/>
          <w:w w:val="100"/>
        </w:rPr>
        <w:t>Buffe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Advisor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Committe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wel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Interstate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96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Cente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Nutrien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Solutions.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96"/>
        </w:numPr>
        <w:tabs>
          <w:tab w:pos="3479" w:val="left" w:leader="none"/>
        </w:tabs>
        <w:ind w:left="3479" w:right="0" w:hanging="3097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seriou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concern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regarding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96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Chapte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10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10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permits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specificall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dozens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96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unassesse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waterway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Atlanti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Sunrise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96"/>
        </w:numPr>
        <w:tabs>
          <w:tab w:pos="1052" w:val="left" w:leader="none"/>
          <w:tab w:pos="8234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pipelin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costin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20"/>
          <w:w w:val="100"/>
        </w:rPr>
        <w:t>a</w:t>
      </w:r>
      <w:r>
        <w:rPr>
          <w:b w:val="0"/>
          <w:bCs w:val="0"/>
          <w:spacing w:val="19"/>
          <w:w w:val="100"/>
        </w:rPr>
        <w:t>lon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ful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length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There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1"/>
          <w:numId w:val="96"/>
        </w:numPr>
        <w:tabs>
          <w:tab w:pos="1052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12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uniqu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strea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cro</w:t>
      </w:r>
      <w:r>
        <w:rPr>
          <w:b w:val="0"/>
          <w:bCs w:val="0"/>
          <w:spacing w:val="20"/>
          <w:w w:val="100"/>
        </w:rPr>
        <w:t>s</w:t>
      </w:r>
      <w:r>
        <w:rPr>
          <w:b w:val="0"/>
          <w:bCs w:val="0"/>
          <w:spacing w:val="19"/>
          <w:w w:val="100"/>
        </w:rPr>
        <w:t>sing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Atlantic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96"/>
        </w:numPr>
        <w:tabs>
          <w:tab w:pos="1052" w:val="left" w:leader="none"/>
          <w:tab w:pos="513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Sunris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pipelin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alone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Thes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exceptiona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value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96"/>
        </w:numPr>
        <w:tabs>
          <w:tab w:pos="1052" w:val="left" w:leader="none"/>
          <w:tab w:pos="7907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col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wate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trou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stream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</w:t>
      </w:r>
      <w:r>
        <w:rPr>
          <w:b w:val="0"/>
          <w:bCs w:val="0"/>
          <w:spacing w:val="20"/>
          <w:w w:val="100"/>
        </w:rPr>
        <w:t>n</w:t>
      </w:r>
      <w:r>
        <w:rPr>
          <w:b w:val="0"/>
          <w:bCs w:val="0"/>
          <w:spacing w:val="19"/>
          <w:w w:val="100"/>
        </w:rPr>
        <w:t>assessed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96"/>
        </w:numPr>
        <w:tabs>
          <w:tab w:pos="1052" w:val="left" w:leader="none"/>
          <w:tab w:pos="5459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bivalve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un</w:t>
      </w:r>
      <w:r>
        <w:rPr>
          <w:b w:val="0"/>
          <w:bCs w:val="0"/>
          <w:spacing w:val="19"/>
          <w:w w:val="100"/>
        </w:rPr>
        <w:t>-assessed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trout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20"/>
          <w:w w:val="100"/>
        </w:rPr>
        <w:t>u</w:t>
      </w:r>
      <w:r>
        <w:rPr>
          <w:b w:val="0"/>
          <w:bCs w:val="0"/>
          <w:spacing w:val="19"/>
          <w:w w:val="100"/>
        </w:rPr>
        <w:t>nassessed.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96"/>
        </w:numPr>
        <w:tabs>
          <w:tab w:pos="1052" w:val="left" w:leader="none"/>
          <w:tab w:pos="7580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strea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embeddednes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unassessed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federal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96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regime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unassessed.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96"/>
        </w:numPr>
        <w:tabs>
          <w:tab w:pos="3479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Susquehann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Rive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third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1"/>
          <w:numId w:val="96"/>
        </w:numPr>
        <w:tabs>
          <w:tab w:pos="1052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mostl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endangere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rive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20"/>
          <w:w w:val="100"/>
        </w:rPr>
        <w:t>U</w:t>
      </w:r>
      <w:r>
        <w:rPr>
          <w:b w:val="0"/>
          <w:bCs w:val="0"/>
          <w:spacing w:val="19"/>
          <w:w w:val="100"/>
        </w:rPr>
        <w:t>.</w:t>
      </w:r>
      <w:r>
        <w:rPr>
          <w:b w:val="0"/>
          <w:bCs w:val="0"/>
          <w:spacing w:val="19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96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greatl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becaus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impoundmen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Conewago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96"/>
        </w:numPr>
        <w:tabs>
          <w:tab w:pos="1052" w:val="left" w:leader="none"/>
          <w:tab w:pos="203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Dam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Pennsylvani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falle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5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percen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belo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96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201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riparia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buffe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goal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5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percen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1480" w:bottom="1180" w:left="1720" w:right="600"/>
        </w:sectPr>
      </w:pP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7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wate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Chesapeak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come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7"/>
        </w:numPr>
        <w:tabs>
          <w:tab w:pos="1052" w:val="left" w:leader="none"/>
          <w:tab w:pos="4316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Susquehann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River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It'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estimate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$23.5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7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billio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yea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stak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thriving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7"/>
        </w:numPr>
        <w:tabs>
          <w:tab w:pos="1052" w:val="left" w:leader="none"/>
          <w:tab w:pos="4316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watershe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economy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It'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mor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20"/>
          <w:w w:val="100"/>
        </w:rPr>
        <w:t>t</w:t>
      </w:r>
      <w:r>
        <w:rPr>
          <w:b w:val="0"/>
          <w:bCs w:val="0"/>
          <w:spacing w:val="19"/>
          <w:w w:val="100"/>
        </w:rPr>
        <w:t>ha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economic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7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benefit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puttin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pipelin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in.</w:t>
      </w:r>
      <w:r>
        <w:rPr>
          <w:b w:val="0"/>
          <w:bCs w:val="0"/>
          <w:spacing w:val="0"/>
          <w:w w:val="100"/>
        </w:rPr>
      </w:r>
    </w:p>
    <w:p>
      <w:pPr>
        <w:spacing w:before="75"/>
        <w:ind w:left="279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spacing w:val="0"/>
          <w:w w:val="100"/>
        </w:rPr>
        <w:br w:type="column"/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24"/>
          <w:szCs w:val="24"/>
        </w:rPr>
        <w:t>111</w:t>
      </w:r>
    </w:p>
    <w:p>
      <w:pPr>
        <w:spacing w:after="0"/>
        <w:jc w:val="left"/>
        <w:rPr>
          <w:rFonts w:ascii="Courier New" w:hAnsi="Courier New" w:cs="Courier New" w:eastAsia="Courier New"/>
          <w:sz w:val="24"/>
          <w:szCs w:val="24"/>
        </w:rPr>
        <w:sectPr>
          <w:pgSz w:w="12240" w:h="15840"/>
          <w:pgMar w:header="0" w:footer="999" w:top="1340" w:bottom="1180" w:left="1720" w:right="600"/>
          <w:cols w:num="2" w:equalWidth="0">
            <w:col w:w="9051" w:space="40"/>
            <w:col w:w="829"/>
          </w:cols>
        </w:sectPr>
      </w:pPr>
    </w:p>
    <w:p>
      <w:pPr>
        <w:spacing w:line="130" w:lineRule="exact" w:before="2"/>
        <w:rPr>
          <w:sz w:val="13"/>
          <w:szCs w:val="13"/>
        </w:rPr>
      </w:pPr>
      <w:r>
        <w:rPr/>
        <w:pict>
          <v:group style="position:absolute;margin-left:127.169998pt;margin-top:66.070pt;width:459.44002pt;height:638.356pt;mso-position-horizontal-relative:page;mso-position-vertical-relative:page;z-index:-7948" coordorigin="2543,1321" coordsize="9189,12767">
            <v:group style="position:absolute;left:2554;top:1332;width:9168;height:2" coordorigin="2554,1332" coordsize="9168,2">
              <v:shape style="position:absolute;left:2554;top:1332;width:9168;height:2" coordorigin="2554,1332" coordsize="9168,0" path="m2554,1332l11722,1332e" filled="f" stroked="t" strokeweight="1.06pt" strokecolor="#000000">
                <v:path arrowok="t"/>
              </v:shape>
            </v:group>
            <v:group style="position:absolute;left:2564;top:1342;width:2;height:12727" coordorigin="2564,1342" coordsize="2,12727">
              <v:shape style="position:absolute;left:2564;top:1342;width:2;height:12727" coordorigin="2564,1342" coordsize="0,12727" path="m2564,1342l2564,14068e" filled="f" stroked="t" strokeweight="1.06pt" strokecolor="#000000">
                <v:path arrowok="t"/>
              </v:shape>
            </v:group>
            <v:group style="position:absolute;left:11712;top:1342;width:2;height:12727" coordorigin="11712,1342" coordsize="2,12727">
              <v:shape style="position:absolute;left:11712;top:1342;width:2;height:12727" coordorigin="11712,1342" coordsize="0,12727" path="m11712,1342l11712,14068e" filled="f" stroked="t" strokeweight="1.06002pt" strokecolor="#000000">
                <v:path arrowok="t"/>
              </v:shape>
            </v:group>
            <v:group style="position:absolute;left:2554;top:14078;width:9168;height:2" coordorigin="2554,14078" coordsize="9168,2">
              <v:shape style="position:absolute;left:2554;top:14078;width:9168;height:2" coordorigin="2554,14078" coordsize="9168,0" path="m2554,14078l11722,14078e" filled="f" stroked="t" strokeweight="1.05996pt" strokecolor="#000000">
                <v:path arrowok="t"/>
              </v:shape>
            </v:group>
            <w10:wrap type="none"/>
          </v:group>
        </w:pict>
      </w:r>
      <w:r>
        <w:rPr>
          <w:sz w:val="13"/>
          <w:szCs w:val="13"/>
        </w:rPr>
      </w:r>
    </w:p>
    <w:p>
      <w:pPr>
        <w:pStyle w:val="BodyText"/>
        <w:numPr>
          <w:ilvl w:val="0"/>
          <w:numId w:val="97"/>
        </w:numPr>
        <w:tabs>
          <w:tab w:pos="3479" w:val="left" w:leader="none"/>
        </w:tabs>
        <w:spacing w:before="76"/>
        <w:ind w:left="3479" w:right="0" w:hanging="2953"/>
        <w:jc w:val="left"/>
      </w:pP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permit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increase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turbidit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was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7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expresse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majo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concer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6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riparian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97"/>
        </w:numPr>
        <w:tabs>
          <w:tab w:pos="525" w:val="left" w:leader="none"/>
          <w:tab w:pos="1052" w:val="left" w:leader="none"/>
        </w:tabs>
        <w:spacing w:before="76"/>
        <w:ind w:left="1052" w:right="342" w:hanging="526"/>
        <w:jc w:val="center"/>
      </w:pPr>
      <w:r>
        <w:rPr>
          <w:b w:val="0"/>
          <w:bCs w:val="0"/>
          <w:spacing w:val="19"/>
          <w:w w:val="100"/>
        </w:rPr>
        <w:t>crossing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Lancaste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Count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alon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coverin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34.5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7"/>
        </w:numPr>
        <w:tabs>
          <w:tab w:pos="1052" w:val="left" w:leader="none"/>
          <w:tab w:pos="7908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acre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3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acre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forest</w:t>
      </w:r>
      <w:r>
        <w:rPr>
          <w:b w:val="0"/>
          <w:bCs w:val="0"/>
          <w:spacing w:val="20"/>
          <w:w w:val="100"/>
        </w:rPr>
        <w:t>e</w:t>
      </w:r>
      <w:r>
        <w:rPr>
          <w:b w:val="0"/>
          <w:bCs w:val="0"/>
          <w:spacing w:val="19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impact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7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Conewag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whic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alread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reache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7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stat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longe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tra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sedimen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7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nutrien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Conewag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Marylan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now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7"/>
        </w:numPr>
        <w:tabs>
          <w:tab w:pos="1052" w:val="left" w:leader="none"/>
          <w:tab w:pos="2847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impacted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USG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show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Conewag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Dam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7"/>
        </w:numPr>
        <w:tabs>
          <w:tab w:pos="1052" w:val="left" w:leader="none"/>
          <w:tab w:pos="8396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dynami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equilibrium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is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97"/>
        </w:numPr>
        <w:tabs>
          <w:tab w:pos="1052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longe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capabl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filterin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housin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new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7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sedimen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hundred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strea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crossings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7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acros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state.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7"/>
        </w:numPr>
        <w:tabs>
          <w:tab w:pos="3479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Arm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Cor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Engineer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concluded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7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it'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jus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nutrient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sedimen</w:t>
      </w:r>
      <w:r>
        <w:rPr>
          <w:b w:val="0"/>
          <w:bCs w:val="0"/>
          <w:spacing w:val="2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7"/>
        </w:numPr>
        <w:tabs>
          <w:tab w:pos="1052" w:val="left" w:leader="none"/>
          <w:tab w:pos="7906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continu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dam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urg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you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7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pas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10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10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permi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unti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phase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97"/>
        </w:numPr>
        <w:tabs>
          <w:tab w:pos="1052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thre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widt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assesse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impact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7"/>
        </w:numPr>
        <w:tabs>
          <w:tab w:pos="1052" w:val="left" w:leader="none"/>
          <w:tab w:pos="3500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Conewag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Dam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Ther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lookin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cumulative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7"/>
        </w:numPr>
        <w:tabs>
          <w:tab w:pos="1052" w:val="left" w:leader="none"/>
          <w:tab w:pos="2684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impacts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Ther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currentl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pla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propose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or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7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existin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natura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project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withi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mile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of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1480" w:bottom="1180" w:left="1720" w:right="600"/>
        </w:sectPr>
      </w:pP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8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Atlanti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Sunris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pipeline.</w:t>
      </w:r>
      <w:r>
        <w:rPr>
          <w:b w:val="0"/>
          <w:bCs w:val="0"/>
          <w:spacing w:val="0"/>
          <w:w w:val="100"/>
        </w:rPr>
      </w:r>
    </w:p>
    <w:p>
      <w:pPr>
        <w:spacing w:before="75"/>
        <w:ind w:left="526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spacing w:val="0"/>
          <w:w w:val="100"/>
        </w:rPr>
        <w:br w:type="column"/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24"/>
          <w:szCs w:val="24"/>
        </w:rPr>
        <w:t>112</w:t>
      </w:r>
    </w:p>
    <w:p>
      <w:pPr>
        <w:spacing w:after="0"/>
        <w:jc w:val="left"/>
        <w:rPr>
          <w:rFonts w:ascii="Courier New" w:hAnsi="Courier New" w:cs="Courier New" w:eastAsia="Courier New"/>
          <w:sz w:val="24"/>
          <w:szCs w:val="24"/>
        </w:rPr>
        <w:sectPr>
          <w:pgSz w:w="12240" w:h="15840"/>
          <w:pgMar w:header="0" w:footer="999" w:top="1340" w:bottom="1180" w:left="1720" w:right="600"/>
          <w:cols w:num="2" w:equalWidth="0">
            <w:col w:w="5296" w:space="3547"/>
            <w:col w:w="1077"/>
          </w:cols>
        </w:sectPr>
      </w:pPr>
    </w:p>
    <w:p>
      <w:pPr>
        <w:spacing w:line="130" w:lineRule="exact" w:before="2"/>
        <w:rPr>
          <w:sz w:val="13"/>
          <w:szCs w:val="13"/>
        </w:rPr>
      </w:pPr>
      <w:r>
        <w:rPr/>
        <w:pict>
          <v:group style="position:absolute;margin-left:127.169998pt;margin-top:66.070pt;width:459.44002pt;height:638.356pt;mso-position-horizontal-relative:page;mso-position-vertical-relative:page;z-index:-7947" coordorigin="2543,1321" coordsize="9189,12767">
            <v:group style="position:absolute;left:2554;top:1332;width:9168;height:2" coordorigin="2554,1332" coordsize="9168,2">
              <v:shape style="position:absolute;left:2554;top:1332;width:9168;height:2" coordorigin="2554,1332" coordsize="9168,0" path="m2554,1332l11722,1332e" filled="f" stroked="t" strokeweight="1.06pt" strokecolor="#000000">
                <v:path arrowok="t"/>
              </v:shape>
            </v:group>
            <v:group style="position:absolute;left:2564;top:1342;width:2;height:12727" coordorigin="2564,1342" coordsize="2,12727">
              <v:shape style="position:absolute;left:2564;top:1342;width:2;height:12727" coordorigin="2564,1342" coordsize="0,12727" path="m2564,1342l2564,14068e" filled="f" stroked="t" strokeweight="1.06pt" strokecolor="#000000">
                <v:path arrowok="t"/>
              </v:shape>
            </v:group>
            <v:group style="position:absolute;left:11712;top:1342;width:2;height:12727" coordorigin="11712,1342" coordsize="2,12727">
              <v:shape style="position:absolute;left:11712;top:1342;width:2;height:12727" coordorigin="11712,1342" coordsize="0,12727" path="m11712,1342l11712,14068e" filled="f" stroked="t" strokeweight="1.06002pt" strokecolor="#000000">
                <v:path arrowok="t"/>
              </v:shape>
            </v:group>
            <v:group style="position:absolute;left:2554;top:14078;width:9168;height:2" coordorigin="2554,14078" coordsize="9168,2">
              <v:shape style="position:absolute;left:2554;top:14078;width:9168;height:2" coordorigin="2554,14078" coordsize="9168,0" path="m2554,14078l11722,14078e" filled="f" stroked="t" strokeweight="1.05996pt" strokecolor="#000000">
                <v:path arrowok="t"/>
              </v:shape>
            </v:group>
            <w10:wrap type="none"/>
          </v:group>
        </w:pict>
      </w:r>
      <w:r>
        <w:rPr>
          <w:sz w:val="13"/>
          <w:szCs w:val="13"/>
        </w:rPr>
      </w:r>
    </w:p>
    <w:p>
      <w:pPr>
        <w:pStyle w:val="BodyText"/>
        <w:numPr>
          <w:ilvl w:val="0"/>
          <w:numId w:val="98"/>
        </w:numPr>
        <w:tabs>
          <w:tab w:pos="3479" w:val="left" w:leader="none"/>
        </w:tabs>
        <w:spacing w:before="76"/>
        <w:ind w:left="3479" w:right="0" w:hanging="2953"/>
        <w:jc w:val="left"/>
      </w:pPr>
      <w:r>
        <w:rPr>
          <w:b w:val="0"/>
          <w:bCs w:val="0"/>
          <w:spacing w:val="19"/>
          <w:w w:val="100"/>
        </w:rPr>
        <w:t>Som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best</w:t>
      </w:r>
      <w:r>
        <w:rPr>
          <w:b w:val="0"/>
          <w:bCs w:val="0"/>
          <w:spacing w:val="19"/>
          <w:w w:val="100"/>
        </w:rPr>
        <w:t>-managemen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practices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8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concern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includ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2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fertilizer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8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tablet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rodenticide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alon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riparian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8"/>
        </w:numPr>
        <w:tabs>
          <w:tab w:pos="1052" w:val="left" w:leader="none"/>
          <w:tab w:pos="3010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corridors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median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concern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20"/>
          <w:w w:val="100"/>
        </w:rPr>
        <w:t>n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addressed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8"/>
        </w:numPr>
        <w:tabs>
          <w:tab w:pos="1052" w:val="left" w:leader="none"/>
          <w:tab w:pos="5948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fragil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ecosystems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Als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plant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Ash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8"/>
        </w:numPr>
        <w:tabs>
          <w:tab w:pos="1052" w:val="left" w:leader="none"/>
          <w:tab w:pos="4642" w:val="left" w:leader="none"/>
          <w:tab w:pos="7253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tree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El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trees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That'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joke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They'r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dying.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98"/>
        </w:numPr>
        <w:tabs>
          <w:tab w:pos="1052" w:val="left" w:leader="none"/>
        </w:tabs>
        <w:spacing w:before="76"/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There'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specie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liste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planting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8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list.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8"/>
        </w:numPr>
        <w:tabs>
          <w:tab w:pos="3479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They'r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thoroug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8"/>
        </w:numPr>
        <w:tabs>
          <w:tab w:pos="1052" w:val="left" w:leader="none"/>
          <w:tab w:pos="2521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8"/>
        </w:numPr>
        <w:tabs>
          <w:tab w:pos="3479" w:val="left" w:leader="none"/>
          <w:tab w:pos="4785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  <w:u w:val="single" w:color="000000"/>
        </w:rPr>
        <w:t>CHAIR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19"/>
          <w:w w:val="100"/>
          <w:u w:val="none"/>
        </w:rPr>
        <w:t>Time.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8"/>
        </w:numPr>
        <w:tabs>
          <w:tab w:pos="3479" w:val="left" w:leader="none"/>
          <w:tab w:pos="5601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  <w:u w:val="single" w:color="000000"/>
        </w:rPr>
        <w:t>MS.</w:t>
      </w:r>
      <w:r>
        <w:rPr>
          <w:b w:val="0"/>
          <w:bCs w:val="0"/>
          <w:spacing w:val="19"/>
          <w:w w:val="100"/>
          <w:u w:val="single" w:color="000000"/>
        </w:rPr>
        <w:t> </w:t>
      </w:r>
      <w:r>
        <w:rPr>
          <w:b w:val="0"/>
          <w:bCs w:val="0"/>
          <w:spacing w:val="19"/>
          <w:w w:val="100"/>
          <w:u w:val="single" w:color="000000"/>
        </w:rPr>
        <w:t>FERITH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th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DE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gran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funding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8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wa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give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sinc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it'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liste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there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98"/>
        </w:numPr>
        <w:tabs>
          <w:tab w:pos="1052" w:val="left" w:leader="none"/>
          <w:tab w:pos="4642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many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more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submi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written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8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comments.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8"/>
        </w:numPr>
        <w:tabs>
          <w:tab w:pos="3479" w:val="left" w:leader="none"/>
          <w:tab w:pos="4785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  <w:u w:val="single" w:color="000000"/>
        </w:rPr>
        <w:t>CHAIR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19"/>
          <w:w w:val="100"/>
          <w:u w:val="none"/>
        </w:rPr>
        <w:t>Nex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Tamm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Murphy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Tammy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8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followe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Semscnig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Ashto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Clatterbuc</w:t>
      </w:r>
      <w:r>
        <w:rPr>
          <w:b w:val="0"/>
          <w:bCs w:val="0"/>
          <w:spacing w:val="18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8"/>
        </w:numPr>
        <w:tabs>
          <w:tab w:pos="1052" w:val="left" w:leader="none"/>
          <w:tab w:pos="3173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Mind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Roye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Tamm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here?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8"/>
        </w:numPr>
        <w:tabs>
          <w:tab w:pos="3479" w:val="left" w:leader="none"/>
          <w:tab w:pos="4622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Okay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we'l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Semscni</w:t>
      </w:r>
      <w:r>
        <w:rPr>
          <w:b w:val="0"/>
          <w:bCs w:val="0"/>
          <w:spacing w:val="20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8"/>
        </w:numPr>
        <w:tabs>
          <w:tab w:pos="3479" w:val="left" w:leader="none"/>
          <w:tab w:pos="5927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  <w:u w:val="single" w:color="000000"/>
        </w:rPr>
        <w:t>MS.</w:t>
      </w:r>
      <w:r>
        <w:rPr>
          <w:b w:val="0"/>
          <w:bCs w:val="0"/>
          <w:spacing w:val="19"/>
          <w:w w:val="100"/>
          <w:u w:val="single" w:color="000000"/>
        </w:rPr>
        <w:t> </w:t>
      </w:r>
      <w:r>
        <w:rPr>
          <w:b w:val="0"/>
          <w:bCs w:val="0"/>
          <w:spacing w:val="19"/>
          <w:w w:val="100"/>
          <w:u w:val="single" w:color="000000"/>
        </w:rPr>
        <w:t>SEMSCNIG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19"/>
          <w:w w:val="100"/>
          <w:u w:val="none"/>
        </w:rPr>
        <w:t>Pass.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98"/>
        </w:numPr>
        <w:tabs>
          <w:tab w:pos="3479" w:val="left" w:leader="none"/>
          <w:tab w:pos="4785" w:val="left" w:leader="none"/>
          <w:tab w:pos="5927" w:val="left" w:leader="none"/>
        </w:tabs>
        <w:spacing w:before="76"/>
        <w:ind w:left="3479" w:right="0" w:hanging="3097"/>
        <w:jc w:val="left"/>
      </w:pPr>
      <w:r>
        <w:rPr>
          <w:b w:val="0"/>
          <w:bCs w:val="0"/>
          <w:spacing w:val="19"/>
          <w:w w:val="100"/>
          <w:u w:val="single" w:color="000000"/>
        </w:rPr>
        <w:t>CHAIR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19"/>
          <w:w w:val="100"/>
          <w:u w:val="none"/>
        </w:rPr>
        <w:t>Pass</w:t>
      </w:r>
      <w:r>
        <w:rPr>
          <w:b w:val="0"/>
          <w:bCs w:val="0"/>
          <w:spacing w:val="0"/>
          <w:w w:val="100"/>
          <w:u w:val="none"/>
        </w:rPr>
        <w:t>?</w:t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19"/>
          <w:w w:val="100"/>
          <w:u w:val="none"/>
        </w:rPr>
        <w:t>Okay.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8"/>
        </w:numPr>
        <w:tabs>
          <w:tab w:pos="3479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speak?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8"/>
        </w:numPr>
        <w:tabs>
          <w:tab w:pos="3479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Okay.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8"/>
        </w:numPr>
        <w:tabs>
          <w:tab w:pos="3479" w:val="left" w:leader="none"/>
          <w:tab w:pos="5927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  <w:u w:val="single" w:color="000000"/>
        </w:rPr>
        <w:t>MS.</w:t>
      </w:r>
      <w:r>
        <w:rPr>
          <w:b w:val="0"/>
          <w:bCs w:val="0"/>
          <w:spacing w:val="19"/>
          <w:w w:val="100"/>
          <w:u w:val="single" w:color="000000"/>
        </w:rPr>
        <w:t> </w:t>
      </w:r>
      <w:r>
        <w:rPr>
          <w:b w:val="0"/>
          <w:bCs w:val="0"/>
          <w:spacing w:val="19"/>
          <w:w w:val="100"/>
          <w:u w:val="single" w:color="000000"/>
        </w:rPr>
        <w:t>SEMSCNIG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19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nam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Anne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after="0"/>
        <w:jc w:val="left"/>
        <w:sectPr>
          <w:type w:val="continuous"/>
          <w:pgSz w:w="12240" w:h="15840"/>
          <w:pgMar w:top="1480" w:bottom="1180" w:left="1720" w:right="600"/>
        </w:sectPr>
      </w:pP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98"/>
        </w:numPr>
        <w:tabs>
          <w:tab w:pos="1052" w:val="left" w:leader="none"/>
          <w:tab w:pos="9051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Semscnig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N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N</w:t>
      </w:r>
      <w:r>
        <w:rPr>
          <w:b w:val="0"/>
          <w:bCs w:val="0"/>
          <w:spacing w:val="19"/>
          <w:w w:val="100"/>
        </w:rPr>
        <w:t>-E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Semscni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E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M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S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C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N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19"/>
          <w:w w:val="100"/>
        </w:rPr>
        <w:t>-G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I</w:t>
      </w:r>
    </w:p>
    <w:p>
      <w:pPr>
        <w:spacing w:before="75"/>
        <w:ind w:left="135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spacing w:val="0"/>
          <w:w w:val="100"/>
        </w:rPr>
        <w:br w:type="column"/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24"/>
          <w:szCs w:val="24"/>
        </w:rPr>
        <w:t>113</w:t>
      </w:r>
    </w:p>
    <w:p>
      <w:pPr>
        <w:spacing w:after="0"/>
        <w:jc w:val="left"/>
        <w:rPr>
          <w:rFonts w:ascii="Courier New" w:hAnsi="Courier New" w:cs="Courier New" w:eastAsia="Courier New"/>
          <w:sz w:val="24"/>
          <w:szCs w:val="24"/>
        </w:rPr>
        <w:sectPr>
          <w:pgSz w:w="12240" w:h="15840"/>
          <w:pgMar w:header="0" w:footer="999" w:top="1340" w:bottom="1180" w:left="1720" w:right="600"/>
          <w:cols w:num="2" w:equalWidth="0">
            <w:col w:w="9196" w:space="40"/>
            <w:col w:w="684"/>
          </w:cols>
        </w:sectPr>
      </w:pPr>
    </w:p>
    <w:p>
      <w:pPr>
        <w:spacing w:line="130" w:lineRule="exact" w:before="2"/>
        <w:rPr>
          <w:sz w:val="13"/>
          <w:szCs w:val="13"/>
        </w:rPr>
      </w:pPr>
      <w:r>
        <w:rPr/>
        <w:pict>
          <v:group style="position:absolute;margin-left:127.169998pt;margin-top:66.070pt;width:459.44002pt;height:638.356pt;mso-position-horizontal-relative:page;mso-position-vertical-relative:page;z-index:-7946" coordorigin="2543,1321" coordsize="9189,12767">
            <v:group style="position:absolute;left:2554;top:1332;width:9168;height:2" coordorigin="2554,1332" coordsize="9168,2">
              <v:shape style="position:absolute;left:2554;top:1332;width:9168;height:2" coordorigin="2554,1332" coordsize="9168,0" path="m2554,1332l11722,1332e" filled="f" stroked="t" strokeweight="1.06pt" strokecolor="#000000">
                <v:path arrowok="t"/>
              </v:shape>
            </v:group>
            <v:group style="position:absolute;left:2564;top:1342;width:2;height:12727" coordorigin="2564,1342" coordsize="2,12727">
              <v:shape style="position:absolute;left:2564;top:1342;width:2;height:12727" coordorigin="2564,1342" coordsize="0,12727" path="m2564,1342l2564,14068e" filled="f" stroked="t" strokeweight="1.06pt" strokecolor="#000000">
                <v:path arrowok="t"/>
              </v:shape>
            </v:group>
            <v:group style="position:absolute;left:11712;top:1342;width:2;height:12727" coordorigin="11712,1342" coordsize="2,12727">
              <v:shape style="position:absolute;left:11712;top:1342;width:2;height:12727" coordorigin="11712,1342" coordsize="0,12727" path="m11712,1342l11712,14068e" filled="f" stroked="t" strokeweight="1.06002pt" strokecolor="#000000">
                <v:path arrowok="t"/>
              </v:shape>
            </v:group>
            <v:group style="position:absolute;left:2554;top:14078;width:9168;height:2" coordorigin="2554,14078" coordsize="9168,2">
              <v:shape style="position:absolute;left:2554;top:14078;width:9168;height:2" coordorigin="2554,14078" coordsize="9168,0" path="m2554,14078l11722,14078e" filled="f" stroked="t" strokeweight="1.05996pt" strokecolor="#000000">
                <v:path arrowok="t"/>
              </v:shape>
            </v:group>
            <w10:wrap type="none"/>
          </v:group>
        </w:pict>
      </w:r>
      <w:r>
        <w:rPr>
          <w:sz w:val="13"/>
          <w:szCs w:val="13"/>
        </w:rPr>
      </w:r>
    </w:p>
    <w:p>
      <w:pPr>
        <w:pStyle w:val="BodyText"/>
        <w:numPr>
          <w:ilvl w:val="1"/>
          <w:numId w:val="98"/>
        </w:numPr>
        <w:tabs>
          <w:tab w:pos="1052" w:val="left" w:leader="none"/>
        </w:tabs>
        <w:spacing w:before="76"/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liv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Lancaste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additio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very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98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supportiv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folk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Conestog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98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ver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concerne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residents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residence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98"/>
        </w:numPr>
        <w:tabs>
          <w:tab w:pos="1052" w:val="left" w:leader="none"/>
          <w:tab w:pos="2357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farms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als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par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grou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calle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Citizens'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98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Climat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Lobby.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98"/>
        </w:numPr>
        <w:tabs>
          <w:tab w:pos="3479" w:val="left" w:leader="none"/>
        </w:tabs>
        <w:ind w:left="3479" w:right="0" w:hanging="2953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jus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attendin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virtual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1"/>
          <w:numId w:val="98"/>
        </w:numPr>
        <w:tabs>
          <w:tab w:pos="525" w:val="left" w:leader="none"/>
          <w:tab w:pos="1052" w:val="left" w:leader="none"/>
          <w:tab w:pos="3626" w:val="left" w:leader="none"/>
        </w:tabs>
        <w:spacing w:before="76"/>
        <w:ind w:left="1052" w:right="17" w:hanging="526"/>
        <w:jc w:val="center"/>
      </w:pPr>
      <w:r>
        <w:rPr>
          <w:b w:val="0"/>
          <w:bCs w:val="0"/>
          <w:spacing w:val="19"/>
          <w:w w:val="100"/>
        </w:rPr>
        <w:t>conferenc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today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thing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talk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98"/>
        </w:numPr>
        <w:tabs>
          <w:tab w:pos="525" w:val="left" w:leader="none"/>
          <w:tab w:pos="1052" w:val="left" w:leader="none"/>
        </w:tabs>
        <w:ind w:left="1052" w:right="34" w:hanging="526"/>
        <w:jc w:val="center"/>
      </w:pPr>
      <w:r>
        <w:rPr>
          <w:b w:val="0"/>
          <w:bCs w:val="0"/>
          <w:spacing w:val="19"/>
          <w:w w:val="100"/>
        </w:rPr>
        <w:t>abou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Unite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States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righ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jus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98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mor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job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create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gree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sector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98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dirt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energ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kno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guy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98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concerne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abou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job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righ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reall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98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futur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goin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fort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gree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energy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renewabl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energies,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98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U</w:t>
      </w:r>
      <w:r>
        <w:rPr>
          <w:b w:val="0"/>
          <w:bCs w:val="0"/>
          <w:spacing w:val="19"/>
          <w:w w:val="100"/>
        </w:rPr>
        <w:t>.</w:t>
      </w:r>
      <w:r>
        <w:rPr>
          <w:b w:val="0"/>
          <w:bCs w:val="0"/>
          <w:spacing w:val="19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need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tak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leadershi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because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1"/>
          <w:numId w:val="98"/>
        </w:numPr>
        <w:tabs>
          <w:tab w:pos="1052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othe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part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worl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goin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forwar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we're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98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bein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lef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behin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especiall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sinc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jus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pulled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98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Pari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Agreement.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98"/>
        </w:numPr>
        <w:tabs>
          <w:tab w:pos="3479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jus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not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98"/>
        </w:numPr>
        <w:tabs>
          <w:tab w:pos="1052" w:val="left" w:leader="none"/>
          <w:tab w:pos="3664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Ther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thing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have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98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bee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sai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tonigh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abou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danger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resident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98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thing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sai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there'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no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1"/>
          <w:numId w:val="98"/>
        </w:numPr>
        <w:tabs>
          <w:tab w:pos="1052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danger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there'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nothin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mean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there'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fact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that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98"/>
        </w:numPr>
        <w:tabs>
          <w:tab w:pos="1052" w:val="left" w:leader="none"/>
          <w:tab w:pos="5948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guy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hands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kno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dangers,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98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kno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damag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environmen</w:t>
      </w:r>
      <w:r>
        <w:rPr>
          <w:b w:val="0"/>
          <w:bCs w:val="0"/>
          <w:spacing w:val="20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there's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98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peopl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comin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jobs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1480" w:bottom="1180" w:left="1720" w:right="600"/>
        </w:sectPr>
      </w:pP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9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create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peopl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9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comin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switc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9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transitio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gree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energy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woul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lot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9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mor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job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comin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count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2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state,</w:t>
      </w:r>
      <w:r>
        <w:rPr>
          <w:b w:val="0"/>
          <w:bCs w:val="0"/>
          <w:spacing w:val="0"/>
          <w:w w:val="100"/>
        </w:rPr>
      </w:r>
    </w:p>
    <w:p>
      <w:pPr>
        <w:spacing w:before="75"/>
        <w:ind w:left="-29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spacing w:val="0"/>
          <w:w w:val="100"/>
        </w:rPr>
        <w:br w:type="column"/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24"/>
          <w:szCs w:val="24"/>
        </w:rPr>
        <w:t>114</w:t>
      </w:r>
    </w:p>
    <w:p>
      <w:pPr>
        <w:spacing w:after="0"/>
        <w:jc w:val="left"/>
        <w:rPr>
          <w:rFonts w:ascii="Courier New" w:hAnsi="Courier New" w:cs="Courier New" w:eastAsia="Courier New"/>
          <w:sz w:val="24"/>
          <w:szCs w:val="24"/>
        </w:rPr>
        <w:sectPr>
          <w:pgSz w:w="12240" w:h="15840"/>
          <w:pgMar w:header="0" w:footer="999" w:top="1340" w:bottom="1180" w:left="1720" w:right="600"/>
          <w:cols w:num="2" w:equalWidth="0">
            <w:col w:w="9359" w:space="40"/>
            <w:col w:w="521"/>
          </w:cols>
        </w:sectPr>
      </w:pPr>
    </w:p>
    <w:p>
      <w:pPr>
        <w:spacing w:line="130" w:lineRule="exact" w:before="2"/>
        <w:rPr>
          <w:sz w:val="13"/>
          <w:szCs w:val="13"/>
        </w:rPr>
      </w:pPr>
      <w:r>
        <w:rPr/>
        <w:pict>
          <v:group style="position:absolute;margin-left:127.169998pt;margin-top:66.070pt;width:459.44002pt;height:638.356pt;mso-position-horizontal-relative:page;mso-position-vertical-relative:page;z-index:-7945" coordorigin="2543,1321" coordsize="9189,12767">
            <v:group style="position:absolute;left:2554;top:1332;width:9168;height:2" coordorigin="2554,1332" coordsize="9168,2">
              <v:shape style="position:absolute;left:2554;top:1332;width:9168;height:2" coordorigin="2554,1332" coordsize="9168,0" path="m2554,1332l11722,1332e" filled="f" stroked="t" strokeweight="1.06pt" strokecolor="#000000">
                <v:path arrowok="t"/>
              </v:shape>
            </v:group>
            <v:group style="position:absolute;left:2564;top:1342;width:2;height:12727" coordorigin="2564,1342" coordsize="2,12727">
              <v:shape style="position:absolute;left:2564;top:1342;width:2;height:12727" coordorigin="2564,1342" coordsize="0,12727" path="m2564,1342l2564,14068e" filled="f" stroked="t" strokeweight="1.06pt" strokecolor="#000000">
                <v:path arrowok="t"/>
              </v:shape>
            </v:group>
            <v:group style="position:absolute;left:11712;top:1342;width:2;height:12727" coordorigin="11712,1342" coordsize="2,12727">
              <v:shape style="position:absolute;left:11712;top:1342;width:2;height:12727" coordorigin="11712,1342" coordsize="0,12727" path="m11712,1342l11712,14068e" filled="f" stroked="t" strokeweight="1.06002pt" strokecolor="#000000">
                <v:path arrowok="t"/>
              </v:shape>
            </v:group>
            <v:group style="position:absolute;left:2554;top:14078;width:9168;height:2" coordorigin="2554,14078" coordsize="9168,2">
              <v:shape style="position:absolute;left:2554;top:14078;width:9168;height:2" coordorigin="2554,14078" coordsize="9168,0" path="m2554,14078l11722,14078e" filled="f" stroked="t" strokeweight="1.05996pt" strokecolor="#000000">
                <v:path arrowok="t"/>
              </v:shape>
            </v:group>
            <w10:wrap type="none"/>
          </v:group>
        </w:pict>
      </w:r>
      <w:r>
        <w:rPr>
          <w:sz w:val="13"/>
          <w:szCs w:val="13"/>
        </w:rPr>
      </w:r>
    </w:p>
    <w:p>
      <w:pPr>
        <w:pStyle w:val="BodyText"/>
        <w:numPr>
          <w:ilvl w:val="0"/>
          <w:numId w:val="99"/>
        </w:numPr>
        <w:tabs>
          <w:tab w:pos="1052" w:val="left" w:leader="none"/>
        </w:tabs>
        <w:spacing w:before="76"/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count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dirt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energ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9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it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out.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9"/>
        </w:numPr>
        <w:tabs>
          <w:tab w:pos="3479" w:val="left" w:leader="none"/>
        </w:tabs>
        <w:ind w:left="3479" w:right="0" w:hanging="2953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kno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everybody'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tryin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their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99"/>
        </w:numPr>
        <w:tabs>
          <w:tab w:pos="525" w:val="left" w:leader="none"/>
          <w:tab w:pos="1052" w:val="left" w:leader="none"/>
          <w:tab w:pos="6890" w:val="left" w:leader="none"/>
        </w:tabs>
        <w:spacing w:before="76"/>
        <w:ind w:left="1052" w:right="197" w:hanging="526"/>
        <w:jc w:val="center"/>
      </w:pPr>
      <w:r>
        <w:rPr>
          <w:b w:val="0"/>
          <w:bCs w:val="0"/>
          <w:spacing w:val="19"/>
          <w:w w:val="100"/>
        </w:rPr>
        <w:t>las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dollar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investment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2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9"/>
        </w:numPr>
        <w:tabs>
          <w:tab w:pos="525" w:val="left" w:leader="none"/>
          <w:tab w:pos="1052" w:val="left" w:leader="none"/>
        </w:tabs>
        <w:ind w:left="1052" w:right="17" w:hanging="526"/>
        <w:jc w:val="center"/>
      </w:pPr>
      <w:r>
        <w:rPr>
          <w:b w:val="0"/>
          <w:bCs w:val="0"/>
          <w:spacing w:val="19"/>
          <w:w w:val="100"/>
        </w:rPr>
        <w:t>goo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futur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families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my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9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family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families.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9"/>
        </w:numPr>
        <w:tabs>
          <w:tab w:pos="3479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urg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reconside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even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9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thoug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kno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it'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dea</w:t>
      </w:r>
      <w:r>
        <w:rPr>
          <w:b w:val="0"/>
          <w:bCs w:val="0"/>
          <w:spacing w:val="20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jus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up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9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I'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folk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protesting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9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I'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goin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bod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even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99"/>
        </w:numPr>
        <w:tabs>
          <w:tab w:pos="1052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thoug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know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know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guy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probabl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going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9"/>
        </w:numPr>
        <w:tabs>
          <w:tab w:pos="1052" w:val="left" w:leader="none"/>
          <w:tab w:pos="4969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sa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permit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permitted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We'r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goin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20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there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9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protestin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community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with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9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people.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9"/>
        </w:numPr>
        <w:tabs>
          <w:tab w:pos="3479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thing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sai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today's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9"/>
        </w:numPr>
        <w:tabs>
          <w:tab w:pos="1052" w:val="left" w:leader="none"/>
          <w:tab w:pos="8071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conferenc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reall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there'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20"/>
          <w:w w:val="100"/>
        </w:rPr>
        <w:t>n</w:t>
      </w:r>
      <w:r>
        <w:rPr>
          <w:b w:val="0"/>
          <w:bCs w:val="0"/>
          <w:spacing w:val="19"/>
          <w:w w:val="100"/>
        </w:rPr>
        <w:t>gs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There's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9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organize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mone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there'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organize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peopl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I'm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99"/>
        </w:numPr>
        <w:tabs>
          <w:tab w:pos="1052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organize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people.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9"/>
        </w:numPr>
        <w:tabs>
          <w:tab w:pos="3479" w:val="left" w:leader="none"/>
          <w:tab w:pos="4785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  <w:u w:val="single" w:color="000000"/>
        </w:rPr>
        <w:t>CHAIR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19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nex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Ashto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Clatterbuck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9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followin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Mind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Roy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Hill.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9"/>
        </w:numPr>
        <w:tabs>
          <w:tab w:pos="3479" w:val="left" w:leader="none"/>
          <w:tab w:pos="6417" w:val="left" w:leader="none"/>
          <w:tab w:pos="7722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  <w:u w:val="single" w:color="000000"/>
        </w:rPr>
        <w:t>MS.</w:t>
      </w:r>
      <w:r>
        <w:rPr>
          <w:b w:val="0"/>
          <w:bCs w:val="0"/>
          <w:spacing w:val="19"/>
          <w:w w:val="100"/>
          <w:u w:val="single" w:color="000000"/>
        </w:rPr>
        <w:t> </w:t>
      </w:r>
      <w:r>
        <w:rPr>
          <w:b w:val="0"/>
          <w:bCs w:val="0"/>
          <w:spacing w:val="19"/>
          <w:w w:val="100"/>
          <w:u w:val="single" w:color="000000"/>
        </w:rPr>
        <w:t>CLATTERB</w:t>
      </w:r>
      <w:r>
        <w:rPr>
          <w:b w:val="0"/>
          <w:bCs w:val="0"/>
          <w:spacing w:val="19"/>
          <w:w w:val="100"/>
          <w:u w:val="single" w:color="000000"/>
        </w:rPr>
        <w:t>UCK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19"/>
          <w:w w:val="100"/>
          <w:u w:val="none"/>
        </w:rPr>
        <w:t>Hello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19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nam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is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after="0"/>
        <w:jc w:val="left"/>
        <w:sectPr>
          <w:type w:val="continuous"/>
          <w:pgSz w:w="12240" w:h="15840"/>
          <w:pgMar w:top="1480" w:bottom="1180" w:left="1720" w:right="600"/>
        </w:sectPr>
      </w:pP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99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Alen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Ashto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Clatter</w:t>
      </w:r>
      <w:r>
        <w:rPr>
          <w:b w:val="0"/>
          <w:bCs w:val="0"/>
          <w:spacing w:val="20"/>
          <w:w w:val="100"/>
        </w:rPr>
        <w:t>b</w:t>
      </w:r>
      <w:r>
        <w:rPr>
          <w:b w:val="0"/>
          <w:bCs w:val="0"/>
          <w:spacing w:val="19"/>
          <w:w w:val="100"/>
        </w:rPr>
        <w:t>uck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L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E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N</w:t>
      </w:r>
      <w:r>
        <w:rPr>
          <w:b w:val="0"/>
          <w:bCs w:val="0"/>
          <w:spacing w:val="19"/>
          <w:w w:val="100"/>
        </w:rPr>
        <w:t>-A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S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H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19"/>
          <w:w w:val="100"/>
        </w:rPr>
        <w:t>-N,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99"/>
        </w:numPr>
        <w:tabs>
          <w:tab w:pos="1052" w:val="left" w:leader="none"/>
          <w:tab w:pos="4970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C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L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E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R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U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C</w:t>
      </w:r>
      <w:r>
        <w:rPr>
          <w:b w:val="0"/>
          <w:bCs w:val="0"/>
          <w:spacing w:val="19"/>
          <w:w w:val="100"/>
        </w:rPr>
        <w:t>-K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junio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at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99"/>
        </w:numPr>
        <w:tabs>
          <w:tab w:pos="1052" w:val="left" w:leader="none"/>
          <w:tab w:pos="660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Lancaste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Mennonit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fall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99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Lancaste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Count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Marti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Township.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99"/>
        </w:numPr>
        <w:tabs>
          <w:tab w:pos="3479" w:val="left" w:leader="none"/>
        </w:tabs>
        <w:ind w:left="3479" w:right="0" w:hanging="2953"/>
        <w:jc w:val="left"/>
      </w:pPr>
      <w:r>
        <w:rPr>
          <w:b w:val="0"/>
          <w:bCs w:val="0"/>
          <w:spacing w:val="19"/>
          <w:w w:val="100"/>
        </w:rPr>
        <w:t>I'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lik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som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concern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of</w:t>
      </w:r>
      <w:r>
        <w:rPr>
          <w:b w:val="0"/>
          <w:bCs w:val="0"/>
          <w:spacing w:val="0"/>
          <w:w w:val="100"/>
        </w:rPr>
      </w:r>
    </w:p>
    <w:p>
      <w:pPr>
        <w:spacing w:before="75"/>
        <w:ind w:left="279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spacing w:val="0"/>
          <w:w w:val="100"/>
        </w:rPr>
        <w:br w:type="column"/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24"/>
          <w:szCs w:val="24"/>
        </w:rPr>
        <w:t>115</w:t>
      </w:r>
    </w:p>
    <w:p>
      <w:pPr>
        <w:spacing w:after="0"/>
        <w:jc w:val="left"/>
        <w:rPr>
          <w:rFonts w:ascii="Courier New" w:hAnsi="Courier New" w:cs="Courier New" w:eastAsia="Courier New"/>
          <w:sz w:val="24"/>
          <w:szCs w:val="24"/>
        </w:rPr>
        <w:sectPr>
          <w:pgSz w:w="12240" w:h="15840"/>
          <w:pgMar w:header="0" w:footer="999" w:top="1340" w:bottom="1180" w:left="1720" w:right="600"/>
          <w:cols w:num="2" w:equalWidth="0">
            <w:col w:w="9051" w:space="40"/>
            <w:col w:w="829"/>
          </w:cols>
        </w:sectPr>
      </w:pPr>
    </w:p>
    <w:p>
      <w:pPr>
        <w:spacing w:line="130" w:lineRule="exact" w:before="2"/>
        <w:rPr>
          <w:sz w:val="13"/>
          <w:szCs w:val="13"/>
        </w:rPr>
      </w:pPr>
      <w:r>
        <w:rPr/>
        <w:pict>
          <v:group style="position:absolute;margin-left:127.169998pt;margin-top:66.070pt;width:459.44002pt;height:638.356pt;mso-position-horizontal-relative:page;mso-position-vertical-relative:page;z-index:-7944" coordorigin="2543,1321" coordsize="9189,12767">
            <v:group style="position:absolute;left:2554;top:1332;width:9168;height:2" coordorigin="2554,1332" coordsize="9168,2">
              <v:shape style="position:absolute;left:2554;top:1332;width:9168;height:2" coordorigin="2554,1332" coordsize="9168,0" path="m2554,1332l11722,1332e" filled="f" stroked="t" strokeweight="1.06pt" strokecolor="#000000">
                <v:path arrowok="t"/>
              </v:shape>
            </v:group>
            <v:group style="position:absolute;left:2564;top:1342;width:2;height:12727" coordorigin="2564,1342" coordsize="2,12727">
              <v:shape style="position:absolute;left:2564;top:1342;width:2;height:12727" coordorigin="2564,1342" coordsize="0,12727" path="m2564,1342l2564,14068e" filled="f" stroked="t" strokeweight="1.06pt" strokecolor="#000000">
                <v:path arrowok="t"/>
              </v:shape>
            </v:group>
            <v:group style="position:absolute;left:11712;top:1342;width:2;height:12727" coordorigin="11712,1342" coordsize="2,12727">
              <v:shape style="position:absolute;left:11712;top:1342;width:2;height:12727" coordorigin="11712,1342" coordsize="0,12727" path="m11712,1342l11712,14068e" filled="f" stroked="t" strokeweight="1.06002pt" strokecolor="#000000">
                <v:path arrowok="t"/>
              </v:shape>
            </v:group>
            <v:group style="position:absolute;left:2554;top:14078;width:9168;height:2" coordorigin="2554,14078" coordsize="9168,2">
              <v:shape style="position:absolute;left:2554;top:14078;width:9168;height:2" coordorigin="2554,14078" coordsize="9168,0" path="m2554,14078l11722,14078e" filled="f" stroked="t" strokeweight="1.05996pt" strokecolor="#000000">
                <v:path arrowok="t"/>
              </v:shape>
            </v:group>
            <w10:wrap type="none"/>
          </v:group>
        </w:pict>
      </w:r>
      <w:r>
        <w:rPr>
          <w:sz w:val="13"/>
          <w:szCs w:val="13"/>
        </w:rPr>
      </w:r>
    </w:p>
    <w:p>
      <w:pPr>
        <w:pStyle w:val="BodyText"/>
        <w:numPr>
          <w:ilvl w:val="1"/>
          <w:numId w:val="99"/>
        </w:numPr>
        <w:tabs>
          <w:tab w:pos="1052" w:val="left" w:leader="none"/>
          <w:tab w:pos="5132" w:val="left" w:leader="none"/>
        </w:tabs>
        <w:spacing w:before="76"/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min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attention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20"/>
          <w:w w:val="100"/>
        </w:rPr>
        <w:t>a</w:t>
      </w:r>
      <w:r>
        <w:rPr>
          <w:b w:val="0"/>
          <w:bCs w:val="0"/>
          <w:spacing w:val="19"/>
          <w:w w:val="100"/>
        </w:rPr>
        <w:t>war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there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99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encampmen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jus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outsid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righ</w:t>
      </w:r>
      <w:r>
        <w:rPr>
          <w:b w:val="0"/>
          <w:bCs w:val="0"/>
          <w:spacing w:val="20"/>
          <w:w w:val="100"/>
        </w:rPr>
        <w:t>t</w:t>
      </w:r>
      <w:r>
        <w:rPr>
          <w:b w:val="0"/>
          <w:bCs w:val="0"/>
          <w:spacing w:val="19"/>
          <w:w w:val="100"/>
        </w:rPr>
        <w:t>-of</w:t>
      </w:r>
      <w:r>
        <w:rPr>
          <w:b w:val="0"/>
          <w:bCs w:val="0"/>
          <w:spacing w:val="19"/>
          <w:w w:val="100"/>
        </w:rPr>
        <w:t>-wa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1"/>
          <w:numId w:val="99"/>
        </w:numPr>
        <w:tabs>
          <w:tab w:pos="525" w:val="left" w:leader="none"/>
          <w:tab w:pos="1052" w:val="left" w:leader="none"/>
        </w:tabs>
        <w:spacing w:before="76"/>
        <w:ind w:left="1052" w:right="16" w:hanging="526"/>
        <w:jc w:val="center"/>
      </w:pPr>
      <w:r>
        <w:rPr>
          <w:b w:val="0"/>
          <w:bCs w:val="0"/>
          <w:spacing w:val="19"/>
          <w:w w:val="100"/>
        </w:rPr>
        <w:t>Conestog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Townshi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structur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buil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tax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99"/>
        </w:numPr>
        <w:tabs>
          <w:tab w:pos="525" w:val="left" w:leader="none"/>
          <w:tab w:pos="1052" w:val="left" w:leader="none"/>
        </w:tabs>
        <w:ind w:left="1052" w:right="180" w:hanging="526"/>
        <w:jc w:val="center"/>
      </w:pPr>
      <w:r>
        <w:rPr>
          <w:b w:val="0"/>
          <w:bCs w:val="0"/>
          <w:spacing w:val="19"/>
          <w:w w:val="100"/>
        </w:rPr>
        <w:t>sit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horizonta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directiona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drillin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that's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99"/>
        </w:numPr>
        <w:tabs>
          <w:tab w:pos="1052" w:val="left" w:leader="none"/>
          <w:tab w:pos="8887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suppose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tak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plac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Conestog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River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This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99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sit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far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owne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Justi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Susan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99"/>
        </w:numPr>
        <w:tabs>
          <w:tab w:pos="1052" w:val="left" w:leader="none"/>
          <w:tab w:pos="3011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Cappiello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Bot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passionatel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publically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99"/>
        </w:numPr>
        <w:tabs>
          <w:tab w:pos="1052" w:val="left" w:leader="none"/>
          <w:tab w:pos="8233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oppose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projec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property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Jo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99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Silvi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King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alon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eight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1"/>
          <w:numId w:val="99"/>
        </w:numPr>
        <w:tabs>
          <w:tab w:pos="1052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children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Amis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famil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live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there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99"/>
        </w:numPr>
        <w:tabs>
          <w:tab w:pos="1052" w:val="left" w:leader="none"/>
          <w:tab w:pos="7580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worke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far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years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I'v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become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99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goo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friend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family.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99"/>
        </w:numPr>
        <w:tabs>
          <w:tab w:pos="3479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gentlema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almos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certainl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added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99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historica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far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home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they'r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locate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up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99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agains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dril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acces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roa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noise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99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operation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woul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lik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woul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very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1"/>
          <w:numId w:val="99"/>
        </w:numPr>
        <w:tabs>
          <w:tab w:pos="1052" w:val="left" w:leader="none"/>
          <w:tab w:pos="8069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likel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excee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maximu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allowe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levels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their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99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DI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statements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William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offere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relocate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99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familie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affecte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dangerou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hig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nois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levels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99"/>
        </w:numPr>
        <w:tabs>
          <w:tab w:pos="1052" w:val="left" w:leader="none"/>
          <w:tab w:pos="5295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durin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construction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Presumabl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familie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like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1480" w:bottom="1180" w:left="1720" w:right="600"/>
        </w:sectPr>
      </w:pP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052" w:val="left" w:leader="none"/>
        </w:tabs>
        <w:ind w:left="526" w:right="0" w:firstLine="0"/>
        <w:jc w:val="left"/>
      </w:pP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Kings.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526" w:right="0" w:firstLine="0"/>
        <w:jc w:val="left"/>
      </w:pPr>
      <w:r>
        <w:rPr>
          <w:b w:val="0"/>
          <w:bCs w:val="0"/>
          <w:spacing w:val="0"/>
          <w:w w:val="100"/>
        </w:rPr>
        <w:t>2</w:t>
      </w:r>
    </w:p>
    <w:p>
      <w:pPr>
        <w:spacing w:line="190" w:lineRule="exact" w:before="5"/>
        <w:rPr>
          <w:sz w:val="19"/>
          <w:szCs w:val="19"/>
        </w:rPr>
      </w:pPr>
      <w:r>
        <w:rPr/>
        <w:br w:type="column"/>
      </w: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526" w:right="0" w:firstLine="0"/>
        <w:jc w:val="left"/>
      </w:pPr>
      <w:r>
        <w:rPr>
          <w:b w:val="0"/>
          <w:bCs w:val="0"/>
          <w:spacing w:val="19"/>
          <w:w w:val="100"/>
        </w:rPr>
        <w:t>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famil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spoke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lengt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with</w:t>
      </w:r>
      <w:r>
        <w:rPr>
          <w:b w:val="0"/>
          <w:bCs w:val="0"/>
          <w:spacing w:val="0"/>
          <w:w w:val="100"/>
        </w:rPr>
      </w:r>
    </w:p>
    <w:p>
      <w:pPr>
        <w:spacing w:before="75"/>
        <w:ind w:left="-26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spacing w:val="0"/>
          <w:w w:val="100"/>
        </w:rPr>
        <w:br w:type="column"/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24"/>
          <w:szCs w:val="24"/>
        </w:rPr>
        <w:t>116</w:t>
      </w:r>
    </w:p>
    <w:p>
      <w:pPr>
        <w:spacing w:after="0"/>
        <w:jc w:val="left"/>
        <w:rPr>
          <w:rFonts w:ascii="Courier New" w:hAnsi="Courier New" w:cs="Courier New" w:eastAsia="Courier New"/>
          <w:sz w:val="24"/>
          <w:szCs w:val="24"/>
        </w:rPr>
        <w:sectPr>
          <w:pgSz w:w="12240" w:h="15840"/>
          <w:pgMar w:header="0" w:footer="999" w:top="1340" w:bottom="1180" w:left="1720" w:right="600"/>
          <w:cols w:num="3" w:equalWidth="0">
            <w:col w:w="2685" w:space="268"/>
            <w:col w:w="6404" w:space="40"/>
            <w:col w:w="523"/>
          </w:cols>
        </w:sectPr>
      </w:pPr>
    </w:p>
    <w:p>
      <w:pPr>
        <w:spacing w:line="130" w:lineRule="exact" w:before="2"/>
        <w:rPr>
          <w:sz w:val="13"/>
          <w:szCs w:val="13"/>
        </w:rPr>
      </w:pPr>
      <w:r>
        <w:rPr/>
        <w:pict>
          <v:group style="position:absolute;margin-left:127.169998pt;margin-top:66.070pt;width:459.44002pt;height:638.356pt;mso-position-horizontal-relative:page;mso-position-vertical-relative:page;z-index:-7943" coordorigin="2543,1321" coordsize="9189,12767">
            <v:group style="position:absolute;left:2554;top:1332;width:9168;height:2" coordorigin="2554,1332" coordsize="9168,2">
              <v:shape style="position:absolute;left:2554;top:1332;width:9168;height:2" coordorigin="2554,1332" coordsize="9168,0" path="m2554,1332l11722,1332e" filled="f" stroked="t" strokeweight="1.06pt" strokecolor="#000000">
                <v:path arrowok="t"/>
              </v:shape>
            </v:group>
            <v:group style="position:absolute;left:2564;top:1342;width:2;height:12727" coordorigin="2564,1342" coordsize="2,12727">
              <v:shape style="position:absolute;left:2564;top:1342;width:2;height:12727" coordorigin="2564,1342" coordsize="0,12727" path="m2564,1342l2564,14068e" filled="f" stroked="t" strokeweight="1.06pt" strokecolor="#000000">
                <v:path arrowok="t"/>
              </v:shape>
            </v:group>
            <v:group style="position:absolute;left:11712;top:1342;width:2;height:12727" coordorigin="11712,1342" coordsize="2,12727">
              <v:shape style="position:absolute;left:11712;top:1342;width:2;height:12727" coordorigin="11712,1342" coordsize="0,12727" path="m11712,1342l11712,14068e" filled="f" stroked="t" strokeweight="1.06002pt" strokecolor="#000000">
                <v:path arrowok="t"/>
              </v:shape>
            </v:group>
            <v:group style="position:absolute;left:2554;top:14078;width:9168;height:2" coordorigin="2554,14078" coordsize="9168,2">
              <v:shape style="position:absolute;left:2554;top:14078;width:9168;height:2" coordorigin="2554,14078" coordsize="9168,0" path="m2554,14078l11722,14078e" filled="f" stroked="t" strokeweight="1.05996pt" strokecolor="#000000">
                <v:path arrowok="t"/>
              </v:shape>
            </v:group>
            <w10:wrap type="none"/>
          </v:group>
        </w:pict>
      </w:r>
      <w:r>
        <w:rPr>
          <w:sz w:val="13"/>
          <w:szCs w:val="13"/>
        </w:rPr>
      </w:r>
    </w:p>
    <w:p>
      <w:pPr>
        <w:pStyle w:val="BodyText"/>
        <w:numPr>
          <w:ilvl w:val="0"/>
          <w:numId w:val="100"/>
        </w:numPr>
        <w:tabs>
          <w:tab w:pos="1052" w:val="left" w:leader="none"/>
        </w:tabs>
        <w:spacing w:before="76"/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Jo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Silvi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childre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voiced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0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thei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concern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abou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proces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includin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0"/>
        </w:numPr>
        <w:tabs>
          <w:tab w:pos="1052" w:val="left" w:leader="none"/>
          <w:tab w:pos="611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absurdit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relocatin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20"/>
          <w:w w:val="100"/>
        </w:rPr>
        <w:t>y</w:t>
      </w:r>
      <w:r>
        <w:rPr>
          <w:b w:val="0"/>
          <w:bCs w:val="0"/>
          <w:spacing w:val="19"/>
          <w:w w:val="100"/>
        </w:rPr>
        <w:t>'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probabl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0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toda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distanc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hearin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weren't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0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impossibl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lon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hors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bu</w:t>
      </w:r>
      <w:r>
        <w:rPr>
          <w:b w:val="0"/>
          <w:bCs w:val="0"/>
          <w:spacing w:val="20"/>
          <w:w w:val="100"/>
        </w:rPr>
        <w:t>g</w:t>
      </w:r>
      <w:r>
        <w:rPr>
          <w:b w:val="0"/>
          <w:bCs w:val="0"/>
          <w:spacing w:val="19"/>
          <w:w w:val="100"/>
        </w:rPr>
        <w:t>gy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their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100"/>
        </w:numPr>
        <w:tabs>
          <w:tab w:pos="525" w:val="left" w:leader="none"/>
          <w:tab w:pos="1052" w:val="left" w:leader="none"/>
        </w:tabs>
        <w:spacing w:before="76"/>
        <w:ind w:left="1052" w:right="180" w:hanging="526"/>
        <w:jc w:val="center"/>
      </w:pPr>
      <w:r>
        <w:rPr>
          <w:b w:val="0"/>
          <w:bCs w:val="0"/>
          <w:spacing w:val="19"/>
          <w:w w:val="100"/>
        </w:rPr>
        <w:t>religiou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conviction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discourag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from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0"/>
        </w:numPr>
        <w:tabs>
          <w:tab w:pos="525" w:val="left" w:leader="none"/>
          <w:tab w:pos="1052" w:val="left" w:leader="none"/>
        </w:tabs>
        <w:ind w:left="1052" w:right="342" w:hanging="526"/>
        <w:jc w:val="center"/>
      </w:pPr>
      <w:r>
        <w:rPr>
          <w:b w:val="0"/>
          <w:bCs w:val="0"/>
          <w:spacing w:val="19"/>
          <w:w w:val="100"/>
        </w:rPr>
        <w:t>puttin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themselve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publi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ey</w:t>
      </w:r>
      <w:r>
        <w:rPr>
          <w:b w:val="0"/>
          <w:bCs w:val="0"/>
          <w:spacing w:val="20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their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0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voice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carrie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weigh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whatsoeve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sham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0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regulator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process.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0"/>
        </w:numPr>
        <w:tabs>
          <w:tab w:pos="3479" w:val="left" w:leader="none"/>
        </w:tabs>
        <w:ind w:left="3479" w:right="0" w:hanging="3097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hop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aware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0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matte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deci</w:t>
      </w:r>
      <w:r>
        <w:rPr>
          <w:b w:val="0"/>
          <w:bCs w:val="0"/>
          <w:spacing w:val="20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peopl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of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0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Lancaste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Count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resis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pipelin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every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100"/>
        </w:numPr>
        <w:tabs>
          <w:tab w:pos="1052" w:val="left" w:leader="none"/>
          <w:tab w:pos="2194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turn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Ove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90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peopl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20"/>
          <w:w w:val="100"/>
        </w:rPr>
        <w:t>s</w:t>
      </w:r>
      <w:r>
        <w:rPr>
          <w:b w:val="0"/>
          <w:bCs w:val="0"/>
          <w:spacing w:val="19"/>
          <w:w w:val="100"/>
        </w:rPr>
        <w:t>igne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pledge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0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committin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non</w:t>
      </w:r>
      <w:r>
        <w:rPr>
          <w:b w:val="0"/>
          <w:bCs w:val="0"/>
          <w:spacing w:val="19"/>
          <w:w w:val="100"/>
        </w:rPr>
        <w:t>-violen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direc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over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0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hal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peopl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trainin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explaining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0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ho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peacefull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protes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struct</w:t>
      </w:r>
      <w:r>
        <w:rPr>
          <w:b w:val="0"/>
          <w:bCs w:val="0"/>
          <w:spacing w:val="20"/>
          <w:w w:val="100"/>
        </w:rPr>
        <w:t>u</w:t>
      </w:r>
      <w:r>
        <w:rPr>
          <w:b w:val="0"/>
          <w:bCs w:val="0"/>
          <w:spacing w:val="19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like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0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expor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pipeline.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0"/>
        </w:numPr>
        <w:tabs>
          <w:tab w:pos="3479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Than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tim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thoug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0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kno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probabl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affec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decision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100"/>
        </w:numPr>
        <w:tabs>
          <w:tab w:pos="1052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whatsoever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hop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tak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consideration.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0"/>
        </w:numPr>
        <w:tabs>
          <w:tab w:pos="3479" w:val="left" w:leader="none"/>
          <w:tab w:pos="4785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  <w:u w:val="single" w:color="000000"/>
        </w:rPr>
        <w:t>CHAIR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19"/>
          <w:w w:val="100"/>
          <w:u w:val="none"/>
        </w:rPr>
        <w:t>Mind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Roye.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0"/>
        </w:numPr>
        <w:tabs>
          <w:tab w:pos="3479" w:val="left" w:leader="none"/>
          <w:tab w:pos="5274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  <w:u w:val="single" w:color="000000"/>
        </w:rPr>
        <w:t>MS.</w:t>
      </w:r>
      <w:r>
        <w:rPr>
          <w:b w:val="0"/>
          <w:bCs w:val="0"/>
          <w:spacing w:val="19"/>
          <w:w w:val="100"/>
          <w:u w:val="single" w:color="000000"/>
        </w:rPr>
        <w:t> </w:t>
      </w:r>
      <w:r>
        <w:rPr>
          <w:b w:val="0"/>
          <w:bCs w:val="0"/>
          <w:spacing w:val="19"/>
          <w:w w:val="100"/>
          <w:u w:val="single" w:color="000000"/>
        </w:rPr>
        <w:t>ROYE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19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nam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Mind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Roye.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0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Firs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nam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spelle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20"/>
          <w:w w:val="100"/>
        </w:rPr>
        <w:t>M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N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D</w:t>
      </w:r>
      <w:r>
        <w:rPr>
          <w:b w:val="0"/>
          <w:bCs w:val="0"/>
          <w:spacing w:val="19"/>
          <w:w w:val="100"/>
        </w:rPr>
        <w:t>-Y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las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nam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Y</w:t>
      </w:r>
      <w:r>
        <w:rPr>
          <w:b w:val="0"/>
          <w:bCs w:val="0"/>
          <w:spacing w:val="19"/>
          <w:w w:val="100"/>
        </w:rPr>
        <w:t>-E.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1480" w:bottom="1180" w:left="1720" w:right="600"/>
        </w:sectPr>
      </w:pP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1"/>
        </w:numPr>
        <w:tabs>
          <w:tab w:pos="1052" w:val="left" w:leader="none"/>
          <w:tab w:pos="562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Maide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nam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Buch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U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C</w:t>
      </w:r>
      <w:r>
        <w:rPr>
          <w:b w:val="0"/>
          <w:bCs w:val="0"/>
          <w:spacing w:val="19"/>
          <w:w w:val="100"/>
        </w:rPr>
        <w:t>-H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Lancaste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County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1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residen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sinc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Decembe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2nd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1964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bor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2</w:t>
      </w:r>
      <w:r>
        <w:rPr>
          <w:b w:val="0"/>
          <w:bCs w:val="0"/>
          <w:spacing w:val="20"/>
          <w:w w:val="100"/>
        </w:rPr>
        <w:t>:</w:t>
      </w:r>
      <w:r>
        <w:rPr>
          <w:b w:val="0"/>
          <w:bCs w:val="0"/>
          <w:spacing w:val="19"/>
          <w:w w:val="100"/>
        </w:rPr>
        <w:t>4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a.m.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1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Wednesday.</w:t>
      </w:r>
      <w:r>
        <w:rPr>
          <w:b w:val="0"/>
          <w:bCs w:val="0"/>
          <w:spacing w:val="0"/>
          <w:w w:val="100"/>
        </w:rPr>
      </w:r>
    </w:p>
    <w:p>
      <w:pPr>
        <w:spacing w:before="75"/>
        <w:ind w:left="279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spacing w:val="0"/>
          <w:w w:val="100"/>
        </w:rPr>
        <w:br w:type="column"/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24"/>
          <w:szCs w:val="24"/>
        </w:rPr>
        <w:t>117</w:t>
      </w:r>
    </w:p>
    <w:p>
      <w:pPr>
        <w:spacing w:after="0"/>
        <w:jc w:val="left"/>
        <w:rPr>
          <w:rFonts w:ascii="Courier New" w:hAnsi="Courier New" w:cs="Courier New" w:eastAsia="Courier New"/>
          <w:sz w:val="24"/>
          <w:szCs w:val="24"/>
        </w:rPr>
        <w:sectPr>
          <w:pgSz w:w="12240" w:h="15840"/>
          <w:pgMar w:header="0" w:footer="999" w:top="1340" w:bottom="1180" w:left="1720" w:right="600"/>
          <w:cols w:num="2" w:equalWidth="0">
            <w:col w:w="9051" w:space="40"/>
            <w:col w:w="829"/>
          </w:cols>
        </w:sectPr>
      </w:pPr>
    </w:p>
    <w:p>
      <w:pPr>
        <w:spacing w:line="130" w:lineRule="exact" w:before="2"/>
        <w:rPr>
          <w:sz w:val="13"/>
          <w:szCs w:val="13"/>
        </w:rPr>
      </w:pPr>
      <w:r>
        <w:rPr/>
        <w:pict>
          <v:group style="position:absolute;margin-left:127.169998pt;margin-top:66.070pt;width:459.44002pt;height:638.356pt;mso-position-horizontal-relative:page;mso-position-vertical-relative:page;z-index:-7942" coordorigin="2543,1321" coordsize="9189,12767">
            <v:group style="position:absolute;left:2554;top:1332;width:9168;height:2" coordorigin="2554,1332" coordsize="9168,2">
              <v:shape style="position:absolute;left:2554;top:1332;width:9168;height:2" coordorigin="2554,1332" coordsize="9168,0" path="m2554,1332l11722,1332e" filled="f" stroked="t" strokeweight="1.06pt" strokecolor="#000000">
                <v:path arrowok="t"/>
              </v:shape>
            </v:group>
            <v:group style="position:absolute;left:2564;top:1342;width:2;height:12727" coordorigin="2564,1342" coordsize="2,12727">
              <v:shape style="position:absolute;left:2564;top:1342;width:2;height:12727" coordorigin="2564,1342" coordsize="0,12727" path="m2564,1342l2564,14068e" filled="f" stroked="t" strokeweight="1.06pt" strokecolor="#000000">
                <v:path arrowok="t"/>
              </v:shape>
            </v:group>
            <v:group style="position:absolute;left:11712;top:1342;width:2;height:12727" coordorigin="11712,1342" coordsize="2,12727">
              <v:shape style="position:absolute;left:11712;top:1342;width:2;height:12727" coordorigin="11712,1342" coordsize="0,12727" path="m11712,1342l11712,14068e" filled="f" stroked="t" strokeweight="1.06002pt" strokecolor="#000000">
                <v:path arrowok="t"/>
              </v:shape>
            </v:group>
            <v:group style="position:absolute;left:2554;top:14078;width:9168;height:2" coordorigin="2554,14078" coordsize="9168,2">
              <v:shape style="position:absolute;left:2554;top:14078;width:9168;height:2" coordorigin="2554,14078" coordsize="9168,0" path="m2554,14078l11722,14078e" filled="f" stroked="t" strokeweight="1.05996pt" strokecolor="#000000">
                <v:path arrowok="t"/>
              </v:shape>
            </v:group>
            <w10:wrap type="none"/>
          </v:group>
        </w:pict>
      </w:r>
      <w:r>
        <w:rPr>
          <w:sz w:val="13"/>
          <w:szCs w:val="13"/>
        </w:rPr>
      </w:r>
    </w:p>
    <w:p>
      <w:pPr>
        <w:pStyle w:val="BodyText"/>
        <w:numPr>
          <w:ilvl w:val="0"/>
          <w:numId w:val="101"/>
        </w:numPr>
        <w:tabs>
          <w:tab w:pos="3479" w:val="left" w:leader="none"/>
        </w:tabs>
        <w:spacing w:before="76"/>
        <w:ind w:left="3479" w:right="0" w:hanging="2953"/>
        <w:jc w:val="left"/>
      </w:pPr>
      <w:r>
        <w:rPr>
          <w:b w:val="0"/>
          <w:bCs w:val="0"/>
          <w:spacing w:val="19"/>
          <w:w w:val="100"/>
        </w:rPr>
        <w:t>I'v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wrackin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brai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fea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of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1"/>
        </w:numPr>
        <w:tabs>
          <w:tab w:pos="1052" w:val="left" w:leader="none"/>
          <w:tab w:pos="7090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m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futur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whic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grandbabies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have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1"/>
        </w:numPr>
        <w:tabs>
          <w:tab w:pos="1052" w:val="left" w:leader="none"/>
          <w:tab w:pos="2194" w:val="left" w:leader="none"/>
          <w:tab w:pos="5621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them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family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I'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lik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one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1"/>
        </w:numPr>
        <w:tabs>
          <w:tab w:pos="1052" w:val="left" w:leader="none"/>
          <w:tab w:pos="2357" w:val="left" w:leader="none"/>
          <w:tab w:pos="5949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thing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20"/>
          <w:w w:val="100"/>
        </w:rPr>
        <w:t>C</w:t>
      </w:r>
      <w:r>
        <w:rPr>
          <w:b w:val="0"/>
          <w:bCs w:val="0"/>
          <w:spacing w:val="19"/>
          <w:w w:val="100"/>
        </w:rPr>
        <w:t>reator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matte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you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101"/>
        </w:numPr>
        <w:tabs>
          <w:tab w:pos="525" w:val="left" w:leader="none"/>
          <w:tab w:pos="1052" w:val="left" w:leader="none"/>
          <w:tab w:pos="4932" w:val="left" w:leader="none"/>
        </w:tabs>
        <w:spacing w:before="76"/>
        <w:ind w:left="1052" w:right="832" w:hanging="526"/>
        <w:jc w:val="center"/>
      </w:pPr>
      <w:r>
        <w:rPr>
          <w:b w:val="0"/>
          <w:bCs w:val="0"/>
          <w:spacing w:val="19"/>
          <w:w w:val="100"/>
        </w:rPr>
        <w:t>believe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unde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God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Wha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say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1"/>
        </w:numPr>
        <w:tabs>
          <w:tab w:pos="1052" w:val="left" w:leader="none"/>
          <w:tab w:pos="7580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Bible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let'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lear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ancestors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Once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1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somethin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destroye</w:t>
      </w:r>
      <w:r>
        <w:rPr>
          <w:b w:val="0"/>
          <w:bCs w:val="0"/>
          <w:spacing w:val="20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tak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another's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1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lifetim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rejuvenat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future.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1"/>
        </w:numPr>
        <w:tabs>
          <w:tab w:pos="3479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woul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lik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something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1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purchase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coupl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month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would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1"/>
        </w:numPr>
        <w:tabs>
          <w:tab w:pos="1052" w:val="left" w:leader="none"/>
          <w:tab w:pos="8233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lik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eac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membe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DEP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ask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101"/>
        </w:numPr>
        <w:tabs>
          <w:tab w:pos="1052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perso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jus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reac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dow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insid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1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reall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nee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becaus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20"/>
          <w:w w:val="100"/>
        </w:rPr>
        <w:t>y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kno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God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1"/>
        </w:numPr>
        <w:tabs>
          <w:tab w:pos="1052" w:val="left" w:leader="none"/>
          <w:tab w:pos="2194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says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canno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tak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mone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you.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1"/>
        </w:numPr>
        <w:tabs>
          <w:tab w:pos="3479" w:val="left" w:leader="none"/>
          <w:tab w:pos="5600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I'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representative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1"/>
        </w:numPr>
        <w:tabs>
          <w:tab w:pos="1052" w:val="left" w:leader="none"/>
          <w:tab w:pos="4642" w:val="left" w:leader="none"/>
          <w:tab w:pos="8396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Lancaste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County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Where'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statement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1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hop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fee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powe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pas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down.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1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Than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you.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101"/>
        </w:numPr>
        <w:tabs>
          <w:tab w:pos="3479" w:val="left" w:leader="none"/>
          <w:tab w:pos="4785" w:val="left" w:leader="none"/>
        </w:tabs>
        <w:spacing w:before="76"/>
        <w:ind w:left="3479" w:right="0" w:hanging="3097"/>
        <w:jc w:val="left"/>
      </w:pPr>
      <w:r>
        <w:rPr>
          <w:b w:val="0"/>
          <w:bCs w:val="0"/>
          <w:spacing w:val="19"/>
          <w:w w:val="100"/>
          <w:u w:val="single" w:color="000000"/>
        </w:rPr>
        <w:t>CHAIR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19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Hil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nex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is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1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followe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Heat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Stroc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Bonni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Stoe</w:t>
      </w:r>
      <w:r>
        <w:rPr>
          <w:b w:val="0"/>
          <w:bCs w:val="0"/>
          <w:spacing w:val="20"/>
          <w:w w:val="100"/>
        </w:rPr>
        <w:t>c</w:t>
      </w:r>
      <w:r>
        <w:rPr>
          <w:b w:val="0"/>
          <w:bCs w:val="0"/>
          <w:spacing w:val="19"/>
          <w:w w:val="100"/>
        </w:rPr>
        <w:t>kl.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1"/>
        </w:numPr>
        <w:tabs>
          <w:tab w:pos="3479" w:val="left" w:leader="none"/>
          <w:tab w:pos="5274" w:val="left" w:leader="none"/>
          <w:tab w:pos="9192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  <w:u w:val="single" w:color="000000"/>
        </w:rPr>
        <w:t>MR.</w:t>
      </w:r>
      <w:r>
        <w:rPr>
          <w:b w:val="0"/>
          <w:bCs w:val="0"/>
          <w:spacing w:val="19"/>
          <w:w w:val="100"/>
          <w:u w:val="single" w:color="000000"/>
        </w:rPr>
        <w:t> </w:t>
      </w:r>
      <w:r>
        <w:rPr>
          <w:b w:val="0"/>
          <w:bCs w:val="0"/>
          <w:spacing w:val="19"/>
          <w:w w:val="100"/>
          <w:u w:val="single" w:color="000000"/>
        </w:rPr>
        <w:t>HILL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19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Hill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E</w:t>
      </w:r>
      <w:r>
        <w:rPr>
          <w:b w:val="0"/>
          <w:bCs w:val="0"/>
          <w:spacing w:val="19"/>
          <w:w w:val="100"/>
          <w:u w:val="none"/>
        </w:rPr>
        <w:t>-D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H</w:t>
      </w:r>
      <w:r>
        <w:rPr>
          <w:b w:val="0"/>
          <w:bCs w:val="0"/>
          <w:spacing w:val="19"/>
          <w:w w:val="100"/>
          <w:u w:val="none"/>
        </w:rPr>
        <w:t>-</w:t>
      </w:r>
      <w:r>
        <w:rPr>
          <w:b w:val="0"/>
          <w:bCs w:val="0"/>
          <w:spacing w:val="19"/>
          <w:w w:val="100"/>
          <w:u w:val="none"/>
        </w:rPr>
        <w:t>I</w:t>
      </w:r>
      <w:r>
        <w:rPr>
          <w:b w:val="0"/>
          <w:bCs w:val="0"/>
          <w:spacing w:val="19"/>
          <w:w w:val="100"/>
          <w:u w:val="none"/>
        </w:rPr>
        <w:t>-</w:t>
      </w:r>
      <w:r>
        <w:rPr>
          <w:b w:val="0"/>
          <w:bCs w:val="0"/>
          <w:spacing w:val="19"/>
          <w:w w:val="100"/>
          <w:u w:val="none"/>
        </w:rPr>
        <w:t>L</w:t>
      </w:r>
      <w:r>
        <w:rPr>
          <w:b w:val="0"/>
          <w:bCs w:val="0"/>
          <w:spacing w:val="19"/>
          <w:w w:val="100"/>
          <w:u w:val="none"/>
        </w:rPr>
        <w:t>-L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19"/>
          <w:w w:val="100"/>
          <w:u w:val="none"/>
        </w:rPr>
        <w:t>I'm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1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internationa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representativ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1480" w:bottom="1180" w:left="1720" w:right="600"/>
        </w:sectPr>
      </w:pP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2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Internationa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Brotherhoo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Electri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Workers,</w:t>
      </w:r>
      <w:r>
        <w:rPr>
          <w:b w:val="0"/>
          <w:bCs w:val="0"/>
          <w:spacing w:val="0"/>
          <w:w w:val="100"/>
        </w:rPr>
      </w:r>
    </w:p>
    <w:p>
      <w:pPr>
        <w:spacing w:before="75"/>
        <w:ind w:left="526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spacing w:val="0"/>
          <w:w w:val="100"/>
        </w:rPr>
        <w:br w:type="column"/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24"/>
          <w:szCs w:val="24"/>
        </w:rPr>
        <w:t>118</w:t>
      </w:r>
    </w:p>
    <w:p>
      <w:pPr>
        <w:spacing w:after="0"/>
        <w:jc w:val="left"/>
        <w:rPr>
          <w:rFonts w:ascii="Courier New" w:hAnsi="Courier New" w:cs="Courier New" w:eastAsia="Courier New"/>
          <w:sz w:val="24"/>
          <w:szCs w:val="24"/>
        </w:rPr>
        <w:sectPr>
          <w:pgSz w:w="12240" w:h="15840"/>
          <w:pgMar w:header="0" w:footer="999" w:top="1340" w:bottom="1180" w:left="1720" w:right="600"/>
          <w:cols w:num="2" w:equalWidth="0">
            <w:col w:w="8560" w:space="283"/>
            <w:col w:w="1077"/>
          </w:cols>
        </w:sectPr>
      </w:pPr>
    </w:p>
    <w:p>
      <w:pPr>
        <w:spacing w:line="130" w:lineRule="exact" w:before="2"/>
        <w:rPr>
          <w:sz w:val="13"/>
          <w:szCs w:val="13"/>
        </w:rPr>
      </w:pPr>
      <w:r>
        <w:rPr/>
        <w:pict>
          <v:group style="position:absolute;margin-left:127.169998pt;margin-top:66.070pt;width:459.44002pt;height:638.356pt;mso-position-horizontal-relative:page;mso-position-vertical-relative:page;z-index:-7941" coordorigin="2543,1321" coordsize="9189,12767">
            <v:group style="position:absolute;left:2554;top:1332;width:9168;height:2" coordorigin="2554,1332" coordsize="9168,2">
              <v:shape style="position:absolute;left:2554;top:1332;width:9168;height:2" coordorigin="2554,1332" coordsize="9168,0" path="m2554,1332l11722,1332e" filled="f" stroked="t" strokeweight="1.06pt" strokecolor="#000000">
                <v:path arrowok="t"/>
              </v:shape>
            </v:group>
            <v:group style="position:absolute;left:2564;top:1342;width:2;height:12727" coordorigin="2564,1342" coordsize="2,12727">
              <v:shape style="position:absolute;left:2564;top:1342;width:2;height:12727" coordorigin="2564,1342" coordsize="0,12727" path="m2564,1342l2564,14068e" filled="f" stroked="t" strokeweight="1.06pt" strokecolor="#000000">
                <v:path arrowok="t"/>
              </v:shape>
            </v:group>
            <v:group style="position:absolute;left:11712;top:1342;width:2;height:12727" coordorigin="11712,1342" coordsize="2,12727">
              <v:shape style="position:absolute;left:11712;top:1342;width:2;height:12727" coordorigin="11712,1342" coordsize="0,12727" path="m11712,1342l11712,14068e" filled="f" stroked="t" strokeweight="1.06002pt" strokecolor="#000000">
                <v:path arrowok="t"/>
              </v:shape>
            </v:group>
            <v:group style="position:absolute;left:2554;top:14078;width:9168;height:2" coordorigin="2554,14078" coordsize="9168,2">
              <v:shape style="position:absolute;left:2554;top:14078;width:9168;height:2" coordorigin="2554,14078" coordsize="9168,0" path="m2554,14078l11722,14078e" filled="f" stroked="t" strokeweight="1.05996pt" strokecolor="#000000">
                <v:path arrowok="t"/>
              </v:shape>
            </v:group>
            <w10:wrap type="none"/>
          </v:group>
        </w:pict>
      </w:r>
      <w:r>
        <w:rPr>
          <w:sz w:val="13"/>
          <w:szCs w:val="13"/>
        </w:rPr>
      </w:r>
    </w:p>
    <w:p>
      <w:pPr>
        <w:pStyle w:val="BodyText"/>
        <w:numPr>
          <w:ilvl w:val="0"/>
          <w:numId w:val="102"/>
        </w:numPr>
        <w:tabs>
          <w:tab w:pos="1052" w:val="left" w:leader="none"/>
          <w:tab w:pos="3500" w:val="left" w:leader="none"/>
        </w:tabs>
        <w:spacing w:before="76"/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electricians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kno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you'v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hear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coupl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of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2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member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toda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repres</w:t>
      </w:r>
      <w:r>
        <w:rPr>
          <w:b w:val="0"/>
          <w:bCs w:val="0"/>
          <w:spacing w:val="20"/>
          <w:w w:val="100"/>
        </w:rPr>
        <w:t>e</w:t>
      </w:r>
      <w:r>
        <w:rPr>
          <w:b w:val="0"/>
          <w:bCs w:val="0"/>
          <w:spacing w:val="19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members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2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Pennsylvania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approximatel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20,000.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2"/>
        </w:numPr>
        <w:tabs>
          <w:tab w:pos="3479" w:val="left" w:leader="none"/>
        </w:tabs>
        <w:ind w:left="3479" w:right="0" w:hanging="2953"/>
        <w:jc w:val="left"/>
      </w:pP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I'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toda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spea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favor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2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Atlanti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Sunris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Projec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approva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of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2"/>
        </w:numPr>
        <w:tabs>
          <w:tab w:pos="1052" w:val="left" w:leader="none"/>
          <w:tab w:pos="660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Chapte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10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10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permits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Federa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state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102"/>
        </w:numPr>
        <w:tabs>
          <w:tab w:pos="1052" w:val="left" w:leader="none"/>
        </w:tabs>
        <w:spacing w:before="76"/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regulator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pla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ver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importan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rol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2"/>
        </w:numPr>
        <w:tabs>
          <w:tab w:pos="525" w:val="left" w:leader="none"/>
          <w:tab w:pos="1052" w:val="left" w:leader="none"/>
        </w:tabs>
        <w:ind w:left="1052" w:right="17" w:hanging="526"/>
        <w:jc w:val="center"/>
      </w:pPr>
      <w:r>
        <w:rPr>
          <w:b w:val="0"/>
          <w:bCs w:val="0"/>
          <w:spacing w:val="19"/>
          <w:w w:val="100"/>
        </w:rPr>
        <w:t>protectio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healt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safet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citizen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2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environmen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of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2"/>
        </w:numPr>
        <w:tabs>
          <w:tab w:pos="1052" w:val="left" w:leader="none"/>
          <w:tab w:pos="8886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Pennsylvani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throug</w:t>
      </w:r>
      <w:r>
        <w:rPr>
          <w:b w:val="0"/>
          <w:bCs w:val="0"/>
          <w:spacing w:val="20"/>
          <w:w w:val="100"/>
        </w:rPr>
        <w:t>h</w:t>
      </w:r>
      <w:r>
        <w:rPr>
          <w:b w:val="0"/>
          <w:bCs w:val="0"/>
          <w:spacing w:val="19"/>
          <w:w w:val="100"/>
        </w:rPr>
        <w:t>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Unite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States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do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2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appreciat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appreciat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givin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2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opportunit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spea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tonight.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2"/>
        </w:numPr>
        <w:tabs>
          <w:tab w:pos="3479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William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committe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implementing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102"/>
        </w:numPr>
        <w:tabs>
          <w:tab w:pos="1052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managin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practice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durin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construction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2"/>
        </w:numPr>
        <w:tabs>
          <w:tab w:pos="1052" w:val="left" w:leader="none"/>
          <w:tab w:pos="8887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operatio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Atlanti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Sunris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20"/>
          <w:w w:val="100"/>
        </w:rPr>
        <w:t>P</w:t>
      </w:r>
      <w:r>
        <w:rPr>
          <w:b w:val="0"/>
          <w:bCs w:val="0"/>
          <w:spacing w:val="19"/>
          <w:w w:val="100"/>
        </w:rPr>
        <w:t>roject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In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2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fact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Transc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demonstrated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leas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2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buildin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trade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unions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commitmen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by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2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selectin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highes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traine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worker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install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2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projec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availabl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United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2"/>
        </w:numPr>
        <w:tabs>
          <w:tab w:pos="1052" w:val="left" w:leader="none"/>
          <w:tab w:pos="2521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States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Jus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IPW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know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members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102"/>
        </w:numPr>
        <w:tabs>
          <w:tab w:pos="1052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throug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approximatel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80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hour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classroom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2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trainin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wor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trainin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approximately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2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8,00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hour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jo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trainin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befor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2"/>
        </w:numPr>
        <w:tabs>
          <w:tab w:pos="1052" w:val="left" w:leader="none"/>
          <w:tab w:pos="3663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suc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projects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Will</w:t>
      </w:r>
      <w:r>
        <w:rPr>
          <w:b w:val="0"/>
          <w:bCs w:val="0"/>
          <w:spacing w:val="20"/>
          <w:w w:val="100"/>
        </w:rPr>
        <w:t>i</w:t>
      </w:r>
      <w:r>
        <w:rPr>
          <w:b w:val="0"/>
          <w:bCs w:val="0"/>
          <w:spacing w:val="19"/>
          <w:w w:val="100"/>
        </w:rPr>
        <w:t>am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mad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commitmen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us.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1480" w:bottom="1180" w:left="1720" w:right="600"/>
        </w:sectPr>
      </w:pP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3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mad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commitmen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projec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3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thin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speak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seriousnes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it.</w:t>
      </w:r>
      <w:r>
        <w:rPr>
          <w:b w:val="0"/>
          <w:bCs w:val="0"/>
          <w:spacing w:val="0"/>
          <w:w w:val="100"/>
        </w:rPr>
      </w:r>
    </w:p>
    <w:p>
      <w:pPr>
        <w:spacing w:before="75"/>
        <w:ind w:left="526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spacing w:val="0"/>
          <w:w w:val="100"/>
        </w:rPr>
        <w:br w:type="column"/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24"/>
          <w:szCs w:val="24"/>
        </w:rPr>
        <w:t>119</w:t>
      </w:r>
    </w:p>
    <w:p>
      <w:pPr>
        <w:spacing w:after="0"/>
        <w:jc w:val="left"/>
        <w:rPr>
          <w:rFonts w:ascii="Courier New" w:hAnsi="Courier New" w:cs="Courier New" w:eastAsia="Courier New"/>
          <w:sz w:val="24"/>
          <w:szCs w:val="24"/>
        </w:rPr>
        <w:sectPr>
          <w:pgSz w:w="12240" w:h="15840"/>
          <w:pgMar w:header="0" w:footer="999" w:top="1340" w:bottom="1180" w:left="1720" w:right="600"/>
          <w:cols w:num="2" w:equalWidth="0">
            <w:col w:w="8704" w:space="139"/>
            <w:col w:w="1077"/>
          </w:cols>
        </w:sectPr>
      </w:pPr>
    </w:p>
    <w:p>
      <w:pPr>
        <w:spacing w:line="130" w:lineRule="exact" w:before="2"/>
        <w:rPr>
          <w:sz w:val="13"/>
          <w:szCs w:val="13"/>
        </w:rPr>
      </w:pPr>
      <w:r>
        <w:rPr/>
        <w:pict>
          <v:group style="position:absolute;margin-left:127.169998pt;margin-top:66.070pt;width:459.44002pt;height:638.356pt;mso-position-horizontal-relative:page;mso-position-vertical-relative:page;z-index:-7940" coordorigin="2543,1321" coordsize="9189,12767">
            <v:group style="position:absolute;left:2554;top:1332;width:9168;height:2" coordorigin="2554,1332" coordsize="9168,2">
              <v:shape style="position:absolute;left:2554;top:1332;width:9168;height:2" coordorigin="2554,1332" coordsize="9168,0" path="m2554,1332l11722,1332e" filled="f" stroked="t" strokeweight="1.06pt" strokecolor="#000000">
                <v:path arrowok="t"/>
              </v:shape>
            </v:group>
            <v:group style="position:absolute;left:2564;top:1342;width:2;height:12727" coordorigin="2564,1342" coordsize="2,12727">
              <v:shape style="position:absolute;left:2564;top:1342;width:2;height:12727" coordorigin="2564,1342" coordsize="0,12727" path="m2564,1342l2564,14068e" filled="f" stroked="t" strokeweight="1.06pt" strokecolor="#000000">
                <v:path arrowok="t"/>
              </v:shape>
            </v:group>
            <v:group style="position:absolute;left:11712;top:1342;width:2;height:12727" coordorigin="11712,1342" coordsize="2,12727">
              <v:shape style="position:absolute;left:11712;top:1342;width:2;height:12727" coordorigin="11712,1342" coordsize="0,12727" path="m11712,1342l11712,14068e" filled="f" stroked="t" strokeweight="1.06002pt" strokecolor="#000000">
                <v:path arrowok="t"/>
              </v:shape>
            </v:group>
            <v:group style="position:absolute;left:2554;top:14078;width:9168;height:2" coordorigin="2554,14078" coordsize="9168,2">
              <v:shape style="position:absolute;left:2554;top:14078;width:9168;height:2" coordorigin="2554,14078" coordsize="9168,0" path="m2554,14078l11722,14078e" filled="f" stroked="t" strokeweight="1.05996pt" strokecolor="#000000">
                <v:path arrowok="t"/>
              </v:shape>
            </v:group>
            <w10:wrap type="none"/>
          </v:group>
        </w:pict>
      </w:r>
      <w:r>
        <w:rPr>
          <w:sz w:val="13"/>
          <w:szCs w:val="13"/>
        </w:rPr>
      </w:r>
    </w:p>
    <w:p>
      <w:pPr>
        <w:pStyle w:val="BodyText"/>
        <w:numPr>
          <w:ilvl w:val="0"/>
          <w:numId w:val="103"/>
        </w:numPr>
        <w:tabs>
          <w:tab w:pos="3479" w:val="left" w:leader="none"/>
        </w:tabs>
        <w:spacing w:before="76"/>
        <w:ind w:left="3479" w:right="0" w:hanging="2953"/>
        <w:jc w:val="left"/>
      </w:pPr>
      <w:r>
        <w:rPr>
          <w:b w:val="0"/>
          <w:bCs w:val="0"/>
          <w:spacing w:val="19"/>
          <w:w w:val="100"/>
        </w:rPr>
        <w:t>No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Departmen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staf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3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satisfie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permi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application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bef</w:t>
      </w:r>
      <w:r>
        <w:rPr>
          <w:b w:val="0"/>
          <w:bCs w:val="0"/>
          <w:spacing w:val="20"/>
          <w:w w:val="100"/>
        </w:rPr>
        <w:t>o</w:t>
      </w:r>
      <w:r>
        <w:rPr>
          <w:b w:val="0"/>
          <w:bCs w:val="0"/>
          <w:spacing w:val="19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they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3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approv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reques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so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3"/>
        </w:numPr>
        <w:tabs>
          <w:tab w:pos="1052" w:val="left" w:leader="none"/>
          <w:tab w:pos="4479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timel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manner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pric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constructio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schedule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3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plac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righ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enab</w:t>
      </w:r>
      <w:r>
        <w:rPr>
          <w:b w:val="0"/>
          <w:bCs w:val="0"/>
          <w:spacing w:val="20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all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103"/>
        </w:numPr>
        <w:tabs>
          <w:tab w:pos="1052" w:val="left" w:leader="none"/>
        </w:tabs>
        <w:spacing w:before="76"/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environmenta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factors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massiv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amoun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of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3"/>
        </w:numPr>
        <w:tabs>
          <w:tab w:pos="673" w:val="left" w:leader="none"/>
          <w:tab w:pos="1052" w:val="left" w:leader="none"/>
        </w:tabs>
        <w:ind w:left="1052" w:right="0" w:hanging="526"/>
        <w:jc w:val="center"/>
      </w:pPr>
      <w:r>
        <w:rPr>
          <w:b w:val="0"/>
          <w:bCs w:val="0"/>
          <w:spacing w:val="19"/>
          <w:w w:val="100"/>
        </w:rPr>
        <w:t>construction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conditions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weathe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condition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20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3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fact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minimiz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impact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constructio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period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3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ma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affect.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3"/>
        </w:numPr>
        <w:tabs>
          <w:tab w:pos="3479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Lot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sai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abou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economic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3"/>
        </w:numPr>
        <w:tabs>
          <w:tab w:pos="1052" w:val="left" w:leader="none"/>
          <w:tab w:pos="513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impac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project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won'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restat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numbers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3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bu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IB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dow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supply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103"/>
        </w:numPr>
        <w:tabs>
          <w:tab w:pos="1052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chain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whic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mentione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20"/>
          <w:w w:val="100"/>
        </w:rPr>
        <w:t>e</w:t>
      </w:r>
      <w:r>
        <w:rPr>
          <w:b w:val="0"/>
          <w:bCs w:val="0"/>
          <w:spacing w:val="19"/>
          <w:w w:val="100"/>
        </w:rPr>
        <w:t>arlie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tonight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it's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3"/>
        </w:numPr>
        <w:tabs>
          <w:tab w:pos="1052" w:val="left" w:leader="none"/>
          <w:tab w:pos="4480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prett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significant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Ther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challenge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3"/>
        </w:numPr>
        <w:tabs>
          <w:tab w:pos="1052" w:val="left" w:leader="none"/>
          <w:tab w:pos="4969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developin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saf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place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Ther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mentionin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near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3"/>
        </w:numPr>
        <w:tabs>
          <w:tab w:pos="1052" w:val="left" w:leader="none"/>
          <w:tab w:pos="4805" w:val="left" w:leader="none"/>
          <w:tab w:pos="8559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stat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highwa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system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nee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things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all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3"/>
        </w:numPr>
        <w:tabs>
          <w:tab w:pos="1052" w:val="left" w:leader="none"/>
          <w:tab w:pos="2194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rely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electricit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that'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generate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by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3"/>
        </w:numPr>
        <w:tabs>
          <w:tab w:pos="1052" w:val="left" w:leader="none"/>
          <w:tab w:pos="6601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natura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othe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needs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It'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very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3"/>
        </w:numPr>
        <w:tabs>
          <w:tab w:pos="1052" w:val="left" w:leader="none"/>
          <w:tab w:pos="3010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important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som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sacrifice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20"/>
          <w:w w:val="100"/>
        </w:rPr>
        <w:t>h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need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103"/>
        </w:numPr>
        <w:tabs>
          <w:tab w:pos="1052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mad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sometime</w:t>
      </w:r>
      <w:r>
        <w:rPr>
          <w:b w:val="0"/>
          <w:bCs w:val="0"/>
          <w:spacing w:val="20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3"/>
        </w:numPr>
        <w:tabs>
          <w:tab w:pos="3479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Bu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remin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everyon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3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roo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tonigh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mor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there'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3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counte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si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transmissio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transmission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1480" w:bottom="1180" w:left="1720" w:right="600"/>
        </w:sectPr>
      </w:pP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4"/>
        </w:numPr>
        <w:tabs>
          <w:tab w:pos="1052" w:val="left" w:leader="none"/>
          <w:tab w:pos="8397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line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runnin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throug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Lancaste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Count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now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That</w:t>
      </w:r>
      <w:r>
        <w:rPr>
          <w:b w:val="0"/>
          <w:bCs w:val="0"/>
          <w:spacing w:val="0"/>
          <w:w w:val="100"/>
        </w:rPr>
      </w:r>
    </w:p>
    <w:p>
      <w:pPr>
        <w:spacing w:before="75"/>
        <w:ind w:left="279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spacing w:val="0"/>
          <w:w w:val="100"/>
        </w:rPr>
        <w:br w:type="column"/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24"/>
          <w:szCs w:val="24"/>
        </w:rPr>
        <w:t>120</w:t>
      </w:r>
    </w:p>
    <w:p>
      <w:pPr>
        <w:spacing w:after="0"/>
        <w:jc w:val="left"/>
        <w:rPr>
          <w:rFonts w:ascii="Courier New" w:hAnsi="Courier New" w:cs="Courier New" w:eastAsia="Courier New"/>
          <w:sz w:val="24"/>
          <w:szCs w:val="24"/>
        </w:rPr>
        <w:sectPr>
          <w:pgSz w:w="12240" w:h="15840"/>
          <w:pgMar w:header="0" w:footer="999" w:top="1340" w:bottom="1180" w:left="1720" w:right="600"/>
          <w:cols w:num="2" w:equalWidth="0">
            <w:col w:w="9051" w:space="40"/>
            <w:col w:w="829"/>
          </w:cols>
        </w:sectPr>
      </w:pPr>
    </w:p>
    <w:p>
      <w:pPr>
        <w:spacing w:line="130" w:lineRule="exact" w:before="2"/>
        <w:rPr>
          <w:sz w:val="13"/>
          <w:szCs w:val="13"/>
        </w:rPr>
      </w:pPr>
      <w:r>
        <w:rPr/>
        <w:pict>
          <v:group style="position:absolute;margin-left:127.169998pt;margin-top:66.070pt;width:459.44002pt;height:638.356pt;mso-position-horizontal-relative:page;mso-position-vertical-relative:page;z-index:-7939" coordorigin="2543,1321" coordsize="9189,12767">
            <v:group style="position:absolute;left:2554;top:1332;width:9168;height:2" coordorigin="2554,1332" coordsize="9168,2">
              <v:shape style="position:absolute;left:2554;top:1332;width:9168;height:2" coordorigin="2554,1332" coordsize="9168,0" path="m2554,1332l11722,1332e" filled="f" stroked="t" strokeweight="1.06pt" strokecolor="#000000">
                <v:path arrowok="t"/>
              </v:shape>
            </v:group>
            <v:group style="position:absolute;left:2564;top:1342;width:2;height:12727" coordorigin="2564,1342" coordsize="2,12727">
              <v:shape style="position:absolute;left:2564;top:1342;width:2;height:12727" coordorigin="2564,1342" coordsize="0,12727" path="m2564,1342l2564,14068e" filled="f" stroked="t" strokeweight="1.06pt" strokecolor="#000000">
                <v:path arrowok="t"/>
              </v:shape>
            </v:group>
            <v:group style="position:absolute;left:11712;top:1342;width:2;height:12727" coordorigin="11712,1342" coordsize="2,12727">
              <v:shape style="position:absolute;left:11712;top:1342;width:2;height:12727" coordorigin="11712,1342" coordsize="0,12727" path="m11712,1342l11712,14068e" filled="f" stroked="t" strokeweight="1.06002pt" strokecolor="#000000">
                <v:path arrowok="t"/>
              </v:shape>
            </v:group>
            <v:group style="position:absolute;left:2554;top:14078;width:9168;height:2" coordorigin="2554,14078" coordsize="9168,2">
              <v:shape style="position:absolute;left:2554;top:14078;width:9168;height:2" coordorigin="2554,14078" coordsize="9168,0" path="m2554,14078l11722,14078e" filled="f" stroked="t" strokeweight="1.05996pt" strokecolor="#000000">
                <v:path arrowok="t"/>
              </v:shape>
            </v:group>
            <w10:wrap type="none"/>
          </v:group>
        </w:pict>
      </w:r>
      <w:r>
        <w:rPr>
          <w:sz w:val="13"/>
          <w:szCs w:val="13"/>
        </w:rPr>
      </w:r>
    </w:p>
    <w:p>
      <w:pPr>
        <w:pStyle w:val="BodyText"/>
        <w:numPr>
          <w:ilvl w:val="0"/>
          <w:numId w:val="104"/>
        </w:numPr>
        <w:tabs>
          <w:tab w:pos="1052" w:val="left" w:leader="none"/>
        </w:tabs>
        <w:spacing w:before="76"/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doe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includ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distributio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line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through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4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count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throug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whol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20"/>
          <w:w w:val="100"/>
        </w:rPr>
        <w:t>S</w:t>
      </w:r>
      <w:r>
        <w:rPr>
          <w:b w:val="0"/>
          <w:bCs w:val="0"/>
          <w:spacing w:val="19"/>
          <w:w w:val="100"/>
        </w:rPr>
        <w:t>tat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of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4"/>
        </w:numPr>
        <w:tabs>
          <w:tab w:pos="1052" w:val="left" w:leader="none"/>
          <w:tab w:pos="3500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Pennsylvania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natura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hea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hom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4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line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yard.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4"/>
        </w:numPr>
        <w:tabs>
          <w:tab w:pos="3479" w:val="left" w:leader="none"/>
        </w:tabs>
        <w:ind w:left="3479" w:right="0" w:hanging="2953"/>
        <w:jc w:val="left"/>
      </w:pPr>
      <w:r>
        <w:rPr>
          <w:b w:val="0"/>
          <w:bCs w:val="0"/>
          <w:spacing w:val="19"/>
          <w:w w:val="100"/>
        </w:rPr>
        <w:t>Accordin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U.S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Departmen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4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Transportation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pipeline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safes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mod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of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104"/>
        </w:numPr>
        <w:tabs>
          <w:tab w:pos="525" w:val="left" w:leader="none"/>
          <w:tab w:pos="1052" w:val="left" w:leader="none"/>
          <w:tab w:pos="7543" w:val="left" w:leader="none"/>
        </w:tabs>
        <w:spacing w:before="76"/>
        <w:ind w:left="1052" w:right="17" w:hanging="526"/>
        <w:jc w:val="center"/>
      </w:pPr>
      <w:r>
        <w:rPr>
          <w:b w:val="0"/>
          <w:bCs w:val="0"/>
          <w:spacing w:val="19"/>
          <w:w w:val="100"/>
        </w:rPr>
        <w:t>energ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transportatio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fact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Williams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4"/>
        </w:numPr>
        <w:tabs>
          <w:tab w:pos="525" w:val="left" w:leader="none"/>
          <w:tab w:pos="1052" w:val="left" w:leader="none"/>
        </w:tabs>
        <w:ind w:left="1052" w:right="180" w:hanging="526"/>
        <w:jc w:val="center"/>
      </w:pPr>
      <w:r>
        <w:rPr>
          <w:b w:val="0"/>
          <w:bCs w:val="0"/>
          <w:spacing w:val="19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compl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regulatio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regards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4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projec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committe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ensurin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safet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4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environmenta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protectio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durin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constructio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4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operatio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project.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4"/>
        </w:numPr>
        <w:tabs>
          <w:tab w:pos="3479" w:val="left" w:leader="none"/>
          <w:tab w:pos="4785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  <w:u w:val="single" w:color="000000"/>
        </w:rPr>
        <w:t>CHAIR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19"/>
          <w:w w:val="100"/>
          <w:u w:val="none"/>
        </w:rPr>
        <w:t>You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tim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up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sir.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4"/>
        </w:numPr>
        <w:tabs>
          <w:tab w:pos="3479" w:val="left" w:leader="none"/>
          <w:tab w:pos="5274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  <w:u w:val="single" w:color="000000"/>
        </w:rPr>
        <w:t>MR.</w:t>
      </w:r>
      <w:r>
        <w:rPr>
          <w:b w:val="0"/>
          <w:bCs w:val="0"/>
          <w:spacing w:val="19"/>
          <w:w w:val="100"/>
          <w:u w:val="single" w:color="000000"/>
        </w:rPr>
        <w:t> </w:t>
      </w:r>
      <w:r>
        <w:rPr>
          <w:b w:val="0"/>
          <w:bCs w:val="0"/>
          <w:spacing w:val="19"/>
          <w:w w:val="100"/>
          <w:u w:val="single" w:color="000000"/>
        </w:rPr>
        <w:t>HILL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19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tha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woul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encourages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104"/>
        </w:numPr>
        <w:tabs>
          <w:tab w:pos="1052" w:val="left" w:leader="none"/>
          <w:tab w:pos="6437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timel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approva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10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105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Than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you.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4"/>
        </w:numPr>
        <w:tabs>
          <w:tab w:pos="3479" w:val="left" w:leader="none"/>
          <w:tab w:pos="4785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  <w:u w:val="single" w:color="000000"/>
        </w:rPr>
        <w:t>CHAIR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19"/>
          <w:w w:val="100"/>
          <w:u w:val="none"/>
        </w:rPr>
        <w:t>Heat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Stroc</w:t>
      </w:r>
      <w:r>
        <w:rPr>
          <w:b w:val="0"/>
          <w:bCs w:val="0"/>
          <w:spacing w:val="0"/>
          <w:w w:val="100"/>
          <w:u w:val="none"/>
        </w:rPr>
        <w:t>k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followe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by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4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Bonni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Stoeckl.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4"/>
        </w:numPr>
        <w:tabs>
          <w:tab w:pos="3479" w:val="left" w:leader="none"/>
          <w:tab w:pos="5601" w:val="left" w:leader="none"/>
          <w:tab w:pos="8049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  <w:u w:val="single" w:color="000000"/>
        </w:rPr>
        <w:t>MR.</w:t>
      </w:r>
      <w:r>
        <w:rPr>
          <w:b w:val="0"/>
          <w:bCs w:val="0"/>
          <w:spacing w:val="19"/>
          <w:w w:val="100"/>
          <w:u w:val="single" w:color="000000"/>
        </w:rPr>
        <w:t> </w:t>
      </w:r>
      <w:r>
        <w:rPr>
          <w:b w:val="0"/>
          <w:bCs w:val="0"/>
          <w:spacing w:val="19"/>
          <w:w w:val="100"/>
          <w:u w:val="single" w:color="000000"/>
        </w:rPr>
        <w:t>STROCK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19"/>
          <w:w w:val="100"/>
          <w:u w:val="none"/>
        </w:rPr>
        <w:t>Goo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evening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19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nam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is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4"/>
        </w:numPr>
        <w:tabs>
          <w:tab w:pos="1052" w:val="left" w:leader="none"/>
          <w:tab w:pos="7581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Heath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E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19"/>
          <w:w w:val="100"/>
        </w:rPr>
        <w:t>-H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Strock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R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C</w:t>
      </w:r>
      <w:r>
        <w:rPr>
          <w:b w:val="0"/>
          <w:bCs w:val="0"/>
          <w:spacing w:val="19"/>
          <w:w w:val="100"/>
        </w:rPr>
        <w:t>-K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I'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4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persona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journalis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writ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4"/>
        </w:numPr>
        <w:tabs>
          <w:tab w:pos="1052" w:val="left" w:leader="none"/>
          <w:tab w:pos="3011" w:val="left" w:leader="none"/>
          <w:tab w:pos="9049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Far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blog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kno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blogging'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jus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joke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It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104"/>
        </w:numPr>
        <w:tabs>
          <w:tab w:pos="1052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doesn'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anythin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thes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day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hashtag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4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reall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people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4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together.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4"/>
        </w:numPr>
        <w:tabs>
          <w:tab w:pos="2860" w:val="left" w:leader="none"/>
        </w:tabs>
        <w:ind w:left="2860" w:right="0" w:hanging="2478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als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writ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Frac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Far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it's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1480" w:bottom="1180" w:left="1720" w:right="600"/>
        </w:sectPr>
      </w:pP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04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m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intentio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presen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educat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04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populatio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observatio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property</w:t>
      </w:r>
      <w:r>
        <w:rPr>
          <w:b w:val="0"/>
          <w:bCs w:val="0"/>
          <w:spacing w:val="0"/>
          <w:w w:val="100"/>
        </w:rPr>
      </w:r>
    </w:p>
    <w:p>
      <w:pPr>
        <w:spacing w:before="75"/>
        <w:ind w:left="526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spacing w:val="0"/>
          <w:w w:val="100"/>
        </w:rPr>
        <w:br w:type="column"/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24"/>
          <w:szCs w:val="24"/>
        </w:rPr>
        <w:t>121</w:t>
      </w:r>
    </w:p>
    <w:p>
      <w:pPr>
        <w:spacing w:after="0"/>
        <w:jc w:val="left"/>
        <w:rPr>
          <w:rFonts w:ascii="Courier New" w:hAnsi="Courier New" w:cs="Courier New" w:eastAsia="Courier New"/>
          <w:sz w:val="24"/>
          <w:szCs w:val="24"/>
        </w:rPr>
        <w:sectPr>
          <w:pgSz w:w="12240" w:h="15840"/>
          <w:pgMar w:header="0" w:footer="999" w:top="1340" w:bottom="1180" w:left="1720" w:right="600"/>
          <w:cols w:num="2" w:equalWidth="0">
            <w:col w:w="8234" w:space="609"/>
            <w:col w:w="1077"/>
          </w:cols>
        </w:sectPr>
      </w:pPr>
    </w:p>
    <w:p>
      <w:pPr>
        <w:spacing w:line="130" w:lineRule="exact" w:before="2"/>
        <w:rPr>
          <w:sz w:val="13"/>
          <w:szCs w:val="13"/>
        </w:rPr>
      </w:pPr>
      <w:r>
        <w:rPr/>
        <w:pict>
          <v:group style="position:absolute;margin-left:127.169998pt;margin-top:66.070pt;width:459.44002pt;height:638.356pt;mso-position-horizontal-relative:page;mso-position-vertical-relative:page;z-index:-7938" coordorigin="2543,1321" coordsize="9189,12767">
            <v:group style="position:absolute;left:2554;top:1332;width:9168;height:2" coordorigin="2554,1332" coordsize="9168,2">
              <v:shape style="position:absolute;left:2554;top:1332;width:9168;height:2" coordorigin="2554,1332" coordsize="9168,0" path="m2554,1332l11722,1332e" filled="f" stroked="t" strokeweight="1.06pt" strokecolor="#000000">
                <v:path arrowok="t"/>
              </v:shape>
            </v:group>
            <v:group style="position:absolute;left:2564;top:1342;width:2;height:12727" coordorigin="2564,1342" coordsize="2,12727">
              <v:shape style="position:absolute;left:2564;top:1342;width:2;height:12727" coordorigin="2564,1342" coordsize="0,12727" path="m2564,1342l2564,14068e" filled="f" stroked="t" strokeweight="1.06pt" strokecolor="#000000">
                <v:path arrowok="t"/>
              </v:shape>
            </v:group>
            <v:group style="position:absolute;left:11712;top:1342;width:2;height:12727" coordorigin="11712,1342" coordsize="2,12727">
              <v:shape style="position:absolute;left:11712;top:1342;width:2;height:12727" coordorigin="11712,1342" coordsize="0,12727" path="m11712,1342l11712,14068e" filled="f" stroked="t" strokeweight="1.06002pt" strokecolor="#000000">
                <v:path arrowok="t"/>
              </v:shape>
            </v:group>
            <v:group style="position:absolute;left:2554;top:14078;width:9168;height:2" coordorigin="2554,14078" coordsize="9168,2">
              <v:shape style="position:absolute;left:2554;top:14078;width:9168;height:2" coordorigin="2554,14078" coordsize="9168,0" path="m2554,14078l11722,14078e" filled="f" stroked="t" strokeweight="1.05996pt" strokecolor="#000000">
                <v:path arrowok="t"/>
              </v:shape>
            </v:group>
            <w10:wrap type="none"/>
          </v:group>
        </w:pict>
      </w:r>
      <w:r>
        <w:rPr>
          <w:sz w:val="13"/>
          <w:szCs w:val="13"/>
        </w:rPr>
      </w:r>
    </w:p>
    <w:p>
      <w:pPr>
        <w:pStyle w:val="BodyText"/>
        <w:numPr>
          <w:ilvl w:val="1"/>
          <w:numId w:val="104"/>
        </w:numPr>
        <w:tabs>
          <w:tab w:pos="1052" w:val="left" w:leader="none"/>
        </w:tabs>
        <w:spacing w:before="76"/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devaluatio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Sunoco'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Marine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pathetic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04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eminen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domai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corporation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abus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real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04"/>
        </w:numPr>
        <w:tabs>
          <w:tab w:pos="1052" w:val="left" w:leader="none"/>
          <w:tab w:pos="7090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citizen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affect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everyone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just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04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Pennsylvanians.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04"/>
        </w:numPr>
        <w:tabs>
          <w:tab w:pos="3479" w:val="left" w:leader="none"/>
        </w:tabs>
        <w:ind w:left="3479" w:right="0" w:hanging="2953"/>
        <w:jc w:val="left"/>
      </w:pPr>
      <w:r>
        <w:rPr>
          <w:b w:val="0"/>
          <w:bCs w:val="0"/>
          <w:spacing w:val="19"/>
          <w:w w:val="100"/>
        </w:rPr>
        <w:t>Atlanti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Sunris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pipelin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been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1"/>
          <w:numId w:val="104"/>
        </w:numPr>
        <w:tabs>
          <w:tab w:pos="1052" w:val="left" w:leader="none"/>
        </w:tabs>
        <w:spacing w:before="76"/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defeate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alread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year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Marti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Township.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04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Indigenou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lands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wetlands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air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Transc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most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04"/>
        </w:numPr>
        <w:tabs>
          <w:tab w:pos="1052" w:val="left" w:leader="none"/>
          <w:tab w:pos="7906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fine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pipelin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constructo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world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Fact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not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04"/>
        </w:numPr>
        <w:tabs>
          <w:tab w:pos="1052" w:val="left" w:leader="none"/>
          <w:tab w:pos="2684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fiction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Safety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we'l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abou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afte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it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04"/>
        </w:numPr>
        <w:tabs>
          <w:tab w:pos="1052" w:val="left" w:leader="none"/>
          <w:tab w:pos="5296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happens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afte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blows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Jus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littl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leak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04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nex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little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know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watershe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thing.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04"/>
        </w:numPr>
        <w:tabs>
          <w:tab w:pos="3479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Convenienc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profit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that'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1"/>
          <w:numId w:val="104"/>
        </w:numPr>
        <w:tabs>
          <w:tab w:pos="1052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hear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anybod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suppor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tal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abou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04"/>
        </w:numPr>
        <w:tabs>
          <w:tab w:pos="1052" w:val="left" w:leader="none"/>
          <w:tab w:pos="7906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profi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they'l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life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04"/>
        </w:numPr>
        <w:tabs>
          <w:tab w:pos="1052" w:val="left" w:leader="none"/>
          <w:tab w:pos="4479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isn'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abou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profit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It'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abou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love.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04"/>
        </w:numPr>
        <w:tabs>
          <w:tab w:pos="3479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Ho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abou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usin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gentleme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here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04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lef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20"/>
          <w:w w:val="100"/>
        </w:rPr>
        <w:t>r</w:t>
      </w:r>
      <w:r>
        <w:rPr>
          <w:b w:val="0"/>
          <w:bCs w:val="0"/>
          <w:spacing w:val="19"/>
          <w:w w:val="100"/>
        </w:rPr>
        <w:t>enewa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infrastructure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04"/>
        </w:numPr>
        <w:tabs>
          <w:tab w:pos="1052" w:val="left" w:leader="none"/>
          <w:tab w:pos="5785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agin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area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need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new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04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infrastructure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pipeline.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1"/>
          <w:numId w:val="104"/>
        </w:numPr>
        <w:tabs>
          <w:tab w:pos="3479" w:val="left" w:leader="none"/>
        </w:tabs>
        <w:spacing w:before="76"/>
        <w:ind w:left="3479" w:right="0" w:hanging="3097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Standin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Roc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stand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04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citizen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20"/>
          <w:w w:val="100"/>
        </w:rPr>
        <w:t>s</w:t>
      </w:r>
      <w:r>
        <w:rPr>
          <w:b w:val="0"/>
          <w:bCs w:val="0"/>
          <w:spacing w:val="19"/>
          <w:w w:val="100"/>
        </w:rPr>
        <w:t>upportin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nee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for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04"/>
        </w:numPr>
        <w:tabs>
          <w:tab w:pos="1052" w:val="left" w:leader="none"/>
          <w:tab w:pos="6274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sustainabl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durabl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future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42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04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inc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pipelin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hop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compresse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fossi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fuel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1480" w:bottom="1180" w:left="1720" w:right="600"/>
        </w:sectPr>
      </w:pP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5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answer.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5"/>
        </w:numPr>
        <w:tabs>
          <w:tab w:pos="3479" w:val="left" w:leader="none"/>
        </w:tabs>
        <w:ind w:left="3479" w:right="0" w:hanging="2953"/>
        <w:jc w:val="left"/>
      </w:pP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before="75"/>
        <w:ind w:left="138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spacing w:val="0"/>
          <w:w w:val="100"/>
        </w:rPr>
        <w:br w:type="column"/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24"/>
          <w:szCs w:val="24"/>
        </w:rPr>
        <w:t>122</w:t>
      </w:r>
    </w:p>
    <w:p>
      <w:pPr>
        <w:spacing w:after="0"/>
        <w:jc w:val="left"/>
        <w:rPr>
          <w:rFonts w:ascii="Courier New" w:hAnsi="Courier New" w:cs="Courier New" w:eastAsia="Courier New"/>
          <w:sz w:val="24"/>
          <w:szCs w:val="24"/>
        </w:rPr>
        <w:sectPr>
          <w:pgSz w:w="12240" w:h="15840"/>
          <w:pgMar w:header="0" w:footer="999" w:top="1340" w:bottom="1180" w:left="1720" w:right="600"/>
          <w:cols w:num="2" w:equalWidth="0">
            <w:col w:w="9192" w:space="40"/>
            <w:col w:w="688"/>
          </w:cols>
        </w:sectPr>
      </w:pP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105"/>
        </w:numPr>
        <w:tabs>
          <w:tab w:pos="1052" w:val="left" w:leader="none"/>
        </w:tabs>
        <w:spacing w:before="76"/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win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tida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energ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future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5"/>
        </w:numPr>
        <w:tabs>
          <w:tab w:pos="1052" w:val="left" w:leader="none"/>
          <w:tab w:pos="2194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lies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technolog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time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5"/>
        </w:numPr>
        <w:tabs>
          <w:tab w:pos="1052" w:val="left" w:leader="none"/>
          <w:tab w:pos="464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produced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alread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plugging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5"/>
        </w:numPr>
        <w:tabs>
          <w:tab w:pos="1052" w:val="left" w:leader="none"/>
          <w:tab w:pos="4643" w:val="left" w:leader="none"/>
          <w:tab w:pos="8233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well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fracking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fracke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gas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Old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5"/>
        </w:numPr>
        <w:tabs>
          <w:tab w:pos="1052" w:val="left" w:leader="none"/>
          <w:tab w:pos="7907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news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wastefu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wate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us</w:t>
      </w:r>
      <w:r>
        <w:rPr>
          <w:b w:val="0"/>
          <w:bCs w:val="0"/>
          <w:spacing w:val="20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wate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life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Kee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after="0" w:line="130" w:lineRule="exact"/>
        <w:rPr>
          <w:sz w:val="13"/>
          <w:szCs w:val="13"/>
        </w:rPr>
        <w:sectPr>
          <w:type w:val="continuous"/>
          <w:pgSz w:w="12240" w:h="15840"/>
          <w:pgMar w:top="1480" w:bottom="1180" w:left="1720" w:right="600"/>
        </w:sectPr>
      </w:pPr>
    </w:p>
    <w:p>
      <w:pPr>
        <w:pStyle w:val="BodyText"/>
        <w:numPr>
          <w:ilvl w:val="0"/>
          <w:numId w:val="105"/>
        </w:numPr>
        <w:tabs>
          <w:tab w:pos="1052" w:val="left" w:leader="none"/>
        </w:tabs>
        <w:spacing w:before="76"/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ground.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526" w:right="0" w:firstLine="0"/>
        <w:jc w:val="left"/>
      </w:pPr>
      <w:r>
        <w:rPr>
          <w:b w:val="0"/>
          <w:bCs w:val="0"/>
          <w:spacing w:val="0"/>
          <w:w w:val="100"/>
        </w:rPr>
        <w:t>9</w:t>
      </w:r>
    </w:p>
    <w:p>
      <w:pPr>
        <w:spacing w:line="150" w:lineRule="exact" w:before="7"/>
        <w:rPr>
          <w:sz w:val="15"/>
          <w:szCs w:val="15"/>
        </w:rPr>
      </w:pPr>
      <w:r>
        <w:rPr/>
        <w:br w:type="column"/>
      </w: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5259" w:val="left" w:leader="none"/>
        </w:tabs>
        <w:ind w:left="526" w:right="0" w:firstLine="0"/>
        <w:jc w:val="left"/>
      </w:pPr>
      <w:r>
        <w:rPr>
          <w:b w:val="0"/>
          <w:bCs w:val="0"/>
          <w:spacing w:val="19"/>
          <w:w w:val="100"/>
        </w:rPr>
        <w:t>Den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permits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please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Utilize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1480" w:bottom="1180" w:left="1720" w:right="600"/>
          <w:cols w:num="2" w:equalWidth="0">
            <w:col w:w="2848" w:space="104"/>
            <w:col w:w="6968"/>
          </w:cols>
        </w:sectPr>
      </w:pPr>
    </w:p>
    <w:p>
      <w:pPr>
        <w:spacing w:line="130" w:lineRule="exact" w:before="2"/>
        <w:rPr>
          <w:sz w:val="13"/>
          <w:szCs w:val="13"/>
        </w:rPr>
      </w:pPr>
      <w:r>
        <w:rPr/>
        <w:pict>
          <v:group style="position:absolute;margin-left:127.169998pt;margin-top:66.070pt;width:459.44002pt;height:638.356pt;mso-position-horizontal-relative:page;mso-position-vertical-relative:page;z-index:-7937" coordorigin="2543,1321" coordsize="9189,12767">
            <v:group style="position:absolute;left:2554;top:1332;width:9168;height:2" coordorigin="2554,1332" coordsize="9168,2">
              <v:shape style="position:absolute;left:2554;top:1332;width:9168;height:2" coordorigin="2554,1332" coordsize="9168,0" path="m2554,1332l11722,1332e" filled="f" stroked="t" strokeweight="1.06pt" strokecolor="#000000">
                <v:path arrowok="t"/>
              </v:shape>
            </v:group>
            <v:group style="position:absolute;left:2564;top:1342;width:2;height:12727" coordorigin="2564,1342" coordsize="2,12727">
              <v:shape style="position:absolute;left:2564;top:1342;width:2;height:12727" coordorigin="2564,1342" coordsize="0,12727" path="m2564,1342l2564,14068e" filled="f" stroked="t" strokeweight="1.06pt" strokecolor="#000000">
                <v:path arrowok="t"/>
              </v:shape>
            </v:group>
            <v:group style="position:absolute;left:11712;top:1342;width:2;height:12727" coordorigin="11712,1342" coordsize="2,12727">
              <v:shape style="position:absolute;left:11712;top:1342;width:2;height:12727" coordorigin="11712,1342" coordsize="0,12727" path="m11712,1342l11712,14068e" filled="f" stroked="t" strokeweight="1.06002pt" strokecolor="#000000">
                <v:path arrowok="t"/>
              </v:shape>
            </v:group>
            <v:group style="position:absolute;left:2554;top:14078;width:9168;height:2" coordorigin="2554,14078" coordsize="9168,2">
              <v:shape style="position:absolute;left:2554;top:14078;width:9168;height:2" coordorigin="2554,14078" coordsize="9168,0" path="m2554,14078l11722,14078e" filled="f" stroked="t" strokeweight="1.05996pt" strokecolor="#000000">
                <v:path arrowok="t"/>
              </v:shape>
            </v:group>
            <w10:wrap type="none"/>
          </v:group>
        </w:pict>
      </w:r>
      <w:r>
        <w:rPr>
          <w:sz w:val="13"/>
          <w:szCs w:val="13"/>
        </w:rPr>
      </w:r>
    </w:p>
    <w:p>
      <w:pPr>
        <w:pStyle w:val="BodyText"/>
        <w:numPr>
          <w:ilvl w:val="0"/>
          <w:numId w:val="106"/>
        </w:numPr>
        <w:tabs>
          <w:tab w:pos="1052" w:val="left" w:leader="none"/>
          <w:tab w:pos="7581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greates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agricultur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wo</w:t>
      </w:r>
      <w:r>
        <w:rPr>
          <w:b w:val="0"/>
          <w:bCs w:val="0"/>
          <w:spacing w:val="20"/>
          <w:w w:val="100"/>
        </w:rPr>
        <w:t>r</w:t>
      </w:r>
      <w:r>
        <w:rPr>
          <w:b w:val="0"/>
          <w:bCs w:val="0"/>
          <w:spacing w:val="19"/>
          <w:w w:val="100"/>
        </w:rPr>
        <w:t>ld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Than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you.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6"/>
        </w:numPr>
        <w:tabs>
          <w:tab w:pos="3479" w:val="left" w:leader="none"/>
          <w:tab w:pos="4785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  <w:u w:val="single" w:color="000000"/>
        </w:rPr>
        <w:t>CHAIR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19"/>
          <w:w w:val="100"/>
          <w:u w:val="none"/>
        </w:rPr>
        <w:t>Bonni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followe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Paul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6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McCormick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Jo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Luron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Natha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Hemfiel</w:t>
      </w:r>
      <w:r>
        <w:rPr>
          <w:b w:val="0"/>
          <w:bCs w:val="0"/>
          <w:spacing w:val="20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6"/>
        </w:numPr>
        <w:tabs>
          <w:tab w:pos="3479" w:val="left" w:leader="none"/>
          <w:tab w:pos="5764" w:val="left" w:leader="none"/>
          <w:tab w:pos="7722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  <w:u w:val="single" w:color="000000"/>
        </w:rPr>
        <w:t>MS.</w:t>
      </w:r>
      <w:r>
        <w:rPr>
          <w:b w:val="0"/>
          <w:bCs w:val="0"/>
          <w:spacing w:val="19"/>
          <w:w w:val="100"/>
          <w:u w:val="single" w:color="000000"/>
        </w:rPr>
        <w:t> </w:t>
      </w:r>
      <w:r>
        <w:rPr>
          <w:b w:val="0"/>
          <w:bCs w:val="0"/>
          <w:spacing w:val="19"/>
          <w:w w:val="100"/>
          <w:u w:val="single" w:color="000000"/>
        </w:rPr>
        <w:t>STOECKL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19"/>
          <w:w w:val="100"/>
          <w:u w:val="none"/>
        </w:rPr>
        <w:t>Greetings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19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nam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is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6"/>
        </w:numPr>
        <w:tabs>
          <w:tab w:pos="1052" w:val="left" w:leader="none"/>
          <w:tab w:pos="8397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Bonni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Stoeckl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N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N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19"/>
          <w:w w:val="100"/>
        </w:rPr>
        <w:t>-E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E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C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K</w:t>
      </w:r>
      <w:r>
        <w:rPr>
          <w:b w:val="0"/>
          <w:bCs w:val="0"/>
          <w:spacing w:val="19"/>
          <w:w w:val="100"/>
        </w:rPr>
        <w:t>-L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I've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106"/>
        </w:numPr>
        <w:tabs>
          <w:tab w:pos="1052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bee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residen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Marti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Townshi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life.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6"/>
        </w:numPr>
        <w:tabs>
          <w:tab w:pos="3479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Ther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seem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talk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6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youn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cowboy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abou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timel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even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that's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6"/>
        </w:numPr>
        <w:tabs>
          <w:tab w:pos="1052" w:val="left" w:leader="none"/>
          <w:tab w:pos="3500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pipeline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Departmen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of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6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Environmenta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Protection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understan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job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6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protec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environmen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permi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6"/>
        </w:numPr>
        <w:tabs>
          <w:tab w:pos="1052" w:val="left" w:leader="none"/>
          <w:tab w:pos="7255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expansio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fossi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fue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industries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economy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106"/>
        </w:numPr>
        <w:tabs>
          <w:tab w:pos="1052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mai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concer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approac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economic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6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benefi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frackin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movin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belon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our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6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grandchildre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shippin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oversea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Indi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6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Sout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Korea.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1480" w:bottom="1180" w:left="1720" w:right="600"/>
        </w:sectPr>
      </w:pPr>
    </w:p>
    <w:p>
      <w:pPr>
        <w:pStyle w:val="BodyText"/>
        <w:spacing w:before="75"/>
        <w:ind w:left="0" w:right="117" w:firstLine="0"/>
        <w:jc w:val="right"/>
      </w:pPr>
      <w:r>
        <w:rPr/>
        <w:pict>
          <v:group style="position:absolute;margin-left:127.169998pt;margin-top:66.070pt;width:459.44002pt;height:638.356pt;mso-position-horizontal-relative:page;mso-position-vertical-relative:page;z-index:-7936" coordorigin="2543,1321" coordsize="9189,12767">
            <v:group style="position:absolute;left:2554;top:1332;width:9168;height:2" coordorigin="2554,1332" coordsize="9168,2">
              <v:shape style="position:absolute;left:2554;top:1332;width:9168;height:2" coordorigin="2554,1332" coordsize="9168,0" path="m2554,1332l11722,1332e" filled="f" stroked="t" strokeweight="1.06pt" strokecolor="#000000">
                <v:path arrowok="t"/>
              </v:shape>
            </v:group>
            <v:group style="position:absolute;left:2564;top:1342;width:2;height:12727" coordorigin="2564,1342" coordsize="2,12727">
              <v:shape style="position:absolute;left:2564;top:1342;width:2;height:12727" coordorigin="2564,1342" coordsize="0,12727" path="m2564,1342l2564,14068e" filled="f" stroked="t" strokeweight="1.06pt" strokecolor="#000000">
                <v:path arrowok="t"/>
              </v:shape>
            </v:group>
            <v:group style="position:absolute;left:11712;top:1342;width:2;height:12727" coordorigin="11712,1342" coordsize="2,12727">
              <v:shape style="position:absolute;left:11712;top:1342;width:2;height:12727" coordorigin="11712,1342" coordsize="0,12727" path="m11712,1342l11712,14068e" filled="f" stroked="t" strokeweight="1.06002pt" strokecolor="#000000">
                <v:path arrowok="t"/>
              </v:shape>
            </v:group>
            <v:group style="position:absolute;left:2554;top:14078;width:9168;height:2" coordorigin="2554,14078" coordsize="9168,2">
              <v:shape style="position:absolute;left:2554;top:14078;width:9168;height:2" coordorigin="2554,14078" coordsize="9168,0" path="m2554,14078l11722,14078e" filled="f" stroked="t" strokeweight="1.05996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123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1"/>
          <w:numId w:val="106"/>
        </w:numPr>
        <w:tabs>
          <w:tab w:pos="3479" w:val="left" w:leader="none"/>
        </w:tabs>
        <w:ind w:left="3479" w:right="0" w:hanging="2953"/>
        <w:jc w:val="left"/>
      </w:pPr>
      <w:r>
        <w:rPr>
          <w:b w:val="0"/>
          <w:bCs w:val="0"/>
          <w:spacing w:val="19"/>
          <w:w w:val="100"/>
        </w:rPr>
        <w:t>Anothe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woul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lik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mentio</w:t>
      </w:r>
      <w:r>
        <w:rPr>
          <w:b w:val="0"/>
          <w:bCs w:val="0"/>
          <w:spacing w:val="20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06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jus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record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pil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4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pipes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06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orde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Alco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plan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Lebano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were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06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manufacture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Turkey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Unite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States.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06"/>
        </w:numPr>
        <w:tabs>
          <w:tab w:pos="3479" w:val="left" w:leader="none"/>
        </w:tabs>
        <w:ind w:left="3479" w:right="0" w:hanging="2953"/>
        <w:jc w:val="left"/>
      </w:pPr>
      <w:r>
        <w:rPr>
          <w:b w:val="0"/>
          <w:bCs w:val="0"/>
          <w:spacing w:val="19"/>
          <w:w w:val="100"/>
        </w:rPr>
        <w:t>Sinc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environment'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concerned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06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beseec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agenc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reques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permit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06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unti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William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complete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environmental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1"/>
          <w:numId w:val="106"/>
        </w:numPr>
        <w:tabs>
          <w:tab w:pos="1052" w:val="left" w:leader="none"/>
          <w:tab w:pos="3174" w:val="left" w:leader="none"/>
        </w:tabs>
        <w:spacing w:before="76"/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assessment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portio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pertaining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06"/>
        </w:numPr>
        <w:tabs>
          <w:tab w:pos="525" w:val="left" w:leader="none"/>
          <w:tab w:pos="1052" w:val="left" w:leader="none"/>
          <w:tab w:pos="2810" w:val="left" w:leader="none"/>
        </w:tabs>
        <w:ind w:left="1052" w:right="343" w:hanging="526"/>
        <w:jc w:val="center"/>
      </w:pP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wildlife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statemen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particula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06"/>
        </w:numPr>
        <w:tabs>
          <w:tab w:pos="1052" w:val="left" w:leader="none"/>
          <w:tab w:pos="2357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pause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DI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admitte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pipelin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negatively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06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impac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habita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lon</w:t>
      </w:r>
      <w:r>
        <w:rPr>
          <w:b w:val="0"/>
          <w:bCs w:val="0"/>
          <w:spacing w:val="20"/>
          <w:w w:val="100"/>
        </w:rPr>
        <w:t>g</w:t>
      </w:r>
      <w:r>
        <w:rPr>
          <w:b w:val="0"/>
          <w:bCs w:val="0"/>
          <w:spacing w:val="19"/>
          <w:w w:val="100"/>
        </w:rPr>
        <w:t>-eare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it'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06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fin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becaus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whit</w:t>
      </w:r>
      <w:r>
        <w:rPr>
          <w:b w:val="0"/>
          <w:bCs w:val="0"/>
          <w:spacing w:val="20"/>
          <w:w w:val="100"/>
        </w:rPr>
        <w:t>e</w:t>
      </w:r>
      <w:r>
        <w:rPr>
          <w:b w:val="0"/>
          <w:bCs w:val="0"/>
          <w:spacing w:val="19"/>
          <w:w w:val="100"/>
        </w:rPr>
        <w:t>-nos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diseas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goin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to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06"/>
        </w:numPr>
        <w:tabs>
          <w:tab w:pos="1052" w:val="left" w:leader="none"/>
          <w:tab w:pos="6274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wipeou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populatio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anyway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type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06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attitud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displaye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environmen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by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1"/>
          <w:numId w:val="106"/>
        </w:numPr>
        <w:tabs>
          <w:tab w:pos="1052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Williams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whol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jok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shoul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06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disregarded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06"/>
        </w:numPr>
        <w:tabs>
          <w:tab w:pos="3479" w:val="left" w:leader="none"/>
          <w:tab w:pos="4785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  <w:u w:val="single" w:color="000000"/>
        </w:rPr>
        <w:t>CHAIR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19"/>
          <w:w w:val="100"/>
          <w:u w:val="none"/>
        </w:rPr>
        <w:t>Pau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McCormick.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06"/>
        </w:numPr>
        <w:tabs>
          <w:tab w:pos="3479" w:val="left" w:leader="none"/>
          <w:tab w:pos="6090" w:val="left" w:leader="none"/>
          <w:tab w:pos="8538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  <w:u w:val="single" w:color="000000"/>
        </w:rPr>
        <w:t>MR.</w:t>
      </w:r>
      <w:r>
        <w:rPr>
          <w:b w:val="0"/>
          <w:bCs w:val="0"/>
          <w:spacing w:val="19"/>
          <w:w w:val="100"/>
          <w:u w:val="single" w:color="000000"/>
        </w:rPr>
        <w:t> </w:t>
      </w:r>
      <w:r>
        <w:rPr>
          <w:b w:val="0"/>
          <w:bCs w:val="0"/>
          <w:spacing w:val="19"/>
          <w:w w:val="100"/>
          <w:u w:val="single" w:color="000000"/>
        </w:rPr>
        <w:t>MCCORMICK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19"/>
          <w:w w:val="100"/>
          <w:u w:val="none"/>
        </w:rPr>
        <w:t>Goo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evening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19"/>
          <w:w w:val="100"/>
          <w:u w:val="none"/>
        </w:rPr>
        <w:t>I'm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06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Pau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McCormic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Internationa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Unio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2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06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Operatin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Engineer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Pipelin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Departmen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06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northeas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pipelin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representative.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1"/>
          <w:numId w:val="106"/>
        </w:numPr>
        <w:tabs>
          <w:tab w:pos="3479" w:val="left" w:leader="none"/>
        </w:tabs>
        <w:spacing w:before="76"/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Internationa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Unio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Operating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06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Engineer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mos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highl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skille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trained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06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equipmen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operator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pipeline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06"/>
        </w:numPr>
        <w:tabs>
          <w:tab w:pos="1052" w:val="left" w:leader="none"/>
          <w:tab w:pos="2847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industry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member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kno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importanc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not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999" w:top="1340" w:bottom="1180" w:left="1720" w:right="600"/>
        </w:sectPr>
      </w:pPr>
    </w:p>
    <w:p>
      <w:pPr>
        <w:pStyle w:val="BodyText"/>
        <w:spacing w:before="75"/>
        <w:ind w:left="0" w:right="117" w:firstLine="0"/>
        <w:jc w:val="right"/>
      </w:pPr>
      <w:r>
        <w:rPr/>
        <w:pict>
          <v:group style="position:absolute;margin-left:127.169998pt;margin-top:66.070pt;width:459.44002pt;height:638.356pt;mso-position-horizontal-relative:page;mso-position-vertical-relative:page;z-index:-7935" coordorigin="2543,1321" coordsize="9189,12767">
            <v:group style="position:absolute;left:2554;top:1332;width:9168;height:2" coordorigin="2554,1332" coordsize="9168,2">
              <v:shape style="position:absolute;left:2554;top:1332;width:9168;height:2" coordorigin="2554,1332" coordsize="9168,0" path="m2554,1332l11722,1332e" filled="f" stroked="t" strokeweight="1.06pt" strokecolor="#000000">
                <v:path arrowok="t"/>
              </v:shape>
            </v:group>
            <v:group style="position:absolute;left:2564;top:1342;width:2;height:12727" coordorigin="2564,1342" coordsize="2,12727">
              <v:shape style="position:absolute;left:2564;top:1342;width:2;height:12727" coordorigin="2564,1342" coordsize="0,12727" path="m2564,1342l2564,14068e" filled="f" stroked="t" strokeweight="1.06pt" strokecolor="#000000">
                <v:path arrowok="t"/>
              </v:shape>
            </v:group>
            <v:group style="position:absolute;left:11712;top:1342;width:2;height:12727" coordorigin="11712,1342" coordsize="2,12727">
              <v:shape style="position:absolute;left:11712;top:1342;width:2;height:12727" coordorigin="11712,1342" coordsize="0,12727" path="m11712,1342l11712,14068e" filled="f" stroked="t" strokeweight="1.06002pt" strokecolor="#000000">
                <v:path arrowok="t"/>
              </v:shape>
            </v:group>
            <v:group style="position:absolute;left:2554;top:14078;width:9168;height:2" coordorigin="2554,14078" coordsize="9168,2">
              <v:shape style="position:absolute;left:2554;top:14078;width:9168;height:2" coordorigin="2554,14078" coordsize="9168,0" path="m2554,14078l11722,14078e" filled="f" stroked="t" strokeweight="1.05996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124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107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onl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runnin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equipmen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safel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kno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it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7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responsibl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protec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environmen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to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7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rule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regulation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fort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FERC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Army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7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Corp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rule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10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7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10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permit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require.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7"/>
        </w:numPr>
        <w:tabs>
          <w:tab w:pos="3479" w:val="left" w:leader="none"/>
        </w:tabs>
        <w:ind w:left="3479" w:right="0" w:hanging="2953"/>
        <w:jc w:val="left"/>
      </w:pPr>
      <w:r>
        <w:rPr>
          <w:b w:val="0"/>
          <w:bCs w:val="0"/>
          <w:spacing w:val="19"/>
          <w:w w:val="100"/>
        </w:rPr>
        <w:t>Jus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touc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bas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coupl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of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7"/>
        </w:numPr>
        <w:tabs>
          <w:tab w:pos="1052" w:val="left" w:leader="none"/>
          <w:tab w:pos="2521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things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10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permi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eart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disturbance.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107"/>
        </w:numPr>
        <w:tabs>
          <w:tab w:pos="1052" w:val="left" w:leader="none"/>
        </w:tabs>
        <w:spacing w:before="76"/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Sil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sock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roc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filter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jus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som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things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7"/>
        </w:numPr>
        <w:tabs>
          <w:tab w:pos="525" w:val="left" w:leader="none"/>
          <w:tab w:pos="1052" w:val="left" w:leader="none"/>
        </w:tabs>
        <w:ind w:left="1052" w:right="180" w:hanging="526"/>
        <w:jc w:val="center"/>
      </w:pP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obviousl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guy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aren'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lookin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will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7"/>
        </w:numPr>
        <w:tabs>
          <w:tab w:pos="1052" w:val="left" w:leader="none"/>
          <w:tab w:pos="4479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permit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10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permit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</w:t>
      </w:r>
      <w:r>
        <w:rPr>
          <w:b w:val="0"/>
          <w:bCs w:val="0"/>
          <w:spacing w:val="20"/>
          <w:w w:val="100"/>
        </w:rPr>
        <w:t>a</w:t>
      </w:r>
      <w:r>
        <w:rPr>
          <w:b w:val="0"/>
          <w:bCs w:val="0"/>
          <w:spacing w:val="19"/>
          <w:w w:val="100"/>
        </w:rPr>
        <w:t>terway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7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wetlan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protect</w:t>
      </w:r>
      <w:r>
        <w:rPr>
          <w:b w:val="0"/>
          <w:bCs w:val="0"/>
          <w:spacing w:val="20"/>
          <w:w w:val="100"/>
        </w:rPr>
        <w:t>i</w:t>
      </w:r>
      <w:r>
        <w:rPr>
          <w:b w:val="0"/>
          <w:bCs w:val="0"/>
          <w:spacing w:val="19"/>
          <w:w w:val="100"/>
        </w:rPr>
        <w:t>on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HG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industry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7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standar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investmen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managemen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practic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of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7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safes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plac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dril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unde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som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road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7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river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streams.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107"/>
        </w:numPr>
        <w:tabs>
          <w:tab w:pos="3479" w:val="left" w:leader="none"/>
        </w:tabs>
        <w:spacing w:before="76"/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Anothe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practic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I'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7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permi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approve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overcu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cos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7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wate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pumpe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strea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7"/>
        </w:numPr>
        <w:tabs>
          <w:tab w:pos="1052" w:val="left" w:leader="none"/>
          <w:tab w:pos="5621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othe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durin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construction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mos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cases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7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contracto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performin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wor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2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4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hours.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7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Onc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distur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strea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bank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7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streambed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bac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plac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see</w:t>
      </w:r>
      <w:r>
        <w:rPr>
          <w:b w:val="0"/>
          <w:bCs w:val="0"/>
          <w:spacing w:val="20"/>
          <w:w w:val="100"/>
        </w:rPr>
        <w:t>d</w:t>
      </w:r>
      <w:r>
        <w:rPr>
          <w:b w:val="0"/>
          <w:bCs w:val="0"/>
          <w:spacing w:val="19"/>
          <w:w w:val="100"/>
        </w:rPr>
        <w:t>ed,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107"/>
        </w:numPr>
        <w:tabs>
          <w:tab w:pos="1052" w:val="left" w:leader="none"/>
          <w:tab w:pos="5458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mulche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awa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woode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mats,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7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bridg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creak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wetland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disturbed.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7"/>
        </w:numPr>
        <w:tabs>
          <w:tab w:pos="3479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Thousand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loca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operatin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20"/>
          <w:w w:val="100"/>
        </w:rPr>
        <w:t>e</w:t>
      </w:r>
      <w:r>
        <w:rPr>
          <w:b w:val="0"/>
          <w:bCs w:val="0"/>
          <w:spacing w:val="19"/>
          <w:w w:val="100"/>
        </w:rPr>
        <w:t>ngineers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7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throug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Loca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54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par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999" w:top="1340" w:bottom="1180" w:left="1720" w:right="600"/>
        </w:sectPr>
      </w:pP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8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thei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familie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benefi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project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8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throug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decen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livin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wage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healthcare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pensions</w:t>
      </w:r>
      <w:r>
        <w:rPr>
          <w:b w:val="0"/>
          <w:bCs w:val="0"/>
          <w:spacing w:val="0"/>
          <w:w w:val="100"/>
        </w:rPr>
      </w:r>
    </w:p>
    <w:p>
      <w:pPr>
        <w:spacing w:before="75"/>
        <w:ind w:left="117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spacing w:val="0"/>
          <w:w w:val="100"/>
        </w:rPr>
        <w:br w:type="column"/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24"/>
          <w:szCs w:val="24"/>
        </w:rPr>
        <w:t>125</w:t>
      </w:r>
    </w:p>
    <w:p>
      <w:pPr>
        <w:spacing w:after="0"/>
        <w:jc w:val="left"/>
        <w:rPr>
          <w:rFonts w:ascii="Courier New" w:hAnsi="Courier New" w:cs="Courier New" w:eastAsia="Courier New"/>
          <w:sz w:val="24"/>
          <w:szCs w:val="24"/>
        </w:rPr>
        <w:sectPr>
          <w:pgSz w:w="12240" w:h="15840"/>
          <w:pgMar w:header="0" w:footer="999" w:top="1340" w:bottom="1180" w:left="1720" w:right="600"/>
          <w:cols w:num="2" w:equalWidth="0">
            <w:col w:w="9214" w:space="40"/>
            <w:col w:w="666"/>
          </w:cols>
        </w:sectPr>
      </w:pPr>
    </w:p>
    <w:p>
      <w:pPr>
        <w:spacing w:line="130" w:lineRule="exact" w:before="2"/>
        <w:rPr>
          <w:sz w:val="13"/>
          <w:szCs w:val="13"/>
        </w:rPr>
      </w:pPr>
      <w:r>
        <w:rPr/>
        <w:pict>
          <v:group style="position:absolute;margin-left:127.169998pt;margin-top:66.070pt;width:459.44002pt;height:638.356pt;mso-position-horizontal-relative:page;mso-position-vertical-relative:page;z-index:-7934" coordorigin="2543,1321" coordsize="9189,12767">
            <v:group style="position:absolute;left:2554;top:1332;width:9168;height:2" coordorigin="2554,1332" coordsize="9168,2">
              <v:shape style="position:absolute;left:2554;top:1332;width:9168;height:2" coordorigin="2554,1332" coordsize="9168,0" path="m2554,1332l11722,1332e" filled="f" stroked="t" strokeweight="1.06pt" strokecolor="#000000">
                <v:path arrowok="t"/>
              </v:shape>
            </v:group>
            <v:group style="position:absolute;left:2564;top:1342;width:2;height:12727" coordorigin="2564,1342" coordsize="2,12727">
              <v:shape style="position:absolute;left:2564;top:1342;width:2;height:12727" coordorigin="2564,1342" coordsize="0,12727" path="m2564,1342l2564,14068e" filled="f" stroked="t" strokeweight="1.06pt" strokecolor="#000000">
                <v:path arrowok="t"/>
              </v:shape>
            </v:group>
            <v:group style="position:absolute;left:11712;top:1342;width:2;height:12727" coordorigin="11712,1342" coordsize="2,12727">
              <v:shape style="position:absolute;left:11712;top:1342;width:2;height:12727" coordorigin="11712,1342" coordsize="0,12727" path="m11712,1342l11712,14068e" filled="f" stroked="t" strokeweight="1.06002pt" strokecolor="#000000">
                <v:path arrowok="t"/>
              </v:shape>
            </v:group>
            <v:group style="position:absolute;left:2554;top:14078;width:9168;height:2" coordorigin="2554,14078" coordsize="9168,2">
              <v:shape style="position:absolute;left:2554;top:14078;width:9168;height:2" coordorigin="2554,14078" coordsize="9168,0" path="m2554,14078l11722,14078e" filled="f" stroked="t" strokeweight="1.05996pt" strokecolor="#000000">
                <v:path arrowok="t"/>
              </v:shape>
            </v:group>
            <w10:wrap type="none"/>
          </v:group>
        </w:pict>
      </w:r>
      <w:r>
        <w:rPr>
          <w:sz w:val="13"/>
          <w:szCs w:val="13"/>
        </w:rPr>
      </w:r>
    </w:p>
    <w:p>
      <w:pPr>
        <w:pStyle w:val="BodyText"/>
        <w:numPr>
          <w:ilvl w:val="0"/>
          <w:numId w:val="108"/>
        </w:numPr>
        <w:tabs>
          <w:tab w:pos="1052" w:val="left" w:leader="none"/>
        </w:tabs>
        <w:spacing w:before="76"/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loca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busi</w:t>
      </w:r>
      <w:r>
        <w:rPr>
          <w:b w:val="0"/>
          <w:bCs w:val="0"/>
          <w:spacing w:val="20"/>
          <w:w w:val="100"/>
        </w:rPr>
        <w:t>n</w:t>
      </w:r>
      <w:r>
        <w:rPr>
          <w:b w:val="0"/>
          <w:bCs w:val="0"/>
          <w:spacing w:val="19"/>
          <w:w w:val="100"/>
        </w:rPr>
        <w:t>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stores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lodging,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8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part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supplier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other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wel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loca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tax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8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revenu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communities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fir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departments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schools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8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loca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townships.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8"/>
        </w:numPr>
        <w:tabs>
          <w:tab w:pos="3479" w:val="left" w:leader="none"/>
        </w:tabs>
        <w:ind w:left="3479" w:right="0" w:hanging="2953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behal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Internation</w:t>
      </w:r>
      <w:r>
        <w:rPr>
          <w:b w:val="0"/>
          <w:bCs w:val="0"/>
          <w:spacing w:val="2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108"/>
        </w:numPr>
        <w:tabs>
          <w:tab w:pos="1052" w:val="left" w:leader="none"/>
        </w:tabs>
        <w:spacing w:before="76"/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Unio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Operatin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Engineer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due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8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diligenc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usuall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alway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8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believe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approv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permit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for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8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havin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meeting.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8"/>
        </w:numPr>
        <w:tabs>
          <w:tab w:pos="3479" w:val="left" w:leader="none"/>
          <w:tab w:pos="4785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  <w:u w:val="single" w:color="000000"/>
        </w:rPr>
        <w:t>CHAIR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19"/>
          <w:w w:val="100"/>
          <w:u w:val="none"/>
        </w:rPr>
        <w:t>Jo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Baron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followe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Nathan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8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Hemfield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Stev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Murra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Patrici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Johnson.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8"/>
        </w:numPr>
        <w:tabs>
          <w:tab w:pos="3479" w:val="left" w:leader="none"/>
          <w:tab w:pos="5601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  <w:u w:val="single" w:color="000000"/>
        </w:rPr>
        <w:t>MR.</w:t>
      </w:r>
      <w:r>
        <w:rPr>
          <w:b w:val="0"/>
          <w:bCs w:val="0"/>
          <w:spacing w:val="19"/>
          <w:w w:val="100"/>
          <w:u w:val="single" w:color="000000"/>
        </w:rPr>
        <w:t> </w:t>
      </w:r>
      <w:r>
        <w:rPr>
          <w:b w:val="0"/>
          <w:bCs w:val="0"/>
          <w:spacing w:val="19"/>
          <w:w w:val="100"/>
          <w:u w:val="single" w:color="000000"/>
        </w:rPr>
        <w:t>BARONE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19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nam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Jo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Barone,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108"/>
        </w:numPr>
        <w:tabs>
          <w:tab w:pos="1052" w:val="left" w:leader="none"/>
          <w:tab w:pos="4480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J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19"/>
          <w:w w:val="100"/>
        </w:rPr>
        <w:t>-E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R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19"/>
          <w:w w:val="100"/>
        </w:rPr>
        <w:t>N</w:t>
      </w:r>
      <w:r>
        <w:rPr>
          <w:b w:val="0"/>
          <w:bCs w:val="0"/>
          <w:spacing w:val="19"/>
          <w:w w:val="100"/>
        </w:rPr>
        <w:t>-E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I'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system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8"/>
        </w:numPr>
        <w:tabs>
          <w:tab w:pos="1052" w:val="left" w:leader="none"/>
          <w:tab w:pos="2358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works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I'v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provide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jo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Pennsylvania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8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sinc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200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Montrose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</w:t>
      </w:r>
      <w:r>
        <w:rPr>
          <w:b w:val="0"/>
          <w:bCs w:val="0"/>
          <w:spacing w:val="20"/>
          <w:w w:val="100"/>
        </w:rPr>
        <w:t>n</w:t>
      </w:r>
      <w:r>
        <w:rPr>
          <w:b w:val="0"/>
          <w:bCs w:val="0"/>
          <w:spacing w:val="19"/>
          <w:w w:val="100"/>
        </w:rPr>
        <w:t>nsylvani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to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8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Williamspor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Bradfor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Waynesbur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Greene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8"/>
        </w:numPr>
        <w:tabs>
          <w:tab w:pos="1052" w:val="left" w:leader="none"/>
          <w:tab w:pos="2521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County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goo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jo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working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8"/>
        </w:numPr>
        <w:tabs>
          <w:tab w:pos="1052" w:val="left" w:leader="none"/>
          <w:tab w:pos="4316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industry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industr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save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8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famil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dair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far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acros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whol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norther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tie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of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108"/>
        </w:numPr>
        <w:tabs>
          <w:tab w:pos="1052" w:val="left" w:leader="none"/>
          <w:tab w:pos="3500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Pennsylvania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gre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Williamsport.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8"/>
        </w:numPr>
        <w:tabs>
          <w:tab w:pos="3479" w:val="left" w:leader="none"/>
        </w:tabs>
        <w:ind w:left="3479" w:right="0" w:hanging="3097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workin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Williams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8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othe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companie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don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8"/>
        </w:numPr>
        <w:tabs>
          <w:tab w:pos="1052" w:val="left" w:leader="none"/>
          <w:tab w:pos="3663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admirabl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job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Peopl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don'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realiz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probably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1480" w:bottom="1180" w:left="1720" w:right="600"/>
        </w:sectPr>
      </w:pP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9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10,00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well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buil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Pennsylvani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last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9"/>
        </w:numPr>
        <w:tabs>
          <w:tab w:pos="1052" w:val="left" w:leader="none"/>
          <w:tab w:pos="3010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te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years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Googl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</w:t>
      </w:r>
      <w:r>
        <w:rPr>
          <w:b w:val="0"/>
          <w:bCs w:val="0"/>
          <w:spacing w:val="20"/>
          <w:w w:val="100"/>
        </w:rPr>
        <w:t>i</w:t>
      </w:r>
      <w:r>
        <w:rPr>
          <w:b w:val="0"/>
          <w:bCs w:val="0"/>
          <w:spacing w:val="19"/>
          <w:w w:val="100"/>
        </w:rPr>
        <w:t>lliamspor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Marcellus.</w:t>
      </w:r>
      <w:r>
        <w:rPr>
          <w:b w:val="0"/>
          <w:bCs w:val="0"/>
          <w:spacing w:val="0"/>
          <w:w w:val="100"/>
        </w:rPr>
      </w:r>
    </w:p>
    <w:p>
      <w:pPr>
        <w:spacing w:before="75"/>
        <w:ind w:left="116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spacing w:val="0"/>
          <w:w w:val="100"/>
        </w:rPr>
        <w:br w:type="column"/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24"/>
          <w:szCs w:val="24"/>
        </w:rPr>
        <w:t>126</w:t>
      </w:r>
    </w:p>
    <w:p>
      <w:pPr>
        <w:spacing w:after="0"/>
        <w:jc w:val="left"/>
        <w:rPr>
          <w:rFonts w:ascii="Courier New" w:hAnsi="Courier New" w:cs="Courier New" w:eastAsia="Courier New"/>
          <w:sz w:val="24"/>
          <w:szCs w:val="24"/>
        </w:rPr>
        <w:sectPr>
          <w:pgSz w:w="12240" w:h="15840"/>
          <w:pgMar w:header="0" w:footer="999" w:top="1340" w:bottom="1180" w:left="1720" w:right="600"/>
          <w:cols w:num="2" w:equalWidth="0">
            <w:col w:w="9214" w:space="40"/>
            <w:col w:w="666"/>
          </w:cols>
        </w:sectPr>
      </w:pPr>
    </w:p>
    <w:p>
      <w:pPr>
        <w:spacing w:line="130" w:lineRule="exact" w:before="2"/>
        <w:rPr>
          <w:sz w:val="13"/>
          <w:szCs w:val="13"/>
        </w:rPr>
      </w:pPr>
      <w:r>
        <w:rPr/>
        <w:pict>
          <v:group style="position:absolute;margin-left:127.169998pt;margin-top:66.070pt;width:459.44002pt;height:638.356pt;mso-position-horizontal-relative:page;mso-position-vertical-relative:page;z-index:-7933" coordorigin="2543,1321" coordsize="9189,12767">
            <v:group style="position:absolute;left:2554;top:1332;width:9168;height:2" coordorigin="2554,1332" coordsize="9168,2">
              <v:shape style="position:absolute;left:2554;top:1332;width:9168;height:2" coordorigin="2554,1332" coordsize="9168,0" path="m2554,1332l11722,1332e" filled="f" stroked="t" strokeweight="1.06pt" strokecolor="#000000">
                <v:path arrowok="t"/>
              </v:shape>
            </v:group>
            <v:group style="position:absolute;left:2564;top:1342;width:2;height:12727" coordorigin="2564,1342" coordsize="2,12727">
              <v:shape style="position:absolute;left:2564;top:1342;width:2;height:12727" coordorigin="2564,1342" coordsize="0,12727" path="m2564,1342l2564,14068e" filled="f" stroked="t" strokeweight="1.06pt" strokecolor="#000000">
                <v:path arrowok="t"/>
              </v:shape>
            </v:group>
            <v:group style="position:absolute;left:11712;top:1342;width:2;height:12727" coordorigin="11712,1342" coordsize="2,12727">
              <v:shape style="position:absolute;left:11712;top:1342;width:2;height:12727" coordorigin="11712,1342" coordsize="0,12727" path="m11712,1342l11712,14068e" filled="f" stroked="t" strokeweight="1.06002pt" strokecolor="#000000">
                <v:path arrowok="t"/>
              </v:shape>
            </v:group>
            <v:group style="position:absolute;left:2554;top:14078;width:9168;height:2" coordorigin="2554,14078" coordsize="9168,2">
              <v:shape style="position:absolute;left:2554;top:14078;width:9168;height:2" coordorigin="2554,14078" coordsize="9168,0" path="m2554,14078l11722,14078e" filled="f" stroked="t" strokeweight="1.05996pt" strokecolor="#000000">
                <v:path arrowok="t"/>
              </v:shape>
            </v:group>
            <w10:wrap type="none"/>
          </v:group>
        </w:pict>
      </w:r>
      <w:r>
        <w:rPr>
          <w:sz w:val="13"/>
          <w:szCs w:val="13"/>
        </w:rPr>
      </w:r>
    </w:p>
    <w:p>
      <w:pPr>
        <w:pStyle w:val="BodyText"/>
        <w:numPr>
          <w:ilvl w:val="0"/>
          <w:numId w:val="109"/>
        </w:numPr>
        <w:tabs>
          <w:tab w:pos="1052" w:val="left" w:leader="none"/>
          <w:tab w:pos="8723" w:val="left" w:leader="none"/>
        </w:tabs>
        <w:spacing w:before="76"/>
        <w:ind w:left="1052" w:right="0" w:hanging="526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ever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inciden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happen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everywhere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Sure,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9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there'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som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bump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roa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DEP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9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worke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industr</w:t>
      </w:r>
      <w:r>
        <w:rPr>
          <w:b w:val="0"/>
          <w:bCs w:val="0"/>
          <w:spacing w:val="20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industr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9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committe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savin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environmen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providing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9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best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cheapest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fue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20"/>
          <w:w w:val="100"/>
        </w:rPr>
        <w:t>S</w:t>
      </w:r>
      <w:r>
        <w:rPr>
          <w:b w:val="0"/>
          <w:bCs w:val="0"/>
          <w:spacing w:val="19"/>
          <w:w w:val="100"/>
        </w:rPr>
        <w:t>tat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of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109"/>
        </w:numPr>
        <w:tabs>
          <w:tab w:pos="1052" w:val="left" w:leader="none"/>
        </w:tabs>
        <w:spacing w:before="76"/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Pennsylvani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country.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9"/>
        </w:numPr>
        <w:tabs>
          <w:tab w:pos="3479" w:val="left" w:leader="none"/>
        </w:tabs>
        <w:ind w:left="3479" w:right="0" w:hanging="2953"/>
        <w:jc w:val="left"/>
      </w:pP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resul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encourag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you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9"/>
        </w:numPr>
        <w:tabs>
          <w:tab w:pos="1052" w:val="left" w:leader="none"/>
          <w:tab w:pos="6765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approv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bot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permi</w:t>
      </w:r>
      <w:r>
        <w:rPr>
          <w:b w:val="0"/>
          <w:bCs w:val="0"/>
          <w:spacing w:val="20"/>
          <w:w w:val="100"/>
        </w:rPr>
        <w:t>t</w:t>
      </w:r>
      <w:r>
        <w:rPr>
          <w:b w:val="0"/>
          <w:bCs w:val="0"/>
          <w:spacing w:val="19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Than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you.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9"/>
        </w:numPr>
        <w:tabs>
          <w:tab w:pos="3479" w:val="left" w:leader="none"/>
          <w:tab w:pos="4785" w:val="left" w:leader="none"/>
          <w:tab w:pos="7723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  <w:u w:val="single" w:color="000000"/>
        </w:rPr>
        <w:t>CHAIR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19"/>
          <w:w w:val="100"/>
          <w:u w:val="none"/>
        </w:rPr>
        <w:t>Natha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Hemfield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19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Nathan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9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here?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9"/>
        </w:numPr>
        <w:tabs>
          <w:tab w:pos="3479" w:val="left" w:leader="none"/>
          <w:tab w:pos="4622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Okay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Stev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Murray.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9"/>
        </w:numPr>
        <w:tabs>
          <w:tab w:pos="3479" w:val="left" w:leader="none"/>
          <w:tab w:pos="5601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  <w:u w:val="single" w:color="000000"/>
        </w:rPr>
        <w:t>MR.</w:t>
      </w:r>
      <w:r>
        <w:rPr>
          <w:b w:val="0"/>
          <w:bCs w:val="0"/>
          <w:spacing w:val="19"/>
          <w:w w:val="100"/>
          <w:u w:val="single" w:color="000000"/>
        </w:rPr>
        <w:t> </w:t>
      </w:r>
      <w:r>
        <w:rPr>
          <w:b w:val="0"/>
          <w:bCs w:val="0"/>
          <w:spacing w:val="19"/>
          <w:w w:val="100"/>
          <w:u w:val="single" w:color="000000"/>
        </w:rPr>
        <w:t>MURRAY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19"/>
          <w:w w:val="100"/>
          <w:u w:val="none"/>
        </w:rPr>
        <w:t>Goo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evenin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thank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109"/>
        </w:numPr>
        <w:tabs>
          <w:tab w:pos="1052" w:val="left" w:leader="none"/>
          <w:tab w:pos="8887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opportunit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addres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group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I'm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9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goin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tur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coupl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point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have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9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alread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mad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necessaril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point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9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onl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mad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coupl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time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these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9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meetings.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9"/>
        </w:numPr>
        <w:tabs>
          <w:tab w:pos="3479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It'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generall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know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it'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worth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9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repeatin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Lancaste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Count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produce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mor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food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109"/>
        </w:numPr>
        <w:tabs>
          <w:tab w:pos="1052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othe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count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Unite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State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usin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</w:t>
      </w:r>
      <w:r>
        <w:rPr>
          <w:b w:val="0"/>
          <w:bCs w:val="0"/>
          <w:spacing w:val="20"/>
          <w:w w:val="100"/>
        </w:rPr>
        <w:t>n</w:t>
      </w:r>
      <w:r>
        <w:rPr>
          <w:b w:val="0"/>
          <w:bCs w:val="0"/>
          <w:spacing w:val="0"/>
          <w:w w:val="100"/>
        </w:rPr>
        <w:t>-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9"/>
        </w:numPr>
        <w:tabs>
          <w:tab w:pos="1052" w:val="left" w:leader="none"/>
          <w:tab w:pos="3826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irrigate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land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Ther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countie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9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Californi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produc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count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it'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with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9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thei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highl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specialize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irrigatio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syste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their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1480" w:bottom="1180" w:left="1720" w:right="600"/>
        </w:sectPr>
      </w:pP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0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highl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manufacture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producin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food.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0"/>
        </w:numPr>
        <w:tabs>
          <w:tab w:pos="3479" w:val="left" w:leader="none"/>
        </w:tabs>
        <w:ind w:left="3479" w:right="0" w:hanging="2953"/>
        <w:jc w:val="left"/>
      </w:pP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additio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producin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most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0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food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Lancaste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Count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mor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preserve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far</w:t>
      </w:r>
      <w:r>
        <w:rPr>
          <w:b w:val="0"/>
          <w:bCs w:val="0"/>
          <w:spacing w:val="20"/>
          <w:w w:val="100"/>
        </w:rPr>
        <w:t>m</w:t>
      </w:r>
      <w:r>
        <w:rPr>
          <w:b w:val="0"/>
          <w:bCs w:val="0"/>
          <w:spacing w:val="19"/>
          <w:w w:val="100"/>
        </w:rPr>
        <w:t>land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0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othe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count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whol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Unite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States.</w:t>
      </w:r>
      <w:r>
        <w:rPr>
          <w:b w:val="0"/>
          <w:bCs w:val="0"/>
          <w:spacing w:val="0"/>
          <w:w w:val="100"/>
        </w:rPr>
      </w:r>
    </w:p>
    <w:p>
      <w:pPr>
        <w:spacing w:before="75"/>
        <w:ind w:left="116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spacing w:val="0"/>
          <w:w w:val="100"/>
        </w:rPr>
        <w:br w:type="column"/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24"/>
          <w:szCs w:val="24"/>
        </w:rPr>
        <w:t>127</w:t>
      </w:r>
    </w:p>
    <w:p>
      <w:pPr>
        <w:spacing w:after="0"/>
        <w:jc w:val="left"/>
        <w:rPr>
          <w:rFonts w:ascii="Courier New" w:hAnsi="Courier New" w:cs="Courier New" w:eastAsia="Courier New"/>
          <w:sz w:val="24"/>
          <w:szCs w:val="24"/>
        </w:rPr>
        <w:sectPr>
          <w:pgSz w:w="12240" w:h="15840"/>
          <w:pgMar w:header="0" w:footer="999" w:top="1340" w:bottom="1180" w:left="1720" w:right="600"/>
          <w:cols w:num="2" w:equalWidth="0">
            <w:col w:w="9215" w:space="40"/>
            <w:col w:w="665"/>
          </w:cols>
        </w:sectPr>
      </w:pPr>
    </w:p>
    <w:p>
      <w:pPr>
        <w:spacing w:line="130" w:lineRule="exact" w:before="2"/>
        <w:rPr>
          <w:sz w:val="13"/>
          <w:szCs w:val="13"/>
        </w:rPr>
      </w:pPr>
      <w:r>
        <w:rPr/>
        <w:pict>
          <v:group style="position:absolute;margin-left:127.169998pt;margin-top:66.070pt;width:459.44002pt;height:638.356pt;mso-position-horizontal-relative:page;mso-position-vertical-relative:page;z-index:-7932" coordorigin="2543,1321" coordsize="9189,12767">
            <v:group style="position:absolute;left:2554;top:1332;width:9168;height:2" coordorigin="2554,1332" coordsize="9168,2">
              <v:shape style="position:absolute;left:2554;top:1332;width:9168;height:2" coordorigin="2554,1332" coordsize="9168,0" path="m2554,1332l11722,1332e" filled="f" stroked="t" strokeweight="1.06pt" strokecolor="#000000">
                <v:path arrowok="t"/>
              </v:shape>
            </v:group>
            <v:group style="position:absolute;left:2564;top:1342;width:2;height:12727" coordorigin="2564,1342" coordsize="2,12727">
              <v:shape style="position:absolute;left:2564;top:1342;width:2;height:12727" coordorigin="2564,1342" coordsize="0,12727" path="m2564,1342l2564,14068e" filled="f" stroked="t" strokeweight="1.06pt" strokecolor="#000000">
                <v:path arrowok="t"/>
              </v:shape>
            </v:group>
            <v:group style="position:absolute;left:11712;top:1342;width:2;height:12727" coordorigin="11712,1342" coordsize="2,12727">
              <v:shape style="position:absolute;left:11712;top:1342;width:2;height:12727" coordorigin="11712,1342" coordsize="0,12727" path="m11712,1342l11712,14068e" filled="f" stroked="t" strokeweight="1.06002pt" strokecolor="#000000">
                <v:path arrowok="t"/>
              </v:shape>
            </v:group>
            <v:group style="position:absolute;left:2554;top:14078;width:9168;height:2" coordorigin="2554,14078" coordsize="9168,2">
              <v:shape style="position:absolute;left:2554;top:14078;width:9168;height:2" coordorigin="2554,14078" coordsize="9168,0" path="m2554,14078l11722,14078e" filled="f" stroked="t" strokeweight="1.05996pt" strokecolor="#000000">
                <v:path arrowok="t"/>
              </v:shape>
            </v:group>
            <w10:wrap type="none"/>
          </v:group>
        </w:pict>
      </w:r>
      <w:r>
        <w:rPr>
          <w:sz w:val="13"/>
          <w:szCs w:val="13"/>
        </w:rPr>
      </w:r>
    </w:p>
    <w:p>
      <w:pPr>
        <w:pStyle w:val="BodyText"/>
        <w:numPr>
          <w:ilvl w:val="0"/>
          <w:numId w:val="110"/>
        </w:numPr>
        <w:tabs>
          <w:tab w:pos="1052" w:val="left" w:leader="none"/>
        </w:tabs>
        <w:spacing w:before="76"/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Million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dollar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local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0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federa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taxpayer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pai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program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0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essentiall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reali</w:t>
      </w:r>
      <w:r>
        <w:rPr>
          <w:b w:val="0"/>
          <w:bCs w:val="0"/>
          <w:spacing w:val="20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far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owner's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110"/>
        </w:numPr>
        <w:tabs>
          <w:tab w:pos="525" w:val="left" w:leader="none"/>
          <w:tab w:pos="1052" w:val="left" w:leader="none"/>
        </w:tabs>
        <w:spacing w:before="76"/>
        <w:ind w:left="1052" w:right="670" w:hanging="526"/>
        <w:jc w:val="center"/>
      </w:pPr>
      <w:r>
        <w:rPr>
          <w:b w:val="0"/>
          <w:bCs w:val="0"/>
          <w:spacing w:val="19"/>
          <w:w w:val="100"/>
        </w:rPr>
        <w:t>bein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give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amoun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mone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kee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farm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0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preserve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perpetuit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allo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deve</w:t>
      </w:r>
      <w:r>
        <w:rPr>
          <w:b w:val="0"/>
          <w:bCs w:val="0"/>
          <w:spacing w:val="20"/>
          <w:w w:val="100"/>
        </w:rPr>
        <w:t>l</w:t>
      </w:r>
      <w:r>
        <w:rPr>
          <w:b w:val="0"/>
          <w:bCs w:val="0"/>
          <w:spacing w:val="19"/>
          <w:w w:val="100"/>
        </w:rPr>
        <w:t>opmen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0"/>
        </w:numPr>
        <w:tabs>
          <w:tab w:pos="1052" w:val="left" w:leader="none"/>
          <w:tab w:pos="1868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it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enter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covenan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0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Lancaste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farmlan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trust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providenc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of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0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wha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canno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farm.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0"/>
        </w:numPr>
        <w:tabs>
          <w:tab w:pos="1052" w:val="left" w:leader="none"/>
          <w:tab w:pos="6111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voluntarily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done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0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becaus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peopl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count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lov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farmland.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110"/>
        </w:numPr>
        <w:tabs>
          <w:tab w:pos="1052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lov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county.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0"/>
        </w:numPr>
        <w:tabs>
          <w:tab w:pos="3479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No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million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dollar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0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sorry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state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loca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federa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ta</w:t>
      </w:r>
      <w:r>
        <w:rPr>
          <w:b w:val="0"/>
          <w:bCs w:val="0"/>
          <w:spacing w:val="20"/>
          <w:w w:val="100"/>
        </w:rPr>
        <w:t>x</w:t>
      </w:r>
      <w:r>
        <w:rPr>
          <w:b w:val="0"/>
          <w:bCs w:val="0"/>
          <w:spacing w:val="19"/>
          <w:w w:val="100"/>
        </w:rPr>
        <w:t>paye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mone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into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0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progra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preserv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farm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been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0"/>
        </w:numPr>
        <w:tabs>
          <w:tab w:pos="1052" w:val="left" w:leader="none"/>
          <w:tab w:pos="4479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goin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years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No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federa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government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0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par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projec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helpe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spearhea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0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project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believ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goo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progra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or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110"/>
        </w:numPr>
        <w:tabs>
          <w:tab w:pos="1052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els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wouldn'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investin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federa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taxpayers'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0"/>
        </w:numPr>
        <w:tabs>
          <w:tab w:pos="1052" w:val="left" w:leader="none"/>
          <w:tab w:pos="8071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mone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preservin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farms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right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Right?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0"/>
        </w:numPr>
        <w:tabs>
          <w:tab w:pos="3479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pipelin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throug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these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0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preserve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farms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covenan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federal,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1480" w:bottom="1180" w:left="1720" w:right="600"/>
        </w:sectPr>
      </w:pP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1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stat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loca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taxpayer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compromised.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1"/>
        </w:numPr>
        <w:tabs>
          <w:tab w:pos="1052" w:val="left" w:leader="none"/>
          <w:tab w:pos="4153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That'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one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That'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one.</w:t>
      </w:r>
      <w:r>
        <w:rPr>
          <w:b w:val="0"/>
          <w:bCs w:val="0"/>
          <w:spacing w:val="0"/>
          <w:w w:val="100"/>
        </w:rPr>
      </w:r>
    </w:p>
    <w:p>
      <w:pPr>
        <w:spacing w:before="75"/>
        <w:ind w:left="526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spacing w:val="0"/>
          <w:w w:val="100"/>
        </w:rPr>
        <w:br w:type="column"/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24"/>
          <w:szCs w:val="24"/>
        </w:rPr>
        <w:t>128</w:t>
      </w:r>
    </w:p>
    <w:p>
      <w:pPr>
        <w:spacing w:after="0"/>
        <w:jc w:val="left"/>
        <w:rPr>
          <w:rFonts w:ascii="Courier New" w:hAnsi="Courier New" w:cs="Courier New" w:eastAsia="Courier New"/>
          <w:sz w:val="24"/>
          <w:szCs w:val="24"/>
        </w:rPr>
        <w:sectPr>
          <w:pgSz w:w="12240" w:h="15840"/>
          <w:pgMar w:header="0" w:footer="999" w:top="1340" w:bottom="1180" w:left="1720" w:right="600"/>
          <w:cols w:num="2" w:equalWidth="0">
            <w:col w:w="8724" w:space="120"/>
            <w:col w:w="1076"/>
          </w:cols>
        </w:sectPr>
      </w:pPr>
    </w:p>
    <w:p>
      <w:pPr>
        <w:spacing w:line="130" w:lineRule="exact" w:before="2"/>
        <w:rPr>
          <w:sz w:val="13"/>
          <w:szCs w:val="13"/>
        </w:rPr>
      </w:pPr>
      <w:r>
        <w:rPr/>
        <w:pict>
          <v:group style="position:absolute;margin-left:127.169998pt;margin-top:66.070pt;width:459.44002pt;height:638.356pt;mso-position-horizontal-relative:page;mso-position-vertical-relative:page;z-index:-7931" coordorigin="2543,1321" coordsize="9189,12767">
            <v:group style="position:absolute;left:2554;top:1332;width:9168;height:2" coordorigin="2554,1332" coordsize="9168,2">
              <v:shape style="position:absolute;left:2554;top:1332;width:9168;height:2" coordorigin="2554,1332" coordsize="9168,0" path="m2554,1332l11722,1332e" filled="f" stroked="t" strokeweight="1.06pt" strokecolor="#000000">
                <v:path arrowok="t"/>
              </v:shape>
            </v:group>
            <v:group style="position:absolute;left:2564;top:1342;width:2;height:12727" coordorigin="2564,1342" coordsize="2,12727">
              <v:shape style="position:absolute;left:2564;top:1342;width:2;height:12727" coordorigin="2564,1342" coordsize="0,12727" path="m2564,1342l2564,14068e" filled="f" stroked="t" strokeweight="1.06pt" strokecolor="#000000">
                <v:path arrowok="t"/>
              </v:shape>
            </v:group>
            <v:group style="position:absolute;left:11712;top:1342;width:2;height:12727" coordorigin="11712,1342" coordsize="2,12727">
              <v:shape style="position:absolute;left:11712;top:1342;width:2;height:12727" coordorigin="11712,1342" coordsize="0,12727" path="m11712,1342l11712,14068e" filled="f" stroked="t" strokeweight="1.06002pt" strokecolor="#000000">
                <v:path arrowok="t"/>
              </v:shape>
            </v:group>
            <v:group style="position:absolute;left:2554;top:14078;width:9168;height:2" coordorigin="2554,14078" coordsize="9168,2">
              <v:shape style="position:absolute;left:2554;top:14078;width:9168;height:2" coordorigin="2554,14078" coordsize="9168,0" path="m2554,14078l11722,14078e" filled="f" stroked="t" strokeweight="1.05996pt" strokecolor="#000000">
                <v:path arrowok="t"/>
              </v:shape>
            </v:group>
            <w10:wrap type="none"/>
          </v:group>
        </w:pict>
      </w:r>
      <w:r>
        <w:rPr>
          <w:sz w:val="13"/>
          <w:szCs w:val="13"/>
        </w:rPr>
      </w:r>
    </w:p>
    <w:p>
      <w:pPr>
        <w:pStyle w:val="BodyText"/>
        <w:numPr>
          <w:ilvl w:val="0"/>
          <w:numId w:val="111"/>
        </w:numPr>
        <w:tabs>
          <w:tab w:pos="3479" w:val="left" w:leader="none"/>
        </w:tabs>
        <w:spacing w:before="76"/>
        <w:ind w:left="3479" w:right="0" w:hanging="2953"/>
        <w:jc w:val="left"/>
      </w:pPr>
      <w:r>
        <w:rPr>
          <w:b w:val="0"/>
          <w:bCs w:val="0"/>
          <w:spacing w:val="19"/>
          <w:w w:val="100"/>
        </w:rPr>
        <w:t>No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that'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perplexin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1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point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I'v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mad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some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1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othe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meeting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lik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whe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1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branc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federa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governmen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preserve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1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farm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spen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mone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equit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it,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111"/>
        </w:numPr>
        <w:tabs>
          <w:tab w:pos="1052" w:val="left" w:leader="none"/>
        </w:tabs>
        <w:spacing w:before="76"/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no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you'v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anothe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par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federal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1"/>
        </w:numPr>
        <w:tabs>
          <w:tab w:pos="525" w:val="left" w:leader="none"/>
          <w:tab w:pos="1052" w:val="left" w:leader="none"/>
        </w:tabs>
        <w:ind w:left="1052" w:right="16" w:hanging="526"/>
        <w:jc w:val="center"/>
      </w:pPr>
      <w:r>
        <w:rPr>
          <w:b w:val="0"/>
          <w:bCs w:val="0"/>
          <w:spacing w:val="19"/>
          <w:w w:val="100"/>
        </w:rPr>
        <w:t>government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commiss</w:t>
      </w:r>
      <w:r>
        <w:rPr>
          <w:b w:val="0"/>
          <w:bCs w:val="0"/>
          <w:spacing w:val="20"/>
          <w:w w:val="100"/>
        </w:rPr>
        <w:t>i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fir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want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totally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1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violat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everythin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everyone'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destroy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1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goo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wor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everybody'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done.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1"/>
        </w:numPr>
        <w:tabs>
          <w:tab w:pos="3479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Now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granted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nee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energ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turn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1"/>
        </w:numPr>
        <w:tabs>
          <w:tab w:pos="1052" w:val="left" w:leader="none"/>
          <w:tab w:pos="8885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ligh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bathroo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night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I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1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don'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that.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111"/>
        </w:numPr>
        <w:tabs>
          <w:tab w:pos="3479" w:val="left" w:leader="none"/>
          <w:tab w:pos="4785" w:val="left" w:leader="none"/>
        </w:tabs>
        <w:spacing w:before="76"/>
        <w:ind w:left="3479" w:right="0" w:hanging="3097"/>
        <w:jc w:val="left"/>
      </w:pPr>
      <w:r>
        <w:rPr>
          <w:b w:val="0"/>
          <w:bCs w:val="0"/>
          <w:spacing w:val="19"/>
          <w:w w:val="100"/>
          <w:u w:val="single" w:color="000000"/>
        </w:rPr>
        <w:t>CHAIR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19"/>
          <w:w w:val="100"/>
          <w:u w:val="none"/>
        </w:rPr>
        <w:t>Time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sir.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1"/>
        </w:numPr>
        <w:tabs>
          <w:tab w:pos="3479" w:val="left" w:leader="none"/>
          <w:tab w:pos="5601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  <w:u w:val="single" w:color="000000"/>
        </w:rPr>
        <w:t>MR.</w:t>
      </w:r>
      <w:r>
        <w:rPr>
          <w:b w:val="0"/>
          <w:bCs w:val="0"/>
          <w:spacing w:val="19"/>
          <w:w w:val="100"/>
          <w:u w:val="single" w:color="000000"/>
        </w:rPr>
        <w:t> </w:t>
      </w:r>
      <w:r>
        <w:rPr>
          <w:b w:val="0"/>
          <w:bCs w:val="0"/>
          <w:spacing w:val="19"/>
          <w:w w:val="100"/>
          <w:u w:val="single" w:color="000000"/>
        </w:rPr>
        <w:t>MURRAY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19"/>
          <w:w w:val="100"/>
          <w:u w:val="none"/>
        </w:rPr>
        <w:t>Bu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jus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on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last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1"/>
        </w:numPr>
        <w:tabs>
          <w:tab w:pos="1052" w:val="left" w:leader="none"/>
          <w:tab w:pos="2357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point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Bu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20"/>
          <w:w w:val="100"/>
        </w:rPr>
        <w:t>h</w:t>
      </w:r>
      <w:r>
        <w:rPr>
          <w:b w:val="0"/>
          <w:bCs w:val="0"/>
          <w:spacing w:val="19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nee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als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food.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1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perso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need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relie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Lancaste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County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1"/>
        </w:numPr>
        <w:tabs>
          <w:tab w:pos="1052" w:val="left" w:leader="none"/>
          <w:tab w:pos="7417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we'r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takin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abou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jobs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1"/>
        </w:numPr>
        <w:tabs>
          <w:tab w:pos="3479" w:val="left" w:leader="none"/>
          <w:tab w:pos="4785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  <w:u w:val="single" w:color="000000"/>
        </w:rPr>
        <w:t>CHAIR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19"/>
          <w:w w:val="100"/>
          <w:u w:val="none"/>
        </w:rPr>
        <w:t>I'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closin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1"/>
        </w:numPr>
        <w:tabs>
          <w:tab w:pos="3479" w:val="left" w:leader="none"/>
          <w:tab w:pos="5601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  <w:u w:val="single" w:color="000000"/>
        </w:rPr>
        <w:t>MR.</w:t>
      </w:r>
      <w:r>
        <w:rPr>
          <w:b w:val="0"/>
          <w:bCs w:val="0"/>
          <w:spacing w:val="19"/>
          <w:w w:val="100"/>
          <w:u w:val="single" w:color="000000"/>
        </w:rPr>
        <w:t> </w:t>
      </w:r>
      <w:r>
        <w:rPr>
          <w:b w:val="0"/>
          <w:bCs w:val="0"/>
          <w:spacing w:val="19"/>
          <w:w w:val="100"/>
          <w:u w:val="single" w:color="000000"/>
        </w:rPr>
        <w:t>MURRAY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thousand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thousa</w:t>
      </w:r>
      <w:r>
        <w:rPr>
          <w:b w:val="0"/>
          <w:bCs w:val="0"/>
          <w:spacing w:val="20"/>
          <w:w w:val="100"/>
          <w:u w:val="none"/>
        </w:rPr>
        <w:t>n</w:t>
      </w:r>
      <w:r>
        <w:rPr>
          <w:b w:val="0"/>
          <w:bCs w:val="0"/>
          <w:spacing w:val="19"/>
          <w:w w:val="100"/>
          <w:u w:val="none"/>
        </w:rPr>
        <w:t>ds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111"/>
        </w:numPr>
        <w:tabs>
          <w:tab w:pos="1052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job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count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farmland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1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farmlan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compromised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20"/>
          <w:w w:val="100"/>
        </w:rPr>
        <w:t>w</w:t>
      </w:r>
      <w:r>
        <w:rPr>
          <w:b w:val="0"/>
          <w:bCs w:val="0"/>
          <w:spacing w:val="19"/>
          <w:w w:val="100"/>
        </w:rPr>
        <w:t>e'r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not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1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talkin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abou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thes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gentleme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-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1"/>
        </w:numPr>
        <w:tabs>
          <w:tab w:pos="3479" w:val="left" w:leader="none"/>
          <w:tab w:pos="4785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  <w:u w:val="single" w:color="000000"/>
        </w:rPr>
        <w:t>CHAIR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19"/>
          <w:w w:val="100"/>
          <w:u w:val="none"/>
        </w:rPr>
        <w:t>Woul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yo</w:t>
      </w:r>
      <w:r>
        <w:rPr>
          <w:b w:val="0"/>
          <w:bCs w:val="0"/>
          <w:spacing w:val="0"/>
          <w:w w:val="100"/>
          <w:u w:val="none"/>
        </w:rPr>
        <w:t>u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lik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?</w:t>
      </w:r>
    </w:p>
    <w:p>
      <w:pPr>
        <w:spacing w:after="0"/>
        <w:jc w:val="left"/>
        <w:sectPr>
          <w:type w:val="continuous"/>
          <w:pgSz w:w="12240" w:h="15840"/>
          <w:pgMar w:top="1480" w:bottom="1180" w:left="1720" w:right="600"/>
        </w:sectPr>
      </w:pP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2"/>
        </w:numPr>
        <w:tabs>
          <w:tab w:pos="3479" w:val="left" w:leader="none"/>
          <w:tab w:pos="5601" w:val="left" w:leader="none"/>
        </w:tabs>
        <w:ind w:left="3479" w:right="0" w:hanging="2953"/>
        <w:jc w:val="left"/>
      </w:pPr>
      <w:r>
        <w:rPr>
          <w:b w:val="0"/>
          <w:bCs w:val="0"/>
          <w:spacing w:val="19"/>
          <w:w w:val="100"/>
          <w:u w:val="single" w:color="000000"/>
        </w:rPr>
        <w:t>MR.</w:t>
      </w:r>
      <w:r>
        <w:rPr>
          <w:b w:val="0"/>
          <w:bCs w:val="0"/>
          <w:spacing w:val="19"/>
          <w:w w:val="100"/>
          <w:u w:val="single" w:color="000000"/>
        </w:rPr>
        <w:t> </w:t>
      </w:r>
      <w:r>
        <w:rPr>
          <w:b w:val="0"/>
          <w:bCs w:val="0"/>
          <w:spacing w:val="19"/>
          <w:w w:val="100"/>
          <w:u w:val="single" w:color="000000"/>
        </w:rPr>
        <w:t>MURRAY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19"/>
          <w:w w:val="100"/>
          <w:u w:val="none"/>
        </w:rPr>
        <w:t>I'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talkin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abou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jobs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2"/>
        </w:numPr>
        <w:tabs>
          <w:tab w:pos="1052" w:val="left" w:leader="none"/>
        </w:tabs>
        <w:ind w:left="1052" w:right="0" w:hanging="526"/>
        <w:jc w:val="left"/>
      </w:pP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forever.</w:t>
      </w:r>
      <w:r>
        <w:rPr>
          <w:b w:val="0"/>
          <w:bCs w:val="0"/>
          <w:spacing w:val="0"/>
          <w:w w:val="100"/>
        </w:rPr>
      </w:r>
    </w:p>
    <w:p>
      <w:pPr>
        <w:spacing w:before="75"/>
        <w:ind w:left="138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spacing w:val="0"/>
          <w:w w:val="100"/>
        </w:rPr>
        <w:br w:type="column"/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24"/>
          <w:szCs w:val="24"/>
        </w:rPr>
        <w:t>129</w:t>
      </w:r>
    </w:p>
    <w:p>
      <w:pPr>
        <w:spacing w:after="0"/>
        <w:jc w:val="left"/>
        <w:rPr>
          <w:rFonts w:ascii="Courier New" w:hAnsi="Courier New" w:cs="Courier New" w:eastAsia="Courier New"/>
          <w:sz w:val="24"/>
          <w:szCs w:val="24"/>
        </w:rPr>
        <w:sectPr>
          <w:pgSz w:w="12240" w:h="15840"/>
          <w:pgMar w:header="0" w:footer="999" w:top="1340" w:bottom="1180" w:left="1720" w:right="600"/>
          <w:cols w:num="2" w:equalWidth="0">
            <w:col w:w="9192" w:space="40"/>
            <w:col w:w="688"/>
          </w:cols>
        </w:sectPr>
      </w:pP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after="0" w:line="130" w:lineRule="exact"/>
        <w:rPr>
          <w:sz w:val="13"/>
          <w:szCs w:val="13"/>
        </w:rPr>
        <w:sectPr>
          <w:type w:val="continuous"/>
          <w:pgSz w:w="12240" w:h="15840"/>
          <w:pgMar w:top="1480" w:bottom="1180" w:left="1720" w:right="600"/>
        </w:sectPr>
      </w:pPr>
    </w:p>
    <w:p>
      <w:pPr>
        <w:pStyle w:val="BodyText"/>
        <w:spacing w:before="76"/>
        <w:ind w:left="526" w:right="0" w:firstLine="0"/>
        <w:jc w:val="left"/>
      </w:pPr>
      <w:r>
        <w:rPr>
          <w:b w:val="0"/>
          <w:bCs w:val="0"/>
          <w:spacing w:val="0"/>
          <w:w w:val="100"/>
        </w:rPr>
        <w:t>3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052" w:val="left" w:leader="none"/>
        </w:tabs>
        <w:ind w:left="526" w:right="0" w:firstLine="0"/>
        <w:jc w:val="left"/>
      </w:pP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please.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526" w:right="0" w:firstLine="0"/>
        <w:jc w:val="left"/>
      </w:pPr>
      <w:r>
        <w:rPr>
          <w:b w:val="0"/>
          <w:bCs w:val="0"/>
          <w:spacing w:val="0"/>
          <w:w w:val="100"/>
        </w:rPr>
        <w:t>5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526" w:right="0" w:firstLine="0"/>
        <w:jc w:val="left"/>
      </w:pPr>
      <w:r>
        <w:rPr>
          <w:b w:val="0"/>
          <w:bCs w:val="0"/>
          <w:spacing w:val="0"/>
          <w:w w:val="100"/>
        </w:rPr>
        <w:t>6</w:t>
      </w:r>
    </w:p>
    <w:p>
      <w:pPr>
        <w:pStyle w:val="BodyText"/>
        <w:tabs>
          <w:tab w:pos="1832" w:val="left" w:leader="none"/>
        </w:tabs>
        <w:spacing w:before="76"/>
        <w:ind w:left="526" w:right="0" w:firstLine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19"/>
          <w:w w:val="100"/>
          <w:u w:val="single" w:color="000000"/>
        </w:rPr>
        <w:t>CHAIR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19"/>
          <w:w w:val="100"/>
          <w:u w:val="none"/>
        </w:rPr>
        <w:t>Sir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nee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yo</w:t>
      </w:r>
      <w:r>
        <w:rPr>
          <w:b w:val="0"/>
          <w:bCs w:val="0"/>
          <w:spacing w:val="0"/>
          <w:w w:val="100"/>
          <w:u w:val="none"/>
        </w:rPr>
        <w:t>u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ste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down,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1832" w:val="left" w:leader="none"/>
          <w:tab w:pos="2648" w:val="left" w:leader="none"/>
        </w:tabs>
        <w:spacing w:line="423" w:lineRule="auto"/>
        <w:ind w:left="526" w:right="564" w:firstLine="0"/>
        <w:jc w:val="left"/>
      </w:pPr>
      <w:r>
        <w:rPr>
          <w:b w:val="0"/>
          <w:bCs w:val="0"/>
        </w:rPr>
      </w:r>
      <w:r>
        <w:rPr>
          <w:b w:val="0"/>
          <w:bCs w:val="0"/>
          <w:spacing w:val="19"/>
          <w:w w:val="100"/>
          <w:u w:val="single" w:color="000000"/>
        </w:rPr>
        <w:t>MR.</w:t>
      </w:r>
      <w:r>
        <w:rPr>
          <w:b w:val="0"/>
          <w:bCs w:val="0"/>
          <w:spacing w:val="19"/>
          <w:w w:val="100"/>
          <w:u w:val="single" w:color="000000"/>
        </w:rPr>
        <w:t> </w:t>
      </w:r>
      <w:r>
        <w:rPr>
          <w:b w:val="0"/>
          <w:bCs w:val="0"/>
          <w:spacing w:val="19"/>
          <w:w w:val="100"/>
          <w:u w:val="single" w:color="000000"/>
        </w:rPr>
        <w:t>MURRAY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19"/>
          <w:w w:val="100"/>
          <w:u w:val="none"/>
        </w:rPr>
        <w:t>Than</w:t>
      </w:r>
      <w:r>
        <w:rPr>
          <w:b w:val="0"/>
          <w:bCs w:val="0"/>
          <w:spacing w:val="0"/>
          <w:w w:val="100"/>
          <w:u w:val="none"/>
        </w:rPr>
        <w:t>k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yo</w:t>
      </w:r>
      <w:r>
        <w:rPr>
          <w:b w:val="0"/>
          <w:bCs w:val="0"/>
          <w:spacing w:val="0"/>
          <w:w w:val="100"/>
          <w:u w:val="none"/>
        </w:rPr>
        <w:t>u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much.</w:t>
      </w:r>
      <w:r>
        <w:rPr>
          <w:b w:val="0"/>
          <w:bCs w:val="0"/>
          <w:spacing w:val="19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single" w:color="000000"/>
        </w:rPr>
        <w:t>CHAIR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19"/>
          <w:w w:val="100"/>
          <w:u w:val="none"/>
        </w:rPr>
        <w:t>Patrici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Johnso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ou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last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after="0" w:line="423" w:lineRule="auto"/>
        <w:jc w:val="left"/>
        <w:sectPr>
          <w:type w:val="continuous"/>
          <w:pgSz w:w="12240" w:h="15840"/>
          <w:pgMar w:top="1480" w:bottom="1180" w:left="1720" w:right="600"/>
          <w:cols w:num="2" w:equalWidth="0">
            <w:col w:w="2195" w:space="757"/>
            <w:col w:w="6968"/>
          </w:cols>
        </w:sectPr>
      </w:pPr>
    </w:p>
    <w:p>
      <w:pPr>
        <w:pStyle w:val="BodyText"/>
        <w:numPr>
          <w:ilvl w:val="0"/>
          <w:numId w:val="113"/>
        </w:numPr>
        <w:tabs>
          <w:tab w:pos="1052" w:val="left" w:leader="none"/>
          <w:tab w:pos="5785" w:val="left" w:leader="none"/>
        </w:tabs>
        <w:ind w:left="1052" w:right="0" w:hanging="526"/>
        <w:jc w:val="left"/>
      </w:pPr>
      <w:r>
        <w:rPr/>
        <w:pict>
          <v:group style="position:absolute;margin-left:127.169998pt;margin-top:66.070pt;width:459.44002pt;height:638.356pt;mso-position-horizontal-relative:page;mso-position-vertical-relative:page;z-index:-7930" coordorigin="2543,1321" coordsize="9189,12767">
            <v:group style="position:absolute;left:2554;top:1332;width:9168;height:2" coordorigin="2554,1332" coordsize="9168,2">
              <v:shape style="position:absolute;left:2554;top:1332;width:9168;height:2" coordorigin="2554,1332" coordsize="9168,0" path="m2554,1332l11722,1332e" filled="f" stroked="t" strokeweight="1.06pt" strokecolor="#000000">
                <v:path arrowok="t"/>
              </v:shape>
            </v:group>
            <v:group style="position:absolute;left:2564;top:1342;width:2;height:12727" coordorigin="2564,1342" coordsize="2,12727">
              <v:shape style="position:absolute;left:2564;top:1342;width:2;height:12727" coordorigin="2564,1342" coordsize="0,12727" path="m2564,1342l2564,14068e" filled="f" stroked="t" strokeweight="1.06pt" strokecolor="#000000">
                <v:path arrowok="t"/>
              </v:shape>
            </v:group>
            <v:group style="position:absolute;left:11712;top:1342;width:2;height:12727" coordorigin="11712,1342" coordsize="2,12727">
              <v:shape style="position:absolute;left:11712;top:1342;width:2;height:12727" coordorigin="11712,1342" coordsize="0,12727" path="m11712,1342l11712,14068e" filled="f" stroked="t" strokeweight="1.06002pt" strokecolor="#000000">
                <v:path arrowok="t"/>
              </v:shape>
            </v:group>
            <v:group style="position:absolute;left:2554;top:14078;width:9168;height:2" coordorigin="2554,14078" coordsize="9168,2">
              <v:shape style="position:absolute;left:2554;top:14078;width:9168;height:2" coordorigin="2554,14078" coordsize="9168,0" path="m2554,14078l11722,14078e" filled="f" stroked="t" strokeweight="1.05996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19"/>
          <w:w w:val="100"/>
        </w:rPr>
        <w:t>registere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speake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tonight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Patricia?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113"/>
        </w:numPr>
        <w:tabs>
          <w:tab w:pos="3479" w:val="left" w:leader="none"/>
        </w:tabs>
        <w:spacing w:before="76"/>
        <w:ind w:left="3479" w:right="0" w:hanging="2953"/>
        <w:jc w:val="left"/>
      </w:pPr>
      <w:r>
        <w:rPr>
          <w:b w:val="0"/>
          <w:bCs w:val="0"/>
          <w:spacing w:val="19"/>
          <w:w w:val="100"/>
        </w:rPr>
        <w:t>Okay.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3"/>
        </w:numPr>
        <w:tabs>
          <w:tab w:pos="3479" w:val="left" w:leader="none"/>
        </w:tabs>
        <w:ind w:left="3479" w:right="0" w:hanging="2953"/>
        <w:jc w:val="left"/>
      </w:pPr>
      <w:r>
        <w:rPr>
          <w:b w:val="0"/>
          <w:bCs w:val="0"/>
          <w:spacing w:val="19"/>
          <w:w w:val="100"/>
        </w:rPr>
        <w:t>Wel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we'l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conclude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3"/>
        </w:numPr>
        <w:tabs>
          <w:tab w:pos="1052" w:val="left" w:leader="none"/>
          <w:tab w:pos="5458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tonight'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publi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hearing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We'l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not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record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3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representative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Pennsylvani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DE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woul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like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3"/>
        </w:numPr>
        <w:tabs>
          <w:tab w:pos="1052" w:val="left" w:leader="none"/>
          <w:tab w:pos="4970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clos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hearing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reminde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public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3"/>
        </w:numPr>
        <w:tabs>
          <w:tab w:pos="1052" w:val="left" w:leader="none"/>
          <w:tab w:pos="7418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commen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perio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clos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sorry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Public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3"/>
        </w:numPr>
        <w:tabs>
          <w:tab w:pos="1052" w:val="left" w:leader="none"/>
          <w:tab w:pos="9049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commen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perio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clos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Monday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Jun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26th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If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113"/>
        </w:numPr>
        <w:tabs>
          <w:tab w:pos="1052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wis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submi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writte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question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comments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3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pleas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refe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resource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informatio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found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3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spea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peopl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whe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cam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3"/>
        </w:numPr>
        <w:tabs>
          <w:tab w:pos="1052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tonigh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fron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table.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3"/>
        </w:numPr>
        <w:tabs>
          <w:tab w:pos="3479" w:val="left" w:leader="none"/>
        </w:tabs>
        <w:ind w:left="3479" w:right="0" w:hanging="3097"/>
        <w:jc w:val="left"/>
      </w:pPr>
      <w:r>
        <w:rPr>
          <w:b w:val="0"/>
          <w:bCs w:val="0"/>
          <w:spacing w:val="19"/>
          <w:w w:val="100"/>
        </w:rPr>
        <w:t>Than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bein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your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3"/>
        </w:numPr>
        <w:tabs>
          <w:tab w:pos="1052" w:val="left" w:leader="none"/>
          <w:tab w:pos="7090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testimon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you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cooperation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ap</w:t>
      </w:r>
      <w:r>
        <w:rPr>
          <w:b w:val="0"/>
          <w:bCs w:val="0"/>
          <w:spacing w:val="20"/>
          <w:w w:val="100"/>
        </w:rPr>
        <w:t>p</w:t>
      </w:r>
      <w:r>
        <w:rPr>
          <w:b w:val="0"/>
          <w:bCs w:val="0"/>
          <w:spacing w:val="19"/>
          <w:w w:val="100"/>
        </w:rPr>
        <w:t>reciate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3"/>
        </w:numPr>
        <w:tabs>
          <w:tab w:pos="1052" w:val="left" w:leader="none"/>
          <w:tab w:pos="6274" w:val="left" w:leader="none"/>
        </w:tabs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you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interes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project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saf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trip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113"/>
        </w:numPr>
        <w:tabs>
          <w:tab w:pos="1052" w:val="left" w:leader="none"/>
        </w:tabs>
        <w:spacing w:before="76"/>
        <w:ind w:left="1052" w:right="0" w:hanging="670"/>
        <w:jc w:val="left"/>
      </w:pPr>
      <w:r>
        <w:rPr>
          <w:b w:val="0"/>
          <w:bCs w:val="0"/>
          <w:spacing w:val="19"/>
          <w:w w:val="100"/>
        </w:rPr>
        <w:t>hom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goo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night.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4148" w:val="left" w:leader="none"/>
        </w:tabs>
        <w:ind w:left="382" w:right="0" w:firstLine="0"/>
        <w:jc w:val="left"/>
      </w:pPr>
      <w:r>
        <w:rPr>
          <w:b w:val="0"/>
          <w:bCs w:val="0"/>
          <w:spacing w:val="0"/>
          <w:w w:val="100"/>
        </w:rPr>
        <w:t>23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*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*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*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*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*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*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*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*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2924" w:val="left" w:leader="none"/>
        </w:tabs>
        <w:ind w:left="382" w:right="0" w:firstLine="0"/>
        <w:jc w:val="left"/>
      </w:pPr>
      <w:r>
        <w:rPr>
          <w:b w:val="0"/>
          <w:bCs w:val="0"/>
          <w:spacing w:val="0"/>
          <w:w w:val="100"/>
        </w:rPr>
        <w:t>24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HEARIN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CONCLUDE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8:3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P.M.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4148" w:val="left" w:leader="none"/>
        </w:tabs>
        <w:ind w:left="382" w:right="0" w:firstLine="0"/>
        <w:jc w:val="left"/>
      </w:pPr>
      <w:r>
        <w:rPr>
          <w:b w:val="0"/>
          <w:bCs w:val="0"/>
          <w:spacing w:val="0"/>
          <w:w w:val="100"/>
        </w:rPr>
        <w:t>25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*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*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*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*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*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*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*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*</w:t>
      </w:r>
    </w:p>
    <w:p>
      <w:pPr>
        <w:spacing w:after="0"/>
        <w:jc w:val="left"/>
        <w:sectPr>
          <w:type w:val="continuous"/>
          <w:pgSz w:w="12240" w:h="15840"/>
          <w:pgMar w:top="1480" w:bottom="1180" w:left="1720" w:right="600"/>
        </w:sectPr>
      </w:pP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4"/>
        </w:numPr>
        <w:tabs>
          <w:tab w:pos="4439" w:val="left" w:leader="none"/>
        </w:tabs>
        <w:ind w:left="526" w:right="0" w:firstLine="0"/>
        <w:jc w:val="left"/>
      </w:pPr>
      <w:r>
        <w:rPr>
          <w:b w:val="0"/>
          <w:bCs w:val="0"/>
          <w:spacing w:val="19"/>
          <w:w w:val="100"/>
        </w:rPr>
        <w:t>CERTIFICATE</w:t>
      </w:r>
      <w:r>
        <w:rPr>
          <w:b w:val="0"/>
          <w:bCs w:val="0"/>
          <w:spacing w:val="0"/>
          <w:w w:val="100"/>
        </w:rPr>
      </w:r>
    </w:p>
    <w:p>
      <w:pPr>
        <w:spacing w:before="75"/>
        <w:ind w:left="526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spacing w:val="0"/>
          <w:w w:val="100"/>
        </w:rPr>
        <w:br w:type="column"/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24"/>
          <w:szCs w:val="24"/>
        </w:rPr>
        <w:t>130</w:t>
      </w:r>
    </w:p>
    <w:p>
      <w:pPr>
        <w:spacing w:after="0"/>
        <w:jc w:val="left"/>
        <w:rPr>
          <w:rFonts w:ascii="Courier New" w:hAnsi="Courier New" w:cs="Courier New" w:eastAsia="Courier New"/>
          <w:sz w:val="24"/>
          <w:szCs w:val="24"/>
        </w:rPr>
        <w:sectPr>
          <w:pgSz w:w="12240" w:h="15840"/>
          <w:pgMar w:header="0" w:footer="999" w:top="1340" w:bottom="1180" w:left="1720" w:right="600"/>
          <w:cols w:num="2" w:equalWidth="0">
            <w:col w:w="6236" w:space="2608"/>
            <w:col w:w="1076"/>
          </w:cols>
        </w:sectPr>
      </w:pPr>
    </w:p>
    <w:p>
      <w:pPr>
        <w:spacing w:line="130" w:lineRule="exact" w:before="2"/>
        <w:rPr>
          <w:sz w:val="13"/>
          <w:szCs w:val="13"/>
        </w:rPr>
      </w:pPr>
      <w:r>
        <w:rPr/>
        <w:pict>
          <v:group style="position:absolute;margin-left:127.169998pt;margin-top:66.070pt;width:459.44002pt;height:638.356pt;mso-position-horizontal-relative:page;mso-position-vertical-relative:page;z-index:-7928" coordorigin="2543,1321" coordsize="9189,12767">
            <v:group style="position:absolute;left:2554;top:1332;width:9168;height:2" coordorigin="2554,1332" coordsize="9168,2">
              <v:shape style="position:absolute;left:2554;top:1332;width:9168;height:2" coordorigin="2554,1332" coordsize="9168,0" path="m2554,1332l11722,1332e" filled="f" stroked="t" strokeweight="1.06pt" strokecolor="#000000">
                <v:path arrowok="t"/>
              </v:shape>
            </v:group>
            <v:group style="position:absolute;left:2564;top:1342;width:2;height:12727" coordorigin="2564,1342" coordsize="2,12727">
              <v:shape style="position:absolute;left:2564;top:1342;width:2;height:12727" coordorigin="2564,1342" coordsize="0,12727" path="m2564,1342l2564,14068e" filled="f" stroked="t" strokeweight="1.06pt" strokecolor="#000000">
                <v:path arrowok="t"/>
              </v:shape>
            </v:group>
            <v:group style="position:absolute;left:11712;top:1342;width:2;height:12727" coordorigin="11712,1342" coordsize="2,12727">
              <v:shape style="position:absolute;left:11712;top:1342;width:2;height:12727" coordorigin="11712,1342" coordsize="0,12727" path="m11712,1342l11712,14068e" filled="f" stroked="t" strokeweight="1.06002pt" strokecolor="#000000">
                <v:path arrowok="t"/>
              </v:shape>
            </v:group>
            <v:group style="position:absolute;left:2554;top:14078;width:9168;height:2" coordorigin="2554,14078" coordsize="9168,2">
              <v:shape style="position:absolute;left:2554;top:14078;width:9168;height:2" coordorigin="2554,14078" coordsize="9168,0" path="m2554,14078l11722,14078e" filled="f" stroked="t" strokeweight="1.05996pt" strokecolor="#000000">
                <v:path arrowok="t"/>
              </v:shape>
            </v:group>
            <w10:wrap type="none"/>
          </v:group>
        </w:pict>
      </w:r>
      <w:r>
        <w:rPr>
          <w:sz w:val="13"/>
          <w:szCs w:val="13"/>
        </w:rPr>
      </w:r>
    </w:p>
    <w:p>
      <w:pPr>
        <w:pStyle w:val="BodyText"/>
        <w:numPr>
          <w:ilvl w:val="0"/>
          <w:numId w:val="114"/>
        </w:numPr>
        <w:tabs>
          <w:tab w:pos="1678" w:val="left" w:leader="none"/>
        </w:tabs>
        <w:spacing w:before="76"/>
        <w:ind w:left="1678" w:right="0" w:hanging="1152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hereb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certif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foregoin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proceedings,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4"/>
        </w:numPr>
        <w:tabs>
          <w:tab w:pos="958" w:val="left" w:leader="none"/>
        </w:tabs>
        <w:ind w:left="958" w:right="0" w:hanging="432"/>
        <w:jc w:val="left"/>
      </w:pPr>
      <w:r>
        <w:rPr>
          <w:b w:val="0"/>
          <w:bCs w:val="0"/>
          <w:spacing w:val="19"/>
          <w:w w:val="100"/>
        </w:rPr>
        <w:t>Chai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Lehma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wa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reporte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6/12/201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that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4"/>
        </w:numPr>
        <w:tabs>
          <w:tab w:pos="958" w:val="left" w:leader="none"/>
        </w:tabs>
        <w:ind w:left="958" w:right="0" w:hanging="432"/>
        <w:jc w:val="left"/>
      </w:pP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Core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Elizabet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Summers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9"/>
          <w:w w:val="100"/>
        </w:rPr>
        <w:t>rea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transcript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4"/>
        </w:numPr>
        <w:tabs>
          <w:tab w:pos="958" w:val="left" w:leader="none"/>
        </w:tabs>
        <w:ind w:left="958" w:right="0" w:hanging="432"/>
        <w:jc w:val="left"/>
      </w:pP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attes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transcrip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tru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4"/>
        </w:numPr>
        <w:tabs>
          <w:tab w:pos="958" w:val="left" w:leader="none"/>
        </w:tabs>
        <w:spacing w:line="423" w:lineRule="auto"/>
        <w:ind w:left="526" w:right="3412" w:firstLine="0"/>
        <w:jc w:val="left"/>
      </w:pPr>
      <w:r>
        <w:rPr/>
        <w:pict>
          <v:shape style="position:absolute;margin-left:331.410004pt;margin-top:15.760474pt;width:234.293665pt;height:52.252929pt;mso-position-horizontal-relative:page;mso-position-vertical-relative:paragraph;z-index:-7929" type="#_x0000_t75">
            <v:imagedata r:id="rId6" o:title=""/>
          </v:shape>
        </w:pict>
      </w:r>
      <w:r>
        <w:rPr>
          <w:b w:val="0"/>
          <w:bCs w:val="0"/>
          <w:spacing w:val="19"/>
          <w:w w:val="100"/>
        </w:rPr>
        <w:t>accurat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recor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proceeding.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7</w:t>
      </w:r>
    </w:p>
    <w:p>
      <w:pPr>
        <w:pStyle w:val="BodyText"/>
        <w:ind w:left="507" w:right="9229" w:firstLine="0"/>
        <w:jc w:val="center"/>
      </w:pPr>
      <w:r>
        <w:rPr>
          <w:b w:val="0"/>
          <w:bCs w:val="0"/>
          <w:spacing w:val="0"/>
          <w:w w:val="100"/>
        </w:rPr>
        <w:t>8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5193" w:val="left" w:leader="none"/>
        </w:tabs>
        <w:ind w:left="526" w:right="0" w:firstLine="0"/>
        <w:jc w:val="left"/>
      </w:pP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9"/>
          <w:w w:val="100"/>
        </w:rPr>
        <w:t>Core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Elizabet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9"/>
          <w:w w:val="100"/>
        </w:rPr>
        <w:t>Summers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63" w:right="9229" w:firstLine="0"/>
        <w:jc w:val="center"/>
      </w:pPr>
      <w:r>
        <w:rPr>
          <w:b w:val="0"/>
          <w:bCs w:val="0"/>
          <w:spacing w:val="0"/>
          <w:w w:val="100"/>
        </w:rPr>
        <w:t>10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63" w:right="9229" w:firstLine="0"/>
        <w:jc w:val="center"/>
      </w:pPr>
      <w:r>
        <w:rPr>
          <w:b w:val="0"/>
          <w:bCs w:val="0"/>
          <w:spacing w:val="0"/>
          <w:w w:val="100"/>
        </w:rPr>
        <w:t>11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63" w:right="9229" w:firstLine="0"/>
        <w:jc w:val="center"/>
      </w:pPr>
      <w:r>
        <w:rPr>
          <w:b w:val="0"/>
          <w:bCs w:val="0"/>
          <w:spacing w:val="0"/>
          <w:w w:val="100"/>
        </w:rPr>
        <w:t>12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63" w:right="9229" w:firstLine="0"/>
        <w:jc w:val="center"/>
      </w:pPr>
      <w:r>
        <w:rPr>
          <w:b w:val="0"/>
          <w:bCs w:val="0"/>
          <w:spacing w:val="0"/>
          <w:w w:val="100"/>
        </w:rPr>
        <w:t>13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63" w:right="9229" w:firstLine="0"/>
        <w:jc w:val="center"/>
      </w:pPr>
      <w:r>
        <w:rPr>
          <w:b w:val="0"/>
          <w:bCs w:val="0"/>
          <w:spacing w:val="0"/>
          <w:w w:val="100"/>
        </w:rPr>
        <w:t>14</w:t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63" w:right="9229" w:firstLine="0"/>
        <w:jc w:val="center"/>
      </w:pPr>
      <w:r>
        <w:rPr>
          <w:b w:val="0"/>
          <w:bCs w:val="0"/>
          <w:spacing w:val="0"/>
          <w:w w:val="100"/>
        </w:rPr>
        <w:t>15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63" w:right="9229" w:firstLine="0"/>
        <w:jc w:val="center"/>
      </w:pPr>
      <w:r>
        <w:rPr>
          <w:b w:val="0"/>
          <w:bCs w:val="0"/>
          <w:spacing w:val="0"/>
          <w:w w:val="100"/>
        </w:rPr>
        <w:t>16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63" w:right="9229" w:firstLine="0"/>
        <w:jc w:val="center"/>
      </w:pPr>
      <w:r>
        <w:rPr>
          <w:b w:val="0"/>
          <w:bCs w:val="0"/>
          <w:spacing w:val="0"/>
          <w:w w:val="100"/>
        </w:rPr>
        <w:t>17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63" w:right="9229" w:firstLine="0"/>
        <w:jc w:val="center"/>
      </w:pPr>
      <w:r>
        <w:rPr>
          <w:b w:val="0"/>
          <w:bCs w:val="0"/>
          <w:spacing w:val="0"/>
          <w:w w:val="100"/>
        </w:rPr>
        <w:t>18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63" w:right="9229" w:firstLine="0"/>
        <w:jc w:val="center"/>
      </w:pPr>
      <w:r>
        <w:rPr>
          <w:b w:val="0"/>
          <w:bCs w:val="0"/>
          <w:spacing w:val="0"/>
          <w:w w:val="100"/>
        </w:rPr>
        <w:t>19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63" w:right="9229" w:firstLine="0"/>
        <w:jc w:val="center"/>
      </w:pPr>
      <w:r>
        <w:rPr>
          <w:b w:val="0"/>
          <w:bCs w:val="0"/>
          <w:spacing w:val="0"/>
          <w:w w:val="100"/>
        </w:rPr>
        <w:t>20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63" w:right="9229" w:firstLine="0"/>
        <w:jc w:val="center"/>
      </w:pPr>
      <w:r>
        <w:rPr>
          <w:b w:val="0"/>
          <w:bCs w:val="0"/>
          <w:spacing w:val="0"/>
          <w:w w:val="100"/>
        </w:rPr>
        <w:t>21</w:t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63" w:right="9229" w:firstLine="0"/>
        <w:jc w:val="center"/>
      </w:pPr>
      <w:r>
        <w:rPr>
          <w:b w:val="0"/>
          <w:bCs w:val="0"/>
          <w:spacing w:val="0"/>
          <w:w w:val="100"/>
        </w:rPr>
        <w:t>22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63" w:right="9229" w:firstLine="0"/>
        <w:jc w:val="center"/>
      </w:pPr>
      <w:r>
        <w:rPr>
          <w:b w:val="0"/>
          <w:bCs w:val="0"/>
          <w:spacing w:val="0"/>
          <w:w w:val="100"/>
        </w:rPr>
        <w:t>23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63" w:right="9229" w:firstLine="0"/>
        <w:jc w:val="center"/>
      </w:pPr>
      <w:r>
        <w:rPr>
          <w:b w:val="0"/>
          <w:bCs w:val="0"/>
          <w:spacing w:val="0"/>
          <w:w w:val="100"/>
        </w:rPr>
        <w:t>24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63" w:right="9229" w:firstLine="0"/>
        <w:jc w:val="center"/>
      </w:pPr>
      <w:r>
        <w:rPr>
          <w:b w:val="0"/>
          <w:bCs w:val="0"/>
          <w:spacing w:val="0"/>
          <w:w w:val="100"/>
        </w:rPr>
        <w:t>25</w:t>
      </w:r>
    </w:p>
    <w:sectPr>
      <w:type w:val="continuous"/>
      <w:pgSz w:w="12240" w:h="15840"/>
      <w:pgMar w:top="1480" w:bottom="1180" w:left="17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1.580002pt;margin-top:731.037048pt;width:362.364702pt;height:26pt;mso-position-horizontal-relative:page;mso-position-vertical-relative:page;z-index:-8058" type="#_x0000_t202" filled="f" stroked="f">
          <v:textbox inset="0,0,0,0">
            <w:txbxContent>
              <w:p>
                <w:pPr>
                  <w:pStyle w:val="BodyText"/>
                  <w:tabs>
                    <w:tab w:pos="1867" w:val="left" w:leader="none"/>
                    <w:tab w:pos="2976" w:val="left" w:leader="none"/>
                    <w:tab w:pos="3440" w:val="left" w:leader="none"/>
                    <w:tab w:pos="4824" w:val="left" w:leader="none"/>
                    <w:tab w:pos="6487" w:val="left" w:leader="none"/>
                  </w:tabs>
                  <w:spacing w:line="240" w:lineRule="exact" w:before="4"/>
                  <w:ind w:left="2331" w:right="20" w:hanging="2312"/>
                  <w:jc w:val="left"/>
                </w:pPr>
                <w:r>
                  <w:rPr>
                    <w:b w:val="0"/>
                    <w:bCs w:val="0"/>
                    <w:spacing w:val="40"/>
                    <w:w w:val="100"/>
                  </w:rPr>
                  <w:t>Sargent'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s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ab/>
                </w:r>
                <w:r>
                  <w:rPr>
                    <w:b w:val="0"/>
                    <w:bCs w:val="0"/>
                    <w:spacing w:val="40"/>
                    <w:w w:val="100"/>
                  </w:rPr>
                  <w:t>Cour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ab/>
                </w:r>
                <w:r>
                  <w:rPr>
                    <w:b w:val="0"/>
                    <w:bCs w:val="0"/>
                    <w:spacing w:val="40"/>
                    <w:w w:val="100"/>
                  </w:rPr>
                  <w:t>Reportin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g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ab/>
                </w:r>
                <w:r>
                  <w:rPr>
                    <w:b w:val="0"/>
                    <w:bCs w:val="0"/>
                    <w:spacing w:val="40"/>
                    <w:w w:val="100"/>
                  </w:rPr>
                  <w:t>Service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,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ab/>
                </w:r>
                <w:r>
                  <w:rPr>
                    <w:b w:val="0"/>
                    <w:bCs w:val="0"/>
                    <w:spacing w:val="40"/>
                    <w:w w:val="100"/>
                  </w:rPr>
                  <w:t>Inc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.</w:t>
                </w:r>
                <w:r>
                  <w:rPr>
                    <w:b w:val="0"/>
                    <w:bCs w:val="0"/>
                    <w:spacing w:val="-104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40"/>
                    <w:w w:val="100"/>
                  </w:rPr>
                  <w:t>(814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)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ab/>
                </w:r>
                <w:r>
                  <w:rPr>
                    <w:b w:val="0"/>
                    <w:bCs w:val="0"/>
                    <w:spacing w:val="40"/>
                    <w:w w:val="100"/>
                  </w:rPr>
                  <w:t>53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6</w:t>
                </w:r>
                <w:r>
                  <w:rPr>
                    <w:b w:val="0"/>
                    <w:bCs w:val="0"/>
                    <w:spacing w:val="-103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-</w:t>
                </w:r>
                <w:r>
                  <w:rPr>
                    <w:b w:val="0"/>
                    <w:bCs w:val="0"/>
                    <w:spacing w:val="-104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40"/>
                    <w:w w:val="100"/>
                  </w:rPr>
                  <w:t>890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8</w:t>
                </w:r>
                <w:r>
                  <w:rPr>
                    <w:b w:val="0"/>
                    <w:bCs w:val="0"/>
                    <w:spacing w:val="-104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3">
    <w:multiLevelType w:val="hybridMultilevel"/>
    <w:lvl w:ilvl="0">
      <w:start w:val="1"/>
      <w:numFmt w:val="decimal"/>
      <w:lvlText w:val="%1"/>
      <w:lvlJc w:val="left"/>
      <w:pPr>
        <w:ind w:hanging="3913"/>
        <w:jc w:val="left"/>
      </w:pPr>
      <w:rPr>
        <w:rFonts w:hint="default" w:ascii="Courier New" w:hAnsi="Courier New" w:eastAsia="Courier New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"/>
      <w:lvlJc w:val="left"/>
      <w:pPr>
        <w:ind w:hanging="526"/>
        <w:jc w:val="right"/>
      </w:pPr>
      <w:rPr>
        <w:rFonts w:hint="default" w:ascii="Courier New" w:hAnsi="Courier New" w:eastAsia="Courier New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2">
    <w:multiLevelType w:val="hybridMultilevel"/>
    <w:lvl w:ilvl="0">
      <w:start w:val="7"/>
      <w:numFmt w:val="decimal"/>
      <w:lvlText w:val="%1"/>
      <w:lvlJc w:val="left"/>
      <w:pPr>
        <w:ind w:hanging="526"/>
        <w:jc w:val="right"/>
      </w:pPr>
      <w:rPr>
        <w:rFonts w:hint="default" w:ascii="Courier New" w:hAnsi="Courier New" w:eastAsia="Courier New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1">
    <w:multiLevelType w:val="hybridMultilevel"/>
    <w:lvl w:ilvl="0">
      <w:start w:val="1"/>
      <w:numFmt w:val="decimal"/>
      <w:lvlText w:val="%1"/>
      <w:lvlJc w:val="left"/>
      <w:pPr>
        <w:ind w:hanging="2953"/>
        <w:jc w:val="left"/>
      </w:pPr>
      <w:rPr>
        <w:rFonts w:hint="default" w:ascii="Courier New" w:hAnsi="Courier New" w:eastAsia="Courier New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0">
    <w:multiLevelType w:val="hybridMultilevel"/>
    <w:lvl w:ilvl="0">
      <w:start w:val="1"/>
      <w:numFmt w:val="decimal"/>
      <w:lvlText w:val="%1"/>
      <w:lvlJc w:val="left"/>
      <w:pPr>
        <w:ind w:hanging="526"/>
        <w:jc w:val="right"/>
      </w:pPr>
      <w:rPr>
        <w:rFonts w:hint="default" w:ascii="Courier New" w:hAnsi="Courier New" w:eastAsia="Courier New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9">
    <w:multiLevelType w:val="hybridMultilevel"/>
    <w:lvl w:ilvl="0">
      <w:start w:val="1"/>
      <w:numFmt w:val="decimal"/>
      <w:lvlText w:val="%1"/>
      <w:lvlJc w:val="left"/>
      <w:pPr>
        <w:ind w:hanging="526"/>
        <w:jc w:val="right"/>
      </w:pPr>
      <w:rPr>
        <w:rFonts w:hint="default" w:ascii="Courier New" w:hAnsi="Courier New" w:eastAsia="Courier New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8">
    <w:multiLevelType w:val="hybridMultilevel"/>
    <w:lvl w:ilvl="0">
      <w:start w:val="1"/>
      <w:numFmt w:val="decimal"/>
      <w:lvlText w:val="%1"/>
      <w:lvlJc w:val="left"/>
      <w:pPr>
        <w:ind w:hanging="526"/>
        <w:jc w:val="right"/>
      </w:pPr>
      <w:rPr>
        <w:rFonts w:hint="default" w:ascii="Courier New" w:hAnsi="Courier New" w:eastAsia="Courier New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7">
    <w:multiLevelType w:val="hybridMultilevel"/>
    <w:lvl w:ilvl="0">
      <w:start w:val="1"/>
      <w:numFmt w:val="decimal"/>
      <w:lvlText w:val="%1"/>
      <w:lvlJc w:val="left"/>
      <w:pPr>
        <w:ind w:hanging="526"/>
        <w:jc w:val="right"/>
      </w:pPr>
      <w:rPr>
        <w:rFonts w:hint="default" w:ascii="Courier New" w:hAnsi="Courier New" w:eastAsia="Courier New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6">
    <w:multiLevelType w:val="hybridMultilevel"/>
    <w:lvl w:ilvl="0">
      <w:start w:val="1"/>
      <w:numFmt w:val="decimal"/>
      <w:lvlText w:val="%1"/>
      <w:lvlJc w:val="left"/>
      <w:pPr>
        <w:ind w:hanging="526"/>
        <w:jc w:val="right"/>
      </w:pPr>
      <w:rPr>
        <w:rFonts w:hint="default" w:ascii="Courier New" w:hAnsi="Courier New" w:eastAsia="Courier New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5">
    <w:multiLevelType w:val="hybridMultilevel"/>
    <w:lvl w:ilvl="0">
      <w:start w:val="10"/>
      <w:numFmt w:val="decimal"/>
      <w:lvlText w:val="%1"/>
      <w:lvlJc w:val="left"/>
      <w:pPr>
        <w:ind w:hanging="670"/>
        <w:jc w:val="left"/>
      </w:pPr>
      <w:rPr>
        <w:rFonts w:hint="default" w:ascii="Courier New" w:hAnsi="Courier New" w:eastAsia="Courier New"/>
        <w:sz w:val="24"/>
        <w:szCs w:val="24"/>
      </w:rPr>
    </w:lvl>
    <w:lvl w:ilvl="1">
      <w:start w:val="1"/>
      <w:numFmt w:val="decimal"/>
      <w:lvlText w:val="%2"/>
      <w:lvlJc w:val="left"/>
      <w:pPr>
        <w:ind w:hanging="2953"/>
        <w:jc w:val="right"/>
      </w:pPr>
      <w:rPr>
        <w:rFonts w:hint="default" w:ascii="Courier New" w:hAnsi="Courier New" w:eastAsia="Courier New"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4">
    <w:multiLevelType w:val="hybridMultilevel"/>
    <w:lvl w:ilvl="0">
      <w:start w:val="1"/>
      <w:numFmt w:val="decimal"/>
      <w:lvlText w:val="%1"/>
      <w:lvlJc w:val="left"/>
      <w:pPr>
        <w:ind w:hanging="526"/>
        <w:jc w:val="left"/>
      </w:pPr>
      <w:rPr>
        <w:rFonts w:hint="default" w:ascii="Courier New" w:hAnsi="Courier New" w:eastAsia="Courier New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3">
    <w:multiLevelType w:val="hybridMultilevel"/>
    <w:lvl w:ilvl="0">
      <w:start w:val="1"/>
      <w:numFmt w:val="decimal"/>
      <w:lvlText w:val="%1"/>
      <w:lvlJc w:val="left"/>
      <w:pPr>
        <w:ind w:hanging="526"/>
        <w:jc w:val="right"/>
      </w:pPr>
      <w:rPr>
        <w:rFonts w:hint="default" w:ascii="Courier New" w:hAnsi="Courier New" w:eastAsia="Courier New"/>
        <w:sz w:val="24"/>
        <w:szCs w:val="24"/>
      </w:rPr>
    </w:lvl>
    <w:lvl w:ilvl="1">
      <w:start w:val="1"/>
      <w:numFmt w:val="decimal"/>
      <w:lvlText w:val="%2"/>
      <w:lvlJc w:val="left"/>
      <w:pPr>
        <w:ind w:hanging="526"/>
        <w:jc w:val="right"/>
      </w:pPr>
      <w:rPr>
        <w:rFonts w:hint="default" w:ascii="Courier New" w:hAnsi="Courier New" w:eastAsia="Courier New"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2">
    <w:multiLevelType w:val="hybridMultilevel"/>
    <w:lvl w:ilvl="0">
      <w:start w:val="1"/>
      <w:numFmt w:val="decimal"/>
      <w:lvlText w:val="%1"/>
      <w:lvlJc w:val="left"/>
      <w:pPr>
        <w:ind w:hanging="526"/>
        <w:jc w:val="right"/>
      </w:pPr>
      <w:rPr>
        <w:rFonts w:hint="default" w:ascii="Courier New" w:hAnsi="Courier New" w:eastAsia="Courier New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1">
    <w:multiLevelType w:val="hybridMultilevel"/>
    <w:lvl w:ilvl="0">
      <w:start w:val="1"/>
      <w:numFmt w:val="decimal"/>
      <w:lvlText w:val="%1"/>
      <w:lvlJc w:val="left"/>
      <w:pPr>
        <w:ind w:hanging="526"/>
        <w:jc w:val="right"/>
      </w:pPr>
      <w:rPr>
        <w:rFonts w:hint="default" w:ascii="Courier New" w:hAnsi="Courier New" w:eastAsia="Courier New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0">
    <w:multiLevelType w:val="hybridMultilevel"/>
    <w:lvl w:ilvl="0">
      <w:start w:val="1"/>
      <w:numFmt w:val="decimal"/>
      <w:lvlText w:val="%1"/>
      <w:lvlJc w:val="left"/>
      <w:pPr>
        <w:ind w:hanging="526"/>
        <w:jc w:val="right"/>
      </w:pPr>
      <w:rPr>
        <w:rFonts w:hint="default" w:ascii="Courier New" w:hAnsi="Courier New" w:eastAsia="Courier New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9">
    <w:multiLevelType w:val="hybridMultilevel"/>
    <w:lvl w:ilvl="0">
      <w:start w:val="3"/>
      <w:numFmt w:val="decimal"/>
      <w:lvlText w:val="%1"/>
      <w:lvlJc w:val="left"/>
      <w:pPr>
        <w:ind w:hanging="526"/>
        <w:jc w:val="right"/>
      </w:pPr>
      <w:rPr>
        <w:rFonts w:hint="default" w:ascii="Courier New" w:hAnsi="Courier New" w:eastAsia="Courier New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8">
    <w:multiLevelType w:val="hybridMultilevel"/>
    <w:lvl w:ilvl="0">
      <w:start w:val="1"/>
      <w:numFmt w:val="decimal"/>
      <w:lvlText w:val="%1"/>
      <w:lvlJc w:val="left"/>
      <w:pPr>
        <w:ind w:hanging="526"/>
        <w:jc w:val="right"/>
      </w:pPr>
      <w:rPr>
        <w:rFonts w:hint="default" w:ascii="Courier New" w:hAnsi="Courier New" w:eastAsia="Courier New"/>
        <w:sz w:val="24"/>
        <w:szCs w:val="24"/>
      </w:rPr>
    </w:lvl>
    <w:lvl w:ilvl="1">
      <w:start w:val="1"/>
      <w:numFmt w:val="decimal"/>
      <w:lvlText w:val="%2"/>
      <w:lvlJc w:val="left"/>
      <w:pPr>
        <w:ind w:hanging="526"/>
        <w:jc w:val="right"/>
      </w:pPr>
      <w:rPr>
        <w:rFonts w:hint="default" w:ascii="Courier New" w:hAnsi="Courier New" w:eastAsia="Courier New"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7">
    <w:multiLevelType w:val="hybridMultilevel"/>
    <w:lvl w:ilvl="0">
      <w:start w:val="1"/>
      <w:numFmt w:val="decimal"/>
      <w:lvlText w:val="%1"/>
      <w:lvlJc w:val="left"/>
      <w:pPr>
        <w:ind w:hanging="526"/>
        <w:jc w:val="right"/>
      </w:pPr>
      <w:rPr>
        <w:rFonts w:hint="default" w:ascii="Courier New" w:hAnsi="Courier New" w:eastAsia="Courier New"/>
        <w:sz w:val="24"/>
        <w:szCs w:val="24"/>
      </w:rPr>
    </w:lvl>
    <w:lvl w:ilvl="1">
      <w:start w:val="1"/>
      <w:numFmt w:val="decimal"/>
      <w:lvlText w:val="%2"/>
      <w:lvlJc w:val="left"/>
      <w:pPr>
        <w:ind w:hanging="526"/>
        <w:jc w:val="right"/>
      </w:pPr>
      <w:rPr>
        <w:rFonts w:hint="default" w:ascii="Courier New" w:hAnsi="Courier New" w:eastAsia="Courier New"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6">
    <w:multiLevelType w:val="hybridMultilevel"/>
    <w:lvl w:ilvl="0">
      <w:start w:val="1"/>
      <w:numFmt w:val="decimal"/>
      <w:lvlText w:val="%1"/>
      <w:lvlJc w:val="left"/>
      <w:pPr>
        <w:ind w:hanging="526"/>
        <w:jc w:val="right"/>
      </w:pPr>
      <w:rPr>
        <w:rFonts w:hint="default" w:ascii="Courier New" w:hAnsi="Courier New" w:eastAsia="Courier New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5">
    <w:multiLevelType w:val="hybridMultilevel"/>
    <w:lvl w:ilvl="0">
      <w:start w:val="1"/>
      <w:numFmt w:val="decimal"/>
      <w:lvlText w:val="%1"/>
      <w:lvlJc w:val="left"/>
      <w:pPr>
        <w:ind w:hanging="526"/>
        <w:jc w:val="right"/>
      </w:pPr>
      <w:rPr>
        <w:rFonts w:hint="default" w:ascii="Courier New" w:hAnsi="Courier New" w:eastAsia="Courier New"/>
        <w:sz w:val="24"/>
        <w:szCs w:val="24"/>
      </w:rPr>
    </w:lvl>
    <w:lvl w:ilvl="1">
      <w:start w:val="1"/>
      <w:numFmt w:val="decimal"/>
      <w:lvlText w:val="%2"/>
      <w:lvlJc w:val="left"/>
      <w:pPr>
        <w:ind w:hanging="2953"/>
        <w:jc w:val="right"/>
      </w:pPr>
      <w:rPr>
        <w:rFonts w:hint="default" w:ascii="Courier New" w:hAnsi="Courier New" w:eastAsia="Courier New"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4">
    <w:multiLevelType w:val="hybridMultilevel"/>
    <w:lvl w:ilvl="0">
      <w:start w:val="1"/>
      <w:numFmt w:val="decimal"/>
      <w:lvlText w:val="%1"/>
      <w:lvlJc w:val="left"/>
      <w:pPr>
        <w:ind w:hanging="526"/>
        <w:jc w:val="right"/>
      </w:pPr>
      <w:rPr>
        <w:rFonts w:hint="default" w:ascii="Courier New" w:hAnsi="Courier New" w:eastAsia="Courier New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3">
    <w:multiLevelType w:val="hybridMultilevel"/>
    <w:lvl w:ilvl="0">
      <w:start w:val="10"/>
      <w:numFmt w:val="decimal"/>
      <w:lvlText w:val="%1"/>
      <w:lvlJc w:val="left"/>
      <w:pPr>
        <w:ind w:hanging="670"/>
        <w:jc w:val="left"/>
      </w:pPr>
      <w:rPr>
        <w:rFonts w:hint="default" w:ascii="Courier New" w:hAnsi="Courier New" w:eastAsia="Courier New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2">
    <w:multiLevelType w:val="hybridMultilevel"/>
    <w:lvl w:ilvl="0">
      <w:start w:val="1"/>
      <w:numFmt w:val="decimal"/>
      <w:lvlText w:val="%1"/>
      <w:lvlJc w:val="left"/>
      <w:pPr>
        <w:ind w:hanging="526"/>
        <w:jc w:val="left"/>
      </w:pPr>
      <w:rPr>
        <w:rFonts w:hint="default" w:ascii="Courier New" w:hAnsi="Courier New" w:eastAsia="Courier New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1">
    <w:multiLevelType w:val="hybridMultilevel"/>
    <w:lvl w:ilvl="0">
      <w:start w:val="1"/>
      <w:numFmt w:val="decimal"/>
      <w:lvlText w:val="%1"/>
      <w:lvlJc w:val="left"/>
      <w:pPr>
        <w:ind w:hanging="526"/>
        <w:jc w:val="right"/>
      </w:pPr>
      <w:rPr>
        <w:rFonts w:hint="default" w:ascii="Courier New" w:hAnsi="Courier New" w:eastAsia="Courier New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0">
    <w:multiLevelType w:val="hybridMultilevel"/>
    <w:lvl w:ilvl="0">
      <w:start w:val="1"/>
      <w:numFmt w:val="decimal"/>
      <w:lvlText w:val="%1"/>
      <w:lvlJc w:val="left"/>
      <w:pPr>
        <w:ind w:hanging="526"/>
        <w:jc w:val="right"/>
      </w:pPr>
      <w:rPr>
        <w:rFonts w:hint="default" w:ascii="Courier New" w:hAnsi="Courier New" w:eastAsia="Courier New"/>
        <w:sz w:val="24"/>
        <w:szCs w:val="24"/>
      </w:rPr>
    </w:lvl>
    <w:lvl w:ilvl="1">
      <w:start w:val="1"/>
      <w:numFmt w:val="decimal"/>
      <w:lvlText w:val="%2"/>
      <w:lvlJc w:val="left"/>
      <w:pPr>
        <w:ind w:hanging="526"/>
        <w:jc w:val="right"/>
      </w:pPr>
      <w:rPr>
        <w:rFonts w:hint="default" w:ascii="Courier New" w:hAnsi="Courier New" w:eastAsia="Courier New"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9">
    <w:multiLevelType w:val="hybridMultilevel"/>
    <w:lvl w:ilvl="0">
      <w:start w:val="1"/>
      <w:numFmt w:val="decimal"/>
      <w:lvlText w:val="%1"/>
      <w:lvlJc w:val="left"/>
      <w:pPr>
        <w:ind w:hanging="526"/>
        <w:jc w:val="right"/>
      </w:pPr>
      <w:rPr>
        <w:rFonts w:hint="default" w:ascii="Courier New" w:hAnsi="Courier New" w:eastAsia="Courier New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8">
    <w:multiLevelType w:val="hybridMultilevel"/>
    <w:lvl w:ilvl="0">
      <w:start w:val="17"/>
      <w:numFmt w:val="decimal"/>
      <w:lvlText w:val="%1"/>
      <w:lvlJc w:val="left"/>
      <w:pPr>
        <w:ind w:hanging="670"/>
        <w:jc w:val="left"/>
      </w:pPr>
      <w:rPr>
        <w:rFonts w:hint="default" w:ascii="Courier New" w:hAnsi="Courier New" w:eastAsia="Courier New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7">
    <w:multiLevelType w:val="hybridMultilevel"/>
    <w:lvl w:ilvl="0">
      <w:start w:val="1"/>
      <w:numFmt w:val="decimal"/>
      <w:lvlText w:val="%1"/>
      <w:lvlJc w:val="left"/>
      <w:pPr>
        <w:ind w:hanging="526"/>
        <w:jc w:val="right"/>
      </w:pPr>
      <w:rPr>
        <w:rFonts w:hint="default" w:ascii="Courier New" w:hAnsi="Courier New" w:eastAsia="Courier New"/>
        <w:sz w:val="24"/>
        <w:szCs w:val="24"/>
      </w:rPr>
    </w:lvl>
    <w:lvl w:ilvl="1">
      <w:start w:val="1"/>
      <w:numFmt w:val="decimal"/>
      <w:lvlText w:val="%2"/>
      <w:lvlJc w:val="left"/>
      <w:pPr>
        <w:ind w:hanging="2953"/>
        <w:jc w:val="right"/>
      </w:pPr>
      <w:rPr>
        <w:rFonts w:hint="default" w:ascii="Courier New" w:hAnsi="Courier New" w:eastAsia="Courier New"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6">
    <w:multiLevelType w:val="hybridMultilevel"/>
    <w:lvl w:ilvl="0">
      <w:start w:val="1"/>
      <w:numFmt w:val="decimal"/>
      <w:lvlText w:val="%1"/>
      <w:lvlJc w:val="left"/>
      <w:pPr>
        <w:ind w:hanging="526"/>
        <w:jc w:val="right"/>
      </w:pPr>
      <w:rPr>
        <w:rFonts w:hint="default" w:ascii="Courier New" w:hAnsi="Courier New" w:eastAsia="Courier New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5">
    <w:multiLevelType w:val="hybridMultilevel"/>
    <w:lvl w:ilvl="0">
      <w:start w:val="1"/>
      <w:numFmt w:val="decimal"/>
      <w:lvlText w:val="%1"/>
      <w:lvlJc w:val="left"/>
      <w:pPr>
        <w:ind w:hanging="526"/>
        <w:jc w:val="right"/>
      </w:pPr>
      <w:rPr>
        <w:rFonts w:hint="default" w:ascii="Courier New" w:hAnsi="Courier New" w:eastAsia="Courier New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4">
    <w:multiLevelType w:val="hybridMultilevel"/>
    <w:lvl w:ilvl="0">
      <w:start w:val="1"/>
      <w:numFmt w:val="decimal"/>
      <w:lvlText w:val="%1"/>
      <w:lvlJc w:val="left"/>
      <w:pPr>
        <w:ind w:hanging="526"/>
        <w:jc w:val="right"/>
      </w:pPr>
      <w:rPr>
        <w:rFonts w:hint="default" w:ascii="Courier New" w:hAnsi="Courier New" w:eastAsia="Courier New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3">
    <w:multiLevelType w:val="hybridMultilevel"/>
    <w:lvl w:ilvl="0">
      <w:start w:val="24"/>
      <w:numFmt w:val="decimal"/>
      <w:lvlText w:val="%1"/>
      <w:lvlJc w:val="left"/>
      <w:pPr>
        <w:ind w:hanging="670"/>
        <w:jc w:val="left"/>
      </w:pPr>
      <w:rPr>
        <w:rFonts w:hint="default" w:ascii="Courier New" w:hAnsi="Courier New" w:eastAsia="Courier New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2">
    <w:multiLevelType w:val="hybridMultilevel"/>
    <w:lvl w:ilvl="0">
      <w:start w:val="17"/>
      <w:numFmt w:val="decimal"/>
      <w:lvlText w:val="%1"/>
      <w:lvlJc w:val="left"/>
      <w:pPr>
        <w:ind w:hanging="670"/>
        <w:jc w:val="left"/>
      </w:pPr>
      <w:rPr>
        <w:rFonts w:hint="default" w:ascii="Courier New" w:hAnsi="Courier New" w:eastAsia="Courier New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1">
    <w:multiLevelType w:val="hybridMultilevel"/>
    <w:lvl w:ilvl="0">
      <w:start w:val="17"/>
      <w:numFmt w:val="decimal"/>
      <w:lvlText w:val="%1"/>
      <w:lvlJc w:val="left"/>
      <w:pPr>
        <w:ind w:hanging="670"/>
        <w:jc w:val="left"/>
      </w:pPr>
      <w:rPr>
        <w:rFonts w:hint="default" w:ascii="Courier New" w:hAnsi="Courier New" w:eastAsia="Courier New"/>
        <w:sz w:val="24"/>
        <w:szCs w:val="24"/>
      </w:rPr>
    </w:lvl>
    <w:lvl w:ilvl="1">
      <w:start w:val="1"/>
      <w:numFmt w:val="decimal"/>
      <w:lvlText w:val="%2"/>
      <w:lvlJc w:val="left"/>
      <w:pPr>
        <w:ind w:hanging="526"/>
        <w:jc w:val="right"/>
      </w:pPr>
      <w:rPr>
        <w:rFonts w:hint="default" w:ascii="Courier New" w:hAnsi="Courier New" w:eastAsia="Courier New"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0">
    <w:multiLevelType w:val="hybridMultilevel"/>
    <w:lvl w:ilvl="0">
      <w:start w:val="1"/>
      <w:numFmt w:val="decimal"/>
      <w:lvlText w:val="%1"/>
      <w:lvlJc w:val="left"/>
      <w:pPr>
        <w:ind w:hanging="526"/>
        <w:jc w:val="right"/>
      </w:pPr>
      <w:rPr>
        <w:rFonts w:hint="default" w:ascii="Courier New" w:hAnsi="Courier New" w:eastAsia="Courier New"/>
        <w:sz w:val="24"/>
        <w:szCs w:val="24"/>
      </w:rPr>
    </w:lvl>
    <w:lvl w:ilvl="1">
      <w:start w:val="1"/>
      <w:numFmt w:val="decimal"/>
      <w:lvlText w:val="%2"/>
      <w:lvlJc w:val="left"/>
      <w:pPr>
        <w:ind w:hanging="2953"/>
        <w:jc w:val="right"/>
      </w:pPr>
      <w:rPr>
        <w:rFonts w:hint="default" w:ascii="Courier New" w:hAnsi="Courier New" w:eastAsia="Courier New"/>
        <w:sz w:val="24"/>
        <w:szCs w:val="24"/>
      </w:rPr>
    </w:lvl>
    <w:lvl w:ilvl="2">
      <w:start w:val="1"/>
      <w:numFmt w:val="decimal"/>
      <w:lvlText w:val="%3"/>
      <w:lvlJc w:val="left"/>
      <w:pPr>
        <w:ind w:hanging="2953"/>
        <w:jc w:val="right"/>
      </w:pPr>
      <w:rPr>
        <w:rFonts w:hint="default" w:ascii="Courier New" w:hAnsi="Courier New" w:eastAsia="Courier New"/>
        <w:sz w:val="24"/>
        <w:szCs w:val="24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9">
    <w:multiLevelType w:val="hybridMultilevel"/>
    <w:lvl w:ilvl="0">
      <w:start w:val="1"/>
      <w:numFmt w:val="decimal"/>
      <w:lvlText w:val="%1"/>
      <w:lvlJc w:val="left"/>
      <w:pPr>
        <w:ind w:hanging="526"/>
        <w:jc w:val="right"/>
      </w:pPr>
      <w:rPr>
        <w:rFonts w:hint="default" w:ascii="Courier New" w:hAnsi="Courier New" w:eastAsia="Courier New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8">
    <w:multiLevelType w:val="hybridMultilevel"/>
    <w:lvl w:ilvl="0">
      <w:start w:val="1"/>
      <w:numFmt w:val="decimal"/>
      <w:lvlText w:val="%1"/>
      <w:lvlJc w:val="left"/>
      <w:pPr>
        <w:ind w:hanging="526"/>
        <w:jc w:val="right"/>
      </w:pPr>
      <w:rPr>
        <w:rFonts w:hint="default" w:ascii="Courier New" w:hAnsi="Courier New" w:eastAsia="Courier New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7">
    <w:multiLevelType w:val="hybridMultilevel"/>
    <w:lvl w:ilvl="0">
      <w:start w:val="1"/>
      <w:numFmt w:val="decimal"/>
      <w:lvlText w:val="%1"/>
      <w:lvlJc w:val="left"/>
      <w:pPr>
        <w:ind w:hanging="526"/>
        <w:jc w:val="right"/>
      </w:pPr>
      <w:rPr>
        <w:rFonts w:hint="default" w:ascii="Courier New" w:hAnsi="Courier New" w:eastAsia="Courier New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6">
    <w:multiLevelType w:val="hybridMultilevel"/>
    <w:lvl w:ilvl="0">
      <w:start w:val="1"/>
      <w:numFmt w:val="decimal"/>
      <w:lvlText w:val="%1"/>
      <w:lvlJc w:val="left"/>
      <w:pPr>
        <w:ind w:hanging="526"/>
        <w:jc w:val="right"/>
      </w:pPr>
      <w:rPr>
        <w:rFonts w:hint="default" w:ascii="Courier New" w:hAnsi="Courier New" w:eastAsia="Courier New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5">
    <w:multiLevelType w:val="hybridMultilevel"/>
    <w:lvl w:ilvl="0">
      <w:start w:val="1"/>
      <w:numFmt w:val="decimal"/>
      <w:lvlText w:val="%1"/>
      <w:lvlJc w:val="left"/>
      <w:pPr>
        <w:ind w:hanging="526"/>
        <w:jc w:val="right"/>
      </w:pPr>
      <w:rPr>
        <w:rFonts w:hint="default" w:ascii="Courier New" w:hAnsi="Courier New" w:eastAsia="Courier New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4">
    <w:multiLevelType w:val="hybridMultilevel"/>
    <w:lvl w:ilvl="0">
      <w:start w:val="10"/>
      <w:numFmt w:val="decimal"/>
      <w:lvlText w:val="%1"/>
      <w:lvlJc w:val="left"/>
      <w:pPr>
        <w:ind w:hanging="670"/>
        <w:jc w:val="left"/>
      </w:pPr>
      <w:rPr>
        <w:rFonts w:hint="default" w:ascii="Courier New" w:hAnsi="Courier New" w:eastAsia="Courier New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3">
    <w:multiLevelType w:val="hybridMultilevel"/>
    <w:lvl w:ilvl="0">
      <w:start w:val="1"/>
      <w:numFmt w:val="decimal"/>
      <w:lvlText w:val="%1"/>
      <w:lvlJc w:val="left"/>
      <w:pPr>
        <w:ind w:hanging="526"/>
        <w:jc w:val="left"/>
      </w:pPr>
      <w:rPr>
        <w:rFonts w:hint="default" w:ascii="Courier New" w:hAnsi="Courier New" w:eastAsia="Courier New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2">
    <w:multiLevelType w:val="hybridMultilevel"/>
    <w:lvl w:ilvl="0">
      <w:start w:val="1"/>
      <w:numFmt w:val="decimal"/>
      <w:lvlText w:val="%1"/>
      <w:lvlJc w:val="left"/>
      <w:pPr>
        <w:ind w:hanging="526"/>
        <w:jc w:val="right"/>
      </w:pPr>
      <w:rPr>
        <w:rFonts w:hint="default" w:ascii="Courier New" w:hAnsi="Courier New" w:eastAsia="Courier New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1">
    <w:multiLevelType w:val="hybridMultilevel"/>
    <w:lvl w:ilvl="0">
      <w:start w:val="1"/>
      <w:numFmt w:val="decimal"/>
      <w:lvlText w:val="%1"/>
      <w:lvlJc w:val="left"/>
      <w:pPr>
        <w:ind w:hanging="526"/>
        <w:jc w:val="right"/>
      </w:pPr>
      <w:rPr>
        <w:rFonts w:hint="default" w:ascii="Courier New" w:hAnsi="Courier New" w:eastAsia="Courier New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0">
    <w:multiLevelType w:val="hybridMultilevel"/>
    <w:lvl w:ilvl="0">
      <w:start w:val="17"/>
      <w:numFmt w:val="decimal"/>
      <w:lvlText w:val="%1"/>
      <w:lvlJc w:val="left"/>
      <w:pPr>
        <w:ind w:hanging="670"/>
        <w:jc w:val="left"/>
      </w:pPr>
      <w:rPr>
        <w:rFonts w:hint="default" w:ascii="Courier New" w:hAnsi="Courier New" w:eastAsia="Courier New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9">
    <w:multiLevelType w:val="hybridMultilevel"/>
    <w:lvl w:ilvl="0">
      <w:start w:val="1"/>
      <w:numFmt w:val="decimal"/>
      <w:lvlText w:val="%1"/>
      <w:lvlJc w:val="left"/>
      <w:pPr>
        <w:ind w:hanging="526"/>
        <w:jc w:val="right"/>
      </w:pPr>
      <w:rPr>
        <w:rFonts w:hint="default" w:ascii="Courier New" w:hAnsi="Courier New" w:eastAsia="Courier New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8">
    <w:multiLevelType w:val="hybridMultilevel"/>
    <w:lvl w:ilvl="0">
      <w:start w:val="1"/>
      <w:numFmt w:val="decimal"/>
      <w:lvlText w:val="%1"/>
      <w:lvlJc w:val="left"/>
      <w:pPr>
        <w:ind w:hanging="526"/>
        <w:jc w:val="right"/>
      </w:pPr>
      <w:rPr>
        <w:rFonts w:hint="default" w:ascii="Courier New" w:hAnsi="Courier New" w:eastAsia="Courier New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7">
    <w:multiLevelType w:val="hybridMultilevel"/>
    <w:lvl w:ilvl="0">
      <w:start w:val="1"/>
      <w:numFmt w:val="decimal"/>
      <w:lvlText w:val="%1"/>
      <w:lvlJc w:val="left"/>
      <w:pPr>
        <w:ind w:hanging="526"/>
        <w:jc w:val="right"/>
      </w:pPr>
      <w:rPr>
        <w:rFonts w:hint="default" w:ascii="Courier New" w:hAnsi="Courier New" w:eastAsia="Courier New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6">
    <w:multiLevelType w:val="hybridMultilevel"/>
    <w:lvl w:ilvl="0">
      <w:start w:val="1"/>
      <w:numFmt w:val="decimal"/>
      <w:lvlText w:val="%1"/>
      <w:lvlJc w:val="left"/>
      <w:pPr>
        <w:ind w:hanging="526"/>
        <w:jc w:val="right"/>
      </w:pPr>
      <w:rPr>
        <w:rFonts w:hint="default" w:ascii="Courier New" w:hAnsi="Courier New" w:eastAsia="Courier New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5">
    <w:multiLevelType w:val="hybridMultilevel"/>
    <w:lvl w:ilvl="0">
      <w:start w:val="1"/>
      <w:numFmt w:val="decimal"/>
      <w:lvlText w:val="%1"/>
      <w:lvlJc w:val="left"/>
      <w:pPr>
        <w:ind w:hanging="526"/>
        <w:jc w:val="right"/>
      </w:pPr>
      <w:rPr>
        <w:rFonts w:hint="default" w:ascii="Courier New" w:hAnsi="Courier New" w:eastAsia="Courier New"/>
        <w:sz w:val="24"/>
        <w:szCs w:val="24"/>
      </w:rPr>
    </w:lvl>
    <w:lvl w:ilvl="1">
      <w:start w:val="1"/>
      <w:numFmt w:val="decimal"/>
      <w:lvlText w:val="%2"/>
      <w:lvlJc w:val="left"/>
      <w:pPr>
        <w:ind w:hanging="526"/>
        <w:jc w:val="right"/>
      </w:pPr>
      <w:rPr>
        <w:rFonts w:hint="default" w:ascii="Courier New" w:hAnsi="Courier New" w:eastAsia="Courier New"/>
        <w:sz w:val="24"/>
        <w:szCs w:val="24"/>
      </w:rPr>
    </w:lvl>
    <w:lvl w:ilvl="2">
      <w:start w:val="1"/>
      <w:numFmt w:val="decimal"/>
      <w:lvlText w:val="%3"/>
      <w:lvlJc w:val="left"/>
      <w:pPr>
        <w:ind w:hanging="526"/>
        <w:jc w:val="right"/>
      </w:pPr>
      <w:rPr>
        <w:rFonts w:hint="default" w:ascii="Courier New" w:hAnsi="Courier New" w:eastAsia="Courier New"/>
        <w:sz w:val="24"/>
        <w:szCs w:val="24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4">
    <w:multiLevelType w:val="hybridMultilevel"/>
    <w:lvl w:ilvl="0">
      <w:start w:val="1"/>
      <w:numFmt w:val="decimal"/>
      <w:lvlText w:val="%1"/>
      <w:lvlJc w:val="left"/>
      <w:pPr>
        <w:ind w:hanging="526"/>
        <w:jc w:val="right"/>
      </w:pPr>
      <w:rPr>
        <w:rFonts w:hint="default" w:ascii="Courier New" w:hAnsi="Courier New" w:eastAsia="Courier New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3">
    <w:multiLevelType w:val="hybridMultilevel"/>
    <w:lvl w:ilvl="0">
      <w:start w:val="1"/>
      <w:numFmt w:val="decimal"/>
      <w:lvlText w:val="%1"/>
      <w:lvlJc w:val="left"/>
      <w:pPr>
        <w:ind w:hanging="526"/>
        <w:jc w:val="right"/>
      </w:pPr>
      <w:rPr>
        <w:rFonts w:hint="default" w:ascii="Courier New" w:hAnsi="Courier New" w:eastAsia="Courier New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2">
    <w:multiLevelType w:val="hybridMultilevel"/>
    <w:lvl w:ilvl="0">
      <w:start w:val="1"/>
      <w:numFmt w:val="decimal"/>
      <w:lvlText w:val="%1"/>
      <w:lvlJc w:val="left"/>
      <w:pPr>
        <w:ind w:hanging="526"/>
        <w:jc w:val="right"/>
      </w:pPr>
      <w:rPr>
        <w:rFonts w:hint="default" w:ascii="Courier New" w:hAnsi="Courier New" w:eastAsia="Courier New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1">
    <w:multiLevelType w:val="hybridMultilevel"/>
    <w:lvl w:ilvl="0">
      <w:start w:val="10"/>
      <w:numFmt w:val="decimal"/>
      <w:lvlText w:val="%1"/>
      <w:lvlJc w:val="left"/>
      <w:pPr>
        <w:ind w:hanging="670"/>
        <w:jc w:val="left"/>
      </w:pPr>
      <w:rPr>
        <w:rFonts w:hint="default" w:ascii="Courier New" w:hAnsi="Courier New" w:eastAsia="Courier New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0">
    <w:multiLevelType w:val="hybridMultilevel"/>
    <w:lvl w:ilvl="0">
      <w:start w:val="1"/>
      <w:numFmt w:val="decimal"/>
      <w:lvlText w:val="%1"/>
      <w:lvlJc w:val="left"/>
      <w:pPr>
        <w:ind w:hanging="526"/>
        <w:jc w:val="right"/>
      </w:pPr>
      <w:rPr>
        <w:rFonts w:hint="default" w:ascii="Courier New" w:hAnsi="Courier New" w:eastAsia="Courier New"/>
        <w:sz w:val="24"/>
        <w:szCs w:val="24"/>
      </w:rPr>
    </w:lvl>
    <w:lvl w:ilvl="1">
      <w:start w:val="1"/>
      <w:numFmt w:val="decimal"/>
      <w:lvlText w:val="%2"/>
      <w:lvlJc w:val="left"/>
      <w:pPr>
        <w:ind w:hanging="526"/>
        <w:jc w:val="left"/>
      </w:pPr>
      <w:rPr>
        <w:rFonts w:hint="default" w:ascii="Courier New" w:hAnsi="Courier New" w:eastAsia="Courier New"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9">
    <w:multiLevelType w:val="hybridMultilevel"/>
    <w:lvl w:ilvl="0">
      <w:start w:val="1"/>
      <w:numFmt w:val="decimal"/>
      <w:lvlText w:val="%1"/>
      <w:lvlJc w:val="left"/>
      <w:pPr>
        <w:ind w:hanging="526"/>
        <w:jc w:val="right"/>
      </w:pPr>
      <w:rPr>
        <w:rFonts w:hint="default" w:ascii="Courier New" w:hAnsi="Courier New" w:eastAsia="Courier New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8">
    <w:multiLevelType w:val="hybridMultilevel"/>
    <w:lvl w:ilvl="0">
      <w:start w:val="1"/>
      <w:numFmt w:val="decimal"/>
      <w:lvlText w:val="%1"/>
      <w:lvlJc w:val="left"/>
      <w:pPr>
        <w:ind w:hanging="526"/>
        <w:jc w:val="right"/>
      </w:pPr>
      <w:rPr>
        <w:rFonts w:hint="default" w:ascii="Courier New" w:hAnsi="Courier New" w:eastAsia="Courier New"/>
        <w:sz w:val="24"/>
        <w:szCs w:val="24"/>
      </w:rPr>
    </w:lvl>
    <w:lvl w:ilvl="1">
      <w:start w:val="1"/>
      <w:numFmt w:val="decimal"/>
      <w:lvlText w:val="%2"/>
      <w:lvlJc w:val="left"/>
      <w:pPr>
        <w:ind w:hanging="2953"/>
        <w:jc w:val="right"/>
      </w:pPr>
      <w:rPr>
        <w:rFonts w:hint="default" w:ascii="Courier New" w:hAnsi="Courier New" w:eastAsia="Courier New"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7">
    <w:multiLevelType w:val="hybridMultilevel"/>
    <w:lvl w:ilvl="0">
      <w:start w:val="1"/>
      <w:numFmt w:val="decimal"/>
      <w:lvlText w:val="%1"/>
      <w:lvlJc w:val="left"/>
      <w:pPr>
        <w:ind w:hanging="526"/>
        <w:jc w:val="right"/>
      </w:pPr>
      <w:rPr>
        <w:rFonts w:hint="default" w:ascii="Courier New" w:hAnsi="Courier New" w:eastAsia="Courier New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6">
    <w:multiLevelType w:val="hybridMultilevel"/>
    <w:lvl w:ilvl="0">
      <w:start w:val="1"/>
      <w:numFmt w:val="decimal"/>
      <w:lvlText w:val="%1"/>
      <w:lvlJc w:val="left"/>
      <w:pPr>
        <w:ind w:hanging="526"/>
        <w:jc w:val="right"/>
      </w:pPr>
      <w:rPr>
        <w:rFonts w:hint="default" w:ascii="Courier New" w:hAnsi="Courier New" w:eastAsia="Courier New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5">
    <w:multiLevelType w:val="hybridMultilevel"/>
    <w:lvl w:ilvl="0">
      <w:start w:val="1"/>
      <w:numFmt w:val="decimal"/>
      <w:lvlText w:val="%1"/>
      <w:lvlJc w:val="left"/>
      <w:pPr>
        <w:ind w:hanging="526"/>
        <w:jc w:val="right"/>
      </w:pPr>
      <w:rPr>
        <w:rFonts w:hint="default" w:ascii="Courier New" w:hAnsi="Courier New" w:eastAsia="Courier New"/>
        <w:sz w:val="24"/>
        <w:szCs w:val="24"/>
      </w:rPr>
    </w:lvl>
    <w:lvl w:ilvl="1">
      <w:start w:val="1"/>
      <w:numFmt w:val="decimal"/>
      <w:lvlText w:val="%2"/>
      <w:lvlJc w:val="left"/>
      <w:pPr>
        <w:ind w:hanging="526"/>
        <w:jc w:val="right"/>
      </w:pPr>
      <w:rPr>
        <w:rFonts w:hint="default" w:ascii="Courier New" w:hAnsi="Courier New" w:eastAsia="Courier New"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4">
    <w:multiLevelType w:val="hybridMultilevel"/>
    <w:lvl w:ilvl="0">
      <w:start w:val="1"/>
      <w:numFmt w:val="decimal"/>
      <w:lvlText w:val="%1"/>
      <w:lvlJc w:val="left"/>
      <w:pPr>
        <w:ind w:hanging="526"/>
        <w:jc w:val="right"/>
      </w:pPr>
      <w:rPr>
        <w:rFonts w:hint="default" w:ascii="Courier New" w:hAnsi="Courier New" w:eastAsia="Courier New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3">
    <w:multiLevelType w:val="hybridMultilevel"/>
    <w:lvl w:ilvl="0">
      <w:start w:val="1"/>
      <w:numFmt w:val="decimal"/>
      <w:lvlText w:val="%1"/>
      <w:lvlJc w:val="left"/>
      <w:pPr>
        <w:ind w:hanging="526"/>
        <w:jc w:val="right"/>
      </w:pPr>
      <w:rPr>
        <w:rFonts w:hint="default" w:ascii="Courier New" w:hAnsi="Courier New" w:eastAsia="Courier New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2">
    <w:multiLevelType w:val="hybridMultilevel"/>
    <w:lvl w:ilvl="0">
      <w:start w:val="3"/>
      <w:numFmt w:val="decimal"/>
      <w:lvlText w:val="%1"/>
      <w:lvlJc w:val="left"/>
      <w:pPr>
        <w:ind w:hanging="526"/>
        <w:jc w:val="right"/>
      </w:pPr>
      <w:rPr>
        <w:rFonts w:hint="default" w:ascii="Courier New" w:hAnsi="Courier New" w:eastAsia="Courier New"/>
        <w:sz w:val="24"/>
        <w:szCs w:val="24"/>
      </w:rPr>
    </w:lvl>
    <w:lvl w:ilvl="1">
      <w:start w:val="1"/>
      <w:numFmt w:val="decimal"/>
      <w:lvlText w:val="%2"/>
      <w:lvlJc w:val="left"/>
      <w:pPr>
        <w:ind w:hanging="526"/>
        <w:jc w:val="right"/>
      </w:pPr>
      <w:rPr>
        <w:rFonts w:hint="default" w:ascii="Courier New" w:hAnsi="Courier New" w:eastAsia="Courier New"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1">
    <w:multiLevelType w:val="hybridMultilevel"/>
    <w:lvl w:ilvl="0">
      <w:start w:val="1"/>
      <w:numFmt w:val="decimal"/>
      <w:lvlText w:val="%1"/>
      <w:lvlJc w:val="left"/>
      <w:pPr>
        <w:ind w:hanging="526"/>
        <w:jc w:val="right"/>
      </w:pPr>
      <w:rPr>
        <w:rFonts w:hint="default" w:ascii="Courier New" w:hAnsi="Courier New" w:eastAsia="Courier New"/>
        <w:sz w:val="24"/>
        <w:szCs w:val="24"/>
      </w:rPr>
    </w:lvl>
    <w:lvl w:ilvl="1">
      <w:start w:val="1"/>
      <w:numFmt w:val="decimal"/>
      <w:lvlText w:val="%2"/>
      <w:lvlJc w:val="left"/>
      <w:pPr>
        <w:ind w:hanging="2953"/>
        <w:jc w:val="right"/>
      </w:pPr>
      <w:rPr>
        <w:rFonts w:hint="default" w:ascii="Courier New" w:hAnsi="Courier New" w:eastAsia="Courier New"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0">
    <w:multiLevelType w:val="hybridMultilevel"/>
    <w:lvl w:ilvl="0">
      <w:start w:val="1"/>
      <w:numFmt w:val="decimal"/>
      <w:lvlText w:val="%1"/>
      <w:lvlJc w:val="left"/>
      <w:pPr>
        <w:ind w:hanging="526"/>
        <w:jc w:val="right"/>
      </w:pPr>
      <w:rPr>
        <w:rFonts w:hint="default" w:ascii="Courier New" w:hAnsi="Courier New" w:eastAsia="Courier New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9">
    <w:multiLevelType w:val="hybridMultilevel"/>
    <w:lvl w:ilvl="0">
      <w:start w:val="1"/>
      <w:numFmt w:val="decimal"/>
      <w:lvlText w:val="%1"/>
      <w:lvlJc w:val="left"/>
      <w:pPr>
        <w:ind w:hanging="526"/>
        <w:jc w:val="right"/>
      </w:pPr>
      <w:rPr>
        <w:rFonts w:hint="default" w:ascii="Courier New" w:hAnsi="Courier New" w:eastAsia="Courier New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8">
    <w:multiLevelType w:val="hybridMultilevel"/>
    <w:lvl w:ilvl="0">
      <w:start w:val="1"/>
      <w:numFmt w:val="decimal"/>
      <w:lvlText w:val="%1"/>
      <w:lvlJc w:val="left"/>
      <w:pPr>
        <w:ind w:hanging="526"/>
        <w:jc w:val="right"/>
      </w:pPr>
      <w:rPr>
        <w:rFonts w:hint="default" w:ascii="Courier New" w:hAnsi="Courier New" w:eastAsia="Courier New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7">
    <w:multiLevelType w:val="hybridMultilevel"/>
    <w:lvl w:ilvl="0">
      <w:start w:val="1"/>
      <w:numFmt w:val="decimal"/>
      <w:lvlText w:val="%1"/>
      <w:lvlJc w:val="left"/>
      <w:pPr>
        <w:ind w:hanging="526"/>
        <w:jc w:val="right"/>
      </w:pPr>
      <w:rPr>
        <w:rFonts w:hint="default" w:ascii="Courier New" w:hAnsi="Courier New" w:eastAsia="Courier New"/>
        <w:sz w:val="24"/>
        <w:szCs w:val="24"/>
      </w:rPr>
    </w:lvl>
    <w:lvl w:ilvl="1">
      <w:start w:val="1"/>
      <w:numFmt w:val="decimal"/>
      <w:lvlText w:val="%2"/>
      <w:lvlJc w:val="left"/>
      <w:pPr>
        <w:ind w:hanging="2953"/>
        <w:jc w:val="right"/>
      </w:pPr>
      <w:rPr>
        <w:rFonts w:hint="default" w:ascii="Courier New" w:hAnsi="Courier New" w:eastAsia="Courier New"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6">
    <w:multiLevelType w:val="hybridMultilevel"/>
    <w:lvl w:ilvl="0">
      <w:start w:val="1"/>
      <w:numFmt w:val="decimal"/>
      <w:lvlText w:val="%1"/>
      <w:lvlJc w:val="left"/>
      <w:pPr>
        <w:ind w:hanging="526"/>
        <w:jc w:val="right"/>
      </w:pPr>
      <w:rPr>
        <w:rFonts w:hint="default" w:ascii="Courier New" w:hAnsi="Courier New" w:eastAsia="Courier New"/>
        <w:sz w:val="24"/>
        <w:szCs w:val="24"/>
      </w:rPr>
    </w:lvl>
    <w:lvl w:ilvl="1">
      <w:start w:val="1"/>
      <w:numFmt w:val="decimal"/>
      <w:lvlText w:val="%2"/>
      <w:lvlJc w:val="left"/>
      <w:pPr>
        <w:ind w:hanging="2953"/>
        <w:jc w:val="right"/>
      </w:pPr>
      <w:rPr>
        <w:rFonts w:hint="default" w:ascii="Courier New" w:hAnsi="Courier New" w:eastAsia="Courier New"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5">
    <w:multiLevelType w:val="hybridMultilevel"/>
    <w:lvl w:ilvl="0">
      <w:start w:val="3"/>
      <w:numFmt w:val="decimal"/>
      <w:lvlText w:val="%1"/>
      <w:lvlJc w:val="left"/>
      <w:pPr>
        <w:ind w:hanging="526"/>
        <w:jc w:val="right"/>
      </w:pPr>
      <w:rPr>
        <w:rFonts w:hint="default" w:ascii="Courier New" w:hAnsi="Courier New" w:eastAsia="Courier New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4">
    <w:multiLevelType w:val="hybridMultilevel"/>
    <w:lvl w:ilvl="0">
      <w:start w:val="1"/>
      <w:numFmt w:val="decimal"/>
      <w:lvlText w:val="%1"/>
      <w:lvlJc w:val="left"/>
      <w:pPr>
        <w:ind w:hanging="526"/>
        <w:jc w:val="right"/>
      </w:pPr>
      <w:rPr>
        <w:rFonts w:hint="default" w:ascii="Courier New" w:hAnsi="Courier New" w:eastAsia="Courier New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3">
    <w:multiLevelType w:val="hybridMultilevel"/>
    <w:lvl w:ilvl="0">
      <w:start w:val="1"/>
      <w:numFmt w:val="decimal"/>
      <w:lvlText w:val="%1"/>
      <w:lvlJc w:val="left"/>
      <w:pPr>
        <w:ind w:hanging="526"/>
        <w:jc w:val="right"/>
      </w:pPr>
      <w:rPr>
        <w:rFonts w:hint="default" w:ascii="Courier New" w:hAnsi="Courier New" w:eastAsia="Courier New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2">
    <w:multiLevelType w:val="hybridMultilevel"/>
    <w:lvl w:ilvl="0">
      <w:start w:val="1"/>
      <w:numFmt w:val="decimal"/>
      <w:lvlText w:val="%1"/>
      <w:lvlJc w:val="left"/>
      <w:pPr>
        <w:ind w:hanging="526"/>
        <w:jc w:val="right"/>
      </w:pPr>
      <w:rPr>
        <w:rFonts w:hint="default" w:ascii="Courier New" w:hAnsi="Courier New" w:eastAsia="Courier New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1">
    <w:multiLevelType w:val="hybridMultilevel"/>
    <w:lvl w:ilvl="0">
      <w:start w:val="17"/>
      <w:numFmt w:val="decimal"/>
      <w:lvlText w:val="%1"/>
      <w:lvlJc w:val="left"/>
      <w:pPr>
        <w:ind w:hanging="670"/>
        <w:jc w:val="left"/>
      </w:pPr>
      <w:rPr>
        <w:rFonts w:hint="default" w:ascii="Courier New" w:hAnsi="Courier New" w:eastAsia="Courier New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0">
    <w:multiLevelType w:val="hybridMultilevel"/>
    <w:lvl w:ilvl="0">
      <w:start w:val="1"/>
      <w:numFmt w:val="decimal"/>
      <w:lvlText w:val="%1"/>
      <w:lvlJc w:val="left"/>
      <w:pPr>
        <w:ind w:hanging="526"/>
        <w:jc w:val="right"/>
      </w:pPr>
      <w:rPr>
        <w:rFonts w:hint="default" w:ascii="Courier New" w:hAnsi="Courier New" w:eastAsia="Courier New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9">
    <w:multiLevelType w:val="hybridMultilevel"/>
    <w:lvl w:ilvl="0">
      <w:start w:val="3"/>
      <w:numFmt w:val="decimal"/>
      <w:lvlText w:val="%1"/>
      <w:lvlJc w:val="left"/>
      <w:pPr>
        <w:ind w:hanging="526"/>
        <w:jc w:val="right"/>
      </w:pPr>
      <w:rPr>
        <w:rFonts w:hint="default" w:ascii="Courier New" w:hAnsi="Courier New" w:eastAsia="Courier New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8">
    <w:multiLevelType w:val="hybridMultilevel"/>
    <w:lvl w:ilvl="0">
      <w:start w:val="1"/>
      <w:numFmt w:val="decimal"/>
      <w:lvlText w:val="%1"/>
      <w:lvlJc w:val="left"/>
      <w:pPr>
        <w:ind w:hanging="526"/>
        <w:jc w:val="right"/>
      </w:pPr>
      <w:rPr>
        <w:rFonts w:hint="default" w:ascii="Courier New" w:hAnsi="Courier New" w:eastAsia="Courier New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7">
    <w:multiLevelType w:val="hybridMultilevel"/>
    <w:lvl w:ilvl="0">
      <w:start w:val="1"/>
      <w:numFmt w:val="decimal"/>
      <w:lvlText w:val="%1"/>
      <w:lvlJc w:val="left"/>
      <w:pPr>
        <w:ind w:hanging="526"/>
        <w:jc w:val="right"/>
      </w:pPr>
      <w:rPr>
        <w:rFonts w:hint="default" w:ascii="Courier New" w:hAnsi="Courier New" w:eastAsia="Courier New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6">
    <w:multiLevelType w:val="hybridMultilevel"/>
    <w:lvl w:ilvl="0">
      <w:start w:val="1"/>
      <w:numFmt w:val="decimal"/>
      <w:lvlText w:val="%1"/>
      <w:lvlJc w:val="left"/>
      <w:pPr>
        <w:ind w:hanging="526"/>
        <w:jc w:val="right"/>
      </w:pPr>
      <w:rPr>
        <w:rFonts w:hint="default" w:ascii="Courier New" w:hAnsi="Courier New" w:eastAsia="Courier New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5">
    <w:multiLevelType w:val="hybridMultilevel"/>
    <w:lvl w:ilvl="0">
      <w:start w:val="10"/>
      <w:numFmt w:val="decimal"/>
      <w:lvlText w:val="%1"/>
      <w:lvlJc w:val="left"/>
      <w:pPr>
        <w:ind w:hanging="670"/>
        <w:jc w:val="left"/>
      </w:pPr>
      <w:rPr>
        <w:rFonts w:hint="default" w:ascii="Courier New" w:hAnsi="Courier New" w:eastAsia="Courier New"/>
        <w:sz w:val="24"/>
        <w:szCs w:val="24"/>
      </w:rPr>
    </w:lvl>
    <w:lvl w:ilvl="1">
      <w:start w:val="1"/>
      <w:numFmt w:val="decimal"/>
      <w:lvlText w:val="%2"/>
      <w:lvlJc w:val="left"/>
      <w:pPr>
        <w:ind w:hanging="526"/>
        <w:jc w:val="right"/>
      </w:pPr>
      <w:rPr>
        <w:rFonts w:hint="default" w:ascii="Courier New" w:hAnsi="Courier New" w:eastAsia="Courier New"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4">
    <w:multiLevelType w:val="hybridMultilevel"/>
    <w:lvl w:ilvl="0">
      <w:start w:val="17"/>
      <w:numFmt w:val="decimal"/>
      <w:lvlText w:val="%1"/>
      <w:lvlJc w:val="left"/>
      <w:pPr>
        <w:ind w:hanging="670"/>
        <w:jc w:val="left"/>
      </w:pPr>
      <w:rPr>
        <w:rFonts w:hint="default" w:ascii="Courier New" w:hAnsi="Courier New" w:eastAsia="Courier New"/>
        <w:sz w:val="24"/>
        <w:szCs w:val="24"/>
      </w:rPr>
    </w:lvl>
    <w:lvl w:ilvl="1">
      <w:start w:val="1"/>
      <w:numFmt w:val="decimal"/>
      <w:lvlText w:val="%2"/>
      <w:lvlJc w:val="left"/>
      <w:pPr>
        <w:ind w:hanging="2953"/>
        <w:jc w:val="right"/>
      </w:pPr>
      <w:rPr>
        <w:rFonts w:hint="default" w:ascii="Courier New" w:hAnsi="Courier New" w:eastAsia="Courier New"/>
        <w:sz w:val="24"/>
        <w:szCs w:val="24"/>
      </w:rPr>
    </w:lvl>
    <w:lvl w:ilvl="2">
      <w:start w:val="1"/>
      <w:numFmt w:val="decimal"/>
      <w:lvlText w:val="%3"/>
      <w:lvlJc w:val="left"/>
      <w:pPr>
        <w:ind w:hanging="526"/>
        <w:jc w:val="left"/>
      </w:pPr>
      <w:rPr>
        <w:rFonts w:hint="default" w:ascii="Courier New" w:hAnsi="Courier New" w:eastAsia="Courier New"/>
        <w:sz w:val="24"/>
        <w:szCs w:val="24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3">
    <w:multiLevelType w:val="hybridMultilevel"/>
    <w:lvl w:ilvl="0">
      <w:start w:val="1"/>
      <w:numFmt w:val="decimal"/>
      <w:lvlText w:val="%1"/>
      <w:lvlJc w:val="left"/>
      <w:pPr>
        <w:ind w:hanging="526"/>
        <w:jc w:val="right"/>
      </w:pPr>
      <w:rPr>
        <w:rFonts w:hint="default" w:ascii="Courier New" w:hAnsi="Courier New" w:eastAsia="Courier New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2">
    <w:multiLevelType w:val="hybridMultilevel"/>
    <w:lvl w:ilvl="0">
      <w:start w:val="1"/>
      <w:numFmt w:val="decimal"/>
      <w:lvlText w:val="%1"/>
      <w:lvlJc w:val="left"/>
      <w:pPr>
        <w:ind w:hanging="526"/>
        <w:jc w:val="right"/>
      </w:pPr>
      <w:rPr>
        <w:rFonts w:hint="default" w:ascii="Courier New" w:hAnsi="Courier New" w:eastAsia="Courier New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1">
    <w:multiLevelType w:val="hybridMultilevel"/>
    <w:lvl w:ilvl="0">
      <w:start w:val="1"/>
      <w:numFmt w:val="decimal"/>
      <w:lvlText w:val="%1"/>
      <w:lvlJc w:val="left"/>
      <w:pPr>
        <w:ind w:hanging="526"/>
        <w:jc w:val="right"/>
      </w:pPr>
      <w:rPr>
        <w:rFonts w:hint="default" w:ascii="Courier New" w:hAnsi="Courier New" w:eastAsia="Courier New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0">
    <w:multiLevelType w:val="hybridMultilevel"/>
    <w:lvl w:ilvl="0">
      <w:start w:val="8"/>
      <w:numFmt w:val="decimal"/>
      <w:lvlText w:val="%1"/>
      <w:lvlJc w:val="left"/>
      <w:pPr>
        <w:ind w:hanging="2953"/>
        <w:jc w:val="right"/>
      </w:pPr>
      <w:rPr>
        <w:rFonts w:hint="default" w:ascii="Courier New" w:hAnsi="Courier New" w:eastAsia="Courier New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9">
    <w:multiLevelType w:val="hybridMultilevel"/>
    <w:lvl w:ilvl="0">
      <w:start w:val="1"/>
      <w:numFmt w:val="decimal"/>
      <w:lvlText w:val="%1"/>
      <w:lvlJc w:val="left"/>
      <w:pPr>
        <w:ind w:hanging="526"/>
        <w:jc w:val="left"/>
      </w:pPr>
      <w:rPr>
        <w:rFonts w:hint="default" w:ascii="Courier New" w:hAnsi="Courier New" w:eastAsia="Courier New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8">
    <w:multiLevelType w:val="hybridMultilevel"/>
    <w:lvl w:ilvl="0">
      <w:start w:val="1"/>
      <w:numFmt w:val="decimal"/>
      <w:lvlText w:val="%1"/>
      <w:lvlJc w:val="left"/>
      <w:pPr>
        <w:ind w:hanging="526"/>
        <w:jc w:val="right"/>
      </w:pPr>
      <w:rPr>
        <w:rFonts w:hint="default" w:ascii="Courier New" w:hAnsi="Courier New" w:eastAsia="Courier New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7">
    <w:multiLevelType w:val="hybridMultilevel"/>
    <w:lvl w:ilvl="0">
      <w:start w:val="17"/>
      <w:numFmt w:val="decimal"/>
      <w:lvlText w:val="%1"/>
      <w:lvlJc w:val="left"/>
      <w:pPr>
        <w:ind w:hanging="670"/>
        <w:jc w:val="left"/>
      </w:pPr>
      <w:rPr>
        <w:rFonts w:hint="default" w:ascii="Courier New" w:hAnsi="Courier New" w:eastAsia="Courier New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6">
    <w:multiLevelType w:val="hybridMultilevel"/>
    <w:lvl w:ilvl="0">
      <w:start w:val="1"/>
      <w:numFmt w:val="decimal"/>
      <w:lvlText w:val="%1"/>
      <w:lvlJc w:val="left"/>
      <w:pPr>
        <w:ind w:hanging="526"/>
        <w:jc w:val="right"/>
      </w:pPr>
      <w:rPr>
        <w:rFonts w:hint="default" w:ascii="Courier New" w:hAnsi="Courier New" w:eastAsia="Courier New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5">
    <w:multiLevelType w:val="hybridMultilevel"/>
    <w:lvl w:ilvl="0">
      <w:start w:val="1"/>
      <w:numFmt w:val="decimal"/>
      <w:lvlText w:val="%1"/>
      <w:lvlJc w:val="left"/>
      <w:pPr>
        <w:ind w:hanging="526"/>
        <w:jc w:val="right"/>
      </w:pPr>
      <w:rPr>
        <w:rFonts w:hint="default" w:ascii="Courier New" w:hAnsi="Courier New" w:eastAsia="Courier New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4">
    <w:multiLevelType w:val="hybridMultilevel"/>
    <w:lvl w:ilvl="0">
      <w:start w:val="1"/>
      <w:numFmt w:val="decimal"/>
      <w:lvlText w:val="%1"/>
      <w:lvlJc w:val="left"/>
      <w:pPr>
        <w:ind w:hanging="526"/>
        <w:jc w:val="right"/>
      </w:pPr>
      <w:rPr>
        <w:rFonts w:hint="default" w:ascii="Courier New" w:hAnsi="Courier New" w:eastAsia="Courier New"/>
        <w:sz w:val="24"/>
        <w:szCs w:val="24"/>
      </w:rPr>
    </w:lvl>
    <w:lvl w:ilvl="1">
      <w:start w:val="1"/>
      <w:numFmt w:val="decimal"/>
      <w:lvlText w:val="%2"/>
      <w:lvlJc w:val="left"/>
      <w:pPr>
        <w:ind w:hanging="2953"/>
        <w:jc w:val="right"/>
      </w:pPr>
      <w:rPr>
        <w:rFonts w:hint="default" w:ascii="Courier New" w:hAnsi="Courier New" w:eastAsia="Courier New"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3">
    <w:multiLevelType w:val="hybridMultilevel"/>
    <w:lvl w:ilvl="0">
      <w:start w:val="1"/>
      <w:numFmt w:val="decimal"/>
      <w:lvlText w:val="%1"/>
      <w:lvlJc w:val="left"/>
      <w:pPr>
        <w:ind w:hanging="526"/>
        <w:jc w:val="right"/>
      </w:pPr>
      <w:rPr>
        <w:rFonts w:hint="default" w:ascii="Courier New" w:hAnsi="Courier New" w:eastAsia="Courier New"/>
        <w:sz w:val="24"/>
        <w:szCs w:val="24"/>
      </w:rPr>
    </w:lvl>
    <w:lvl w:ilvl="1">
      <w:start w:val="1"/>
      <w:numFmt w:val="decimal"/>
      <w:lvlText w:val="%2"/>
      <w:lvlJc w:val="left"/>
      <w:pPr>
        <w:ind w:hanging="2953"/>
        <w:jc w:val="right"/>
      </w:pPr>
      <w:rPr>
        <w:rFonts w:hint="default" w:ascii="Courier New" w:hAnsi="Courier New" w:eastAsia="Courier New"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2">
    <w:multiLevelType w:val="hybridMultilevel"/>
    <w:lvl w:ilvl="0">
      <w:start w:val="1"/>
      <w:numFmt w:val="decimal"/>
      <w:lvlText w:val="%1"/>
      <w:lvlJc w:val="left"/>
      <w:pPr>
        <w:ind w:hanging="526"/>
        <w:jc w:val="right"/>
      </w:pPr>
      <w:rPr>
        <w:rFonts w:hint="default" w:ascii="Courier New" w:hAnsi="Courier New" w:eastAsia="Courier New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1">
    <w:multiLevelType w:val="hybridMultilevel"/>
    <w:lvl w:ilvl="0">
      <w:start w:val="1"/>
      <w:numFmt w:val="decimal"/>
      <w:lvlText w:val="%1"/>
      <w:lvlJc w:val="left"/>
      <w:pPr>
        <w:ind w:hanging="526"/>
        <w:jc w:val="right"/>
      </w:pPr>
      <w:rPr>
        <w:rFonts w:hint="default" w:ascii="Courier New" w:hAnsi="Courier New" w:eastAsia="Courier New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0">
    <w:multiLevelType w:val="hybridMultilevel"/>
    <w:lvl w:ilvl="0">
      <w:start w:val="1"/>
      <w:numFmt w:val="decimal"/>
      <w:lvlText w:val="%1"/>
      <w:lvlJc w:val="left"/>
      <w:pPr>
        <w:ind w:hanging="526"/>
        <w:jc w:val="right"/>
      </w:pPr>
      <w:rPr>
        <w:rFonts w:hint="default" w:ascii="Courier New" w:hAnsi="Courier New" w:eastAsia="Courier New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9">
    <w:multiLevelType w:val="hybridMultilevel"/>
    <w:lvl w:ilvl="0">
      <w:start w:val="1"/>
      <w:numFmt w:val="decimal"/>
      <w:lvlText w:val="%1"/>
      <w:lvlJc w:val="left"/>
      <w:pPr>
        <w:ind w:hanging="526"/>
        <w:jc w:val="right"/>
      </w:pPr>
      <w:rPr>
        <w:rFonts w:hint="default" w:ascii="Courier New" w:hAnsi="Courier New" w:eastAsia="Courier New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8">
    <w:multiLevelType w:val="hybridMultilevel"/>
    <w:lvl w:ilvl="0">
      <w:start w:val="24"/>
      <w:numFmt w:val="decimal"/>
      <w:lvlText w:val="%1"/>
      <w:lvlJc w:val="left"/>
      <w:pPr>
        <w:ind w:hanging="670"/>
        <w:jc w:val="left"/>
      </w:pPr>
      <w:rPr>
        <w:rFonts w:hint="default" w:ascii="Courier New" w:hAnsi="Courier New" w:eastAsia="Courier New"/>
        <w:sz w:val="24"/>
        <w:szCs w:val="24"/>
      </w:rPr>
    </w:lvl>
    <w:lvl w:ilvl="1">
      <w:start w:val="1"/>
      <w:numFmt w:val="decimal"/>
      <w:lvlText w:val="%2"/>
      <w:lvlJc w:val="left"/>
      <w:pPr>
        <w:ind w:hanging="2953"/>
        <w:jc w:val="right"/>
      </w:pPr>
      <w:rPr>
        <w:rFonts w:hint="default" w:ascii="Courier New" w:hAnsi="Courier New" w:eastAsia="Courier New"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7">
    <w:multiLevelType w:val="hybridMultilevel"/>
    <w:lvl w:ilvl="0">
      <w:start w:val="1"/>
      <w:numFmt w:val="decimal"/>
      <w:lvlText w:val="%1"/>
      <w:lvlJc w:val="left"/>
      <w:pPr>
        <w:ind w:hanging="526"/>
        <w:jc w:val="right"/>
      </w:pPr>
      <w:rPr>
        <w:rFonts w:hint="default" w:ascii="Courier New" w:hAnsi="Courier New" w:eastAsia="Courier New"/>
        <w:sz w:val="24"/>
        <w:szCs w:val="24"/>
      </w:rPr>
    </w:lvl>
    <w:lvl w:ilvl="1">
      <w:start w:val="1"/>
      <w:numFmt w:val="decimal"/>
      <w:lvlText w:val="%2"/>
      <w:lvlJc w:val="left"/>
      <w:pPr>
        <w:ind w:hanging="2953"/>
        <w:jc w:val="right"/>
      </w:pPr>
      <w:rPr>
        <w:rFonts w:hint="default" w:ascii="Courier New" w:hAnsi="Courier New" w:eastAsia="Courier New"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6">
    <w:multiLevelType w:val="hybridMultilevel"/>
    <w:lvl w:ilvl="0">
      <w:start w:val="1"/>
      <w:numFmt w:val="decimal"/>
      <w:lvlText w:val="%1"/>
      <w:lvlJc w:val="left"/>
      <w:pPr>
        <w:ind w:hanging="526"/>
        <w:jc w:val="right"/>
      </w:pPr>
      <w:rPr>
        <w:rFonts w:hint="default" w:ascii="Courier New" w:hAnsi="Courier New" w:eastAsia="Courier New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">
    <w:multiLevelType w:val="hybridMultilevel"/>
    <w:lvl w:ilvl="0">
      <w:start w:val="10"/>
      <w:numFmt w:val="decimal"/>
      <w:lvlText w:val="%1"/>
      <w:lvlJc w:val="left"/>
      <w:pPr>
        <w:ind w:hanging="670"/>
        <w:jc w:val="left"/>
      </w:pPr>
      <w:rPr>
        <w:rFonts w:hint="default" w:ascii="Courier New" w:hAnsi="Courier New" w:eastAsia="Courier New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">
    <w:multiLevelType w:val="hybridMultilevel"/>
    <w:lvl w:ilvl="0">
      <w:start w:val="1"/>
      <w:numFmt w:val="decimal"/>
      <w:lvlText w:val="%1"/>
      <w:lvlJc w:val="left"/>
      <w:pPr>
        <w:ind w:hanging="526"/>
        <w:jc w:val="left"/>
      </w:pPr>
      <w:rPr>
        <w:rFonts w:hint="default" w:ascii="Courier New" w:hAnsi="Courier New" w:eastAsia="Courier New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lvlText w:val="%1"/>
      <w:lvlJc w:val="left"/>
      <w:pPr>
        <w:ind w:hanging="526"/>
        <w:jc w:val="right"/>
      </w:pPr>
      <w:rPr>
        <w:rFonts w:hint="default" w:ascii="Courier New" w:hAnsi="Courier New" w:eastAsia="Courier New"/>
        <w:sz w:val="24"/>
        <w:szCs w:val="24"/>
      </w:rPr>
    </w:lvl>
    <w:lvl w:ilvl="1">
      <w:start w:val="1"/>
      <w:numFmt w:val="decimal"/>
      <w:lvlText w:val="%2"/>
      <w:lvlJc w:val="left"/>
      <w:pPr>
        <w:ind w:hanging="2953"/>
        <w:jc w:val="right"/>
      </w:pPr>
      <w:rPr>
        <w:rFonts w:hint="default" w:ascii="Courier New" w:hAnsi="Courier New" w:eastAsia="Courier New"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lvlText w:val="%1"/>
      <w:lvlJc w:val="left"/>
      <w:pPr>
        <w:ind w:hanging="526"/>
        <w:jc w:val="right"/>
      </w:pPr>
      <w:rPr>
        <w:rFonts w:hint="default" w:ascii="Courier New" w:hAnsi="Courier New" w:eastAsia="Courier New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lvlText w:val="%1"/>
      <w:lvlJc w:val="left"/>
      <w:pPr>
        <w:ind w:hanging="526"/>
        <w:jc w:val="right"/>
      </w:pPr>
      <w:rPr>
        <w:rFonts w:hint="default" w:ascii="Courier New" w:hAnsi="Courier New" w:eastAsia="Courier New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lvlText w:val="%1"/>
      <w:lvlJc w:val="left"/>
      <w:pPr>
        <w:ind w:hanging="526"/>
        <w:jc w:val="right"/>
      </w:pPr>
      <w:rPr>
        <w:rFonts w:hint="default" w:ascii="Courier New" w:hAnsi="Courier New" w:eastAsia="Courier New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%1"/>
      <w:lvlJc w:val="left"/>
      <w:pPr>
        <w:ind w:hanging="526"/>
        <w:jc w:val="right"/>
      </w:pPr>
      <w:rPr>
        <w:rFonts w:hint="default" w:ascii="Courier New" w:hAnsi="Courier New" w:eastAsia="Courier New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"/>
      <w:lvlJc w:val="left"/>
      <w:pPr>
        <w:ind w:hanging="526"/>
        <w:jc w:val="right"/>
      </w:pPr>
      <w:rPr>
        <w:rFonts w:hint="default" w:ascii="Courier New" w:hAnsi="Courier New" w:eastAsia="Courier New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"/>
      <w:lvlJc w:val="left"/>
      <w:pPr>
        <w:ind w:hanging="526"/>
        <w:jc w:val="right"/>
      </w:pPr>
      <w:rPr>
        <w:rFonts w:hint="default" w:ascii="Courier New" w:hAnsi="Courier New" w:eastAsia="Courier New"/>
        <w:sz w:val="24"/>
        <w:szCs w:val="24"/>
      </w:rPr>
    </w:lvl>
    <w:lvl w:ilvl="1">
      <w:start w:val="1"/>
      <w:numFmt w:val="decimal"/>
      <w:lvlText w:val="%2"/>
      <w:lvlJc w:val="left"/>
      <w:pPr>
        <w:ind w:hanging="2953"/>
        <w:jc w:val="right"/>
      </w:pPr>
      <w:rPr>
        <w:rFonts w:hint="default" w:ascii="Courier New" w:hAnsi="Courier New" w:eastAsia="Courier New"/>
        <w:sz w:val="24"/>
        <w:szCs w:val="24"/>
      </w:rPr>
    </w:lvl>
    <w:lvl w:ilvl="2">
      <w:start w:val="1"/>
      <w:numFmt w:val="decimal"/>
      <w:lvlText w:val="%3"/>
      <w:lvlJc w:val="left"/>
      <w:pPr>
        <w:ind w:hanging="526"/>
        <w:jc w:val="right"/>
      </w:pPr>
      <w:rPr>
        <w:rFonts w:hint="default" w:ascii="Courier New" w:hAnsi="Courier New" w:eastAsia="Courier New"/>
        <w:sz w:val="24"/>
        <w:szCs w:val="24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"/>
      <w:lvlJc w:val="left"/>
      <w:pPr>
        <w:ind w:hanging="526"/>
        <w:jc w:val="right"/>
      </w:pPr>
      <w:rPr>
        <w:rFonts w:hint="default" w:ascii="Courier New" w:hAnsi="Courier New" w:eastAsia="Courier New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"/>
      <w:lvlJc w:val="left"/>
      <w:pPr>
        <w:ind w:hanging="526"/>
        <w:jc w:val="right"/>
      </w:pPr>
      <w:rPr>
        <w:rFonts w:hint="default" w:ascii="Courier New" w:hAnsi="Courier New" w:eastAsia="Courier New"/>
        <w:sz w:val="24"/>
        <w:szCs w:val="24"/>
      </w:rPr>
    </w:lvl>
    <w:lvl w:ilvl="1">
      <w:start w:val="1"/>
      <w:numFmt w:val="decimal"/>
      <w:lvlText w:val="%2"/>
      <w:lvlJc w:val="left"/>
      <w:pPr>
        <w:ind w:hanging="526"/>
        <w:jc w:val="right"/>
      </w:pPr>
      <w:rPr>
        <w:rFonts w:hint="default" w:ascii="Courier New" w:hAnsi="Courier New" w:eastAsia="Courier New"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"/>
      <w:lvlJc w:val="left"/>
      <w:pPr>
        <w:ind w:hanging="526"/>
        <w:jc w:val="right"/>
      </w:pPr>
      <w:rPr>
        <w:rFonts w:hint="default" w:ascii="Courier New" w:hAnsi="Courier New" w:eastAsia="Courier New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3"/>
      <w:numFmt w:val="decimal"/>
      <w:lvlText w:val="%1"/>
      <w:lvlJc w:val="left"/>
      <w:pPr>
        <w:ind w:hanging="2953"/>
        <w:jc w:val="right"/>
      </w:pPr>
      <w:rPr>
        <w:rFonts w:hint="default" w:ascii="Courier New" w:hAnsi="Courier New" w:eastAsia="Courier New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4"/>
      <w:numFmt w:val="decimal"/>
      <w:lvlText w:val="%1"/>
      <w:lvlJc w:val="left"/>
      <w:pPr>
        <w:ind w:hanging="526"/>
        <w:jc w:val="left"/>
      </w:pPr>
      <w:rPr>
        <w:rFonts w:hint="default" w:ascii="Courier New" w:hAnsi="Courier New" w:eastAsia="Courier New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3"/>
      <w:numFmt w:val="decimal"/>
      <w:lvlText w:val="%1"/>
      <w:lvlJc w:val="left"/>
      <w:pPr>
        <w:ind w:hanging="526"/>
        <w:jc w:val="right"/>
      </w:pPr>
      <w:rPr>
        <w:rFonts w:hint="default" w:ascii="Courier New" w:hAnsi="Courier New" w:eastAsia="Courier New"/>
        <w:sz w:val="24"/>
        <w:szCs w:val="24"/>
      </w:rPr>
    </w:lvl>
    <w:lvl w:ilvl="1">
      <w:start w:val="2"/>
      <w:numFmt w:val="decimal"/>
      <w:lvlText w:val="%2"/>
      <w:lvlJc w:val="left"/>
      <w:pPr>
        <w:ind w:hanging="526"/>
        <w:jc w:val="right"/>
      </w:pPr>
      <w:rPr>
        <w:rFonts w:hint="default" w:ascii="Courier New" w:hAnsi="Courier New" w:eastAsia="Courier New"/>
        <w:sz w:val="24"/>
        <w:szCs w:val="24"/>
      </w:rPr>
    </w:lvl>
    <w:lvl w:ilvl="2">
      <w:start w:val="2"/>
      <w:numFmt w:val="decimal"/>
      <w:lvlText w:val="%3"/>
      <w:lvlJc w:val="left"/>
      <w:pPr>
        <w:ind w:hanging="526"/>
        <w:jc w:val="left"/>
      </w:pPr>
      <w:rPr>
        <w:rFonts w:hint="default" w:ascii="Courier New" w:hAnsi="Courier New" w:eastAsia="Courier New"/>
        <w:sz w:val="24"/>
        <w:szCs w:val="24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14">
    <w:abstractNumId w:val="113"/>
  </w:num>
  <w:num w:numId="6">
    <w:abstractNumId w:val="5"/>
  </w:num>
  <w:num w:numId="113">
    <w:abstractNumId w:val="112"/>
  </w:num>
  <w:num w:numId="112">
    <w:abstractNumId w:val="111"/>
  </w:num>
  <w:num w:numId="111">
    <w:abstractNumId w:val="110"/>
  </w:num>
  <w:num w:numId="110">
    <w:abstractNumId w:val="109"/>
  </w:num>
  <w:num w:numId="109">
    <w:abstractNumId w:val="108"/>
  </w:num>
  <w:num w:numId="108">
    <w:abstractNumId w:val="107"/>
  </w:num>
  <w:num w:numId="107">
    <w:abstractNumId w:val="106"/>
  </w:num>
  <w:num w:numId="106">
    <w:abstractNumId w:val="105"/>
  </w:num>
  <w:num w:numId="105">
    <w:abstractNumId w:val="104"/>
  </w:num>
  <w:num w:numId="104">
    <w:abstractNumId w:val="103"/>
  </w:num>
  <w:num w:numId="103">
    <w:abstractNumId w:val="102"/>
  </w:num>
  <w:num w:numId="102">
    <w:abstractNumId w:val="101"/>
  </w:num>
  <w:num w:numId="101">
    <w:abstractNumId w:val="100"/>
  </w:num>
  <w:num w:numId="100">
    <w:abstractNumId w:val="99"/>
  </w:num>
  <w:num w:numId="99">
    <w:abstractNumId w:val="98"/>
  </w:num>
  <w:num w:numId="98">
    <w:abstractNumId w:val="97"/>
  </w:num>
  <w:num w:numId="97">
    <w:abstractNumId w:val="96"/>
  </w:num>
  <w:num w:numId="96">
    <w:abstractNumId w:val="95"/>
  </w:num>
  <w:num w:numId="95">
    <w:abstractNumId w:val="94"/>
  </w:num>
  <w:num w:numId="94">
    <w:abstractNumId w:val="93"/>
  </w:num>
  <w:num w:numId="93">
    <w:abstractNumId w:val="92"/>
  </w:num>
  <w:num w:numId="92">
    <w:abstractNumId w:val="91"/>
  </w:num>
  <w:num w:numId="91">
    <w:abstractNumId w:val="90"/>
  </w:num>
  <w:num w:numId="90">
    <w:abstractNumId w:val="89"/>
  </w:num>
  <w:num w:numId="89">
    <w:abstractNumId w:val="88"/>
  </w:num>
  <w:num w:numId="88">
    <w:abstractNumId w:val="87"/>
  </w:num>
  <w:num w:numId="87">
    <w:abstractNumId w:val="86"/>
  </w:num>
  <w:num w:numId="86">
    <w:abstractNumId w:val="85"/>
  </w:num>
  <w:num w:numId="85">
    <w:abstractNumId w:val="84"/>
  </w:num>
  <w:num w:numId="84">
    <w:abstractNumId w:val="83"/>
  </w:num>
  <w:num w:numId="83">
    <w:abstractNumId w:val="82"/>
  </w:num>
  <w:num w:numId="82">
    <w:abstractNumId w:val="81"/>
  </w:num>
  <w:num w:numId="81">
    <w:abstractNumId w:val="80"/>
  </w:num>
  <w:num w:numId="80">
    <w:abstractNumId w:val="79"/>
  </w: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52" w:hanging="670"/>
    </w:pPr>
    <w:rPr>
      <w:rFonts w:ascii="Courier New" w:hAnsi="Courier New" w:eastAsia="Courier New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899B43EFC871449F0F6532C2939E75" ma:contentTypeVersion="0" ma:contentTypeDescription="Create a new document." ma:contentTypeScope="" ma:versionID="4437b7fa3dedcc835fae55d3bddf85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B77831-C95B-4AB5-862A-16BBCAE2B9D8}"/>
</file>

<file path=customXml/itemProps2.xml><?xml version="1.0" encoding="utf-8"?>
<ds:datastoreItem xmlns:ds="http://schemas.openxmlformats.org/officeDocument/2006/customXml" ds:itemID="{BF1CD253-AAF9-4AE8-A874-452431807D43}"/>
</file>

<file path=customXml/itemProps3.xml><?xml version="1.0" encoding="utf-8"?>
<ds:datastoreItem xmlns:ds="http://schemas.openxmlformats.org/officeDocument/2006/customXml" ds:itemID="{4DFD1871-5C83-41E5-AA40-1CC73049B523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PENNSYLVANIA</dc:title>
  <dc:creator>ahickox</dc:creator>
  <dcterms:created xsi:type="dcterms:W3CDTF">2017-06-15T09:28:50Z</dcterms:created>
  <dcterms:modified xsi:type="dcterms:W3CDTF">2017-06-15T09:28:50Z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2017-06-13T00:00:00Z</vt:filetime>
  </property>
  <property fmtid="{D5CDD505-2E9C-101B-9397-08002B2CF9AE}" pid="3" name="LastSaved">
    <vt:filetime>2017-06-15T00:00:00Z</vt:filetime>
  </property>
  <property fmtid="{D5CDD505-2E9C-101B-9397-08002B2CF9AE}" pid="4" name="ContentTypeId">
    <vt:lpwstr>0x01010032899B43EFC871449F0F6532C2939E75</vt:lpwstr>
  </property>
</Properties>
</file>