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080002pt;margin-top:36.276222pt;width:82.733032pt;height:14pt;mso-position-horizontal-relative:page;mso-position-vertical-relative:page;z-index:-475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Augu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2016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77.556221pt;width:290.162642pt;height:55.52pt;mso-position-horizontal-relative:page;mso-position-vertical-relative:page;z-index:-474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Pennsylvania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 w:before="8"/>
                    <w:ind w:right="207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erways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Program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Marke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Harrisburg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17101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160.356216pt;width:142.040391pt;height:14pt;mso-position-horizontal-relative:page;mso-position-vertical-relative:page;z-index:-474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Concern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187.956223pt;width:535.628318pt;height:69.2pt;mso-position-horizontal-relative:page;mso-position-vertical-relative:page;z-index:-474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ranscon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(T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ransco)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componen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3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America’s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work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moved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hrough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Pennsylvania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reliabl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impo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like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helping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grea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access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ordable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reliable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hey’re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helping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achieve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carbo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-redu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goal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270.756226pt;width:540.255802pt;height:55.52pt;mso-position-horizontal-relative:page;mso-position-vertical-relative:page;z-index:-474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proposed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expansion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help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main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likely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help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accelera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providing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businesses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access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ready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supply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Pennsylvani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-produced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aroun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e-clock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needs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ordably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reliabl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339.876221pt;width:526.963453pt;height:27.68pt;mso-position-horizontal-relative:page;mso-position-vertical-relative:page;z-index:-474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suppo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Pennsylvania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381.156219pt;width:533.625854pt;height:41.6pt;mso-position-horizontal-relative:page;mso-position-vertical-relative:page;z-index:-47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since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proje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proposed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back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2014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illia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owner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 w:before="8"/>
                    <w:ind w:right="11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opera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ransco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aken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collabora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approach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when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working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owne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regula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key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keholders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develop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muc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-needed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436.356232pt;width:514.920253pt;height:69.2pt;mso-position-horizontal-relative:page;mso-position-vertical-relative:page;z-index:-47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resul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illiams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adju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originally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planned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worked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3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xt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ensively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minimize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impa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associa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proje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why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Regula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Commission’s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concluded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Sunrise’s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impa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would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reduced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tha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signi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levels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implemen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recommended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iga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measure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519.15625pt;width:532.291454pt;height:55.52pt;mso-position-horizontal-relative:page;mso-position-vertical-relative:page;z-index:-47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illiams’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ewardship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evidenced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hrough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Communi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ewardship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progra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which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ribu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8" w:lineRule="exact"/>
                    <w:ind w:right="38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$3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million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148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ownship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hospi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coordina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Conserva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conserva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proje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hroughou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proposed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588.276245pt;width:538.927336pt;height:55.28pt;mso-position-horizontal-relative:page;mso-position-vertical-relative:page;z-index:-47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Sunrise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cri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sorely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needed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Pennsylvania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help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millions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Americans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gain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acce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ordable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reliable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responsible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dome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produced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also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provide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erm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economic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bene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such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9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job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axes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less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gam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-changing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business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oppo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uni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657.15625pt;width:539.607226pt;height:55.51999pt;mso-position-horizontal-relative:page;mso-position-vertical-relative:page;z-index:-47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nearly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110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illiams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remains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commi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engineering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opera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ensure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public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environmen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mind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we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simply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canno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delay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cri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energy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ru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Please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permi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pipeline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soon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possible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80002pt;margin-top:726.276184pt;width:54.689987pt;height:14.0pt;mso-position-horizontal-relative:page;mso-position-vertical-relative:page;z-index:-47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Sincerel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62626"/>
                      <w:spacing w:val="0"/>
                      <w:w w:val="100"/>
                    </w:rPr>
                    <w:t>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97.138359pt;height:43.52pt;mso-position-horizontal-relative:page;mso-position-vertical-relative:page;z-index:-47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left="33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liquippa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9.851259pt;height:43.52pt;mso-position-horizontal-relative:page;mso-position-vertical-relative:page;z-index:-47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2105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liquippa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0.923459pt;height:43.52pt;mso-position-horizontal-relative:page;mso-position-vertical-relative:page;z-index:-47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3.636459pt;height:43.52pt;mso-position-horizontal-relative:page;mso-position-vertical-relative:page;z-index:-47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2269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18109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7.864959pt;height:43.52pt;mso-position-horizontal-relative:page;mso-position-vertical-relative:page;z-index:-47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825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llison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89.392259pt;height:43.52pt;mso-position-horizontal-relative:page;mso-position-vertical-relative:page;z-index:-47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Huff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ltoona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86.708699pt;height:43.52pt;mso-position-horizontal-relative:page;mso-position-vertical-relative:page;z-index:-47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0.171559pt;height:43.52pt;mso-position-horizontal-relative:page;mso-position-vertical-relative:page;z-index:-47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Tomb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6.133892pt;height:43.52pt;mso-position-horizontal-relative:page;mso-position-vertical-relative:page;z-index:-47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29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1.510292pt;height:43.52pt;mso-position-horizontal-relative:page;mso-position-vertical-relative:page;z-index:-47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9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1.042436pt;height:43.52pt;mso-position-horizontal-relative:page;mso-position-vertical-relative:page;z-index:-47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763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356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94.583659pt;height:43.52pt;mso-position-horizontal-relative:page;mso-position-vertical-relative:page;z-index:-47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hbald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6.553508pt;height:43.52pt;mso-position-horizontal-relative:page;mso-position-vertical-relative:page;z-index:-47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490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94.237536pt;height:43.52pt;mso-position-horizontal-relative:page;mso-position-vertical-relative:page;z-index:-47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85.202759pt;height:43.52pt;mso-position-horizontal-relative:page;mso-position-vertical-relative:page;z-index:-47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5.202839pt;height:43.52pt;mso-position-horizontal-relative:page;mso-position-vertical-relative:page;z-index:-47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Hahn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85.202859pt;height:43.52pt;mso-position-horizontal-relative:page;mso-position-vertical-relative:page;z-index:-47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87.312159pt;height:43.52pt;mso-position-horizontal-relative:page;mso-position-vertical-relative:page;z-index:-47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1097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17922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5.761459pt;height:43.52pt;mso-position-horizontal-relative:page;mso-position-vertical-relative:page;z-index:-47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2620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udubon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22.766319pt;height:43.52pt;mso-position-horizontal-relative:page;mso-position-vertical-relative:page;z-index:-47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udubon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81.985959pt;height:43.52pt;mso-position-horizontal-relative:page;mso-position-vertical-relative:page;z-index:-47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2.715139pt;height:43.52pt;mso-position-horizontal-relative:page;mso-position-vertical-relative:page;z-index:-47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11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80.480159pt;height:43.52pt;mso-position-horizontal-relative:page;mso-position-vertical-relative:page;z-index:-47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1030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84.627598pt;height:43.52pt;mso-position-horizontal-relative:page;mso-position-vertical-relative:page;z-index:-47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2629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5.523159pt;height:43.52pt;mso-position-horizontal-relative:page;mso-position-vertical-relative:page;z-index:-47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5.523159pt;height:43.52pt;mso-position-horizontal-relative:page;mso-position-vertical-relative:page;z-index:-47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84.786759pt;height:43.52pt;mso-position-horizontal-relative:page;mso-position-vertical-relative:page;z-index:-47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1606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87.499719pt;height:43.51999pt;mso-position-horizontal-relative:page;mso-position-vertical-relative:page;z-index:-47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Gerry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Sixth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8.962559pt;height:43.51999pt;mso-position-horizontal-relative:page;mso-position-vertical-relative:page;z-index:-47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8.962559pt;height:43.51999pt;mso-position-horizontal-relative:page;mso-position-vertical-relative:page;z-index:-47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12.630814pt;height:43.52pt;mso-position-horizontal-relative:page;mso-position-vertical-relative:page;z-index:-47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3.941159pt;height:43.52pt;mso-position-horizontal-relative:page;mso-position-vertical-relative:page;z-index:-47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6.511359pt;height:43.52pt;mso-position-horizontal-relative:page;mso-position-vertical-relative:page;z-index:-47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421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0.310259pt;height:43.52pt;mso-position-horizontal-relative:page;mso-position-vertical-relative:page;z-index:-47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79.460659pt;height:43.52pt;mso-position-horizontal-relative:page;mso-position-vertical-relative:page;z-index:-47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80.974292pt;height:43.52pt;mso-position-horizontal-relative:page;mso-position-vertical-relative:page;z-index:-47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5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79.460659pt;height:43.52pt;mso-position-horizontal-relative:page;mso-position-vertical-relative:page;z-index:-47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79.687517pt;height:43.52pt;mso-position-horizontal-relative:page;mso-position-vertical-relative:page;z-index:-47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6.812159pt;height:43.52pt;mso-position-horizontal-relative:page;mso-position-vertical-relative:page;z-index:-47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Susan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6.812259pt;height:43.52pt;mso-position-horizontal-relative:page;mso-position-vertical-relative:page;z-index:-46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6.812159pt;height:43.52pt;mso-position-horizontal-relative:page;mso-position-vertical-relative:page;z-index:-46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915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22.168044pt;height:43.52pt;mso-position-horizontal-relative:page;mso-position-vertical-relative:page;z-index:-46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5337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6.812259pt;height:43.52pt;mso-position-horizontal-relative:page;mso-position-vertical-relative:page;z-index:-46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6.812159pt;height:43.52pt;mso-position-horizontal-relative:page;mso-position-vertical-relative:page;z-index:-46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Myk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hailo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4511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4.374659pt;height:43.52pt;mso-position-horizontal-relative:page;mso-position-vertical-relative:page;z-index:-46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1327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4.374759pt;height:43.52pt;mso-position-horizontal-relative:page;mso-position-vertical-relative:page;z-index:-46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2130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7.087559pt;height:43.52pt;mso-position-horizontal-relative:page;mso-position-vertical-relative:page;z-index:-46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7.278959pt;height:43.52pt;mso-position-horizontal-relative:page;mso-position-vertical-relative:page;z-index:-46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7.279059pt;height:43.52pt;mso-position-horizontal-relative:page;mso-position-vertical-relative:page;z-index:-46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Ranson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12.110318pt;height:43.52pt;mso-position-horizontal-relative:page;mso-position-vertical-relative:page;z-index:-46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4.234708pt;height:43.52pt;mso-position-horizontal-relative:page;mso-position-vertical-relative:page;z-index:-46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9.624759pt;height:43.52pt;mso-position-horizontal-relative:page;mso-position-vertical-relative:page;z-index:-46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oomsb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26.845459pt;height:43.52pt;mso-position-horizontal-relative:page;mso-position-vertical-relative:page;z-index:-46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94.208659pt;height:43.52pt;mso-position-horizontal-relative:page;mso-position-vertical-relative:page;z-index:-46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29.153959pt;height:43.52pt;mso-position-horizontal-relative:page;mso-position-vertical-relative:page;z-index:-46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26.441159pt;height:43.52pt;mso-position-horizontal-relative:page;mso-position-vertical-relative:page;z-index:-46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11.868859pt;height:43.52pt;mso-position-horizontal-relative:page;mso-position-vertical-relative:page;z-index:-46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681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Breezew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2.007559pt;height:43.51999pt;mso-position-horizontal-relative:page;mso-position-vertical-relative:page;z-index:-46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3.519999pt;height:43.51999pt;mso-position-horizontal-relative:page;mso-position-vertical-relative:page;z-index:-46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0.912709pt;height:43.51999pt;mso-position-horizontal-relative:page;mso-position-vertical-relative:page;z-index:-46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holas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1373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2.007559pt;height:43.52pt;mso-position-horizontal-relative:page;mso-position-vertical-relative:page;z-index:-46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Liu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Fox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2.007559pt;height:43.52pt;mso-position-horizontal-relative:page;mso-position-vertical-relative:page;z-index:-46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9.441059pt;height:43.52pt;mso-position-horizontal-relative:page;mso-position-vertical-relative:page;z-index:-46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Boy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Brookv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9.441159pt;height:43.52pt;mso-position-horizontal-relative:page;mso-position-vertical-relative:page;z-index:-46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Cauliff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2493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Brookv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3.665759pt;height:43.52pt;mso-position-horizontal-relative:page;mso-position-vertical-relative:page;z-index:-46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McGraw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759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4.896159pt;height:43.52pt;mso-position-horizontal-relative:page;mso-position-vertical-relative:page;z-index:-46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oshua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Mawr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7.564159pt;height:43.52pt;mso-position-horizontal-relative:page;mso-position-vertical-relative:page;z-index:-46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25.849641pt;height:43.52pt;mso-position-horizontal-relative:page;mso-position-vertical-relative:page;z-index:-46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729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17.564159pt;height:43.52pt;mso-position-horizontal-relative:page;mso-position-vertical-relative:page;z-index:-46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Gary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tarck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17.564159pt;height:43.52pt;mso-position-horizontal-relative:page;mso-position-vertical-relative:page;z-index:-46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83.736692pt;height:43.52pt;mso-position-horizontal-relative:page;mso-position-vertical-relative:page;z-index:-46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Lunsfo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8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80.726259pt;height:43.52pt;mso-position-horizontal-relative:page;mso-position-vertical-relative:page;z-index:-46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Zapp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83.439169pt;height:43.52pt;mso-position-horizontal-relative:page;mso-position-vertical-relative:page;z-index:-46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etract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46.480011pt;width:97.454759pt;height:28.64pt;mso-position-horizontal-relative:page;mso-position-vertical-relative:page;z-index:-46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46.480011pt;width:97.454759pt;height:28.64pt;mso-position-horizontal-relative:page;mso-position-vertical-relative:page;z-index:-46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9.185259pt;height:43.52pt;mso-position-horizontal-relative:page;mso-position-vertical-relative:page;z-index:-46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1559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9.185259pt;height:43.52pt;mso-position-horizontal-relative:page;mso-position-vertical-relative:page;z-index:-46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9.185259pt;height:43.52pt;mso-position-horizontal-relative:page;mso-position-vertical-relative:page;z-index:-46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Tony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rway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9.185259pt;height:43.52pt;mso-position-horizontal-relative:page;mso-position-vertical-relative:page;z-index:-46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9.185259pt;height:43.52pt;mso-position-horizontal-relative:page;mso-position-vertical-relative:page;z-index:-46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9.185259pt;height:43.52pt;mso-position-horizontal-relative:page;mso-position-vertical-relative:page;z-index:-46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Elizab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Ciaffoni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9.185259pt;height:43.52pt;mso-position-horizontal-relative:page;mso-position-vertical-relative:page;z-index:-46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2085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15.378293pt;height:43.52pt;mso-position-horizontal-relative:page;mso-position-vertical-relative:page;z-index:-46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9.185259pt;height:43.52pt;mso-position-horizontal-relative:page;mso-position-vertical-relative:page;z-index:-46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Markw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9.185259pt;height:43.52pt;mso-position-horizontal-relative:page;mso-position-vertical-relative:page;z-index:-46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9.185259pt;height:43.52pt;mso-position-horizontal-relative:page;mso-position-vertical-relative:page;z-index:-46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emar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9.185259pt;height:43.52pt;mso-position-horizontal-relative:page;mso-position-vertical-relative:page;z-index:-46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279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9.185259pt;height:43.51999pt;mso-position-horizontal-relative:page;mso-position-vertical-relative:page;z-index:-46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Malaus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1468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9.185259pt;height:43.51999pt;mso-position-horizontal-relative:page;mso-position-vertical-relative:page;z-index:-46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9.185259pt;height:43.51999pt;mso-position-horizontal-relative:page;mso-position-vertical-relative:page;z-index:-46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9.185259pt;height:43.52pt;mso-position-horizontal-relative:page;mso-position-vertical-relative:page;z-index:-46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9.185259pt;height:43.52pt;mso-position-horizontal-relative:page;mso-position-vertical-relative:page;z-index:-46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9.185259pt;height:43.52pt;mso-position-horizontal-relative:page;mso-position-vertical-relative:page;z-index:-46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Southpoin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9.185259pt;height:43.52pt;mso-position-horizontal-relative:page;mso-position-vertical-relative:page;z-index:-46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9.185259pt;height:43.52pt;mso-position-horizontal-relative:page;mso-position-vertical-relative:page;z-index:-46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1.898159pt;height:43.52pt;mso-position-horizontal-relative:page;mso-position-vertical-relative:page;z-index:-46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1.898159pt;height:43.52pt;mso-position-horizontal-relative:page;mso-position-vertical-relative:page;z-index:-46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Ravy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84.862292pt;height:43.52pt;mso-position-horizontal-relative:page;mso-position-vertical-relative:page;z-index:-46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6740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indfall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Canton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86.685917pt;height:43.52pt;mso-position-horizontal-relative:page;mso-position-vertical-relative:page;z-index:-46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688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Southsid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7.011459pt;height:43.52pt;mso-position-horizontal-relative:page;mso-position-vertical-relative:page;z-index:-46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7.011359pt;height:43.52pt;mso-position-horizontal-relative:page;mso-position-vertical-relative:page;z-index:-46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748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74.480011pt;width:107.011459pt;height:28.64pt;mso-position-horizontal-relative:page;mso-position-vertical-relative:page;z-index:-46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Stanton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1.923917pt;height:43.52pt;mso-position-horizontal-relative:page;mso-position-vertical-relative:page;z-index:-46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Vilda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385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86.222359pt;height:43.52pt;mso-position-horizontal-relative:page;mso-position-vertical-relative:page;z-index:-46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Susann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2111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86.222359pt;height:43.52pt;mso-position-horizontal-relative:page;mso-position-vertical-relative:page;z-index:-46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93.945059pt;height:43.52pt;mso-position-horizontal-relative:page;mso-position-vertical-relative:page;z-index:-46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3.945059pt;height:43.52pt;mso-position-horizontal-relative:page;mso-position-vertical-relative:page;z-index:-46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6.657859pt;height:43.52pt;mso-position-horizontal-relative:page;mso-position-vertical-relative:page;z-index:-46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alish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9.347359pt;height:43.52pt;mso-position-horizontal-relative:page;mso-position-vertical-relative:page;z-index:-46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llino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vergree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99.781518pt;height:43.52pt;mso-position-horizontal-relative:page;mso-position-vertical-relative:page;z-index:-46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3277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77.773517pt;height:43.52pt;mso-position-horizontal-relative:page;mso-position-vertical-relative:page;z-index:-46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5.993859pt;height:43.52pt;mso-position-horizontal-relative:page;mso-position-vertical-relative:page;z-index:-46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5244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7.661859pt;height:43.52pt;mso-position-horizontal-relative:page;mso-position-vertical-relative:page;z-index:-46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836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28.699327pt;height:43.52pt;mso-position-horizontal-relative:page;mso-position-vertical-relative:page;z-index:-46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pion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0.695059pt;height:43.52pt;mso-position-horizontal-relative:page;mso-position-vertical-relative:page;z-index:-46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5.591459pt;height:43.52pt;mso-position-horizontal-relative:page;mso-position-vertical-relative:page;z-index:-46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87.757459pt;height:43.52pt;mso-position-horizontal-relative:page;mso-position-vertical-relative:page;z-index:-46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89.456749pt;height:43.51999pt;mso-position-horizontal-relative:page;mso-position-vertical-relative:page;z-index:-46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1428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86.293198pt;height:43.51999pt;mso-position-horizontal-relative:page;mso-position-vertical-relative:page;z-index:-46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16214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20.675459pt;height:43.51999pt;mso-position-horizontal-relative:page;mso-position-vertical-relative:page;z-index:-46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2.640359pt;height:43.52pt;mso-position-horizontal-relative:page;mso-position-vertical-relative:page;z-index:-46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0.173387pt;height:43.52pt;mso-position-horizontal-relative:page;mso-position-vertical-relative:page;z-index:-46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15671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8.617118pt;height:43.52pt;mso-position-horizontal-relative:page;mso-position-vertical-relative:page;z-index:-46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Linda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1606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8.795118pt;height:43.52pt;mso-position-horizontal-relative:page;mso-position-vertical-relative:page;z-index:-46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lants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5.644259pt;height:43.52pt;mso-position-horizontal-relative:page;mso-position-vertical-relative:page;z-index:-46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97.466459pt;height:43.52pt;mso-position-horizontal-relative:page;mso-position-vertical-relative:page;z-index:-46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1311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7.466559pt;height:43.52pt;mso-position-horizontal-relative:page;mso-position-vertical-relative:page;z-index:-46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0.179359pt;height:43.52pt;mso-position-horizontal-relative:page;mso-position-vertical-relative:page;z-index:-46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7.124037pt;height:43.52pt;mso-position-horizontal-relative:page;mso-position-vertical-relative:page;z-index:-46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3271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106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Cliffo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36.841459pt;height:43.52pt;mso-position-horizontal-relative:page;mso-position-vertical-relative:page;z-index:-46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Cliffo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Township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13.486059pt;height:43.52pt;mso-position-horizontal-relative:page;mso-position-vertical-relative:page;z-index:-46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3271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106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Cliffo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Twp.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85.829759pt;height:43.52pt;mso-position-horizontal-relative:page;mso-position-vertical-relative:page;z-index:-46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Mathias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Clinton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85.829789pt;height:43.52pt;mso-position-horizontal-relative:page;mso-position-vertical-relative:page;z-index:-46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Clinton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7.755559pt;height:43.52pt;mso-position-horizontal-relative:page;mso-position-vertical-relative:page;z-index:-46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275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8.794559pt;height:43.52pt;mso-position-horizontal-relative:page;mso-position-vertical-relative:page;z-index:-46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8.794659pt;height:43.52pt;mso-position-horizontal-relative:page;mso-position-vertical-relative:page;z-index:-46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Johnson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3795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973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22.099119pt;height:43.52pt;mso-position-horizontal-relative:page;mso-position-vertical-relative:page;z-index:-46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7643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21.436719pt;height:43.52pt;mso-position-horizontal-relative:page;mso-position-vertical-relative:page;z-index:-46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4697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6.909119pt;height:28.64pt;mso-position-horizontal-relative:page;mso-position-vertical-relative:page;z-index:-46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4872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34.650059pt;height:43.52pt;mso-position-horizontal-relative:page;mso-position-vertical-relative:page;z-index:-45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Tobin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6.443059pt;height:43.52pt;mso-position-horizontal-relative:page;mso-position-vertical-relative:page;z-index:-45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12.559998pt;width:69.828691pt;height:14pt;mso-position-horizontal-relative:page;mso-position-vertical-relative:page;z-index:-45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839pt;margin-top:512.559998pt;width:48.253659pt;height:14pt;mso-position-horizontal-relative:page;mso-position-vertical-relative:page;z-index:-45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4.046559pt;height:43.52pt;mso-position-horizontal-relative:page;mso-position-vertical-relative:page;z-index:-45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16695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12.126659pt;height:43.52pt;mso-position-horizontal-relative:page;mso-position-vertical-relative:page;z-index:-45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Stadiu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2.126659pt;height:43.52pt;mso-position-horizontal-relative:page;mso-position-vertical-relative:page;z-index:-45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Falls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12.126659pt;height:43.52pt;mso-position-horizontal-relative:page;mso-position-vertical-relative:page;z-index:-45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2.786859pt;height:43.52pt;mso-position-horizontal-relative:page;mso-position-vertical-relative:page;z-index:-45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2129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aopolis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22.5032pt;height:43.52pt;mso-position-horizontal-relative:page;mso-position-vertical-relative:page;z-index:-45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aopolis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2.786859pt;height:43.51999pt;mso-position-horizontal-relative:page;mso-position-vertical-relative:page;z-index:-45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1517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aopolis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26.987635pt;height:43.51999pt;mso-position-horizontal-relative:page;mso-position-vertical-relative:page;z-index:-45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aopolis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94.015259pt;height:43.51999pt;mso-position-horizontal-relative:page;mso-position-vertical-relative:page;z-index:-45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11.986059pt;height:43.52pt;mso-position-horizontal-relative:page;mso-position-vertical-relative:page;z-index:-45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1.986059pt;height:43.52pt;mso-position-horizontal-relative:page;mso-position-vertical-relative:page;z-index:-45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oshua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470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49.503559pt;height:43.52pt;mso-position-horizontal-relative:page;mso-position-vertical-relative:page;z-index:-45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Fowl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nappl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49.503659pt;height:43.52pt;mso-position-horizontal-relative:page;mso-position-vertical-relative:page;z-index:-45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49.503659pt;height:43.52pt;mso-position-horizontal-relative:page;mso-position-vertical-relative:page;z-index:-45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nz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49.503559pt;height:43.52pt;mso-position-horizontal-relative:page;mso-position-vertical-relative:page;z-index:-45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49.503659pt;height:43.52pt;mso-position-horizontal-relative:page;mso-position-vertical-relative:page;z-index:-45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49.503659pt;height:43.52pt;mso-position-horizontal-relative:page;mso-position-vertical-relative:page;z-index:-45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wekam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49.503559pt;height:43.52pt;mso-position-horizontal-relative:page;mso-position-vertical-relative:page;z-index:-45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kora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odbin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49.503659pt;height:43.52pt;mso-position-horizontal-relative:page;mso-position-vertical-relative:page;z-index:-45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23.118859pt;height:43.52pt;mso-position-horizontal-relative:page;mso-position-vertical-relative:page;z-index:-45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23.118859pt;height:43.52pt;mso-position-horizontal-relative:page;mso-position-vertical-relative:page;z-index:-45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26.084795pt;height:43.52pt;mso-position-horizontal-relative:page;mso-position-vertical-relative:page;z-index:-45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79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23.118859pt;height:43.52pt;mso-position-horizontal-relative:page;mso-position-vertical-relative:page;z-index:-45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21.290659pt;height:43.52pt;mso-position-horizontal-relative:page;mso-position-vertical-relative:page;z-index:-45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9.538779pt;height:43.52pt;mso-position-horizontal-relative:page;mso-position-vertical-relative:page;z-index:-45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Rufus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5.286859pt;height:43.52pt;mso-position-horizontal-relative:page;mso-position-vertical-relative:page;z-index:-45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17929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3.052459pt;height:43.52pt;mso-position-horizontal-relative:page;mso-position-vertical-relative:page;z-index:-45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830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3.052459pt;height:43.52pt;mso-position-horizontal-relative:page;mso-position-vertical-relative:page;z-index:-45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Shannon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830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80.046559pt;height:43.52pt;mso-position-horizontal-relative:page;mso-position-vertical-relative:page;z-index:-45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86.597417pt;height:43.52pt;mso-position-horizontal-relative:page;mso-position-vertical-relative:page;z-index:-45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5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895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80.046599pt;height:43.52pt;mso-position-horizontal-relative:page;mso-position-vertical-relative:page;z-index:-45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89.337111pt;height:43.52pt;mso-position-horizontal-relative:page;mso-position-vertical-relative:page;z-index:-45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14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82.872307pt;height:43.52pt;mso-position-horizontal-relative:page;mso-position-vertical-relative:page;z-index:-45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519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3.503619pt;height:43.52pt;mso-position-horizontal-relative:page;mso-position-vertical-relative:page;z-index:-45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2382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Dalton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0.196959pt;height:43.52pt;mso-position-horizontal-relative:page;mso-position-vertical-relative:page;z-index:-45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0.196959pt;height:43.52pt;mso-position-horizontal-relative:page;mso-position-vertical-relative:page;z-index:-45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0.196959pt;height:43.51999pt;mso-position-horizontal-relative:page;mso-position-vertical-relative:page;z-index:-45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Sutliff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786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0.196959pt;height:43.51999pt;mso-position-horizontal-relative:page;mso-position-vertical-relative:page;z-index:-45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Betty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Sutliff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786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0.196959pt;height:43.51999pt;mso-position-horizontal-relative:page;mso-position-vertical-relative:page;z-index:-45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2.394259pt;height:43.52pt;mso-position-horizontal-relative:page;mso-position-vertical-relative:page;z-index:-45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Zan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7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0.819118pt;height:43.52pt;mso-position-horizontal-relative:page;mso-position-vertical-relative:page;z-index:-45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2.069959pt;height:43.52pt;mso-position-horizontal-relative:page;mso-position-vertical-relative:page;z-index:-45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Calhoun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Dauphin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0.001669pt;height:43.52pt;mso-position-horizontal-relative:page;mso-position-vertical-relative:page;z-index:-45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annin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78.118859pt;height:43.52pt;mso-position-horizontal-relative:page;mso-position-vertical-relative:page;z-index:-45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tewart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86.364317pt;height:43.52pt;mso-position-horizontal-relative:page;mso-position-vertical-relative:page;z-index:-45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19333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3.96862pt;height:43.52pt;mso-position-horizontal-relative:page;mso-position-vertical-relative:page;z-index:-45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19333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7.163759pt;height:43.52pt;mso-position-horizontal-relative:page;mso-position-vertical-relative:page;z-index:-45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87.675459pt;height:43.52pt;mso-position-horizontal-relative:page;mso-position-vertical-relative:page;z-index:-45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8.354318pt;height:43.52pt;mso-position-horizontal-relative:page;mso-position-vertical-relative:page;z-index:-45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845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98.223693pt;height:43.52pt;mso-position-horizontal-relative:page;mso-position-vertical-relative:page;z-index:-45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8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5814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Dubois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74.480011pt;width:97.027059pt;height:28.64pt;mso-position-horizontal-relative:page;mso-position-vertical-relative:page;z-index:-45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Dunmo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2.134459pt;height:43.52pt;mso-position-horizontal-relative:page;mso-position-vertical-relative:page;z-index:-45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7.696718pt;height:43.52pt;mso-position-horizontal-relative:page;mso-position-vertical-relative:page;z-index:-45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92.134459pt;height:43.52pt;mso-position-horizontal-relative:page;mso-position-vertical-relative:page;z-index:-45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16811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0.737959pt;height:43.52pt;mso-position-horizontal-relative:page;mso-position-vertical-relative:page;z-index:-45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5.257559pt;height:43.52pt;mso-position-horizontal-relative:page;mso-position-vertical-relative:page;z-index:-45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330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33.788759pt;height:43.52pt;mso-position-horizontal-relative:page;mso-position-vertical-relative:page;z-index:-45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oudsbu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33.788759pt;height:43.52pt;mso-position-horizontal-relative:page;mso-position-vertical-relative:page;z-index:-45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Ronald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oudsbu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33.788759pt;height:43.52pt;mso-position-horizontal-relative:page;mso-position-vertical-relative:page;z-index:-45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3149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oudsbu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33.788759pt;height:43.52pt;mso-position-horizontal-relative:page;mso-position-vertical-relative:page;z-index:-45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azni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3285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oudsbu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25.075859pt;height:43.52pt;mso-position-horizontal-relative:page;mso-position-vertical-relative:page;z-index:-45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823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25.075859pt;height:43.52pt;mso-position-horizontal-relative:page;mso-position-vertical-relative:page;z-index:-45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8237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83.919559pt;height:43.52pt;mso-position-horizontal-relative:page;mso-position-vertical-relative:page;z-index:-45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2.540759pt;height:43.52pt;mso-position-horizontal-relative:page;mso-position-vertical-relative:page;z-index:-45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5.378398pt;height:43.52pt;mso-position-horizontal-relative:page;mso-position-vertical-relative:page;z-index:-45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5550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Edinbo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16412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4.630559pt;height:43.52pt;mso-position-horizontal-relative:page;mso-position-vertical-relative:page;z-index:-45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4754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Edinbu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13.193918pt;height:43.51999pt;mso-position-horizontal-relative:page;mso-position-vertical-relative:page;z-index:-45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796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Elliottsbu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1.189159pt;height:43.51999pt;mso-position-horizontal-relative:page;mso-position-vertical-relative:page;z-index:-45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2065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92.480159pt;height:43.51999pt;mso-position-horizontal-relative:page;mso-position-vertical-relative:page;z-index:-45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weetwater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92.146159pt;height:43.52pt;mso-position-horizontal-relative:page;mso-position-vertical-relative:page;z-index:-45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8.093459pt;height:43.52pt;mso-position-horizontal-relative:page;mso-position-vertical-relative:page;z-index:-45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2922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16373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8.105243pt;height:43.52pt;mso-position-horizontal-relative:page;mso-position-vertical-relative:page;z-index:-45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1.872759pt;height:43.52pt;mso-position-horizontal-relative:page;mso-position-vertical-relative:page;z-index:-45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10017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120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1.872759pt;height:43.52pt;mso-position-horizontal-relative:page;mso-position-vertical-relative:page;z-index:-45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'Br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1.872759pt;height:43.52pt;mso-position-horizontal-relative:page;mso-position-vertical-relative:page;z-index:-45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Roosa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2611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5.451908pt;height:43.52pt;mso-position-horizontal-relative:page;mso-position-vertical-relative:page;z-index:-45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uadh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16505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69.734059pt;height:43.52pt;mso-position-horizontal-relative:page;mso-position-vertical-relative:page;z-index:-45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44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16504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3.021159pt;height:43.52pt;mso-position-horizontal-relative:page;mso-position-vertical-relative:page;z-index:-45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86.921117pt;height:43.52pt;mso-position-horizontal-relative:page;mso-position-vertical-relative:page;z-index:-45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verett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82.167659pt;height:43.52pt;mso-position-horizontal-relative:page;mso-position-vertical-relative:page;z-index:-45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82.859059pt;height:43.52pt;mso-position-horizontal-relative:page;mso-position-vertical-relative:page;z-index:-45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Randall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82.859089pt;height:43.52pt;mso-position-horizontal-relative:page;mso-position-vertical-relative:page;z-index:-45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2658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ckety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6.917659pt;height:43.52pt;mso-position-horizontal-relative:page;mso-position-vertical-relative:page;z-index:-45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34.922027pt;height:43.52pt;mso-position-horizontal-relative:page;mso-position-vertical-relative:page;z-index:-45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2107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6.917659pt;height:43.52pt;mso-position-horizontal-relative:page;mso-position-vertical-relative:page;z-index:-45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6.917659pt;height:43.52pt;mso-position-horizontal-relative:page;mso-position-vertical-relative:page;z-index:-45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6.917659pt;height:43.52pt;mso-position-horizontal-relative:page;mso-position-vertical-relative:page;z-index:-45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9.630559pt;height:43.52pt;mso-position-horizontal-relative:page;mso-position-vertical-relative:page;z-index:-45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4.844715pt;height:43.52pt;mso-position-horizontal-relative:page;mso-position-vertical-relative:page;z-index:-45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ackery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Dodson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0.610959pt;height:43.52pt;mso-position-horizontal-relative:page;mso-position-vertical-relative:page;z-index:-45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hoff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4.073959pt;height:43.52pt;mso-position-horizontal-relative:page;mso-position-vertical-relative:page;z-index:-45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nzi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3637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6.718459pt;height:43.52pt;mso-position-horizontal-relative:page;mso-position-vertical-relative:page;z-index:-45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99.347359pt;height:43.52pt;mso-position-horizontal-relative:page;mso-position-vertical-relative:page;z-index:-45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7121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17.236059pt;height:43.52pt;mso-position-horizontal-relative:page;mso-position-vertical-relative:page;z-index:-45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9.200859pt;height:43.52pt;mso-position-horizontal-relative:page;mso-position-vertical-relative:page;z-index:-45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emaker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4.823859pt;height:43.52pt;mso-position-horizontal-relative:page;mso-position-vertical-relative:page;z-index:-45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ashuba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1415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94.823959pt;height:43.51999pt;mso-position-horizontal-relative:page;mso-position-vertical-relative:page;z-index:-44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92.661859pt;height:43.51999pt;mso-position-horizontal-relative:page;mso-position-vertical-relative:page;z-index:-44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htfoo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6.343459pt;height:43.51999pt;mso-position-horizontal-relative:page;mso-position-vertical-relative:page;z-index:-44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96.230515pt;height:43.52pt;mso-position-horizontal-relative:page;mso-position-vertical-relative:page;z-index:-44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Byr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89.661859pt;height:43.52pt;mso-position-horizontal-relative:page;mso-position-vertical-relative:page;z-index:-44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89.661759pt;height:43.52pt;mso-position-horizontal-relative:page;mso-position-vertical-relative:page;z-index:-44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79.588798pt;height:43.52pt;mso-position-horizontal-relative:page;mso-position-vertical-relative:page;z-index:-44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783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86.661859pt;height:43.52pt;mso-position-horizontal-relative:page;mso-position-vertical-relative:page;z-index:-44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hilip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Garrett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1.868859pt;height:43.52pt;mso-position-horizontal-relative:page;mso-position-vertical-relative:page;z-index:-44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Donnan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426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4.581759pt;height:43.52pt;mso-position-horizontal-relative:page;mso-position-vertical-relative:page;z-index:-44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ozi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5.112959pt;height:43.52pt;mso-position-horizontal-relative:page;mso-position-vertical-relative:page;z-index:-44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Getty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3.423459pt;height:43.52pt;mso-position-horizontal-relative:page;mso-position-vertical-relative:page;z-index:-44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3.423559pt;height:43.52pt;mso-position-horizontal-relative:page;mso-position-vertical-relative:page;z-index:-44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93.423559pt;height:43.52pt;mso-position-horizontal-relative:page;mso-position-vertical-relative:page;z-index:-44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93.423459pt;height:43.52pt;mso-position-horizontal-relative:page;mso-position-vertical-relative:page;z-index:-44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3.423559pt;height:43.52pt;mso-position-horizontal-relative:page;mso-position-vertical-relative:page;z-index:-44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36.873227pt;height:43.52pt;mso-position-horizontal-relative:page;mso-position-vertical-relative:page;z-index:-44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8818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8.561509pt;height:43.52pt;mso-position-horizontal-relative:page;mso-position-vertical-relative:page;z-index:-44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Rahs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0.808319pt;height:43.52pt;mso-position-horizontal-relative:page;mso-position-vertical-relative:page;z-index:-44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534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4.391518pt;height:43.52pt;mso-position-horizontal-relative:page;mso-position-vertical-relative:page;z-index:-44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6.747759pt;height:43.52pt;mso-position-horizontal-relative:page;mso-position-vertical-relative:page;z-index:-44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8.101259pt;height:43.52pt;mso-position-horizontal-relative:page;mso-position-vertical-relative:page;z-index:-44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8.101259pt;height:43.52pt;mso-position-horizontal-relative:page;mso-position-vertical-relative:page;z-index:-44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0.618859pt;height:43.52pt;mso-position-horizontal-relative:page;mso-position-vertical-relative:page;z-index:-44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0.618859pt;height:43.52pt;mso-position-horizontal-relative:page;mso-position-vertical-relative:page;z-index:-44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Clinton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0.618859pt;height:43.52pt;mso-position-horizontal-relative:page;mso-position-vertical-relative:page;z-index:-44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3.331659pt;height:43.52pt;mso-position-horizontal-relative:page;mso-position-vertical-relative:page;z-index:-44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5.400059pt;height:43.52pt;mso-position-horizontal-relative:page;mso-position-vertical-relative:page;z-index:-44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1.755559pt;height:43.52pt;mso-position-horizontal-relative:page;mso-position-vertical-relative:page;z-index:-44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4.468459pt;height:43.52pt;mso-position-horizontal-relative:page;mso-position-vertical-relative:page;z-index:-44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4.612399pt;height:43.51999pt;mso-position-horizontal-relative:page;mso-position-vertical-relative:page;z-index:-44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isbie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654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1.949243pt;height:43.51999pt;mso-position-horizontal-relative:page;mso-position-vertical-relative:page;z-index:-44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1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5.841459pt;height:43.51999pt;mso-position-horizontal-relative:page;mso-position-vertical-relative:page;z-index:-44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Zapoto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illips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1.417005pt;height:43.52pt;mso-position-horizontal-relative:page;mso-position-vertical-relative:page;z-index:-44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6.025059pt;height:43.52pt;mso-position-horizontal-relative:page;mso-position-vertical-relative:page;z-index:-44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Watercre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2.446959pt;height:43.52pt;mso-position-horizontal-relative:page;mso-position-vertical-relative:page;z-index:-44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8.089108pt;height:43.52pt;mso-position-horizontal-relative:page;mso-position-vertical-relative:page;z-index:-44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32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2.446959pt;height:43.52pt;mso-position-horizontal-relative:page;mso-position-vertical-relative:page;z-index:-44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2.446959pt;height:43.52pt;mso-position-horizontal-relative:page;mso-position-vertical-relative:page;z-index:-44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2.446959pt;height:43.52pt;mso-position-horizontal-relative:page;mso-position-vertical-relative:page;z-index:-44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1708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30.451327pt;height:43.52pt;mso-position-horizontal-relative:page;mso-position-vertical-relative:page;z-index:-44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362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Capitol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3023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13.954759pt;height:43.52pt;mso-position-horizontal-relative:page;mso-position-vertical-relative:page;z-index:-44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1.355189pt;height:43.52pt;mso-position-horizontal-relative:page;mso-position-vertical-relative:page;z-index:-44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513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Hatbo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89.655959pt;height:43.52pt;mso-position-horizontal-relative:page;mso-position-vertical-relative:page;z-index:-44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284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Hatfi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89.655959pt;height:43.52pt;mso-position-horizontal-relative:page;mso-position-vertical-relative:page;z-index:-44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383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Hatfi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1.724717pt;height:43.52pt;mso-position-horizontal-relative:page;mso-position-vertical-relative:page;z-index:-44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Gary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771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91.724717pt;height:43.52pt;mso-position-horizontal-relative:page;mso-position-vertical-relative:page;z-index:-44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771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94.355117pt;height:43.52pt;mso-position-horizontal-relative:page;mso-position-vertical-relative:page;z-index:-44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5.289764pt;height:43.52pt;mso-position-horizontal-relative:page;mso-position-vertical-relative:page;z-index:-44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4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17938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5.306359pt;height:43.52pt;mso-position-horizontal-relative:page;mso-position-vertical-relative:page;z-index:-44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1227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Easton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5.036759pt;height:43.52pt;mso-position-horizontal-relative:page;mso-position-vertical-relative:page;z-index:-44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2615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tage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6.320308pt;height:43.52pt;mso-position-horizontal-relative:page;mso-position-vertical-relative:page;z-index:-44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90.997759pt;height:43.52pt;mso-position-horizontal-relative:page;mso-position-vertical-relative:page;z-index:-44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11.170718pt;height:43.52pt;mso-position-horizontal-relative:page;mso-position-vertical-relative:page;z-index:-44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1224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8.261459pt;height:43.52pt;mso-position-horizontal-relative:page;mso-position-vertical-relative:page;z-index:-44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Hidd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8.948959pt;height:43.52pt;mso-position-horizontal-relative:page;mso-position-vertical-relative:page;z-index:-44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96.124659pt;height:43.52pt;mso-position-horizontal-relative:page;mso-position-vertical-relative:page;z-index:-44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492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5.798559pt;height:43.52pt;mso-position-horizontal-relative:page;mso-position-vertical-relative:page;z-index:-44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2.517259pt;height:43.52pt;mso-position-horizontal-relative:page;mso-position-vertical-relative:page;z-index:-44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2.517259pt;height:43.52pt;mso-position-horizontal-relative:page;mso-position-vertical-relative:page;z-index:-44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2.517259pt;height:43.51999pt;mso-position-horizontal-relative:page;mso-position-vertical-relative:page;z-index:-44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1742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2.517259pt;height:43.51999pt;mso-position-horizontal-relative:page;mso-position-vertical-relative:page;z-index:-44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1669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5.678799pt;height:43.51999pt;mso-position-horizontal-relative:page;mso-position-vertical-relative:page;z-index:-44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5.230159pt;height:43.52pt;mso-position-horizontal-relative:page;mso-position-vertical-relative:page;z-index:-44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Salish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5.230159pt;height:43.52pt;mso-position-horizontal-relative:page;mso-position-vertical-relative:page;z-index:-44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Pratt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6.478159pt;height:43.52pt;mso-position-horizontal-relative:page;mso-position-vertical-relative:page;z-index:-44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9.191159pt;height:43.52pt;mso-position-horizontal-relative:page;mso-position-vertical-relative:page;z-index:-44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0.597359pt;height:43.52pt;mso-position-horizontal-relative:page;mso-position-vertical-relative:page;z-index:-44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2454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0.597359pt;height:43.52pt;mso-position-horizontal-relative:page;mso-position-vertical-relative:page;z-index:-44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obbl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26.619327pt;height:43.52pt;mso-position-horizontal-relative:page;mso-position-vertical-relative:page;z-index:-44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2500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8.614959pt;height:43.52pt;mso-position-horizontal-relative:page;mso-position-vertical-relative:page;z-index:-44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2.421559pt;height:43.52pt;mso-position-horizontal-relative:page;mso-position-vertical-relative:page;z-index:-44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2.421559pt;height:43.52pt;mso-position-horizontal-relative:page;mso-position-vertical-relative:page;z-index:-44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7.519089pt;height:43.52pt;mso-position-horizontal-relative:page;mso-position-vertical-relative:page;z-index:-44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olton-L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3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7.017259pt;height:43.52pt;mso-position-horizontal-relative:page;mso-position-vertical-relative:page;z-index:-44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7.017259pt;height:43.52pt;mso-position-horizontal-relative:page;mso-position-vertical-relative:page;z-index:-44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7.017259pt;height:43.52pt;mso-position-horizontal-relative:page;mso-position-vertical-relative:page;z-index:-44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7.017259pt;height:43.52pt;mso-position-horizontal-relative:page;mso-position-vertical-relative:page;z-index:-44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9.730159pt;height:43.52pt;mso-position-horizontal-relative:page;mso-position-vertical-relative:page;z-index:-44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Mecke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58.508969pt;height:43.52pt;mso-position-horizontal-relative:page;mso-position-vertical-relative:page;z-index:-44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22.568059pt;height:43.52pt;mso-position-horizontal-relative:page;mso-position-vertical-relative:page;z-index:-44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06488pt;margin-top:440.559998pt;width:48.253659pt;height:14pt;mso-position-horizontal-relative:page;mso-position-vertical-relative:page;z-index:-44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21.355159pt;height:43.52pt;mso-position-horizontal-relative:page;mso-position-vertical-relative:page;z-index:-44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ckage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8.716459pt;height:43.52pt;mso-position-horizontal-relative:page;mso-position-vertical-relative:page;z-index:-44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10551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8.716459pt;height:43.52pt;mso-position-horizontal-relative:page;mso-position-vertical-relative:page;z-index:-44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1.290729pt;height:43.52pt;mso-position-horizontal-relative:page;mso-position-vertical-relative:page;z-index:-44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9.108318pt;height:43.52pt;mso-position-horizontal-relative:page;mso-position-vertical-relative:page;z-index:-44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87.153959pt;height:43.52pt;mso-position-horizontal-relative:page;mso-position-vertical-relative:page;z-index:-44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Greczek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7.154009pt;height:43.52pt;mso-position-horizontal-relative:page;mso-position-vertical-relative:page;z-index:-44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87.153959pt;height:43.52pt;mso-position-horizontal-relative:page;mso-position-vertical-relative:page;z-index:-44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Indiana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83.005892pt;height:43.52pt;mso-position-horizontal-relative:page;mso-position-vertical-relative:page;z-index:-44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ilton</w:t>
                  </w:r>
                </w:p>
                <w:p>
                  <w:pPr>
                    <w:pStyle w:val="BodyText"/>
                    <w:spacing w:line="243" w:lineRule="auto"/>
                    <w:ind w:right="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889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99.101259pt;height:43.51999pt;mso-position-horizontal-relative:page;mso-position-vertical-relative:page;z-index:-44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3.345989pt;height:43.51999pt;mso-position-horizontal-relative:page;mso-position-vertical-relative:page;z-index:-44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-Rush</w:t>
                  </w:r>
                </w:p>
                <w:p>
                  <w:pPr>
                    <w:pStyle w:val="BodyText"/>
                    <w:spacing w:line="243" w:lineRule="auto"/>
                    <w:ind w:right="37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8.712559pt;height:43.51999pt;mso-position-horizontal-relative:page;mso-position-vertical-relative:page;z-index:-44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1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lissa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45.396159pt;height:43.52pt;mso-position-horizontal-relative:page;mso-position-vertical-relative:page;z-index:-44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Chuck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Coccod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2.056359pt;height:43.52pt;mso-position-horizontal-relative:page;mso-position-vertical-relative:page;z-index:-44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Jerse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19.754319pt;height:43.52pt;mso-position-horizontal-relative:page;mso-position-vertical-relative:page;z-index:-44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Lundf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2794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Jerse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2.056359pt;height:43.52pt;mso-position-horizontal-relative:page;mso-position-vertical-relative:page;z-index:-44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Candi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2.056359pt;height:43.52pt;mso-position-horizontal-relative:page;mso-position-vertical-relative:page;z-index:-44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1269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45.396159pt;height:43.52pt;mso-position-horizontal-relative:page;mso-position-vertical-relative:page;z-index:-44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3.654059pt;height:43.52pt;mso-position-horizontal-relative:page;mso-position-vertical-relative:page;z-index:-43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3.653959pt;height:43.52pt;mso-position-horizontal-relative:page;mso-position-vertical-relative:page;z-index:-43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31.658327pt;height:43.52pt;mso-position-horizontal-relative:page;mso-position-vertical-relative:page;z-index:-43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3538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7.736497pt;height:43.52pt;mso-position-horizontal-relative:page;mso-position-vertical-relative:page;z-index:-43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ckerw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90.757559pt;height:43.52pt;mso-position-horizontal-relative:page;mso-position-vertical-relative:page;z-index:-43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Ronald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90.757459pt;height:43.52pt;mso-position-horizontal-relative:page;mso-position-vertical-relative:page;z-index:-43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0.757529pt;height:43.52pt;mso-position-horizontal-relative:page;mso-position-vertical-relative:page;z-index:-43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6704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2.077136pt;height:43.52pt;mso-position-horizontal-relative:page;mso-position-vertical-relative:page;z-index:-43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Elisa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512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1.083659pt;height:43.52pt;mso-position-horizontal-relative:page;mso-position-vertical-relative:page;z-index:-43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97.132559pt;height:43.52pt;mso-position-horizontal-relative:page;mso-position-vertical-relative:page;z-index:-43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Mahan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rkw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1.058259pt;height:43.52pt;mso-position-horizontal-relative:page;mso-position-vertical-relative:page;z-index:-43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ittannin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16201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4.683259pt;height:43.52pt;mso-position-horizontal-relative:page;mso-position-vertical-relative:page;z-index:-43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6551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8.802459pt;height:43.52pt;mso-position-horizontal-relative:page;mso-position-vertical-relative:page;z-index:-43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ozza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1121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98.802459pt;height:43.52pt;mso-position-horizontal-relative:page;mso-position-vertical-relative:page;z-index:-43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8.802459pt;height:43.52pt;mso-position-horizontal-relative:page;mso-position-vertical-relative:page;z-index:-43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ilotti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8.802459pt;height:43.52pt;mso-position-horizontal-relative:page;mso-position-vertical-relative:page;z-index:-43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7.888359pt;height:43.52pt;mso-position-horizontal-relative:page;mso-position-vertical-relative:page;z-index:-43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1067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aceyv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5.032859pt;height:43.52pt;mso-position-horizontal-relative:page;mso-position-vertical-relative:page;z-index:-43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4505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ayette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77.234099pt;height:43.52pt;mso-position-horizontal-relative:page;mso-position-vertical-relative:page;z-index:-43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izzi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Laflin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8.503659pt;height:43.52pt;mso-position-horizontal-relative:page;mso-position-vertical-relative:page;z-index:-43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8.503559pt;height:43.52pt;mso-position-horizontal-relative:page;mso-position-vertical-relative:page;z-index:-43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1072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4.538759pt;height:43.51999pt;mso-position-horizontal-relative:page;mso-position-vertical-relative:page;z-index:-43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9.242318pt;height:43.51999pt;mso-position-horizontal-relative:page;mso-position-vertical-relative:page;z-index:-43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Sandon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Beaver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97.753559pt;height:43.51999pt;mso-position-horizontal-relative:page;mso-position-vertical-relative:page;z-index:-43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0.114292pt;height:43.52pt;mso-position-horizontal-relative:page;mso-position-vertical-relative:page;z-index:-43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Elizab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7.753659pt;height:43.52pt;mso-position-horizontal-relative:page;mso-position-vertical-relative:page;z-index:-43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7.753559pt;height:43.52pt;mso-position-horizontal-relative:page;mso-position-vertical-relative:page;z-index:-43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1441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7.753659pt;height:43.52pt;mso-position-horizontal-relative:page;mso-position-vertical-relative:page;z-index:-43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3020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7.753659pt;height:43.52pt;mso-position-horizontal-relative:page;mso-position-vertical-relative:page;z-index:-43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2099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97.753559pt;height:43.52pt;mso-position-horizontal-relative:page;mso-position-vertical-relative:page;z-index:-43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2531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0.466559pt;height:43.52pt;mso-position-horizontal-relative:page;mso-position-vertical-relative:page;z-index:-43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2990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17601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88.566159pt;height:43.52pt;mso-position-horizontal-relative:page;mso-position-vertical-relative:page;z-index:-43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743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5.509198pt;height:43.52pt;mso-position-horizontal-relative:page;mso-position-vertical-relative:page;z-index:-43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nupp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1036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5.510617pt;height:43.52pt;mso-position-horizontal-relative:page;mso-position-vertical-relative:page;z-index:-43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nupp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1.773159pt;height:43.52pt;mso-position-horizontal-relative:page;mso-position-vertical-relative:page;z-index:-43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1339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74.480011pt;width:92.972359pt;height:28.64pt;mso-position-horizontal-relative:page;mso-position-vertical-relative:page;z-index:-43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uth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banon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1.773159pt;height:43.52pt;mso-position-horizontal-relative:page;mso-position-vertical-relative:page;z-index:-43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1339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4.081759pt;height:43.52pt;mso-position-horizontal-relative:page;mso-position-vertical-relative:page;z-index:-43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Diaz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720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17339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0.448859pt;height:43.52pt;mso-position-horizontal-relative:page;mso-position-vertical-relative:page;z-index:-43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0.448959pt;height:43.52pt;mso-position-horizontal-relative:page;mso-position-vertical-relative:page;z-index:-43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Linda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606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3.161859pt;height:43.52pt;mso-position-horizontal-relative:page;mso-position-vertical-relative:page;z-index:-43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810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84.675459pt;height:43.52pt;mso-position-horizontal-relative:page;mso-position-vertical-relative:page;z-index:-43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Dunn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3.169918pt;height:43.52pt;mso-position-horizontal-relative:page;mso-position-vertical-relative:page;z-index:-43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775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87.641117pt;height:43.52pt;mso-position-horizontal-relative:page;mso-position-vertical-relative:page;z-index:-43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2180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26.124659pt;height:43.52pt;mso-position-horizontal-relative:page;mso-position-vertical-relative:page;z-index:-43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emetery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26.124659pt;height:43.52pt;mso-position-horizontal-relative:page;mso-position-vertical-relative:page;z-index:-43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Haggart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985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6.501659pt;height:43.52pt;mso-position-horizontal-relative:page;mso-position-vertical-relative:page;z-index:-43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6.501659pt;height:43.52pt;mso-position-horizontal-relative:page;mso-position-vertical-relative:page;z-index:-43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Rhoton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93.229517pt;height:43.52pt;mso-position-horizontal-relative:page;mso-position-vertical-relative:page;z-index:-43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1524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16661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22.504719pt;height:43.52pt;mso-position-horizontal-relative:page;mso-position-vertical-relative:page;z-index:-43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Vanzil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2680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8.017259pt;height:43.52pt;mso-position-horizontal-relative:page;mso-position-vertical-relative:page;z-index:-43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98.017259pt;height:43.51999pt;mso-position-horizontal-relative:page;mso-position-vertical-relative:page;z-index:-43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22.105159pt;height:43.51999pt;mso-position-horizontal-relative:page;mso-position-vertical-relative:page;z-index:-43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onathan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424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15759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27.665659pt;height:43.51999pt;mso-position-horizontal-relative:page;mso-position-vertical-relative:page;z-index:-43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llino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89.977611pt;height:43.52pt;mso-position-horizontal-relative:page;mso-position-vertical-relative:page;z-index:-43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5.860319pt;height:43.52pt;mso-position-horizontal-relative:page;mso-position-vertical-relative:page;z-index:-43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814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9.224811pt;height:43.52pt;mso-position-horizontal-relative:page;mso-position-vertical-relative:page;z-index:-43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76.055491pt;height:43.52pt;mso-position-horizontal-relative:page;mso-position-vertical-relative:page;z-index:-43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1039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Sophia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0.935259pt;height:43.52pt;mso-position-horizontal-relative:page;mso-position-vertical-relative:page;z-index:-43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1.122759pt;height:43.52pt;mso-position-horizontal-relative:page;mso-position-vertical-relative:page;z-index:-43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331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26.411859pt;height:43.52pt;mso-position-horizontal-relative:page;mso-position-vertical-relative:page;z-index:-43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llandto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1.122759pt;height:43.52pt;mso-position-horizontal-relative:page;mso-position-vertical-relative:page;z-index:-43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1.122759pt;height:43.52pt;mso-position-horizontal-relative:page;mso-position-vertical-relative:page;z-index:-43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ibbs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ofio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1.122759pt;height:43.52pt;mso-position-horizontal-relative:page;mso-position-vertical-relative:page;z-index:-43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3700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1.122759pt;height:43.52pt;mso-position-horizontal-relative:page;mso-position-vertical-relative:page;z-index:-43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3700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1.122759pt;height:43.52pt;mso-position-horizontal-relative:page;mso-position-vertical-relative:page;z-index:-43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hillips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1.122759pt;height:43.52pt;mso-position-horizontal-relative:page;mso-position-vertical-relative:page;z-index:-43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Staud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7.058259pt;height:43.52pt;mso-position-horizontal-relative:page;mso-position-vertical-relative:page;z-index:-43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Ralph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336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Elhattan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9.948859pt;height:43.52pt;mso-position-horizontal-relative:page;mso-position-vertical-relative:page;z-index:-43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5621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9.169659pt;height:43.52pt;mso-position-horizontal-relative:page;mso-position-vertical-relative:page;z-index:-43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978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0.005559pt;height:43.52pt;mso-position-horizontal-relative:page;mso-position-vertical-relative:page;z-index:-43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737959pt;height:43.52pt;mso-position-horizontal-relative:page;mso-position-vertical-relative:page;z-index:-43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1453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Mcm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rray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2.411859pt;height:43.52pt;mso-position-horizontal-relative:page;mso-position-vertical-relative:page;z-index:-43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7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24.964559pt;height:43.52pt;mso-position-horizontal-relative:page;mso-position-vertical-relative:page;z-index:-43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8.902059pt;height:43.52pt;mso-position-horizontal-relative:page;mso-position-vertical-relative:page;z-index:-43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16975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8.902059pt;height:43.52pt;mso-position-horizontal-relative:page;mso-position-vertical-relative:page;z-index:-43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10203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9.715518pt;height:28.64pt;mso-position-horizontal-relative:page;mso-position-vertical-relative:page;z-index:-43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nzon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5028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95.931359pt;height:43.52pt;mso-position-horizontal-relative:page;mso-position-vertical-relative:page;z-index:-43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15462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84.559998pt;width:76.626841pt;height:14.0pt;mso-position-horizontal-relative:page;mso-position-vertical-relative:page;z-index:-43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80798pt;margin-top:584.559998pt;width:48.253559pt;height:14.0pt;mso-position-horizontal-relative:page;mso-position-vertical-relative:page;z-index:-43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6.609089pt;height:43.52pt;mso-position-horizontal-relative:page;mso-position-vertical-relative:page;z-index:-43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86.609059pt;height:43.52pt;mso-position-horizontal-relative:page;mso-position-vertical-relative:page;z-index:-43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9.407859pt;height:43.52pt;mso-position-horizontal-relative:page;mso-position-vertical-relative:page;z-index:-43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Fannin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Rabbi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9.407959pt;height:43.51999pt;mso-position-horizontal-relative:page;mso-position-vertical-relative:page;z-index:-43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424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92.755559pt;height:43.51999pt;mso-position-horizontal-relative:page;mso-position-vertical-relative:page;z-index:-43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Chuck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91.717424pt;height:43.51999pt;mso-position-horizontal-relative:page;mso-position-vertical-relative:page;z-index:-43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11082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Mifflin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35.829987pt;margin-top:43.84pt;width:101.808336pt;height:57.92pt;mso-position-horizontal-relative:page;mso-position-vertical-relative:page;z-index:-43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treet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1.040001pt;width:105.558359pt;height:43.52pt;mso-position-horizontal-relative:page;mso-position-vertical-relative:page;z-index:-43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Loud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674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utoff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Mifflinbu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2.769259pt;height:43.52pt;mso-position-horizontal-relative:page;mso-position-vertical-relative:page;z-index:-43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483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Mifflin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0.933309pt;height:43.52pt;mso-position-horizontal-relative:page;mso-position-vertical-relative:page;z-index:-43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Callahan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5.726259pt;height:43.52pt;mso-position-horizontal-relative:page;mso-position-vertical-relative:page;z-index:-43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89.140259pt;height:43.52pt;mso-position-horizontal-relative:page;mso-position-vertical-relative:page;z-index:-43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1407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1.491859pt;height:43.52pt;mso-position-horizontal-relative:page;mso-position-vertical-relative:page;z-index:-43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161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oolid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13.784859pt;height:43.52pt;mso-position-horizontal-relative:page;mso-position-vertical-relative:page;z-index:-43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Cind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360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13.784859pt;height:43.52pt;mso-position-horizontal-relative:page;mso-position-vertical-relative:page;z-index:-43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360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9.993859pt;height:43.52pt;mso-position-horizontal-relative:page;mso-position-vertical-relative:page;z-index:-43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ilobu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9.993859pt;height:43.52pt;mso-position-horizontal-relative:page;mso-position-vertical-relative:page;z-index:-43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Hahn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15.027059pt;height:43.52pt;mso-position-horizontal-relative:page;mso-position-vertical-relative:page;z-index:-43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Fink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Jarrett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24.415119pt;height:43.52pt;mso-position-horizontal-relative:page;mso-position-vertical-relative:page;z-index:-43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2195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19.040759pt;height:43.52pt;mso-position-horizontal-relative:page;mso-position-vertical-relative:page;z-index:-43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2813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9.040659pt;height:43.52pt;mso-position-horizontal-relative:page;mso-position-vertical-relative:page;z-index:-42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9.040759pt;height:43.52pt;mso-position-horizontal-relative:page;mso-position-vertical-relative:page;z-index:-42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Warre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283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9.040759pt;height:43.52pt;mso-position-horizontal-relative:page;mso-position-vertical-relative:page;z-index:-42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2836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9.040659pt;height:43.52pt;mso-position-horizontal-relative:page;mso-position-vertical-relative:page;z-index:-42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9.040759pt;height:43.52pt;mso-position-horizontal-relative:page;mso-position-vertical-relative:page;z-index:-42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Jerry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19.040759pt;height:43.52pt;mso-position-horizontal-relative:page;mso-position-vertical-relative:page;z-index:-42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19.040659pt;height:43.52pt;mso-position-horizontal-relative:page;mso-position-vertical-relative:page;z-index:-42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740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9.040759pt;height:43.52pt;mso-position-horizontal-relative:page;mso-position-vertical-relative:page;z-index:-42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70.074307pt;height:43.52pt;mso-position-horizontal-relative:page;mso-position-vertical-relative:page;z-index:-42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21.753559pt;height:43.52pt;mso-position-horizontal-relative:page;mso-position-vertical-relative:page;z-index:-42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1720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ycam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Montou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29987pt;margin-top:584.559998pt;width:48.253659pt;height:14.0pt;mso-position-horizontal-relative:page;mso-position-vertical-relative:page;z-index:-42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99.054359pt;height:43.52pt;mso-position-horizontal-relative:page;mso-position-vertical-relative:page;z-index:-42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tacey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9.054359pt;height:43.52pt;mso-position-horizontal-relative:page;mso-position-vertical-relative:page;z-index:-42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675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9.054359pt;height:43.52pt;mso-position-horizontal-relative:page;mso-position-vertical-relative:page;z-index:-42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1400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99.054359pt;height:43.51999pt;mso-position-horizontal-relative:page;mso-position-vertical-relative:page;z-index:-42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emaker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99.054359pt;height:43.51999pt;mso-position-horizontal-relative:page;mso-position-vertical-relative:page;z-index:-42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ammy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99.054359pt;height:43.51999pt;mso-position-horizontal-relative:page;mso-position-vertical-relative:page;z-index:-42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99.054359pt;height:43.52pt;mso-position-horizontal-relative:page;mso-position-vertical-relative:page;z-index:-42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984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9.054359pt;height:43.52pt;mso-position-horizontal-relative:page;mso-position-vertical-relative:page;z-index:-42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9.054359pt;height:43.52pt;mso-position-horizontal-relative:page;mso-position-vertical-relative:page;z-index:-42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1904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9.054359pt;height:43.52pt;mso-position-horizontal-relative:page;mso-position-vertical-relative:page;z-index:-42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9.054359pt;height:43.52pt;mso-position-horizontal-relative:page;mso-position-vertical-relative:page;z-index:-42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Donna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ablono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193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33.707919pt;height:43.52pt;mso-position-horizontal-relative:page;mso-position-vertical-relative:page;z-index:-42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1275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5.851108pt;height:43.52pt;mso-position-horizontal-relative:page;mso-position-vertical-relative:page;z-index:-42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27.058727pt;height:43.52pt;mso-position-horizontal-relative:page;mso-position-vertical-relative:page;z-index:-42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7211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8250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9.054359pt;height:43.52pt;mso-position-horizontal-relative:page;mso-position-vertical-relative:page;z-index:-42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Ralph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33.707919pt;height:43.52pt;mso-position-horizontal-relative:page;mso-position-vertical-relative:page;z-index:-42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1576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1.862318pt;height:43.52pt;mso-position-horizontal-relative:page;mso-position-vertical-relative:page;z-index:-42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2053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33.707919pt;height:43.52pt;mso-position-horizontal-relative:page;mso-position-vertical-relative:page;z-index:-42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Tunilo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4249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2.042318pt;height:43.52pt;mso-position-horizontal-relative:page;mso-position-vertical-relative:page;z-index:-42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3303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30.015359pt;height:43.52pt;mso-position-horizontal-relative:page;mso-position-vertical-relative:page;z-index:-42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Collins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Intosh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30.015259pt;height:43.52pt;mso-position-horizontal-relative:page;mso-position-vertical-relative:page;z-index:-42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Amy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ibal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1.047492pt;height:43.52pt;mso-position-horizontal-relative:page;mso-position-vertical-relative:page;z-index:-42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3.630559pt;height:43.52pt;mso-position-horizontal-relative:page;mso-position-vertical-relative:page;z-index:-42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2.228159pt;height:43.52pt;mso-position-horizontal-relative:page;mso-position-vertical-relative:page;z-index:-42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04604pt;margin-top:440.559998pt;width:48.253659pt;height:14pt;mso-position-horizontal-relative:page;mso-position-vertical-relative:page;z-index:-42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9.542659pt;height:43.52pt;mso-position-horizontal-relative:page;mso-position-vertical-relative:page;z-index:-42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Moshannon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16859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21.536859pt;height:43.52pt;mso-position-horizontal-relative:page;mso-position-vertical-relative:page;z-index:-42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2.482059pt;height:43.52pt;mso-position-horizontal-relative:page;mso-position-vertical-relative:page;z-index:-42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4132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28.333659pt;height:43.52pt;mso-position-horizontal-relative:page;mso-position-vertical-relative:page;z-index:-42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Hixson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hool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28.333659pt;height:43.52pt;mso-position-horizontal-relative:page;mso-position-vertical-relative:page;z-index:-42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28.333659pt;height:43.52pt;mso-position-horizontal-relative:page;mso-position-vertical-relative:page;z-index:-42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20.183259pt;height:43.52pt;mso-position-horizontal-relative:page;mso-position-vertical-relative:page;z-index:-42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Stahl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20.183259pt;height:43.52pt;mso-position-horizontal-relative:page;mso-position-vertical-relative:page;z-index:-42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9.505559pt;height:43.52pt;mso-position-horizontal-relative:page;mso-position-vertical-relative:page;z-index:-42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1795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4.784859pt;height:43.51999pt;mso-position-horizontal-relative:page;mso-position-vertical-relative:page;z-index:-42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Mt.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tna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17064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84.341459pt;height:43.51999pt;mso-position-horizontal-relative:page;mso-position-vertical-relative:page;z-index:-42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84.341459pt;height:43.51999pt;mso-position-horizontal-relative:page;mso-position-vertical-relative:page;z-index:-42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Magarge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84.341509pt;height:43.52pt;mso-position-horizontal-relative:page;mso-position-vertical-relative:page;z-index:-42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sby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1739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86.023517pt;height:43.52pt;mso-position-horizontal-relative:page;mso-position-vertical-relative:page;z-index:-42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Lisa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936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emetery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6.462318pt;height:43.52pt;mso-position-horizontal-relative:page;mso-position-vertical-relative:page;z-index:-42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8002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84.458164pt;height:43.52pt;mso-position-horizontal-relative:page;mso-position-vertical-relative:page;z-index:-42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1.343117pt;height:43.52pt;mso-position-horizontal-relative:page;mso-position-vertical-relative:page;z-index:-42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Weaver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6.521159pt;height:43.52pt;mso-position-horizontal-relative:page;mso-position-vertical-relative:page;z-index:-42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Silla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1.396199pt;height:43.52pt;mso-position-horizontal-relative:page;mso-position-vertical-relative:page;z-index:-42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Ronald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Munhall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5.675459pt;height:43.52pt;mso-position-horizontal-relative:page;mso-position-vertical-relative:page;z-index:-42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4957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28.371227pt;height:43.52pt;mso-position-horizontal-relative:page;mso-position-vertical-relative:page;z-index:-42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2928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0.366859pt;height:43.52pt;mso-position-horizontal-relative:page;mso-position-vertical-relative:page;z-index:-42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2.757911pt;height:43.52pt;mso-position-horizontal-relative:page;mso-position-vertical-relative:page;z-index:-42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67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0.366859pt;height:43.52pt;mso-position-horizontal-relative:page;mso-position-vertical-relative:page;z-index:-42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3.079759pt;height:43.52pt;mso-position-horizontal-relative:page;mso-position-vertical-relative:page;z-index:-42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30.624659pt;height:43.52pt;mso-position-horizontal-relative:page;mso-position-vertical-relative:page;z-index:-42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alli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30.624659pt;height:43.52pt;mso-position-horizontal-relative:page;mso-position-vertical-relative:page;z-index:-42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alli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30.624659pt;height:43.52pt;mso-position-horizontal-relative:page;mso-position-vertical-relative:page;z-index:-42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3.583659pt;height:43.52pt;mso-position-horizontal-relative:page;mso-position-vertical-relative:page;z-index:-42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8.044559pt;height:43.52pt;mso-position-horizontal-relative:page;mso-position-vertical-relative:page;z-index:-42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820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8.044659pt;height:43.52pt;mso-position-horizontal-relative:page;mso-position-vertical-relative:page;z-index:-42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15066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5.558259pt;height:43.52pt;mso-position-horizontal-relative:page;mso-position-vertical-relative:page;z-index:-42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lundo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5.558259pt;height:43.52pt;mso-position-horizontal-relative:page;mso-position-vertical-relative:page;z-index:-42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5.558359pt;height:43.52pt;mso-position-horizontal-relative:page;mso-position-vertical-relative:page;z-index:-42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istoff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3114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5.558259pt;height:43.52pt;mso-position-horizontal-relative:page;mso-position-vertical-relative:page;z-index:-42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Georg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1704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5.558259pt;height:43.52pt;mso-position-horizontal-relative:page;mso-position-vertical-relative:page;z-index:-42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5.558359pt;height:43.52pt;mso-position-horizontal-relative:page;mso-position-vertical-relative:page;z-index:-42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22.152059pt;height:43.52pt;mso-position-horizontal-relative:page;mso-position-vertical-relative:page;z-index:-42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18.073859pt;height:43.52pt;mso-position-horizontal-relative:page;mso-position-vertical-relative:page;z-index:-42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952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13.644259pt;height:43.51999pt;mso-position-horizontal-relative:page;mso-position-vertical-relative:page;z-index:-42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3.644259pt;height:43.51999pt;mso-position-horizontal-relative:page;mso-position-vertical-relative:page;z-index:-42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2.220359pt;height:43.51999pt;mso-position-horizontal-relative:page;mso-position-vertical-relative:page;z-index:-42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12.220459pt;height:43.52pt;mso-position-horizontal-relative:page;mso-position-vertical-relative:page;z-index:-42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2.220459pt;height:43.52pt;mso-position-horizontal-relative:page;mso-position-vertical-relative:page;z-index:-42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3566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12.220359pt;height:43.52pt;mso-position-horizontal-relative:page;mso-position-vertical-relative:page;z-index:-42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2.220459pt;height:43.52pt;mso-position-horizontal-relative:page;mso-position-vertical-relative:page;z-index:-42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2.308259pt;height:43.52pt;mso-position-horizontal-relative:page;mso-position-vertical-relative:page;z-index:-42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17350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7.907859pt;height:43.52pt;mso-position-horizontal-relative:page;mso-position-vertical-relative:page;z-index:-42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15762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8.491859pt;height:43.52pt;mso-position-horizontal-relative:page;mso-position-vertical-relative:page;z-index:-42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Brett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9.253659pt;height:43.52pt;mso-position-horizontal-relative:page;mso-position-vertical-relative:page;z-index:-42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Zo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amarack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9.253559pt;height:43.52pt;mso-position-horizontal-relative:page;mso-position-vertical-relative:page;z-index:-42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9.253659pt;height:43.52pt;mso-position-horizontal-relative:page;mso-position-vertical-relative:page;z-index:-42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Louis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amarack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6.964559pt;height:43.52pt;mso-position-horizontal-relative:page;mso-position-vertical-relative:page;z-index:-42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454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uail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6.085659pt;height:43.52pt;mso-position-horizontal-relative:page;mso-position-vertical-relative:page;z-index:-42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2620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2.581759pt;height:43.52pt;mso-position-horizontal-relative:page;mso-position-vertical-relative:page;z-index:-42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10997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16428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40.011459pt;height:43.52pt;mso-position-horizontal-relative:page;mso-position-vertical-relative:page;z-index:-42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2617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39.443059pt;height:43.52pt;mso-position-horizontal-relative:page;mso-position-vertical-relative:page;z-index:-42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erary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98.231999pt;height:43.52pt;mso-position-horizontal-relative:page;mso-position-vertical-relative:page;z-index:-42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2559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8.663118pt;height:43.52pt;mso-position-horizontal-relative:page;mso-position-vertical-relative:page;z-index:-42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1.901492pt;height:43.52pt;mso-position-horizontal-relative:page;mso-position-vertical-relative:page;z-index:-42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0.892289pt;height:43.52pt;mso-position-horizontal-relative:page;mso-position-vertical-relative:page;z-index:-42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457918pt;height:43.52pt;mso-position-horizontal-relative:page;mso-position-vertical-relative:page;z-index:-42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8.327759pt;height:43.52pt;mso-position-horizontal-relative:page;mso-position-vertical-relative:page;z-index:-42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558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6.419659pt;height:43.52pt;mso-position-horizontal-relative:page;mso-position-vertical-relative:page;z-index:-42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660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17859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2.060259pt;height:43.52pt;mso-position-horizontal-relative:page;mso-position-vertical-relative:page;z-index:-41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18071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62.479980pt;width:99.493859pt;height:28.64pt;mso-position-horizontal-relative:page;mso-position-vertical-relative:page;z-index:-41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19342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1.125107pt;height:43.52pt;mso-position-horizontal-relative:page;mso-position-vertical-relative:page;z-index:-41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1493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aoli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7.925459pt;height:43.52pt;mso-position-horizontal-relative:page;mso-position-vertical-relative:page;z-index:-41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726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1.941059pt;height:43.52pt;mso-position-horizontal-relative:page;mso-position-vertical-relative:page;z-index:-41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6.097359pt;height:43.51999pt;mso-position-horizontal-relative:page;mso-position-vertical-relative:page;z-index:-41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emetery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15473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1.398159pt;height:43.51999pt;mso-position-horizontal-relative:page;mso-position-vertical-relative:page;z-index:-41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1.398159pt;height:43.51999pt;mso-position-horizontal-relative:page;mso-position-vertical-relative:page;z-index:-41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944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1.398159pt;height:43.52pt;mso-position-horizontal-relative:page;mso-position-vertical-relative:page;z-index:-41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0.866859pt;height:43.52pt;mso-position-horizontal-relative:page;mso-position-vertical-relative:page;z-index:-41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19103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10.866859pt;height:43.52pt;mso-position-horizontal-relative:page;mso-position-vertical-relative:page;z-index:-41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Moffi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14041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19116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0.866859pt;height:43.52pt;mso-position-horizontal-relative:page;mso-position-vertical-relative:page;z-index:-41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Peter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19119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0.866859pt;height:43.52pt;mso-position-horizontal-relative:page;mso-position-vertical-relative:page;z-index:-41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19118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8.126466pt;height:43.52pt;mso-position-horizontal-relative:page;mso-position-vertical-relative:page;z-index:-41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593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obbs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Pkwy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lphia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4.380559pt;height:43.52pt;mso-position-horizontal-relative:page;mso-position-vertical-relative:page;z-index:-41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17963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7.214559pt;height:43.52pt;mso-position-horizontal-relative:page;mso-position-vertical-relative:page;z-index:-41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quinio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ysse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1.398159pt;height:43.52pt;mso-position-horizontal-relative:page;mso-position-vertical-relative:page;z-index:-41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1.398159pt;height:43.52pt;mso-position-horizontal-relative:page;mso-position-vertical-relative:page;z-index:-41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1.398159pt;height:43.52pt;mso-position-horizontal-relative:page;mso-position-vertical-relative:page;z-index:-41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2201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1.398159pt;height:43.52pt;mso-position-horizontal-relative:page;mso-position-vertical-relative:page;z-index:-41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mmerc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1.398159pt;height:43.52pt;mso-position-horizontal-relative:page;mso-position-vertical-relative:page;z-index:-41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Becker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1.503659pt;height:43.52pt;mso-position-horizontal-relative:page;mso-position-vertical-relative:page;z-index:-41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1.398159pt;height:43.52pt;mso-position-horizontal-relative:page;mso-position-vertical-relative:page;z-index:-41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331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1.398159pt;height:43.52pt;mso-position-horizontal-relative:page;mso-position-vertical-relative:page;z-index:-41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1.398159pt;height:43.52pt;mso-position-horizontal-relative:page;mso-position-vertical-relative:page;z-index:-41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Chandonais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398159pt;height:43.52pt;mso-position-horizontal-relative:page;mso-position-vertical-relative:page;z-index:-41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Cofano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1.398159pt;height:43.52pt;mso-position-horizontal-relative:page;mso-position-vertical-relative:page;z-index:-41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Coluss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5224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398159pt;height:43.52pt;mso-position-horizontal-relative:page;mso-position-vertical-relative:page;z-index:-41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1.398159pt;height:43.52pt;mso-position-horizontal-relative:page;mso-position-vertical-relative:page;z-index:-41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654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1.398159pt;height:43.52pt;mso-position-horizontal-relative:page;mso-position-vertical-relative:page;z-index:-41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1.398159pt;height:43.52pt;mso-position-horizontal-relative:page;mso-position-vertical-relative:page;z-index:-41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1.398159pt;height:43.52pt;mso-position-horizontal-relative:page;mso-position-vertical-relative:page;z-index:-41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1.398159pt;height:43.52pt;mso-position-horizontal-relative:page;mso-position-vertical-relative:page;z-index:-41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1.398159pt;height:43.52pt;mso-position-horizontal-relative:page;mso-position-vertical-relative:page;z-index:-41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1216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1.398159pt;height:43.52pt;mso-position-horizontal-relative:page;mso-position-vertical-relative:page;z-index:-41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1.398159pt;height:43.51999pt;mso-position-horizontal-relative:page;mso-position-vertical-relative:page;z-index:-41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1.398159pt;height:43.51999pt;mso-position-horizontal-relative:page;mso-position-vertical-relative:page;z-index:-41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6552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Zupan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706.47998pt;width:101.398159pt;height:28.64pt;mso-position-horizontal-relative:page;mso-position-vertical-relative:page;z-index:-41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1.398159pt;height:43.52pt;mso-position-horizontal-relative:page;mso-position-vertical-relative:page;z-index:-41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1.398159pt;height:43.52pt;mso-position-horizontal-relative:page;mso-position-vertical-relative:page;z-index:-41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1.398159pt;height:43.52pt;mso-position-horizontal-relative:page;mso-position-vertical-relative:page;z-index:-41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ahlil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1.398159pt;height:43.52pt;mso-position-horizontal-relative:page;mso-position-vertical-relative:page;z-index:-41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1.398159pt;height:43.52pt;mso-position-horizontal-relative:page;mso-position-vertical-relative:page;z-index:-41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1.398159pt;height:43.52pt;mso-position-horizontal-relative:page;mso-position-vertical-relative:page;z-index:-41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1.398159pt;height:43.52pt;mso-position-horizontal-relative:page;mso-position-vertical-relative:page;z-index:-41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2406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1.398159pt;height:43.52pt;mso-position-horizontal-relative:page;mso-position-vertical-relative:page;z-index:-41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1.398159pt;height:43.52pt;mso-position-horizontal-relative:page;mso-position-vertical-relative:page;z-index:-41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3558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1.398159pt;height:43.52pt;mso-position-horizontal-relative:page;mso-position-vertical-relative:page;z-index:-41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1.398159pt;height:43.52pt;mso-position-horizontal-relative:page;mso-position-vertical-relative:page;z-index:-41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1.398159pt;height:43.52pt;mso-position-horizontal-relative:page;mso-position-vertical-relative:page;z-index:-41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1.398159pt;height:43.52pt;mso-position-horizontal-relative:page;mso-position-vertical-relative:page;z-index:-41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29.402527pt;height:43.52pt;mso-position-horizontal-relative:page;mso-position-vertical-relative:page;z-index:-41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Cath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1.398159pt;height:43.52pt;mso-position-horizontal-relative:page;mso-position-vertical-relative:page;z-index:-41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950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1.398159pt;height:43.52pt;mso-position-horizontal-relative:page;mso-position-vertical-relative:page;z-index:-41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Jeremy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1.398159pt;height:43.52pt;mso-position-horizontal-relative:page;mso-position-vertical-relative:page;z-index:-41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398159pt;height:43.52pt;mso-position-horizontal-relative:page;mso-position-vertical-relative:page;z-index:-41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tewart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1.398159pt;height:43.52pt;mso-position-horizontal-relative:page;mso-position-vertical-relative:page;z-index:-41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5978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398159pt;height:43.52pt;mso-position-horizontal-relative:page;mso-position-vertical-relative:page;z-index:-41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1.398159pt;height:43.52pt;mso-position-horizontal-relative:page;mso-position-vertical-relative:page;z-index:-41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1.398159pt;height:43.52pt;mso-position-horizontal-relative:page;mso-position-vertical-relative:page;z-index:-41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1.398159pt;height:43.52pt;mso-position-horizontal-relative:page;mso-position-vertical-relative:page;z-index:-41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01.398159pt;height:43.52pt;mso-position-horizontal-relative:page;mso-position-vertical-relative:page;z-index:-41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1.398159pt;height:43.52pt;mso-position-horizontal-relative:page;mso-position-vertical-relative:page;z-index:-41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aux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1.398159pt;height:43.52pt;mso-position-horizontal-relative:page;mso-position-vertical-relative:page;z-index:-41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hilip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1.398159pt;height:43.52pt;mso-position-horizontal-relative:page;mso-position-vertical-relative:page;z-index:-41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1.398159pt;height:43.51999pt;mso-position-horizontal-relative:page;mso-position-vertical-relative:page;z-index:-41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1.398159pt;height:43.51999pt;mso-position-horizontal-relative:page;mso-position-vertical-relative:page;z-index:-41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1.398159pt;height:43.51999pt;mso-position-horizontal-relative:page;mso-position-vertical-relative:page;z-index:-41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onquin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1.398159pt;height:43.52pt;mso-position-horizontal-relative:page;mso-position-vertical-relative:page;z-index:-41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9327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1.398159pt;height:43.52pt;mso-position-horizontal-relative:page;mso-position-vertical-relative:page;z-index:-41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1.398159pt;height:43.52pt;mso-position-horizontal-relative:page;mso-position-vertical-relative:page;z-index:-41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Bryce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Parkway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1.398159pt;height:43.52pt;mso-position-horizontal-relative:page;mso-position-vertical-relative:page;z-index:-41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Zottola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2649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4.111059pt;height:43.52pt;mso-position-horizontal-relative:page;mso-position-vertical-relative:page;z-index:-41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Falso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4929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4.110959pt;height:43.52pt;mso-position-horizontal-relative:page;mso-position-vertical-relative:page;z-index:-41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Fox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1211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4.111059pt;height:43.52pt;mso-position-horizontal-relative:page;mso-position-vertical-relative:page;z-index:-41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hof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1016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4.111059pt;height:43.52pt;mso-position-horizontal-relative:page;mso-position-vertical-relative:page;z-index:-41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4.110959pt;height:43.52pt;mso-position-horizontal-relative:page;mso-position-vertical-relative:page;z-index:-41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ckacy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4.111059pt;height:43.52pt;mso-position-horizontal-relative:page;mso-position-vertical-relative:page;z-index:-41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642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4.111059pt;height:43.52pt;mso-position-horizontal-relative:page;mso-position-vertical-relative:page;z-index:-41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itala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2210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4.110959pt;height:43.52pt;mso-position-horizontal-relative:page;mso-position-vertical-relative:page;z-index:-41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89.83783pt;height:43.52pt;mso-position-horizontal-relative:page;mso-position-vertical-relative:page;z-index:-41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Dunn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ittston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79.419659pt;height:43.52pt;mso-position-horizontal-relative:page;mso-position-vertical-relative:page;z-index:-41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Lisa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84.633935pt;height:43.52pt;mso-position-horizontal-relative:page;mso-position-vertical-relative:page;z-index:-41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Ames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lains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2.056359pt;height:43.52pt;mso-position-horizontal-relative:page;mso-position-vertical-relative:page;z-index:-41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22811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Titus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0.607159pt;height:43.52pt;mso-position-horizontal-relative:page;mso-position-vertical-relative:page;z-index:-41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187159pt;height:43.52pt;mso-position-horizontal-relative:page;mso-position-vertical-relative:page;z-index:-41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Gary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17082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6.196959pt;height:43.52pt;mso-position-horizontal-relative:page;mso-position-vertical-relative:page;z-index:-41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4391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398159pt;height:43.52pt;mso-position-horizontal-relative:page;mso-position-vertical-relative:page;z-index:-41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Vanadiu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1.456659pt;height:43.52pt;mso-position-horizontal-relative:page;mso-position-vertical-relative:page;z-index:-41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1901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19465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1.415918pt;height:43.52pt;mso-position-horizontal-relative:page;mso-position-vertical-relative:page;z-index:-41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893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3.739959pt;height:43.52pt;mso-position-horizontal-relative:page;mso-position-vertical-relative:page;z-index:-41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1.933259pt;height:43.52pt;mso-position-horizontal-relative:page;mso-position-vertical-relative:page;z-index:-41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Creeks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90.212609pt;height:43.52pt;mso-position-horizontal-relative:page;mso-position-vertical-relative:page;z-index:-41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Sattl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19609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87.833659pt;height:43.52pt;mso-position-horizontal-relative:page;mso-position-vertical-relative:page;z-index:-41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1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1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130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treet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17764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87.833659pt;height:43.52pt;mso-position-horizontal-relative:page;mso-position-vertical-relative:page;z-index:-41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1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Ruhl</w:t>
                  </w:r>
                </w:p>
                <w:p>
                  <w:pPr>
                    <w:pStyle w:val="BodyText"/>
                    <w:ind w:right="1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1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17764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82.103117pt;height:43.51999pt;mso-position-horizontal-relative:page;mso-position-vertical-relative:page;z-index:-41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thland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4.995759pt;height:43.51999pt;mso-position-horizontal-relative:page;mso-position-vertical-relative:page;z-index:-41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Mattus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7.110959pt;height:43.51999pt;mso-position-horizontal-relative:page;mso-position-vertical-relative:page;z-index:-41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866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16248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96.499759pt;height:43.52pt;mso-position-horizontal-relative:page;mso-position-vertical-relative:page;z-index:-41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Robinson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2.313415pt;height:43.52pt;mso-position-horizontal-relative:page;mso-position-vertical-relative:page;z-index:-41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80.263359pt;height:43.52pt;mso-position-horizontal-relative:page;mso-position-vertical-relative:page;z-index:-40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4.73474pt;height:43.52pt;mso-position-horizontal-relative:page;mso-position-vertical-relative:page;z-index:-40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5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2.849359pt;height:43.52pt;mso-position-horizontal-relative:page;mso-position-vertical-relative:page;z-index:-40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5.066059pt;height:43.52pt;mso-position-horizontal-relative:page;mso-position-vertical-relative:page;z-index:-40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764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Ruffs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15679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8.652059pt;height:43.52pt;mso-position-horizontal-relative:page;mso-position-vertical-relative:page;z-index:-40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Lasslo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16249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84.336101pt;height:43.52pt;mso-position-horizontal-relative:page;mso-position-vertical-relative:page;z-index:-40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9.232059pt;height:43.52pt;mso-position-horizontal-relative:page;mso-position-vertical-relative:page;z-index:-40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Louis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'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18638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16433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591705pt;margin-top:224.559998pt;width:48.253659pt;height:14pt;mso-position-horizontal-relative:page;mso-position-vertical-relative:page;z-index:-40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9.232159pt;height:43.52pt;mso-position-horizontal-relative:page;mso-position-vertical-relative:page;z-index:-40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19569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16433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8.335659pt;height:43.52pt;mso-position-horizontal-relative:page;mso-position-vertical-relative:page;z-index:-40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Lisa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Manus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23.332447pt;height:43.52pt;mso-position-horizontal-relative:page;mso-position-vertical-relative:page;z-index:-40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10192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Dixon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Salisbu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88.203598pt;height:43.52pt;mso-position-horizontal-relative:page;mso-position-vertical-relative:page;z-index:-40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arver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02.499659pt;height:43.52pt;mso-position-horizontal-relative:page;mso-position-vertical-relative:page;z-index:-40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Marty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Saxonbu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8.060259pt;height:43.52pt;mso-position-horizontal-relative:page;mso-position-vertical-relative:page;z-index:-40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4.901518pt;height:43.52pt;mso-position-horizontal-relative:page;mso-position-vertical-relative:page;z-index:-40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lab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5046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Cotton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7.866859pt;height:43.52pt;mso-position-horizontal-relative:page;mso-position-vertical-relative:page;z-index:-40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2393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25.749659pt;height:43.52pt;mso-position-horizontal-relative:page;mso-position-vertical-relative:page;z-index:-40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4.443059pt;height:43.52pt;mso-position-horizontal-relative:page;mso-position-vertical-relative:page;z-index:-40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94.443059pt;height:43.52pt;mso-position-horizontal-relative:page;mso-position-vertical-relative:page;z-index:-40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4.443059pt;height:43.52pt;mso-position-horizontal-relative:page;mso-position-vertical-relative:page;z-index:-40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Madison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4.443059pt;height:43.52pt;mso-position-horizontal-relative:page;mso-position-vertical-relative:page;z-index:-40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Sandon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2309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18509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10.849359pt;height:43.52pt;mso-position-horizontal-relative:page;mso-position-vertical-relative:page;z-index:-40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8.261359pt;height:43.52pt;mso-position-horizontal-relative:page;mso-position-vertical-relative:page;z-index:-40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aggart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777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7.265339pt;height:43.52pt;mso-position-horizontal-relative:page;mso-position-vertical-relative:page;z-index:-40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551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19.589919pt;height:43.52pt;mso-position-horizontal-relative:page;mso-position-vertical-relative:page;z-index:-40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2544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8.468459pt;height:43.52pt;mso-position-horizontal-relative:page;mso-position-vertical-relative:page;z-index:-40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1.772407pt;height:43.51999pt;mso-position-horizontal-relative:page;mso-position-vertical-relative:page;z-index:-40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ezam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4.651307pt;height:43.51999pt;mso-position-horizontal-relative:page;mso-position-vertical-relative:page;z-index:-40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26.472827pt;height:43.51999pt;mso-position-horizontal-relative:page;mso-position-vertical-relative:page;z-index:-40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902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6.922971pt;height:43.52pt;mso-position-horizontal-relative:page;mso-position-vertical-relative:page;z-index:-40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Oliv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8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8.468459pt;height:43.52pt;mso-position-horizontal-relative:page;mso-position-vertical-relative:page;z-index:-40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3.144159pt;height:43.52pt;mso-position-horizontal-relative:page;mso-position-vertical-relative:page;z-index:-40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Hilda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24875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17255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6.155959pt;height:43.52pt;mso-position-horizontal-relative:page;mso-position-vertical-relative:page;z-index:-40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22N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2.679359pt;height:43.52pt;mso-position-horizontal-relative:page;mso-position-vertical-relative:page;z-index:-40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15774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07.860959pt;height:43.52pt;mso-position-horizontal-relative:page;mso-position-vertical-relative:page;z-index:-40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1918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Mountain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shinny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7.861059pt;height:43.52pt;mso-position-horizontal-relative:page;mso-position-vertical-relative:page;z-index:-40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shinny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16.269259pt;height:43.52pt;mso-position-horizontal-relative:page;mso-position-vertical-relative:page;z-index:-40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3929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83.034859pt;height:43.52pt;mso-position-horizontal-relative:page;mso-position-vertical-relative:page;z-index:-40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307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83.034869pt;height:43.52pt;mso-position-horizontal-relative:page;mso-position-vertical-relative:page;z-index:-40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Lisa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1830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5.909859pt;height:43.52pt;mso-position-horizontal-relative:page;mso-position-vertical-relative:page;z-index:-40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16749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0.589559pt;height:43.52pt;mso-position-horizontal-relative:page;mso-position-vertical-relative:page;z-index:-40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18.958659pt;height:43.52pt;mso-position-horizontal-relative:page;mso-position-vertical-relative:page;z-index:-40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15686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97.232159pt;height:43.52pt;mso-position-horizontal-relative:page;mso-position-vertical-relative:page;z-index:-40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98.884311pt;height:43.52pt;mso-position-horizontal-relative:page;mso-position-vertical-relative:page;z-index:-40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etrzyk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5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2.123518pt;height:43.52pt;mso-position-horizontal-relative:page;mso-position-vertical-relative:page;z-index:-40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aggart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15501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2.224359pt;height:43.52pt;mso-position-horizontal-relative:page;mso-position-vertical-relative:page;z-index:-40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odshall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18964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64.426395pt;height:43.52pt;mso-position-horizontal-relative:page;mso-position-vertical-relative:page;z-index:-40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athan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3.736059pt;height:43.52pt;mso-position-horizontal-relative:page;mso-position-vertical-relative:page;z-index:-40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1705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44.704759pt;height:43.52pt;mso-position-horizontal-relative:page;mso-position-vertical-relative:page;z-index:-40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anzhof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Market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47.417659pt;height:43.52pt;mso-position-horizontal-relative:page;mso-position-vertical-relative:page;z-index:-40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02.159859pt;height:43.52pt;mso-position-horizontal-relative:page;mso-position-vertical-relative:page;z-index:-40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2.991859pt;height:43.52pt;mso-position-horizontal-relative:page;mso-position-vertical-relative:page;z-index:-40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19475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3.206037pt;height:43.52pt;mso-position-horizontal-relative:page;mso-position-vertical-relative:page;z-index:-40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3710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3013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1.327859pt;height:43.52pt;mso-position-horizontal-relative:page;mso-position-vertical-relative:page;z-index:-40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4685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1.327859pt;height:43.52pt;mso-position-horizontal-relative:page;mso-position-vertical-relative:page;z-index:-40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4685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29.294741pt;height:43.52pt;mso-position-horizontal-relative:page;mso-position-vertical-relative:page;z-index:-40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15951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01.327859pt;height:43.51999pt;mso-position-horizontal-relative:page;mso-position-vertical-relative:page;z-index:-40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9.287237pt;height:43.51999pt;mso-position-horizontal-relative:page;mso-position-vertical-relative:page;z-index:-40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11499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3004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1.601918pt;height:43.51999pt;mso-position-horizontal-relative:page;mso-position-vertical-relative:page;z-index:-40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642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1.327859pt;height:43.52pt;mso-position-horizontal-relative:page;mso-position-vertical-relative:page;z-index:-40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1.327859pt;height:43.52pt;mso-position-horizontal-relative:page;mso-position-vertical-relative:page;z-index:-40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8.573859pt;height:43.52pt;mso-position-horizontal-relative:page;mso-position-vertical-relative:page;z-index:-40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8.468459pt;height:43.52pt;mso-position-horizontal-relative:page;mso-position-vertical-relative:page;z-index:-40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4.775059pt;height:43.52pt;mso-position-horizontal-relative:page;mso-position-vertical-relative:page;z-index:-40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4.775059pt;height:43.52pt;mso-position-horizontal-relative:page;mso-position-vertical-relative:page;z-index:-40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3950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01.373908pt;height:43.52pt;mso-position-horizontal-relative:page;mso-position-vertical-relative:page;z-index:-40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94.759459pt;height:43.52pt;mso-position-horizontal-relative:page;mso-position-vertical-relative:page;z-index:-40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02.479996pt;width:114.775059pt;height:28.64pt;mso-position-horizontal-relative:page;mso-position-vertical-relative:page;z-index:-40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16.726259pt;height:43.52pt;mso-position-horizontal-relative:page;mso-position-vertical-relative:page;z-index:-40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1092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18360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0.202859pt;height:43.52pt;mso-position-horizontal-relative:page;mso-position-vertical-relative:page;z-index:-40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9.390259pt;height:43.52pt;mso-position-horizontal-relative:page;mso-position-vertical-relative:page;z-index:-40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133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16.468459pt;height:43.52pt;mso-position-horizontal-relative:page;mso-position-vertical-relative:page;z-index:-40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tacey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1322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16.468459pt;height:43.52pt;mso-position-horizontal-relative:page;mso-position-vertical-relative:page;z-index:-40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1.382459pt;height:43.52pt;mso-position-horizontal-relative:page;mso-position-vertical-relative:page;z-index:-40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412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19081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97.683359pt;height:43.52pt;mso-position-horizontal-relative:page;mso-position-vertical-relative:page;z-index:-40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15865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3.980516pt;height:43.52pt;mso-position-horizontal-relative:page;mso-position-vertical-relative:page;z-index:-40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92.895917pt;height:43.52pt;mso-position-horizontal-relative:page;mso-position-vertical-relative:page;z-index:-40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19560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8.338718pt;height:43.52pt;mso-position-horizontal-relative:page;mso-position-vertical-relative:page;z-index:-40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92.632459pt;height:43.52pt;mso-position-horizontal-relative:page;mso-position-vertical-relative:page;z-index:-40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90.480011pt;width:77.292689pt;height:28.64pt;mso-position-horizontal-relative:page;mso-position-vertical-relative:page;z-index:-40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4.237959pt;height:43.52pt;mso-position-horizontal-relative:page;mso-position-vertical-relative:page;z-index:-40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Titus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94.237959pt;height:43.52pt;mso-position-horizontal-relative:page;mso-position-vertical-relative:page;z-index:-40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3690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Titus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16354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95.825859pt;height:43.52pt;mso-position-horizontal-relative:page;mso-position-vertical-relative:page;z-index:-40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Barrett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1763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Barrett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95.825859pt;height:43.52pt;mso-position-horizontal-relative:page;mso-position-vertical-relative:page;z-index:-40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95.825859pt;height:43.52pt;mso-position-horizontal-relative:page;mso-position-vertical-relative:page;z-index:-40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5.825859pt;height:43.52pt;mso-position-horizontal-relative:page;mso-position-vertical-relative:page;z-index:-40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95.825859pt;height:43.51999pt;mso-position-horizontal-relative:page;mso-position-vertical-relative:page;z-index:-40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4563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95.825859pt;height:43.51999pt;mso-position-horizontal-relative:page;mso-position-vertical-relative:page;z-index:-40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0.261518pt;height:43.51999pt;mso-position-horizontal-relative:page;mso-position-vertical-relative:page;z-index:-40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ibbe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00.261518pt;height:43.52pt;mso-position-horizontal-relative:page;mso-position-vertical-relative:page;z-index:-40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Myr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3401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00.261518pt;height:43.52pt;mso-position-horizontal-relative:page;mso-position-vertical-relative:page;z-index:-40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5028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02.200859pt;height:43.52pt;mso-position-horizontal-relative:page;mso-position-vertical-relative:page;z-index:-40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Dabn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1254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2.053517pt;height:43.52pt;mso-position-horizontal-relative:page;mso-position-vertical-relative:page;z-index:-40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72.757559pt;height:43.52pt;mso-position-horizontal-relative:page;mso-position-vertical-relative:page;z-index:-40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Cind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457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26.254625pt;height:43.52pt;mso-position-horizontal-relative:page;mso-position-vertical-relative:page;z-index:-40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6.398159pt;height:43.52pt;mso-position-horizontal-relative:page;mso-position-vertical-relative:page;z-index:-40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zilos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614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26.252321pt;height:43.52pt;mso-position-horizontal-relative:page;mso-position-vertical-relative:page;z-index:-40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rav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26.254625pt;height:43.52pt;mso-position-horizontal-relative:page;mso-position-vertical-relative:page;z-index:-40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26.254625pt;height:43.52pt;mso-position-horizontal-relative:page;mso-position-vertical-relative:page;z-index:-40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26.254625pt;height:43.52pt;mso-position-horizontal-relative:page;mso-position-vertical-relative:page;z-index:-40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26.252821pt;height:43.52pt;mso-position-horizontal-relative:page;mso-position-vertical-relative:page;z-index:-39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26.254625pt;height:43.52pt;mso-position-horizontal-relative:page;mso-position-vertical-relative:page;z-index:-39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26.254625pt;height:43.52pt;mso-position-horizontal-relative:page;mso-position-vertical-relative:page;z-index:-39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6.398159pt;height:43.52pt;mso-position-horizontal-relative:page;mso-position-vertical-relative:page;z-index:-39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ilpin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26.254625pt;height:43.52pt;mso-position-horizontal-relative:page;mso-position-vertical-relative:page;z-index:-39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6.398159pt;height:43.52pt;mso-position-horizontal-relative:page;mso-position-vertical-relative:page;z-index:-39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reamery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6.398159pt;height:43.52pt;mso-position-horizontal-relative:page;mso-position-vertical-relative:page;z-index:-39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reamery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26.254625pt;height:43.52pt;mso-position-horizontal-relative:page;mso-position-vertical-relative:page;z-index:-39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26.254625pt;height:43.52pt;mso-position-horizontal-relative:page;mso-position-vertical-relative:page;z-index:-39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90.480011pt;width:116.398159pt;height:28.64pt;mso-position-horizontal-relative:page;mso-position-vertical-relative:page;z-index:-39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6.398159pt;height:43.52pt;mso-position-horizontal-relative:page;mso-position-vertical-relative:page;z-index:-39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26.254625pt;height:43.52pt;mso-position-horizontal-relative:page;mso-position-vertical-relative:page;z-index:-39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26.254625pt;height:43.52pt;mso-position-horizontal-relative:page;mso-position-vertical-relative:page;z-index:-39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Liz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26.254625pt;height:43.52pt;mso-position-horizontal-relative:page;mso-position-vertical-relative:page;z-index:-39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26.252921pt;height:43.52pt;mso-position-horizontal-relative:page;mso-position-vertical-relative:page;z-index:-39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26.254625pt;height:43.52pt;mso-position-horizontal-relative:page;mso-position-vertical-relative:page;z-index:-39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Nate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16.398159pt;height:43.51999pt;mso-position-horizontal-relative:page;mso-position-vertical-relative:page;z-index:-39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6.398159pt;height:43.51999pt;mso-position-horizontal-relative:page;mso-position-vertical-relative:page;z-index:-39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599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Avery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26.254625pt;height:43.51999pt;mso-position-horizontal-relative:page;mso-position-vertical-relative:page;z-index:-39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16.398159pt;height:43.52pt;mso-position-horizontal-relative:page;mso-position-vertical-relative:page;z-index:-39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26.254625pt;height:43.52pt;mso-position-horizontal-relative:page;mso-position-vertical-relative:page;z-index:-39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26.254625pt;height:43.52pt;mso-position-horizontal-relative:page;mso-position-vertical-relative:page;z-index:-39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6.398159pt;height:43.52pt;mso-position-horizontal-relative:page;mso-position-vertical-relative:page;z-index:-39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224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26.254625pt;height:43.52pt;mso-position-horizontal-relative:page;mso-position-vertical-relative:page;z-index:-39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26.254625pt;height:43.52pt;mso-position-horizontal-relative:page;mso-position-vertical-relative:page;z-index:-39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26.254625pt;height:43.52pt;mso-position-horizontal-relative:page;mso-position-vertical-relative:page;z-index:-39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26.254625pt;height:43.52pt;mso-position-horizontal-relative:page;mso-position-vertical-relative:page;z-index:-39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16.398159pt;height:43.52pt;mso-position-horizontal-relative:page;mso-position-vertical-relative:page;z-index:-39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19.111059pt;height:43.52pt;mso-position-horizontal-relative:page;mso-position-vertical-relative:page;z-index:-39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Russ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yet,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Madison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85.375245pt;height:28.64pt;mso-position-horizontal-relative:page;mso-position-vertical-relative:page;z-index:-39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3.607059pt;height:43.52pt;mso-position-horizontal-relative:page;mso-position-vertical-relative:page;z-index:-39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Todd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96.559998pt;width:67.432281pt;height:14pt;mso-position-horizontal-relative:page;mso-position-vertical-relative:page;z-index:-39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687408pt;margin-top:296.559998pt;width:48.253659pt;height:14pt;mso-position-horizontal-relative:page;mso-position-vertical-relative:page;z-index:-39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93.605159pt;height:43.52pt;mso-position-horizontal-relative:page;mso-position-vertical-relative:page;z-index:-39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93.605159pt;height:43.52pt;mso-position-horizontal-relative:page;mso-position-vertical-relative:page;z-index:-39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93.605159pt;height:43.52pt;mso-position-horizontal-relative:page;mso-position-vertical-relative:page;z-index:-39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90.344398pt;height:43.52pt;mso-position-horizontal-relative:page;mso-position-vertical-relative:page;z-index:-39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673459pt;height:43.52pt;mso-position-horizontal-relative:page;mso-position-vertical-relative:page;z-index:-39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16438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8.480011pt;width:86.902059pt;height:28.64pt;mso-position-horizontal-relative:page;mso-position-vertical-relative:page;z-index:-39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01.134459pt;height:43.52pt;mso-position-horizontal-relative:page;mso-position-vertical-relative:page;z-index:-39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Montana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1420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niondal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134459pt;height:43.52pt;mso-position-horizontal-relative:page;mso-position-vertical-relative:page;z-index:-39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850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niondal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5.587559pt;height:43.52pt;mso-position-horizontal-relative:page;mso-position-vertical-relative:page;z-index:-39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nionto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6.827859pt;height:43.52pt;mso-position-horizontal-relative:page;mso-position-vertical-relative:page;z-index:-39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Ralph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1719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09.370718pt;height:43.52pt;mso-position-horizontal-relative:page;mso-position-vertical-relative:page;z-index:-39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1096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8.226259pt;height:43.52pt;mso-position-horizontal-relative:page;mso-position-vertical-relative:page;z-index:-39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yce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1523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92.128659pt;height:43.52pt;mso-position-horizontal-relative:page;mso-position-vertical-relative:page;z-index:-39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alli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16059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7.257559pt;height:43.52pt;mso-position-horizontal-relative:page;mso-position-vertical-relative:page;z-index:-39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978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17983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98.583599pt;height:43.52pt;mso-position-horizontal-relative:page;mso-position-vertical-relative:page;z-index:-39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88.542689pt;height:43.51999pt;mso-position-horizontal-relative:page;mso-position-vertical-relative:page;z-index:-39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iffith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88.542659pt;height:43.51999pt;mso-position-horizontal-relative:page;mso-position-vertical-relative:page;z-index:-39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88.542659pt;height:43.51999pt;mso-position-horizontal-relative:page;mso-position-vertical-relative:page;z-index:-39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88.542689pt;height:43.52pt;mso-position-horizontal-relative:page;mso-position-vertical-relative:page;z-index:-39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2.427598pt;height:43.52pt;mso-position-horizontal-relative:page;mso-position-vertical-relative:page;z-index:-39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Doubl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etree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88.597189pt;height:43.52pt;mso-position-horizontal-relative:page;mso-position-vertical-relative:page;z-index:-39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86.310259pt;height:43.52pt;mso-position-horizontal-relative:page;mso-position-vertical-relative:page;z-index:-39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99.171559pt;height:43.52pt;mso-position-horizontal-relative:page;mso-position-vertical-relative:page;z-index:-39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8.437159pt;height:43.52pt;mso-position-horizontal-relative:page;mso-position-vertical-relative:page;z-index:-39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Mtn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09.085659pt;height:43.52pt;mso-position-horizontal-relative:page;mso-position-vertical-relative:page;z-index:-39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Shanahan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355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ibson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18974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22.269259pt;height:43.52pt;mso-position-horizontal-relative:page;mso-position-vertical-relative:page;z-index:-39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3249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9.747759pt;height:43.52pt;mso-position-horizontal-relative:page;mso-position-vertical-relative:page;z-index:-39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1120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9.747759pt;height:43.52pt;mso-position-horizontal-relative:page;mso-position-vertical-relative:page;z-index:-39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udith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9.747759pt;height:43.52pt;mso-position-horizontal-relative:page;mso-position-vertical-relative:page;z-index:-39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09.747759pt;height:43.52pt;mso-position-horizontal-relative:page;mso-position-vertical-relative:page;z-index:-39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9.747759pt;height:43.52pt;mso-position-horizontal-relative:page;mso-position-vertical-relative:page;z-index:-39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Robb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12.415415pt;height:43.52pt;mso-position-horizontal-relative:page;mso-position-vertical-relative:page;z-index:-393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09.747759pt;height:43.52pt;mso-position-horizontal-relative:page;mso-position-vertical-relative:page;z-index:-393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Tustin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2956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9.747759pt;height:43.52pt;mso-position-horizontal-relative:page;mso-position-vertical-relative:page;z-index:-393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2.460659pt;height:43.52pt;mso-position-horizontal-relative:page;mso-position-vertical-relative:page;z-index:-393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280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6.679359pt;height:43.52pt;mso-position-horizontal-relative:page;mso-position-vertical-relative:page;z-index:-393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1061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atsonto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17777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91.150109pt;height:43.52pt;mso-position-horizontal-relative:page;mso-position-vertical-relative:page;z-index:-393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alsh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18471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12.232159pt;height:43.52pt;mso-position-horizontal-relative:page;mso-position-vertical-relative:page;z-index:-392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Donald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12.232059pt;height:43.52pt;mso-position-horizontal-relative:page;mso-position-vertical-relative:page;z-index:-392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2.232159pt;height:43.52pt;mso-position-horizontal-relative:page;mso-position-vertical-relative:page;z-index:-392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Tad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923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12.232159pt;height:43.52pt;mso-position-horizontal-relative:page;mso-position-vertical-relative:page;z-index:-392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2.232059pt;height:43.52pt;mso-position-horizontal-relative:page;mso-position-vertical-relative:page;z-index:-392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00.958659pt;height:43.52pt;mso-position-horizontal-relative:page;mso-position-vertical-relative:page;z-index:-392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00.958659pt;height:43.52pt;mso-position-horizontal-relative:page;mso-position-vertical-relative:page;z-index:-392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4459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04.539536pt;height:43.52pt;mso-position-horizontal-relative:page;mso-position-vertical-relative:page;z-index:-392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9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6387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287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17.722359pt;height:43.51999pt;mso-position-horizontal-relative:page;mso-position-vertical-relative:page;z-index:-392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589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16878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4.714559pt;height:43.51999pt;mso-position-horizontal-relative:page;mso-position-vertical-relative:page;z-index:-392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2517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19609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7.985959pt;height:43.51999pt;mso-position-horizontal-relative:page;mso-position-vertical-relative:page;z-index:-391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20.698959pt;height:43.52pt;mso-position-horizontal-relative:page;mso-position-vertical-relative:page;z-index:-391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97.771159pt;height:43.52pt;mso-position-horizontal-relative:page;mso-position-vertical-relative:page;z-index:-391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97.771159pt;height:43.52pt;mso-position-horizontal-relative:page;mso-position-vertical-relative:page;z-index:-391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2449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16950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96.804359pt;height:43.52pt;mso-position-horizontal-relative:page;mso-position-vertical-relative:page;z-index:-391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Ronald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16134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30.6116pt;height:43.52pt;mso-position-horizontal-relative:page;mso-position-vertical-relative:page;z-index:-391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93.288759pt;height:43.52pt;mso-position-horizontal-relative:page;mso-position-vertical-relative:page;z-index:-391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Lana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475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93.288759pt;height:43.52pt;mso-position-horizontal-relative:page;mso-position-vertical-relative:page;z-index:-391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630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Pearce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3.288759pt;height:43.52pt;mso-position-horizontal-relative:page;mso-position-vertical-relative:page;z-index:-391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10069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ubbs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00.537996pt;height:43.52pt;mso-position-horizontal-relative:page;mso-position-vertical-relative:page;z-index:-391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15090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102.552459pt;height:43.52pt;mso-position-horizontal-relative:page;mso-position-vertical-relative:page;z-index:-390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2.552459pt;height:43.52pt;mso-position-horizontal-relative:page;mso-position-vertical-relative:page;z-index:-390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700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McKee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12.595359pt;height:43.52pt;mso-position-horizontal-relative:page;mso-position-vertical-relative:page;z-index:-390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Gary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adbi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18702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13.521159pt;height:43.52pt;mso-position-horizontal-relative:page;mso-position-vertical-relative:page;z-index:-390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ffsi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13.521159pt;height:43.52pt;mso-position-horizontal-relative:page;mso-position-vertical-relative:page;z-index:-390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120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113.521159pt;height:43.52pt;mso-position-horizontal-relative:page;mso-position-vertical-relative:page;z-index:-390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13.521159pt;height:43.52pt;mso-position-horizontal-relative:page;mso-position-vertical-relative:page;z-index:-390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Brett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1601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13.521159pt;height:43.52pt;mso-position-horizontal-relative:page;mso-position-vertical-relative:page;z-index:-390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186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13.521159pt;height:43.52pt;mso-position-horizontal-relative:page;mso-position-vertical-relative:page;z-index:-390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1749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3.521159pt;height:43.52pt;mso-position-horizontal-relative:page;mso-position-vertical-relative:page;z-index:-390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13.521159pt;height:43.52pt;mso-position-horizontal-relative:page;mso-position-vertical-relative:page;z-index:-389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1258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13.521159pt;height:43.52pt;mso-position-horizontal-relative:page;mso-position-vertical-relative:page;z-index:-389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1159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Pkwy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113.521159pt;height:43.52pt;mso-position-horizontal-relative:page;mso-position-vertical-relative:page;z-index:-389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72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113.521159pt;height:43.52pt;mso-position-horizontal-relative:page;mso-position-vertical-relative:page;z-index:-389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10825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113.521159pt;height:43.52pt;mso-position-horizontal-relative:page;mso-position-vertical-relative:page;z-index:-389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Mahaff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113.521159pt;height:43.52pt;mso-position-horizontal-relative:page;mso-position-vertical-relative:page;z-index:-389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uzio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558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113.521159pt;height:43.52pt;mso-position-horizontal-relative:page;mso-position-vertical-relative:page;z-index:-389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27.039978pt;width:113.521159pt;height:43.52pt;mso-position-horizontal-relative:page;mso-position-vertical-relative:page;z-index:-389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113.521159pt;height:43.51999pt;mso-position-horizontal-relative:page;mso-position-vertical-relative:page;z-index:-389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13.521159pt;height:43.51999pt;mso-position-horizontal-relative:page;mso-position-vertical-relative:page;z-index:-389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2101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13.521159pt;height:43.51999pt;mso-position-horizontal-relative:page;mso-position-vertical-relative:page;z-index:-388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dson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187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830002pt;margin-top:51.040001pt;width:113.521159pt;height:43.52pt;mso-position-horizontal-relative:page;mso-position-vertical-relative:page;z-index:-388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1.040001pt;width:113.521159pt;height:43.52pt;mso-position-horizontal-relative:page;mso-position-vertical-relative:page;z-index:-388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1.040001pt;width:113.521159pt;height:43.52pt;mso-position-horizontal-relative:page;mso-position-vertical-relative:page;z-index:-388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Lisa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3441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11.423559pt;height:43.52pt;mso-position-horizontal-relative:page;mso-position-vertical-relative:page;z-index:-388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tzm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3441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13.521159pt;height:43.52pt;mso-position-horizontal-relative:page;mso-position-vertical-relative:page;z-index:-388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13485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23.040001pt;width:113.521159pt;height:43.52pt;mso-position-horizontal-relative:page;mso-position-vertical-relative:page;z-index:-388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3.521159pt;height:43.52pt;mso-position-horizontal-relative:page;mso-position-vertical-relative:page;z-index:-388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Vassallo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1144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Pkwy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116.234059pt;height:43.52pt;mso-position-horizontal-relative:page;mso-position-vertical-relative:page;z-index:-388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322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oodland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195.039993pt;width:116.234059pt;height:43.52pt;mso-position-horizontal-relative:page;mso-position-vertical-relative:page;z-index:-388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Epps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74.381117pt;height:28.64pt;mso-position-horizontal-relative:page;mso-position-vertical-relative:page;z-index:-387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16.234059pt;height:43.52pt;mso-position-horizontal-relative:page;mso-position-vertical-relative:page;z-index:-387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Gregg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1508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267.040009pt;width:117.200859pt;height:43.52pt;mso-position-horizontal-relative:page;mso-position-vertical-relative:page;z-index:-387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treet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17584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96.559998pt;width:64.553134pt;height:14pt;mso-position-horizontal-relative:page;mso-position-vertical-relative:page;z-index:-387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810501pt;margin-top:296.559998pt;width:48.253559pt;height:14pt;mso-position-horizontal-relative:page;mso-position-vertical-relative:page;z-index:-387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6.911859pt;height:43.52pt;mso-position-horizontal-relative:page;mso-position-vertical-relative:page;z-index:-387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15380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93.464559pt;height:43.52pt;mso-position-horizontal-relative:page;mso-position-vertical-relative:page;z-index:-387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505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15963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339.040009pt;width:92.146159pt;height:43.52pt;mso-position-horizontal-relative:page;mso-position-vertical-relative:page;z-index:-387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667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17889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101.280959pt;height:43.52pt;mso-position-horizontal-relative:page;mso-position-vertical-relative:page;z-index:-387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101.280959pt;height:43.52pt;mso-position-horizontal-relative:page;mso-position-vertical-relative:page;z-index:-387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Rodn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748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11.040009pt;width:101.280959pt;height:43.52pt;mso-position-horizontal-relative:page;mso-position-vertical-relative:page;z-index:-386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83.040009pt;width:110.033118pt;height:43.52pt;mso-position-horizontal-relative:page;mso-position-vertical-relative:page;z-index:-386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1888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101.280959pt;height:43.52pt;mso-position-horizontal-relative:page;mso-position-vertical-relative:page;z-index:-386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4275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483.040009pt;width:101.280959pt;height:43.52pt;mso-position-horizontal-relative:page;mso-position-vertical-relative:page;z-index:-386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Voda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37900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18853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55.039978pt;width:97.695059pt;height:43.52pt;mso-position-horizontal-relative:page;mso-position-vertical-relative:page;z-index:-386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18644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55.039978pt;width:87.206759pt;height:43.52pt;mso-position-horizontal-relative:page;mso-position-vertical-relative:page;z-index:-386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19067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555.039978pt;width:72.780959pt;height:43.52pt;mso-position-horizontal-relative:page;mso-position-vertical-relative:page;z-index:-386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17403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27.039978pt;width:84.906307pt;height:43.52pt;mso-position-horizontal-relative:page;mso-position-vertical-relative:page;z-index:-386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itzs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0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1908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17402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27.039978pt;width:82.311307pt;height:43.52pt;mso-position-horizontal-relative:page;mso-position-vertical-relative:page;z-index:-386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Jeffre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1738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Candl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17404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34.479980pt;width:81.851313pt;height:28.64pt;mso-position-horizontal-relative:page;mso-position-vertical-relative:page;z-index:-386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racey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17404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699.039978pt;width:80.444445pt;height:43.51999pt;mso-position-horizontal-relative:page;mso-position-vertical-relative:page;z-index:-385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16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2360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17408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699.039978pt;width:108.939159pt;height:43.51999pt;mso-position-horizontal-relative:page;mso-position-vertical-relative:page;z-index:-385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Chad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15697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829987pt;margin-top:699.039978pt;width:101.696959pt;height:43.51999pt;mso-position-horizontal-relative:page;mso-position-vertical-relative:page;z-index:-385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309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Haze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nople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16063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35.589996pt;margin-top:51.040001pt;width:98.503659pt;height:43.52pt;mso-position-horizontal-relative:page;mso-position-vertical-relative:page;z-index:-385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oduch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1588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18436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58.48pt;width:102.206759pt;height:28.64pt;mso-position-horizontal-relative:page;mso-position-vertical-relative:page;z-index:-385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aopolis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15108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58.48pt;width:114.775059pt;height:28.64pt;mso-position-horizontal-relative:page;mso-position-vertical-relative:page;z-index:-385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16803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23.040001pt;width:101.398159pt;height:43.52pt;mso-position-horizontal-relative:page;mso-position-vertical-relative:page;z-index:-385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23.040001pt;width:101.398159pt;height:43.52pt;mso-position-horizontal-relative:page;mso-position-vertical-relative:page;z-index:-385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348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15227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123.040001pt;width:101.398159pt;height:43.52pt;mso-position-horizontal-relative:page;mso-position-vertical-relative:page;z-index:-385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tewart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15234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195.039993pt;width:113.521159pt;height:43.52pt;mso-position-horizontal-relative:page;mso-position-vertical-relative:page;z-index:-385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57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4292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195.039993pt;width:99.064836pt;height:43.52pt;mso-position-horizontal-relative:page;mso-position-vertical-relative:page;z-index:-384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istoph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Acker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18875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195.759995pt;width:115.036837pt;height:57.92pt;mso-position-horizontal-relative:page;mso-position-vertical-relative:page;z-index:-384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2038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ayette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19444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267.040009pt;width:98.263236pt;height:43.52pt;mso-position-horizontal-relative:page;mso-position-vertical-relative:page;z-index:-384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131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18052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267.040009pt;width:109.195237pt;height:43.52pt;mso-position-horizontal-relative:page;mso-position-vertical-relative:page;z-index:-384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1047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Canonsbu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15317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267.040009pt;width:113.530837pt;height:43.52pt;mso-position-horizontal-relative:page;mso-position-vertical-relative:page;z-index:-3845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339.040009pt;width:100.214718pt;height:43.52pt;mso-position-horizontal-relative:page;mso-position-vertical-relative:page;z-index:-3844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Brett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ixb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9100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18801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339.040009pt;width:113.530837pt;height:43.52pt;mso-position-horizontal-relative:page;mso-position-vertical-relative:page;z-index:-3843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43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1435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17701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339.040009pt;width:95.977236pt;height:43.52pt;mso-position-horizontal-relative:page;mso-position-vertical-relative:page;z-index:-3842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3130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15637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11.040009pt;width:86.620836pt;height:43.52pt;mso-position-horizontal-relative:page;mso-position-vertical-relative:page;z-index:-3841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erry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795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Mercer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16137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11.040009pt;width:89.938836pt;height:43.52pt;mso-position-horizontal-relative:page;mso-position-vertical-relative:page;z-index:-3840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177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411.040009pt;width:128.602838pt;height:43.52pt;mso-position-horizontal-relative:page;mso-position-vertical-relative:page;z-index:-3839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15137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0002pt;margin-top:475.839996pt;width:117.602719pt;height:43.28pt;mso-position-horizontal-relative:page;mso-position-vertical-relative:page;z-index:-3838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608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ittsbu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15212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0002pt;margin-top:483.040009pt;width:96.035161pt;height:43.52pt;mso-position-horizontal-relative:page;mso-position-vertical-relative:page;z-index:-3837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16037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589996pt;margin-top:483.040009pt;width:111.786693pt;height:43.52pt;mso-position-horizontal-relative:page;mso-position-vertical-relative:page;z-index:-3836" type="#_x0000_t202" filled="f" stroked="f">
            <v:textbox inset="0,0,0,0">
              <w:txbxContent>
                <w:p>
                  <w:pPr>
                    <w:pStyle w:val="BodyText"/>
                    <w:spacing w:line="27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3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2660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15146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8C89E-62F8-4398-B93C-BA421855B779}"/>
</file>

<file path=customXml/itemProps2.xml><?xml version="1.0" encoding="utf-8"?>
<ds:datastoreItem xmlns:ds="http://schemas.openxmlformats.org/officeDocument/2006/customXml" ds:itemID="{D5824446-6D80-418F-9556-D1F47548BF02}"/>
</file>

<file path=customXml/itemProps3.xml><?xml version="1.0" encoding="utf-8"?>
<ds:datastoreItem xmlns:ds="http://schemas.openxmlformats.org/officeDocument/2006/customXml" ds:itemID="{A3AD2CDC-4220-4080-AE5D-1716C228C4B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PASigners_PADEP_Letter_080116.docx</dc:title>
  <dcterms:created xsi:type="dcterms:W3CDTF">2017-02-15T09:22:47Z</dcterms:created>
  <dcterms:modified xsi:type="dcterms:W3CDTF">2017-02-15T09:22:47Z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