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3.040001pt;width:200.501323pt;height:148.06pt;mso-position-horizontal-relative:page;mso-position-vertical-relative:page;z-index:-12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Satu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16</w:t>
                  </w:r>
                </w:p>
                <w:p>
                  <w:pPr>
                    <w:spacing w:line="180" w:lineRule="exact"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seph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Buc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ki</w:t>
                  </w:r>
                </w:p>
                <w:p>
                  <w:pPr>
                    <w:spacing w:line="180" w:lineRule="exact" w:before="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402" w:lineRule="auto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rthea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</w:t>
                  </w:r>
                </w:p>
                <w:p>
                  <w:pPr>
                    <w:pStyle w:val="BodyText"/>
                    <w:spacing w:line="267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</w:p>
                <w:p>
                  <w:pPr>
                    <w:spacing w:line="180" w:lineRule="exact" w:before="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Wilkes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ylvania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52.970001pt;width:77.241916pt;height:13.04pt;mso-position-horizontal-relative:page;mso-position-vertical-relative:page;z-index:-12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Scott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75.529999pt;width:185.632642pt;height:35.480pt;mso-position-horizontal-relative:page;mso-position-vertical-relative:page;z-index:-12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20.529999pt;width:143.144596pt;height:57.92pt;mso-position-horizontal-relative:page;mso-position-vertical-relative:page;z-index:-11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thcentral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0.410004pt;width:88.047576pt;height:13.04pt;mso-position-horizontal-relative:page;mso-position-vertical-relative:page;z-index:-11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David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P.E.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2.98999pt;width:469.170864pt;height:162.44pt;mso-position-horizontal-relative:page;mso-position-vertical-relative:page;z-index:-117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403" w:lineRule="auto"/>
                    <w:ind w:right="569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Depa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rthcent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Off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</w:p>
                <w:p>
                  <w:pPr>
                    <w:pStyle w:val="BodyText"/>
                    <w:spacing w:line="266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8"/>
                      <w:sz w:val="14"/>
                      <w:szCs w:val="14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8"/>
                      <w:sz w:val="14"/>
                      <w:szCs w:val="14"/>
                    </w:rPr>
                    <w:t>d</w:t>
                  </w:r>
                  <w:r>
                    <w:rPr>
                      <w:b w:val="0"/>
                      <w:bCs w:val="0"/>
                      <w:spacing w:val="17"/>
                      <w:w w:val="100"/>
                      <w:position w:val="8"/>
                      <w:sz w:val="14"/>
                      <w:szCs w:val="14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St</w:t>
                  </w:r>
                  <w:r>
                    <w:rPr>
                      <w:b w:val="0"/>
                      <w:bCs w:val="0"/>
                      <w:spacing w:val="-1"/>
                      <w:w w:val="100"/>
                      <w:position w:val="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  <w:position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  <w:position w:val="0"/>
                    </w:rPr>
                    <w:t>t</w:t>
                  </w:r>
                </w:p>
                <w:p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Wil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iams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</w:p>
                <w:p>
                  <w:pPr>
                    <w:pStyle w:val="BodyText"/>
                    <w:spacing w:line="450" w:lineRule="atLeast" w:before="1"/>
                    <w:ind w:right="0"/>
                    <w:jc w:val="left"/>
                  </w:pP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RE: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’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05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struction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s: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0;</w:t>
                  </w:r>
                </w:p>
                <w:p>
                  <w:pPr>
                    <w:pStyle w:val="BodyText"/>
                    <w:spacing w:before="22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E6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7.419983pt;width:139.79926pt;height:13.04pt;mso-position-horizontal-relative:page;mso-position-vertical-relative:page;z-index:-116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9.859985pt;width:467.324982pt;height:56.596pt;mso-position-horizontal-relative:page;mso-position-vertical-relative:page;z-index:-115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left="2857"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ency,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</w:p>
                <w:p>
                  <w:pPr>
                    <w:pStyle w:val="BodyText"/>
                    <w:spacing w:line="259" w:lineRule="auto" w:before="22"/>
                    <w:ind w:right="2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VOR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ment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ertificat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WQC)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rmits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y’s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0" w:bottom="0" w:left="0" w:right="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024002pt;margin-top:73.040001pt;width:469.020269pt;height:107.98pt;mso-position-horizontal-relative:page;mso-position-vertical-relative:page;z-index:-114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29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</w:p>
                <w:p>
                  <w:pPr>
                    <w:spacing w:line="180" w:lineRule="exact" w:before="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spacing w:line="259" w:lineRule="auto"/>
                    <w:ind w:right="29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eful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ergy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(EIS)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No.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–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far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enefits,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ces,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which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irectly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afford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irre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sylvania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0.539993pt;width:469.787162pt;height:428.32pt;mso-position-horizontal-relative:page;mso-position-vertical-relative:page;z-index:-113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5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tla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</w:p>
                <w:p>
                  <w:pPr>
                    <w:pStyle w:val="BodyText"/>
                    <w:spacing w:line="259" w:lineRule="auto" w:before="19"/>
                    <w:ind w:right="42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areas,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ities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ex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fic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rties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ressive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listed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tution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lack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scient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max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ealth,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Welf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ty,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itle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U.S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aws.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wetla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s;</w:t>
                  </w:r>
                  <w:r>
                    <w:rPr>
                      <w:b w:val="0"/>
                      <w:bCs w:val="0"/>
                      <w:spacing w:val="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zo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sts;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tur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reatly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math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line="150" w:lineRule="exact" w:before="9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58" w:lineRule="auto"/>
                    <w:ind w:right="12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specif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trate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Atl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t.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wa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ated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“tre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t”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ich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dis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ega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choi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post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rec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mes.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j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eady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vely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yri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prev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rofractu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struct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mental</w:t>
                  </w:r>
                  <w:r>
                    <w:rPr>
                      <w:b w:val="0"/>
                      <w:bCs w:val="0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Miti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egot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form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ensat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spa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lesa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measu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mental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ce.</w:t>
                  </w:r>
                </w:p>
                <w:p>
                  <w:pPr>
                    <w:spacing w:line="160" w:lineRule="exact" w:before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258" w:lineRule="auto"/>
                    <w:ind w:right="37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not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pro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rescri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Action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will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sses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erely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im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Issues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from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ental,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al.,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j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ect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decis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ely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rate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State’s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eady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water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ly.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ha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en.</w:t>
                  </w:r>
                </w:p>
                <w:p>
                  <w:pPr>
                    <w:spacing w:line="150" w:lineRule="exact" w:before="9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59" w:lineRule="auto"/>
                    <w:ind w:right="54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There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su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eha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Sta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sylvani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;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sit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am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respec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and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eseech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Pen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ylvania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Depa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VOR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BLE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Qu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ty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ertific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Pe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q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Tra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Pi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4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eli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y’s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tla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tic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rise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je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ased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erw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evi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at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ental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iss</w:t>
                  </w:r>
                  <w:r>
                    <w:rPr>
                      <w:b w:val="0"/>
                      <w:bCs w:val="0"/>
                      <w:spacing w:val="-4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es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ent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the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FERC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EIS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rd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Decis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cume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ts.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er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vi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e,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28.26001pt;width:148.50224pt;height:13.04pt;mso-position-horizontal-relative:page;mso-position-vertical-relative:page;z-index:-112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Russell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S.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el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y,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eader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9.350006pt;margin-top:628.26001pt;width:98.56627pt;height:13.04pt;mso-position-horizontal-relative:page;mso-position-vertical-relative:page;z-index:-111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50.820007pt;width:99.812508pt;height:35.480pt;mso-position-horizontal-relative:page;mso-position-vertical-relative:page;z-index:-110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Op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ti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Te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</w:t>
                  </w:r>
                </w:p>
                <w:p>
                  <w:pPr>
                    <w:spacing w:line="18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14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Oak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0.549988pt;margin-top:650.820007pt;width:114.13374pt;height:13.04pt;mso-position-horizontal-relative:page;mso-position-vertical-relative:page;z-index:-109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-3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mai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0462C1"/>
                      <w:spacing w:val="-1"/>
                      <w:w w:val="100"/>
                    </w:rPr>
                  </w:r>
                  <w:hyperlink r:id="rId5">
                    <w:r>
                      <w:rPr>
                        <w:b w:val="0"/>
                        <w:bCs w:val="0"/>
                        <w:color w:val="0462C1"/>
                        <w:spacing w:val="0"/>
                        <w:w w:val="100"/>
                        <w:u w:val="single" w:color="0462C1"/>
                      </w:rPr>
                      <w:t>irs</w:t>
                    </w:r>
                    <w:r>
                      <w:rPr>
                        <w:b w:val="0"/>
                        <w:bCs w:val="0"/>
                        <w:color w:val="0462C1"/>
                        <w:spacing w:val="-2"/>
                        <w:w w:val="100"/>
                        <w:u w:val="single" w:color="0462C1"/>
                      </w:rPr>
                      <w:t>d</w:t>
                    </w:r>
                    <w:r>
                      <w:rPr>
                        <w:b w:val="0"/>
                        <w:bCs w:val="0"/>
                        <w:color w:val="0462C1"/>
                        <w:spacing w:val="0"/>
                        <w:w w:val="100"/>
                        <w:u w:val="single" w:color="0462C1"/>
                      </w:rPr>
                      <w:t>7</w:t>
                    </w:r>
                    <w:r>
                      <w:rPr>
                        <w:b w:val="0"/>
                        <w:bCs w:val="0"/>
                        <w:color w:val="0462C1"/>
                        <w:spacing w:val="-4"/>
                        <w:w w:val="100"/>
                        <w:u w:val="single" w:color="0462C1"/>
                      </w:rPr>
                      <w:t>@</w:t>
                    </w:r>
                    <w:r>
                      <w:rPr>
                        <w:b w:val="0"/>
                        <w:bCs w:val="0"/>
                        <w:color w:val="0462C1"/>
                        <w:spacing w:val="0"/>
                        <w:w w:val="100"/>
                        <w:u w:val="single" w:color="0462C1"/>
                      </w:rPr>
                      <w:t>v</w:t>
                    </w:r>
                    <w:r>
                      <w:rPr>
                        <w:b w:val="0"/>
                        <w:bCs w:val="0"/>
                        <w:color w:val="0462C1"/>
                        <w:spacing w:val="0"/>
                        <w:w w:val="100"/>
                        <w:u w:val="single" w:color="0462C1"/>
                      </w:rPr>
                      <w:t>eri</w:t>
                    </w:r>
                    <w:r>
                      <w:rPr>
                        <w:b w:val="0"/>
                        <w:bCs w:val="0"/>
                        <w:color w:val="0462C1"/>
                        <w:spacing w:val="-4"/>
                        <w:w w:val="100"/>
                        <w:u w:val="single" w:color="0462C1"/>
                      </w:rPr>
                      <w:t>z</w:t>
                    </w:r>
                    <w:r>
                      <w:rPr>
                        <w:b w:val="0"/>
                        <w:bCs w:val="0"/>
                        <w:color w:val="0462C1"/>
                        <w:spacing w:val="1"/>
                        <w:w w:val="100"/>
                        <w:u w:val="single" w:color="0462C1"/>
                      </w:rPr>
                      <w:t>o</w:t>
                    </w:r>
                    <w:r>
                      <w:rPr>
                        <w:b w:val="0"/>
                        <w:bCs w:val="0"/>
                        <w:color w:val="0462C1"/>
                        <w:spacing w:val="-1"/>
                        <w:w w:val="100"/>
                        <w:u w:val="single" w:color="0462C1"/>
                      </w:rPr>
                      <w:t>n</w:t>
                    </w:r>
                    <w:r>
                      <w:rPr>
                        <w:b w:val="0"/>
                        <w:bCs w:val="0"/>
                        <w:color w:val="0462C1"/>
                        <w:spacing w:val="0"/>
                        <w:w w:val="100"/>
                        <w:u w:val="single" w:color="0462C1"/>
                      </w:rPr>
                      <w:t>.</w:t>
                    </w:r>
                    <w:r>
                      <w:rPr>
                        <w:b w:val="0"/>
                        <w:bCs w:val="0"/>
                        <w:color w:val="0462C1"/>
                        <w:spacing w:val="-2"/>
                        <w:w w:val="100"/>
                        <w:u w:val="single" w:color="0462C1"/>
                      </w:rPr>
                      <w:t>n</w:t>
                    </w:r>
                    <w:r>
                      <w:rPr>
                        <w:b w:val="0"/>
                        <w:bCs w:val="0"/>
                        <w:color w:val="0462C1"/>
                        <w:spacing w:val="0"/>
                        <w:w w:val="100"/>
                        <w:u w:val="single" w:color="0462C1"/>
                      </w:rPr>
                      <w:t>et</w:t>
                    </w:r>
                    <w:r>
                      <w:rPr>
                        <w:b w:val="0"/>
                        <w:bCs w:val="0"/>
                        <w:color w:val="0462C1"/>
                        <w:spacing w:val="0"/>
                        <w:w w:val="100"/>
                        <w:u w:val="none"/>
                      </w:rPr>
                    </w:r>
                    <w:r>
                      <w:rPr>
                        <w:b w:val="0"/>
                        <w:bCs w:val="0"/>
                        <w:color w:val="000000"/>
                        <w:spacing w:val="0"/>
                        <w:w w:val="100"/>
                        <w:u w:val="none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95.815979pt;width:173.93187pt;height:13.04pt;mso-position-horizontal-relative:page;mso-position-vertical-relative:page;z-index:-108" type="#_x0000_t202" filled="f" stroked="f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ar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ws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t,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Mary</w:t>
                  </w:r>
                  <w:r>
                    <w:rPr>
                      <w:b w:val="0"/>
                      <w:bCs w:val="0"/>
                      <w:spacing w:val="-3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2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spacing w:val="-1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spacing w:val="-2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4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mailto:irsd7@verizon.net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5ADBF-9AD0-46FE-B830-CB56CCB3D4B5}"/>
</file>

<file path=customXml/itemProps2.xml><?xml version="1.0" encoding="utf-8"?>
<ds:datastoreItem xmlns:ds="http://schemas.openxmlformats.org/officeDocument/2006/customXml" ds:itemID="{2C46424C-DDFE-427C-9534-FD7E0B2C05BF}"/>
</file>

<file path=customXml/itemProps3.xml><?xml version="1.0" encoding="utf-8"?>
<ds:datastoreItem xmlns:ds="http://schemas.openxmlformats.org/officeDocument/2006/customXml" ds:itemID="{932F3234-5CE9-410C-A467-4EC28ECB8BE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DONNELLY</dc:creator>
  <dcterms:created xsi:type="dcterms:W3CDTF">2017-02-15T10:49:28Z</dcterms:created>
  <dcterms:modified xsi:type="dcterms:W3CDTF">2017-02-15T10:49:28Z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LastSaved">
    <vt:filetime>2017-02-15T00:00:00Z</vt:filetime>
  </property>
  <property fmtid="{D5CDD505-2E9C-101B-9397-08002B2CF9AE}" pid="4" name="ContentTypeId">
    <vt:lpwstr>0x01010032899B43EFC871449F0F6532C2939E75</vt:lpwstr>
  </property>
</Properties>
</file>