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 style="position:absolute;margin-left:356.170807pt;margin-top:71.873878pt;width:168.94560pt;height:168.94572pt;mso-position-horizontal-relative:page;mso-position-vertical-relative:page;z-index:-474" type="#_x0000_t75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54968pt;margin-top:96.976196pt;width:68.972739pt;height:13.998995pt;mso-position-horizontal-relative:page;mso-position-vertical-relative:page;z-index:-47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31,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54968pt;margin-top:147.372177pt;width:168.668331pt;height:13.998995pt;mso-position-horizontal-relative:page;mso-position-vertical-relative:page;z-index:-47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w w:val="99"/>
                    </w:rPr>
                  </w:r>
                  <w:r>
                    <w:rPr>
                      <w:b w:val="0"/>
                      <w:bCs w:val="0"/>
                      <w:spacing w:val="2"/>
                      <w:w w:val="95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y</w:t>
                  </w:r>
                  <w:r>
                    <w:rPr>
                      <w:b w:val="0"/>
                      <w:bCs w:val="0"/>
                      <w:spacing w:val="-30"/>
                      <w:w w:val="95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29"/>
                      <w:w w:val="95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-30"/>
                      <w:w w:val="95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  <w:u w:val="single" w:color="0000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29"/>
                      <w:w w:val="95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30"/>
                      <w:w w:val="95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9"/>
                      <w:u w:val="none"/>
                    </w:rPr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434669pt;margin-top:173.049973pt;width:207.695471pt;height:82.992967pt;mso-position-horizontal-relative:page;mso-position-vertical-relative:page;z-index:-47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34"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</w:p>
                <w:p>
                  <w:pPr>
                    <w:pStyle w:val="BodyText"/>
                    <w:ind w:right="20" w:firstLine="14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&amp;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left="34" w:right="176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208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17701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08768pt;margin-top:273.481934pt;width:206.823445pt;height:82.991967pt;mso-position-horizontal-relative:page;mso-position-vertical-relative:page;z-index:-47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&amp;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18701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174866pt;margin-top:273.481934pt;width:206.975581pt;height:82.991967pt;mso-position-horizontal-relative:page;mso-position-vertical-relative:page;z-index:-46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&amp;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909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sbu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17110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54968pt;margin-top:374.272888pt;width:19.946074pt;height:13.998995pt;mso-position-horizontal-relative:page;mso-position-vertical-relative:page;z-index:-468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51955pt;margin-top:374.272888pt;width:415.549376pt;height:45.796182pt;mso-position-horizontal-relative:page;mso-position-vertical-relative:page;z-index:-467" type="#_x0000_t202" filled="f" stroked="f">
            <v:textbox inset="0,0,0,0">
              <w:txbxContent>
                <w:p>
                  <w:pPr>
                    <w:spacing w:line="265" w:lineRule="exact"/>
                    <w:ind w:left="21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275" w:lineRule="auto" w:before="43"/>
                    <w:ind w:left="20" w:right="2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105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5"/>
                      <w:sz w:val="24"/>
                      <w:szCs w:val="24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5"/>
                      <w:w w:val="95"/>
                      <w:sz w:val="24"/>
                      <w:szCs w:val="24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5"/>
                      <w:sz w:val="24"/>
                      <w:szCs w:val="24"/>
                      <w:u w:val="thick" w:color="0000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5"/>
                      <w:w w:val="95"/>
                      <w:sz w:val="24"/>
                      <w:szCs w:val="24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5"/>
                      <w:sz w:val="24"/>
                      <w:szCs w:val="24"/>
                      <w:u w:val="thick" w:color="0000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5"/>
                      <w:w w:val="95"/>
                      <w:sz w:val="24"/>
                      <w:szCs w:val="24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5"/>
                      <w:sz w:val="24"/>
                      <w:szCs w:val="24"/>
                      <w:u w:val="thick" w:color="0000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4"/>
                      <w:w w:val="95"/>
                      <w:sz w:val="24"/>
                      <w:szCs w:val="24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5"/>
                      <w:sz w:val="24"/>
                      <w:szCs w:val="24"/>
                      <w:u w:val="thick" w:color="0000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5"/>
                      <w:w w:val="95"/>
                      <w:sz w:val="24"/>
                      <w:szCs w:val="24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5"/>
                      <w:sz w:val="24"/>
                      <w:szCs w:val="24"/>
                      <w:u w:val="thick" w:color="0000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5"/>
                      <w:w w:val="95"/>
                      <w:sz w:val="24"/>
                      <w:szCs w:val="24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w w:val="95"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5"/>
                      <w:sz w:val="24"/>
                      <w:szCs w:val="24"/>
                      <w:u w:val="thick" w:color="0000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5"/>
                      <w:w w:val="95"/>
                      <w:sz w:val="24"/>
                      <w:szCs w:val="24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5"/>
                      <w:sz w:val="24"/>
                      <w:szCs w:val="24"/>
                      <w:u w:val="thick" w:color="0000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4"/>
                      <w:w w:val="95"/>
                      <w:sz w:val="24"/>
                      <w:szCs w:val="24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&amp;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5"/>
                      <w:w w:val="95"/>
                      <w:sz w:val="24"/>
                      <w:szCs w:val="24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95"/>
                      <w:sz w:val="24"/>
                      <w:szCs w:val="24"/>
                      <w:u w:val="thick" w:color="0000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24"/>
                      <w:szCs w:val="24"/>
                      <w:u w:val="thick" w:color="0000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54671pt;margin-top:444.346863pt;width:123.436449pt;height:13.998995pt;mso-position-horizontal-relative:page;mso-position-vertical-relative:page;z-index:-46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48674pt;margin-top:470.144836pt;width:466.972023pt;height:109.271057pt;mso-position-horizontal-relative:page;mso-position-vertical-relative:page;z-index:-46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</w:p>
                <w:p>
                  <w:pPr>
                    <w:pStyle w:val="BodyText"/>
                    <w:spacing w:line="276" w:lineRule="auto" w:before="43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54671pt;margin-top:591.214783pt;width:461.453647pt;height:61.635276pt;mso-position-horizontal-relative:page;mso-position-vertical-relative:page;z-index:-46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  <w:p>
                  <w:pPr>
                    <w:pStyle w:val="BodyText"/>
                    <w:spacing w:line="275" w:lineRule="auto" w:before="43"/>
                    <w:ind w:right="118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300,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19103,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8,000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48674pt;margin-top:664.768799pt;width:462.331553pt;height:45.676182pt;mso-position-horizontal-relative:page;mso-position-vertical-relative:page;z-index:-46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75" w:lineRule="auto" w:before="40"/>
                    <w:ind w:right="242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197.7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247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134888pt;margin-top:740.481934pt;width:7.999498pt;height:13.998995pt;mso-position-horizontal-relative:page;mso-position-vertical-relative:page;z-index:-46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2.034683pt;margin-top:680.403259pt;width:143.988pt;height:.1pt;mso-position-horizontal-relative:page;mso-position-vertical-relative:page;z-index:-461" coordorigin="1441,13608" coordsize="2880,2">
            <v:shape style="position:absolute;left:1441;top:13608;width:2880;height:2" coordorigin="1441,13608" coordsize="2880,0" path="m1441,13608l4320,13608e" filled="f" stroked="t" strokeweight=".7pt" strokecolor="#000000">
              <v:path arrowok="t"/>
            </v:shape>
            <w10:wrap type="none"/>
          </v:group>
        </w:pict>
      </w:r>
      <w:r>
        <w:rPr/>
        <w:pict>
          <v:shape style="position:absolute;margin-left:71.034973pt;margin-top:72.258209pt;width:440.730007pt;height:29.838089pt;mso-position-horizontal-relative:page;mso-position-vertical-relative:page;z-index:-46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hods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hods,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</w:p>
                <w:p>
                  <w:pPr>
                    <w:pStyle w:val="BodyText"/>
                    <w:spacing w:before="41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hods.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8969pt;margin-top:114.014992pt;width:465.668429pt;height:156.787338pt;mso-position-horizontal-relative:page;mso-position-vertical-relative:page;z-index:-45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</w:p>
                <w:p>
                  <w:pPr>
                    <w:pStyle w:val="BodyText"/>
                    <w:spacing w:line="276" w:lineRule="auto" w:before="40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so.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93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hods,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sks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34973pt;margin-top:282.720917pt;width:326.390412pt;height:13.998995pt;mso-position-horizontal-relative:page;mso-position-vertical-relative:page;z-index:-45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296875pt;margin-top:323.276917pt;width:57.297942pt;height:13.998995pt;mso-position-horizontal-relative:page;mso-position-vertical-relative:page;z-index:-457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  <w:u w:val="thick" w:color="0000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  <w:u w:val="thick" w:color="0000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  <w:u w:val="thick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3196pt;margin-top:348.954895pt;width:420.454564pt;height:29.837989pt;mso-position-horizontal-relative:page;mso-position-vertical-relative:page;z-index:-45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1.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  <w:p>
                  <w:pPr>
                    <w:pStyle w:val="BodyText"/>
                    <w:spacing w:before="41"/>
                    <w:ind w:left="291" w:right="0"/>
                    <w:jc w:val="left"/>
                  </w:pPr>
                  <w:r>
                    <w:rPr>
                      <w:b w:val="0"/>
                      <w:bCs w:val="0"/>
                    </w:rPr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22"/>
                      <w:w w:val="95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22"/>
                      <w:w w:val="95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-22"/>
                      <w:w w:val="95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21"/>
                      <w:w w:val="95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22"/>
                      <w:w w:val="95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33669pt;margin-top:395.270874pt;width:466.333263pt;height:45.676582pt;mso-position-horizontal-relative:page;mso-position-vertical-relative:page;z-index:-45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1980s,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5"/>
                    <w:ind w:right="112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1"/>
                      <w:sz w:val="16"/>
                      <w:szCs w:val="16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1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36"/>
                      <w:w w:val="100"/>
                      <w:position w:val="11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nds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now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d,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</w:t>
                  </w:r>
                  <w:r>
                    <w:rPr>
                      <w:b w:val="0"/>
                      <w:bCs w:val="0"/>
                      <w:spacing w:val="-1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ns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nds.</w:t>
                  </w:r>
                  <w:r>
                    <w:rPr>
                      <w:b w:val="0"/>
                      <w:bCs w:val="0"/>
                      <w:spacing w:val="5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nds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4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34286pt;margin-top:457.425842pt;width:466.634891pt;height:109.151057pt;mso-position-horizontal-relative:page;mso-position-vertical-relative:page;z-index:-45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§§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105.18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</w:p>
                <w:p>
                  <w:pPr>
                    <w:pStyle w:val="BodyText"/>
                    <w:spacing w:line="276" w:lineRule="auto" w:before="40"/>
                    <w:ind w:right="2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…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t: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1)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105.14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b)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.15…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105.14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8275pt;margin-top:582.934814pt;width:468.001752pt;height:61.635276pt;mso-position-horizontal-relative:page;mso-position-vertical-relative:page;z-index:-45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275" w:lineRule="auto" w:before="43"/>
                    <w:ind w:left="20" w:right="2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opos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ilit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spons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ga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Atl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Sunr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2015)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iti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34172pt;margin-top:683.21167pt;width:448.98896pt;height:37.153675pt;mso-position-horizontal-relative:page;mso-position-vertical-relative:page;z-index:-452" type="#_x0000_t202" filled="f" stroked="f">
            <v:textbox inset="0,0,0,0">
              <w:txbxContent>
                <w:p>
                  <w:pPr>
                    <w:spacing w:line="239" w:lineRule="auto" w:before="4"/>
                    <w:ind w:left="20" w:right="2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10"/>
                      <w:sz w:val="13"/>
                      <w:szCs w:val="13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  <w:position w:val="10"/>
                      <w:sz w:val="13"/>
                      <w:szCs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&amp;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U.S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ical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4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position w:val="0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7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mm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position w:val="0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tl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99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8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position w:val="0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etla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6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ited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1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,”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aila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99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1054CC"/>
                      <w:spacing w:val="0"/>
                      <w:w w:val="99"/>
                      <w:position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1054CC"/>
                      <w:spacing w:val="-1"/>
                      <w:w w:val="100"/>
                      <w:position w:val="0"/>
                      <w:sz w:val="20"/>
                      <w:szCs w:val="20"/>
                      <w:u w:val="single" w:color="1054CC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1054CC"/>
                      <w:spacing w:val="0"/>
                      <w:w w:val="100"/>
                      <w:position w:val="0"/>
                      <w:sz w:val="20"/>
                      <w:szCs w:val="20"/>
                      <w:u w:val="single" w:color="1054CC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1054CC"/>
                      <w:spacing w:val="-1"/>
                      <w:w w:val="100"/>
                      <w:position w:val="0"/>
                      <w:sz w:val="20"/>
                      <w:szCs w:val="20"/>
                      <w:u w:val="single" w:color="1054CC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1054CC"/>
                      <w:spacing w:val="1"/>
                      <w:w w:val="100"/>
                      <w:position w:val="0"/>
                      <w:sz w:val="20"/>
                      <w:szCs w:val="20"/>
                      <w:u w:val="single" w:color="1054CC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1054CC"/>
                      <w:spacing w:val="-1"/>
                      <w:w w:val="100"/>
                      <w:position w:val="0"/>
                      <w:sz w:val="20"/>
                      <w:szCs w:val="20"/>
                      <w:u w:val="single" w:color="1054CC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1054CC"/>
                      <w:spacing w:val="0"/>
                      <w:w w:val="100"/>
                      <w:position w:val="0"/>
                      <w:sz w:val="20"/>
                      <w:szCs w:val="20"/>
                      <w:u w:val="single" w:color="1054CC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1054CC"/>
                      <w:spacing w:val="2"/>
                      <w:w w:val="100"/>
                      <w:position w:val="0"/>
                      <w:sz w:val="20"/>
                      <w:szCs w:val="20"/>
                      <w:u w:val="single" w:color="1054CC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1054CC"/>
                      <w:spacing w:val="2"/>
                      <w:w w:val="100"/>
                      <w:position w:val="0"/>
                      <w:sz w:val="20"/>
                      <w:szCs w:val="20"/>
                      <w:u w:val="single" w:color="1054CC"/>
                    </w:rPr>
                    <w:t>/</w:t>
                  </w:r>
                  <w:hyperlink r:id="rId6"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w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w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2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w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3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f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2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w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3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g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v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2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/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2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w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3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3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/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u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5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3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2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/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2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3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y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2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f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2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10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W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3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2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2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2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3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2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3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3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5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2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u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2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2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U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2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2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p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-12"/>
                        <w:w w:val="100"/>
                        <w:position w:val="0"/>
                        <w:sz w:val="20"/>
                        <w:szCs w:val="20"/>
                        <w:u w:val="single" w:color="1054CC"/>
                      </w:rPr>
                      <w:t>f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1054CC"/>
                        <w:spacing w:val="0"/>
                        <w:w w:val="100"/>
                        <w:position w:val="0"/>
                        <w:sz w:val="20"/>
                        <w:szCs w:val="20"/>
                        <w:u w:val="none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u w:val="none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u w:val="none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02.014893pt;margin-top:740.361938pt;width:7.999498pt;height:13.998995pt;mso-position-horizontal-relative:page;mso-position-vertical-relative:page;z-index:-45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034683pt;margin-top:669.403259pt;width:143.988pt;height:12pt;mso-position-horizontal-relative:page;mso-position-vertical-relative:page;z-index:-45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2.034683pt;margin-top:657.364807pt;width:143.988pt;height:.1pt;mso-position-horizontal-relative:page;mso-position-vertical-relative:page;z-index:-449" coordorigin="1441,13147" coordsize="2880,2">
            <v:shape style="position:absolute;left:1441;top:13147;width:2880;height:2" coordorigin="1441,13147" coordsize="2880,0" path="m1441,13147l4320,13147e" filled="f" stroked="t" strokeweight=".7pt" strokecolor="#000000">
              <v:path arrowok="t"/>
            </v:shape>
            <w10:wrap type="none"/>
          </v:group>
        </w:pict>
      </w:r>
      <w:r>
        <w:rPr/>
        <w:pict>
          <v:shape style="position:absolute;margin-left:71.034973pt;margin-top:72.258209pt;width:444.880012pt;height:29.838089pt;mso-position-horizontal-relative:page;mso-position-vertical-relative:page;z-index:-44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</w:p>
                <w:p>
                  <w:pPr>
                    <w:pStyle w:val="BodyText"/>
                    <w:spacing w:before="41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33974pt;margin-top:118.57399pt;width:467.880424pt;height:124.990051pt;mso-position-horizontal-relative:page;mso-position-vertical-relative:page;z-index:-44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75" w:lineRule="auto" w:before="5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1"/>
                      <w:sz w:val="16"/>
                      <w:szCs w:val="16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1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36"/>
                      <w:w w:val="100"/>
                      <w:position w:val="11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;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so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ons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ic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nds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s.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5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nds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h,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bu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s,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nno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nds.</w:t>
                  </w:r>
                  <w:r>
                    <w:rPr>
                      <w:b w:val="0"/>
                      <w:bCs w:val="0"/>
                      <w:i w:val="0"/>
                      <w:spacing w:val="5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nds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ilit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on,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j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3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nds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25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§§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105.18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/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34813pt;margin-top:260.041931pt;width:468.297324pt;height:29.837589pt;mso-position-horizontal-relative:page;mso-position-vertical-relative:page;z-index:-44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0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29083pt;margin-top:306.358917pt;width:326.119664pt;height:45.676182pt;mso-position-horizontal-relative:page;mso-position-vertical-relative:page;z-index:-44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tabs>
                      <w:tab w:pos="517" w:val="left" w:leader="none"/>
                      <w:tab w:pos="1482" w:val="left" w:leader="none"/>
                      <w:tab w:pos="1874" w:val="left" w:leader="none"/>
                      <w:tab w:pos="2627" w:val="left" w:leader="none"/>
                      <w:tab w:pos="3125" w:val="left" w:leader="none"/>
                      <w:tab w:pos="3823" w:val="left" w:leader="none"/>
                      <w:tab w:pos="4883" w:val="left" w:leader="none"/>
                      <w:tab w:pos="5287" w:val="left" w:leader="none"/>
                      <w:tab w:pos="5785" w:val="left" w:leader="none"/>
                    </w:tabs>
                    <w:spacing w:line="275" w:lineRule="auto" w:before="40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29083pt;margin-top:368.39389pt;width:326.044977pt;height:61.634776pt;mso-position-horizontal-relative:page;mso-position-vertical-relative:page;z-index:-44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5" w:lineRule="auto" w:before="43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29083pt;margin-top:446.506866pt;width:326.262327pt;height:45.676182pt;mso-position-horizontal-relative:page;mso-position-vertical-relative:page;z-index:-44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6)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5" w:lineRule="auto" w:before="40"/>
                    <w:ind w:right="22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9144pt;margin-top:508.661835pt;width:456.754551pt;height:61.514776pt;mso-position-horizontal-relative:page;mso-position-vertical-relative:page;z-index:-44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105.18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5" w:lineRule="auto" w:before="40"/>
                    <w:ind w:right="49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36064pt;margin-top:586.654785pt;width:466.617013pt;height:61.515176pt;mso-position-horizontal-relative:page;mso-position-vertical-relative:page;z-index:-44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on.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</w:p>
                <w:p>
                  <w:pPr>
                    <w:pStyle w:val="BodyText"/>
                    <w:spacing w:line="273" w:lineRule="auto" w:before="5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1"/>
                      <w:sz w:val="16"/>
                      <w:szCs w:val="16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1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35"/>
                      <w:w w:val="100"/>
                      <w:position w:val="11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3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s.</w:t>
                  </w:r>
                  <w:r>
                    <w:rPr>
                      <w:b w:val="0"/>
                      <w:bCs w:val="0"/>
                      <w:spacing w:val="5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bov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s,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ill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no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34668pt;margin-top:660.174622pt;width:467.913297pt;height:60.310666pt;mso-position-horizontal-relative:page;mso-position-vertical-relative:page;z-index:-440" type="#_x0000_t202" filled="f" stroked="f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147" w:val="left" w:leader="none"/>
                    </w:tabs>
                    <w:spacing w:line="239" w:lineRule="auto" w:before="4"/>
                    <w:ind w:left="20" w:right="2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G.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position w:val="0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Mit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2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Wetl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tit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0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ective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99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position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3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position w:val="0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6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aila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99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FF"/>
                      <w:spacing w:val="0"/>
                      <w:w w:val="99"/>
                      <w:position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FF"/>
                      <w:spacing w:val="-1"/>
                      <w:w w:val="95"/>
                      <w:position w:val="0"/>
                      <w:sz w:val="20"/>
                      <w:szCs w:val="20"/>
                      <w:u w:val="single" w:color="0000FF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FF"/>
                      <w:spacing w:val="0"/>
                      <w:w w:val="95"/>
                      <w:position w:val="0"/>
                      <w:sz w:val="20"/>
                      <w:szCs w:val="20"/>
                      <w:u w:val="single" w:color="0000FF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FF"/>
                      <w:spacing w:val="-1"/>
                      <w:w w:val="95"/>
                      <w:position w:val="0"/>
                      <w:sz w:val="20"/>
                      <w:szCs w:val="20"/>
                      <w:u w:val="single" w:color="0000FF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FF"/>
                      <w:spacing w:val="0"/>
                      <w:w w:val="95"/>
                      <w:position w:val="0"/>
                      <w:sz w:val="20"/>
                      <w:szCs w:val="20"/>
                      <w:u w:val="single" w:color="0000FF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FF"/>
                      <w:spacing w:val="-1"/>
                      <w:w w:val="95"/>
                      <w:position w:val="0"/>
                      <w:sz w:val="20"/>
                      <w:szCs w:val="20"/>
                      <w:u w:val="single" w:color="0000FF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FF"/>
                      <w:spacing w:val="0"/>
                      <w:w w:val="95"/>
                      <w:position w:val="0"/>
                      <w:sz w:val="20"/>
                      <w:szCs w:val="20"/>
                      <w:u w:val="single" w:color="0000FF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FF"/>
                      <w:spacing w:val="1"/>
                      <w:w w:val="95"/>
                      <w:position w:val="0"/>
                      <w:sz w:val="20"/>
                      <w:szCs w:val="20"/>
                      <w:u w:val="single" w:color="0000FF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FF"/>
                      <w:spacing w:val="1"/>
                      <w:w w:val="95"/>
                      <w:position w:val="0"/>
                      <w:sz w:val="20"/>
                      <w:szCs w:val="20"/>
                      <w:u w:val="single" w:color="0000FF"/>
                    </w:rPr>
                    <w:t>/</w:t>
                  </w:r>
                  <w:hyperlink r:id="rId7"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w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w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2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w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2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g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2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1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/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p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2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u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b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/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4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8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3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9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9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5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2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3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_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V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u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2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_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2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f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2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_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2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w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2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_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2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_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_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2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p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_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_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1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u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2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_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p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5"/>
                        <w:position w:val="0"/>
                        <w:sz w:val="20"/>
                        <w:szCs w:val="20"/>
                        <w:u w:val="single" w:color="0000FF"/>
                      </w:rPr>
                      <w:t>p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9"/>
                        <w:position w:val="0"/>
                        <w:sz w:val="20"/>
                        <w:szCs w:val="20"/>
                        <w:u w:val="none"/>
                      </w:rPr>
                    </w:r>
                  </w:hyperlink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FF"/>
                      <w:spacing w:val="0"/>
                      <w:w w:val="99"/>
                      <w:position w:val="0"/>
                      <w:sz w:val="20"/>
                      <w:szCs w:val="20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FF"/>
                      <w:spacing w:val="0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FF"/>
                      <w:spacing w:val="0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FF"/>
                      <w:spacing w:val="0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FF"/>
                      <w:spacing w:val="0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FF"/>
                      <w:spacing w:val="-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FF"/>
                      <w:spacing w:val="0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FF"/>
                      <w:spacing w:val="0"/>
                      <w:w w:val="99"/>
                      <w:position w:val="0"/>
                      <w:sz w:val="20"/>
                      <w:szCs w:val="20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20"/>
                      <w:szCs w:val="20"/>
                      <w:u w:val="none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42" w:val="left" w:leader="none"/>
                    </w:tabs>
                    <w:spacing w:line="233" w:lineRule="exact"/>
                    <w:ind w:left="142" w:right="0" w:hanging="123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licati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tta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cl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D,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ecti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014893pt;margin-top:740.361938pt;width:7.999498pt;height:13.998995pt;mso-position-horizontal-relative:page;mso-position-vertical-relative:page;z-index:-43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034683pt;margin-top:646.364807pt;width:143.988pt;height:12pt;mso-position-horizontal-relative:page;mso-position-vertical-relative:page;z-index:-43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2.034683pt;margin-top:703.321411pt;width:143.988pt;height:.1pt;mso-position-horizontal-relative:page;mso-position-vertical-relative:page;z-index:-437" coordorigin="1441,14066" coordsize="2880,2">
            <v:shape style="position:absolute;left:1441;top:14066;width:2880;height:2" coordorigin="1441,14066" coordsize="2880,0" path="m1441,14066l4320,14066e" filled="f" stroked="t" strokeweight=".7pt" strokecolor="#000000">
              <v:path arrowok="t"/>
            </v:shape>
            <w10:wrap type="none"/>
          </v:group>
        </w:pict>
      </w:r>
      <w:r>
        <w:rPr/>
        <w:pict>
          <v:shape style="position:absolute;margin-left:71.034973pt;margin-top:69.924248pt;width:461.910567pt;height:79.807626pt;mso-position-horizontal-relative:page;mso-position-vertical-relative:page;z-index:-436" type="#_x0000_t202" filled="f" stroked="f">
            <v:textbox inset="0,0,0,0">
              <w:txbxContent>
                <w:p>
                  <w:pPr>
                    <w:pStyle w:val="BodyText"/>
                    <w:spacing w:line="275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1"/>
                      <w:sz w:val="16"/>
                      <w:szCs w:val="16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1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37"/>
                      <w:w w:val="100"/>
                      <w:position w:val="11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ow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9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sho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ong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s,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le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4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nds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nds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ng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2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nds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tti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5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so,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il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4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nds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s,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bu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so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34653pt;margin-top:166.089966pt;width:463.875627pt;height:45.796182pt;mso-position-horizontal-relative:page;mso-position-vertical-relative:page;z-index:-43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upon</w:t>
                  </w:r>
                </w:p>
                <w:p>
                  <w:pPr>
                    <w:pStyle w:val="BodyText"/>
                    <w:spacing w:line="275" w:lineRule="auto" w:before="43"/>
                    <w:ind w:right="226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on.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31738pt;margin-top:228.244949pt;width:406.237865pt;height:13.998995pt;mso-position-horizontal-relative:page;mso-position-vertical-relative:page;z-index:-43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2.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4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8671pt;margin-top:258.722931pt;width:460.858545pt;height:45.676682pt;mso-position-horizontal-relative:page;mso-position-vertical-relative:page;z-index:-43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2.66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</w:p>
                <w:p>
                  <w:pPr>
                    <w:pStyle w:val="BodyText"/>
                    <w:spacing w:line="275" w:lineRule="auto" w:before="40"/>
                    <w:ind w:right="12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§§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105.17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18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9282pt;margin-top:320.876923pt;width:462.331652pt;height:93.312963pt;mso-position-horizontal-relative:page;mso-position-vertical-relative:page;z-index:-43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2.5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</w:p>
                <w:p>
                  <w:pPr>
                    <w:pStyle w:val="BodyText"/>
                    <w:spacing w:line="276" w:lineRule="auto" w:before="40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105.18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nds.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105.14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34851pt;margin-top:430.547852pt;width:468.96425pt;height:125.109651pt;mso-position-horizontal-relative:page;mso-position-vertical-relative:page;z-index:-43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h-</w:t>
                  </w:r>
                </w:p>
                <w:p>
                  <w:pPr>
                    <w:pStyle w:val="BodyText"/>
                    <w:spacing w:line="275" w:lineRule="auto" w:before="43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kno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popu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0269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2016)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18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34851pt;margin-top:573.455688pt;width:456.710146pt;height:77.473870pt;mso-position-horizontal-relative:page;mso-position-vertical-relative:page;z-index:-43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973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</w:p>
                <w:p>
                  <w:pPr>
                    <w:pStyle w:val="BodyText"/>
                    <w:spacing w:line="276" w:lineRule="auto" w:before="40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34668pt;margin-top:706.250122pt;width:19.027479pt;height:14.235184pt;mso-position-horizontal-relative:page;mso-position-vertical-relative:page;z-index:-429" type="#_x0000_t202" filled="f" stroked="f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10"/>
                      <w:sz w:val="13"/>
                      <w:szCs w:val="13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  <w:position w:val="10"/>
                      <w:sz w:val="13"/>
                      <w:szCs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014893pt;margin-top:740.361938pt;width:7.999498pt;height:13.998995pt;mso-position-horizontal-relative:page;mso-position-vertical-relative:page;z-index:-42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034683pt;margin-top:692.321411pt;width:143.988pt;height:12pt;mso-position-horizontal-relative:page;mso-position-vertical-relative:page;z-index:-42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2.034683pt;margin-top:680.403259pt;width:143.988pt;height:.1pt;mso-position-horizontal-relative:page;mso-position-vertical-relative:page;z-index:-426" coordorigin="1441,13608" coordsize="2880,2">
            <v:shape style="position:absolute;left:1441;top:13608;width:2880;height:2" coordorigin="1441,13608" coordsize="2880,0" path="m1441,13608l4320,13608e" filled="f" stroked="t" strokeweight=".7pt" strokecolor="#000000">
              <v:path arrowok="t"/>
            </v:shape>
            <w10:wrap type="none"/>
          </v:group>
        </w:pict>
      </w:r>
      <w:r>
        <w:rPr/>
        <w:pict>
          <v:shape style="position:absolute;margin-left:107.03196pt;margin-top:72.258209pt;width:316.917725pt;height:13.998995pt;mso-position-horizontal-relative:page;mso-position-vertical-relative:page;z-index:-42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3.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  <w:u w:val="single" w:color="0000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8671pt;margin-top:102.615997pt;width:469.975298pt;height:77.473870pt;mso-position-horizontal-relative:page;mso-position-vertical-relative:page;z-index:-42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</w:p>
                <w:p>
                  <w:pPr>
                    <w:pStyle w:val="BodyText"/>
                    <w:spacing w:line="275" w:lineRule="auto" w:before="43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popu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977pt;margin-top:196.567963pt;width:469.376453pt;height:125.109651pt;mso-position-horizontal-relative:page;mso-position-vertical-relative:page;z-index:-42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17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kno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auto" w:before="40"/>
                    <w:ind w:right="345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18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t: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d.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23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32059pt;margin-top:338.035889pt;width:403.739783pt;height:29.837989pt;mso-position-horizontal-relative:page;mso-position-vertical-relative:page;z-index:-42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4.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  <w:u w:val="single" w:color="0000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  <w:p>
                  <w:pPr>
                    <w:pStyle w:val="BodyText"/>
                    <w:spacing w:before="41"/>
                    <w:ind w:left="291" w:right="0"/>
                    <w:jc w:val="left"/>
                  </w:pPr>
                  <w:r>
                    <w:rPr>
                      <w:b w:val="0"/>
                      <w:bCs w:val="0"/>
                    </w:rPr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15"/>
                      <w:w w:val="95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-14"/>
                      <w:w w:val="95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8671pt;margin-top:384.351868pt;width:469.043988pt;height:140.948244pt;mso-position-horizontal-relative:page;mso-position-vertical-relative:page;z-index:-42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274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60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auto" w:before="40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46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2191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nks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34859pt;margin-top:541.658813pt;width:468.296282pt;height:125.109551pt;mso-position-horizontal-relative:page;mso-position-vertical-relative:page;z-index:-42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hods,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</w:p>
                <w:p>
                  <w:pPr>
                    <w:pStyle w:val="BodyText"/>
                    <w:spacing w:line="277" w:lineRule="auto" w:before="40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18</w:t>
                  </w:r>
                </w:p>
                <w:p>
                  <w:pPr>
                    <w:pStyle w:val="BodyText"/>
                    <w:spacing w:line="27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1538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ss,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p,</w:t>
                  </w:r>
                </w:p>
                <w:p>
                  <w:pPr>
                    <w:pStyle w:val="BodyText"/>
                    <w:spacing w:line="264" w:lineRule="auto" w:before="41"/>
                    <w:ind w:right="171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1532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19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1"/>
                      <w:sz w:val="16"/>
                      <w:szCs w:val="16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1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36"/>
                      <w:w w:val="100"/>
                      <w:position w:val="11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3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or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ng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977pt;margin-top:683.21167pt;width:466.019473pt;height:37.153675pt;mso-position-horizontal-relative:page;mso-position-vertical-relative:page;z-index:-419" type="#_x0000_t202" filled="f" stroked="f">
            <v:textbox inset="0,0,0,0">
              <w:txbxContent>
                <w:p>
                  <w:pPr>
                    <w:spacing w:line="239" w:lineRule="auto" w:before="4"/>
                    <w:ind w:left="20" w:right="2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10"/>
                      <w:sz w:val="13"/>
                      <w:szCs w:val="13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  <w:position w:val="10"/>
                      <w:sz w:val="13"/>
                      <w:szCs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NOA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position w:val="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ies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ice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ies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2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ctivities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99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ited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tes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4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8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aila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99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FF"/>
                      <w:spacing w:val="0"/>
                      <w:w w:val="99"/>
                      <w:position w:val="0"/>
                      <w:sz w:val="20"/>
                      <w:szCs w:val="20"/>
                    </w:rPr>
                  </w:r>
                  <w:hyperlink r:id="rId8"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p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: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/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2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/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w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w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2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w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3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3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2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f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3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g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v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/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3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p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u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b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/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2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/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2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2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0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9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/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p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3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f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/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3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-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8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p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1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position w:val="0"/>
                        <w:sz w:val="20"/>
                        <w:szCs w:val="20"/>
                        <w:u w:val="single" w:color="0000FF"/>
                      </w:rPr>
                      <w:t>f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FF"/>
                        <w:spacing w:val="0"/>
                        <w:w w:val="99"/>
                        <w:position w:val="0"/>
                        <w:sz w:val="20"/>
                        <w:szCs w:val="20"/>
                        <w:u w:val="none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u w:val="none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02.014893pt;margin-top:740.361938pt;width:7.999498pt;height:13.998995pt;mso-position-horizontal-relative:page;mso-position-vertical-relative:page;z-index:-41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034683pt;margin-top:669.403259pt;width:143.988pt;height:12pt;mso-position-horizontal-relative:page;mso-position-vertical-relative:page;z-index:-41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28969pt;margin-top:72.258209pt;width:464.880184pt;height:77.473870pt;mso-position-horizontal-relative:page;mso-position-vertical-relative:page;z-index:-41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pStyle w:val="BodyText"/>
                    <w:spacing w:line="276" w:lineRule="auto" w:before="41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on.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8671pt;margin-top:166.089966pt;width:469.19757pt;height:156.907438pt;mso-position-horizontal-relative:page;mso-position-vertical-relative:page;z-index:-41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</w:p>
                <w:p>
                  <w:pPr>
                    <w:pStyle w:val="BodyText"/>
                    <w:spacing w:line="276" w:lineRule="auto" w:before="43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§§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93.4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93.4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iii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d.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93.4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hods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hods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34668pt;margin-top:339.355896pt;width:469.261997pt;height:125.109951pt;mso-position-horizontal-relative:page;mso-position-vertical-relative:page;z-index:-41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hods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auto" w:before="41"/>
                    <w:ind w:right="73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t: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hod.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hods.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#34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34668pt;margin-top:480.823853pt;width:456.550905pt;height:125.109951pt;mso-position-horizontal-relative:page;mso-position-vertical-relative:page;z-index:-41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3.4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b)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auto" w:before="41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hods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247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31754pt;margin-top:622.291809pt;width:320.027575pt;height:13.998995pt;mso-position-horizontal-relative:page;mso-position-vertical-relative:page;z-index:-41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5.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  <w:u w:val="single" w:color="0000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8671pt;margin-top:652.769775pt;width:466.629747pt;height:61.515276pt;mso-position-horizontal-relative:page;mso-position-vertical-relative:page;z-index:-41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5" w:lineRule="auto" w:before="40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014893pt;margin-top:740.361938pt;width:7.999498pt;height:13.998995pt;mso-position-horizontal-relative:page;mso-position-vertical-relative:page;z-index:-41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34973pt;margin-top:72.258209pt;width:440.575249pt;height:29.838089pt;mso-position-horizontal-relative:page;mso-position-vertical-relative:page;z-index:-40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1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35973pt;margin-top:114.014992pt;width:446.55667pt;height:61.634776pt;mso-position-horizontal-relative:page;mso-position-vertical-relative:page;z-index:-40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auto" w:before="40"/>
                    <w:ind w:right="99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35973pt;margin-top:187.448959pt;width:449.782833pt;height:29.837589pt;mso-position-horizontal-relative:page;mso-position-vertical-relative:page;z-index:-40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</w:p>
                <w:p>
                  <w:pPr>
                    <w:pStyle w:val="BodyText"/>
                    <w:spacing w:before="40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32959pt;margin-top:229.204941pt;width:279.601416pt;height:13.998995pt;mso-position-horizontal-relative:page;mso-position-vertical-relative:page;z-index:-40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6.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-13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single" w:color="0000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34668pt;margin-top:255.00293pt;width:468.898769pt;height:125.109651pt;mso-position-horizontal-relative:page;mso-position-vertical-relative:page;z-index:-40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line="275" w:lineRule="auto" w:before="43"/>
                    <w:ind w:right="73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$3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gno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8671pt;margin-top:392.030884pt;width:469.296712pt;height:109.151057pt;mso-position-horizontal-relative:page;mso-position-vertical-relative:page;z-index:-40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105.21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3)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auto" w:before="41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…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[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]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d.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31654pt;margin-top:513.10083pt;width:414.039604pt;height:13.998995pt;mso-position-horizontal-relative:page;mso-position-vertical-relative:page;z-index:-40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7.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-13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  <w:u w:val="single" w:color="0000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34668pt;margin-top:538.898804pt;width:468.633559pt;height:125.110151pt;mso-position-horizontal-relative:page;mso-position-vertical-relative:page;z-index:-40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46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</w:p>
                <w:p>
                  <w:pPr>
                    <w:pStyle w:val="BodyText"/>
                    <w:spacing w:line="275" w:lineRule="auto" w:before="43"/>
                    <w:ind w:right="46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ons.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1,880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130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13,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34668pt;margin-top:675.927795pt;width:467.011396pt;height:29.837589pt;mso-position-horizontal-relative:page;mso-position-vertical-relative:page;z-index:-40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spond</w:t>
                  </w:r>
                </w:p>
                <w:p>
                  <w:pPr>
                    <w:pStyle w:val="BodyText"/>
                    <w:spacing w:before="40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014893pt;margin-top:740.361938pt;width:7.999498pt;height:13.998995pt;mso-position-horizontal-relative:page;mso-position-vertical-relative:page;z-index:-40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34973pt;margin-top:72.258209pt;width:465.943605pt;height:29.838089pt;mso-position-horizontal-relative:page;mso-position-vertical-relative:page;z-index:-39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1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33768pt;margin-top:114.014992pt;width:9.247441pt;height:13.998995pt;mso-position-horizontal-relative:page;mso-position-vertical-relative:page;z-index:-39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3228pt;margin-top:114.014992pt;width:428.951471pt;height:109.151057pt;mso-position-horizontal-relative:page;mso-position-vertical-relative:page;z-index:-39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0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7" w:lineRule="auto" w:before="40"/>
                    <w:ind w:right="215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404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before="40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13,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</w:p>
                <w:p>
                  <w:pPr>
                    <w:pStyle w:val="BodyText"/>
                    <w:spacing w:before="40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27,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34294pt;margin-top:145.692184pt;width:9.247441pt;height:13.998995pt;mso-position-horizontal-relative:page;mso-position-vertical-relative:page;z-index:-39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33821pt;margin-top:177.489868pt;width:9.247441pt;height:13.998995pt;mso-position-horizontal-relative:page;mso-position-vertical-relative:page;z-index:-39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33752pt;margin-top:209.167053pt;width:9.247441pt;height:13.998995pt;mso-position-horizontal-relative:page;mso-position-vertical-relative:page;z-index:-39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9091pt;margin-top:240.964233pt;width:463.566407pt;height:109.151057pt;mso-position-horizontal-relative:page;mso-position-vertical-relative:page;z-index:-39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auto" w:before="41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hous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ons.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1342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hood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?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35088pt;margin-top:362.033905pt;width:468.040286pt;height:45.676182pt;mso-position-horizontal-relative:page;mso-position-vertical-relative:page;z-index:-39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</w:p>
                <w:p>
                  <w:pPr>
                    <w:pStyle w:val="BodyText"/>
                    <w:spacing w:line="275" w:lineRule="auto" w:before="40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32074pt;margin-top:419.628876pt;width:389.745756pt;height:13.998995pt;mso-position-horizontal-relative:page;mso-position-vertical-relative:page;z-index:-39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8.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single" w:color="0000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13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  <w:u w:val="single" w:color="0000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8671pt;margin-top:445.426849pt;width:467.270753pt;height:93.432463pt;mso-position-horizontal-relative:page;mso-position-vertical-relative:page;z-index:-39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auto" w:before="43"/>
                    <w:ind w:right="145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sks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so.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pro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35469pt;margin-top:550.657837pt;width:467.535204pt;height:45.796682pt;mso-position-horizontal-relative:page;mso-position-vertical-relative:page;z-index:-38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7" w:lineRule="auto" w:before="40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014893pt;margin-top:740.361938pt;width:7.999498pt;height:13.998995pt;mso-position-horizontal-relative:page;mso-position-vertical-relative:page;z-index:-38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40001pt;margin-top:168.960007pt;width:180.48pt;height:38.4pt;mso-position-horizontal-relative:page;mso-position-vertical-relative:page;z-index:-387" type="#_x0000_t75">
            <v:imagedata r:id="rId9" o:title=""/>
          </v:shape>
        </w:pict>
      </w:r>
      <w:r>
        <w:rPr/>
        <w:pict>
          <v:group style="position:absolute;margin-left:610.080017pt;margin-top:1.2pt;width:.1pt;height:185.04pt;mso-position-horizontal-relative:page;mso-position-vertical-relative:page;z-index:-386" coordorigin="12202,24" coordsize="2,3701">
            <v:shape style="position:absolute;left:12202;top:24;width:2;height:3701" coordorigin="12202,24" coordsize="0,3701" path="m12202,3725l12202,24e" filled="f" stroked="t" strokeweight=".96pt" strokecolor="#C8D8D8">
              <v:path arrowok="t"/>
            </v:shape>
            <w10:wrap type="none"/>
          </v:group>
        </w:pict>
      </w:r>
      <w:r>
        <w:rPr/>
        <w:pict>
          <v:group style="position:absolute;margin-left:608.640015pt;margin-top:440.160004pt;width:1.44pt;height:352.08pt;mso-position-horizontal-relative:page;mso-position-vertical-relative:page;z-index:-385" coordorigin="12173,8803" coordsize="29,7042">
            <v:group style="position:absolute;left:12192;top:8813;width:2;height:5606" coordorigin="12192,8813" coordsize="2,5606">
              <v:shape style="position:absolute;left:12192;top:8813;width:2;height:5606" coordorigin="12192,8813" coordsize="0,5606" path="m12192,14419l12192,8813e" filled="f" stroked="t" strokeweight=".96pt" strokecolor="#CFDBDB">
                <v:path arrowok="t"/>
              </v:shape>
            </v:group>
            <v:group style="position:absolute;left:12182;top:9696;width:2;height:6139" coordorigin="12182,9696" coordsize="2,6139">
              <v:shape style="position:absolute;left:12182;top:9696;width:2;height:6139" coordorigin="12182,9696" coordsize="0,6139" path="m12182,15835l12182,9696e" filled="f" stroked="t" strokeweight=".96pt" strokecolor="#CCD8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71pt;margin-top:71.826256pt;width:464.849321pt;height:29.34pt;mso-position-horizontal-relative:page;mso-position-vertical-relative:page;z-index:-384" type="#_x0000_t202" filled="f" stroked="f">
            <v:textbox inset="0,0,0,0">
              <w:txbxContent>
                <w:p>
                  <w:pPr>
                    <w:spacing w:line="255" w:lineRule="exact"/>
                    <w:ind w:left="24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Thank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2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2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1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15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opportunity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26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1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comment.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25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Please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1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keep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1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1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apprised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2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any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1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future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1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actions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1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related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spacing w:before="5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28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Williams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-18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64646"/>
                      <w:spacing w:val="4"/>
                      <w:w w:val="100"/>
                      <w:sz w:val="23"/>
                      <w:szCs w:val="23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applications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36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1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these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2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Chapter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5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105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-1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permits.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239998pt;margin-top:142.386246pt;width:49.640592pt;height:13.5pt;mso-position-horizontal-relative:page;mso-position-vertical-relative:page;z-index:-383" type="#_x0000_t202" filled="f" stroked="f">
            <v:textbox inset="0,0,0,0">
              <w:txbxContent>
                <w:p>
                  <w:pPr>
                    <w:spacing w:line="25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F2F2F"/>
                      <w:spacing w:val="0"/>
                      <w:w w:val="100"/>
                      <w:sz w:val="23"/>
                      <w:szCs w:val="23"/>
                    </w:rPr>
                    <w:t>Sincerely,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00003pt;margin-top:206.466248pt;width:177.079127pt;height:93.18pt;mso-position-horizontal-relative:page;mso-position-vertical-relative:page;z-index:-382" type="#_x0000_t202" filled="f" stroked="f">
            <v:textbox inset="0,0,0,0">
              <w:txbxContent>
                <w:p>
                  <w:pPr>
                    <w:spacing w:line="255" w:lineRule="exact"/>
                    <w:ind w:left="29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Joseph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2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Otis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16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F2F2F"/>
                      <w:spacing w:val="0"/>
                      <w:w w:val="100"/>
                      <w:sz w:val="23"/>
                      <w:szCs w:val="23"/>
                    </w:rPr>
                    <w:t>Minott,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F2F2F"/>
                      <w:spacing w:val="3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F2F2F"/>
                      <w:spacing w:val="0"/>
                      <w:w w:val="100"/>
                      <w:sz w:val="23"/>
                      <w:szCs w:val="23"/>
                    </w:rPr>
                    <w:t>Esq.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spacing w:before="52"/>
                    <w:ind w:left="24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64646"/>
                      <w:spacing w:val="0"/>
                      <w:w w:val="105"/>
                      <w:sz w:val="23"/>
                      <w:szCs w:val="23"/>
                    </w:rPr>
                    <w:t>Ex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64646"/>
                      <w:spacing w:val="13"/>
                      <w:w w:val="105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5"/>
                      <w:sz w:val="23"/>
                      <w:szCs w:val="23"/>
                    </w:rPr>
                    <w:t>cutive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-15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5"/>
                      <w:sz w:val="23"/>
                      <w:szCs w:val="23"/>
                    </w:rPr>
                    <w:t>Director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12121"/>
                      <w:spacing w:val="0"/>
                      <w:w w:val="105"/>
                      <w:sz w:val="22"/>
                      <w:szCs w:val="22"/>
                    </w:rPr>
                    <w:t>&amp;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12121"/>
                      <w:spacing w:val="-21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F2F2F"/>
                      <w:spacing w:val="0"/>
                      <w:w w:val="105"/>
                      <w:sz w:val="23"/>
                      <w:szCs w:val="23"/>
                    </w:rPr>
                    <w:t>Chief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F2F2F"/>
                      <w:spacing w:val="-9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5"/>
                      <w:sz w:val="23"/>
                      <w:szCs w:val="23"/>
                    </w:rPr>
                    <w:t>Counsel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spacing w:before="57"/>
                    <w:ind w:left="29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F2F2F"/>
                      <w:spacing w:val="0"/>
                      <w:w w:val="100"/>
                      <w:sz w:val="23"/>
                      <w:szCs w:val="23"/>
                    </w:rPr>
                    <w:t>Clean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F2F2F"/>
                      <w:spacing w:val="1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F2F2F"/>
                      <w:spacing w:val="0"/>
                      <w:w w:val="100"/>
                      <w:sz w:val="23"/>
                      <w:szCs w:val="23"/>
                    </w:rPr>
                    <w:t>Air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F2F2F"/>
                      <w:spacing w:val="2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F2F2F"/>
                      <w:spacing w:val="0"/>
                      <w:w w:val="100"/>
                      <w:sz w:val="23"/>
                      <w:szCs w:val="23"/>
                    </w:rPr>
                    <w:t>Council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spacing w:before="52"/>
                    <w:ind w:left="48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F2F2F"/>
                      <w:spacing w:val="0"/>
                      <w:w w:val="100"/>
                      <w:sz w:val="23"/>
                      <w:szCs w:val="23"/>
                    </w:rPr>
                    <w:t>135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F2F2F"/>
                      <w:spacing w:val="6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F2F2F"/>
                      <w:spacing w:val="0"/>
                      <w:w w:val="100"/>
                      <w:sz w:val="23"/>
                      <w:szCs w:val="23"/>
                    </w:rPr>
                    <w:t>South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F2F2F"/>
                      <w:spacing w:val="4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19th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Stree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3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64646"/>
                      <w:spacing w:val="0"/>
                      <w:w w:val="100"/>
                      <w:sz w:val="23"/>
                      <w:szCs w:val="23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64646"/>
                      <w:spacing w:val="1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Suite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16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300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spacing w:before="57"/>
                    <w:ind w:left="24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F2F2F"/>
                      <w:spacing w:val="0"/>
                      <w:w w:val="100"/>
                      <w:sz w:val="23"/>
                      <w:szCs w:val="23"/>
                    </w:rPr>
                    <w:t>Philadelphia,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F2F2F"/>
                      <w:spacing w:val="4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F2F2F"/>
                      <w:spacing w:val="5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F2F2F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F2F2F"/>
                      <w:spacing w:val="4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19103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spacing w:before="5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12121"/>
                      <w:spacing w:val="0"/>
                      <w:w w:val="100"/>
                      <w:sz w:val="23"/>
                      <w:szCs w:val="23"/>
                    </w:rPr>
                    <w:t>215-567-4004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239990pt;margin-top:745.266235pt;width:7.9225pt;height:13.5pt;mso-position-horizontal-relative:page;mso-position-vertical-relative:page;z-index:-381" type="#_x0000_t202" filled="f" stroked="f">
            <v:textbox inset="0,0,0,0">
              <w:txbxContent>
                <w:p>
                  <w:pPr>
                    <w:spacing w:line="25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F2F2F"/>
                      <w:spacing w:val="0"/>
                      <w:w w:val="105"/>
                      <w:sz w:val="23"/>
                      <w:szCs w:val="23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"/>
      <w:lvlJc w:val="left"/>
      <w:pPr>
        <w:ind w:hanging="128"/>
        <w:jc w:val="left"/>
      </w:pPr>
      <w:rPr>
        <w:rFonts w:hint="default" w:ascii="Arial" w:hAnsi="Arial" w:eastAsia="Arial"/>
        <w:w w:val="99"/>
        <w:position w:val="10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fsc.noaa.gov/publications/tm/tm209/pdfs/ch8.pdf" TargetMode="Externa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hyperlink" Target="http://www.researchgate.net/publication/4839953_Valuation_of_wetlands_in_a_landscape_and_institutional_persp" TargetMode="Externa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ws.gov/wetlands/Documents/History-of-Wetlands-in-the-Conterminous-United-States.pdf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08034-AA91-415D-BD27-9E3F9BEE4F2F}"/>
</file>

<file path=customXml/itemProps2.xml><?xml version="1.0" encoding="utf-8"?>
<ds:datastoreItem xmlns:ds="http://schemas.openxmlformats.org/officeDocument/2006/customXml" ds:itemID="{95A8A425-2C26-40C3-B088-0E0768E503EB}"/>
</file>

<file path=customXml/itemProps3.xml><?xml version="1.0" encoding="utf-8"?>
<ds:datastoreItem xmlns:ds="http://schemas.openxmlformats.org/officeDocument/2006/customXml" ds:itemID="{CD9A4DA1-5FF4-497B-A49F-6F28896C6D9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CAC Comments on Atlantic Sunrise 105 Permit Apps</dc:title>
  <dc:creator>abomstein</dc:creator>
  <dcterms:created xsi:type="dcterms:W3CDTF">2017-02-15T10:58:23Z</dcterms:created>
  <dcterms:modified xsi:type="dcterms:W3CDTF">2017-02-15T10:58:23Z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2017-02-15T00:00:00Z</vt:filetime>
  </property>
  <property fmtid="{D5CDD505-2E9C-101B-9397-08002B2CF9AE}" pid="4" name="ContentTypeId">
    <vt:lpwstr>0x01010032899B43EFC871449F0F6532C2939E75</vt:lpwstr>
  </property>
</Properties>
</file>