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shape style="position:absolute;margin-left:36pt;margin-top:21.6pt;width:107.98pt;height:116.35pt;mso-position-horizontal-relative:page;mso-position-vertical-relative:page;z-index:-575" type="#_x0000_t75">
            <v:imagedata r:id="rId5" o:title=""/>
          </v:shape>
        </w:pict>
      </w:r>
      <w:r>
        <w:rPr/>
        <w:pict>
          <v:shape style="position:absolute;margin-left:42.6423pt;margin-top:680.331787pt;width:120.35504pt;height:68.519086pt;mso-position-horizontal-relative:page;mso-position-vertical-relative:page;z-index:-574" type="#_x0000_t75">
            <v:imagedata r:id="rId6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39.483917pt;width:75.548003pt;height:14pt;mso-position-horizontal-relative:page;mso-position-vertical-relative:page;z-index:-57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9.483917pt;width:233.290001pt;height:104.03pt;mso-position-horizontal-relative:page;mso-position-vertical-relative:page;z-index:-57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oseph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P.E.</w:t>
                  </w:r>
                </w:p>
                <w:p>
                  <w:pPr>
                    <w:pStyle w:val="BodyText"/>
                    <w:spacing w:line="260" w:lineRule="auto" w:before="24"/>
                    <w:ind w:right="396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Manag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Office</w:t>
                  </w:r>
                </w:p>
                <w:p>
                  <w:pPr>
                    <w:pStyle w:val="BodyText"/>
                    <w:spacing w:line="260" w:lineRule="auto"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18701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570.826.25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|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570.830.3017</w:t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</w:r>
                  <w:hyperlink r:id="rId7"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jbuc</w:t>
                    </w:r>
                    <w:r>
                      <w:rPr>
                        <w:b w:val="0"/>
                        <w:bCs w:val="0"/>
                        <w:spacing w:val="3"/>
                        <w:w w:val="100"/>
                        <w:u w:val="single" w:color="000000"/>
                      </w:rPr>
                      <w:t>z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  <w:u w:val="single" w:color="0000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nski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@p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  <w:u w:val="single" w:color="0000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  <w:u w:val="single" w:color="000000"/>
                      </w:rPr>
                      <w:t>.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  <w:u w:val="single" w:color="0000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single" w:color="000000"/>
                      </w:rPr>
                      <w:t>ov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03.193909pt;width:481.812003pt;height:69.2pt;mso-position-horizontal-relative:page;mso-position-vertical-relative:page;z-index:-57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Addition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twork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Obstru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hment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Applic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CP15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769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(Sch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947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thumb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0.033905pt;width:102.848005pt;height:14pt;mso-position-horizontal-relative:page;mso-position-vertical-relative:page;z-index:-57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nski: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34.733917pt;width:523.414013pt;height:200.39pt;mso-position-horizontal-relative:page;mso-position-vertical-relative:page;z-index:-56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DRN)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(DEP)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taini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8/16/14,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2/9/15,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3/23/15,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7/24/15,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</w:p>
                <w:p>
                  <w:pPr>
                    <w:pStyle w:val="BodyText"/>
                    <w:spacing w:before="6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8.423916pt;width:519.912002pt;height:179.62pt;mso-position-horizontal-relative:page;mso-position-vertical-relative:page;z-index:-56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losing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xp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9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hniques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1,8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steps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hout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rge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rbodi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nsive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45.443909pt;width:523.870011pt;height:407.32pt;mso-position-horizontal-relative:page;mso-position-vertical-relative:page;z-index:-56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ronm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ny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Cha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105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pli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Sun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due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able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ha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ause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ays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nvironm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du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onst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oug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yon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6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onomic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rinking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wells,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sprin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septic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know,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letter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Kimb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complete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Constitution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sustain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maple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spacing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busin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letter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mphasis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3.323914pt;width:521.907292pt;height:57.368308pt;mso-position-horizontal-relative:page;mso-position-vertical-relative:page;z-index:-566" type="#_x0000_t202" filled="f" stroked="f">
            <v:textbox inset="0,0,0,0">
              <w:txbxContent>
                <w:p>
                  <w:pPr>
                    <w:spacing w:line="265" w:lineRule="exact"/>
                    <w:ind w:left="74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wi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aft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does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ackno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line="239" w:lineRule="auto" w:before="2"/>
                    <w:ind w:left="740" w:right="213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equi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igations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(33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U.S.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§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1341).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  <w:sz w:val="23"/>
                      <w:szCs w:val="23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noted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ve,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401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iga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before="49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38.330158pt;width:478.208094pt;height:92.86pt;mso-position-horizontal-relative:page;mso-position-vertical-relative:page;z-index:-565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obt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lva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ges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line="264" w:lineRule="exact" w:before="3"/>
                    <w:ind w:left="20" w:right="52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Penn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ylv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wat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ylva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ough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State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ditions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uali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line="264" w:lineRule="exact" w:before="3"/>
                    <w:ind w:left="20" w:right="516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-hand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ethod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vania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uality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eunder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nder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leading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ected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8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equi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appl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cab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Sta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autho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44.163910pt;width:480.810009pt;height:110.6pt;mso-position-horizontal-relative:page;mso-position-vertical-relative:page;z-index:-564" type="#_x0000_t202" filled="f" stroked="f">
            <v:textbox inset="0,0,0,0">
              <w:txbxContent>
                <w:p>
                  <w:pPr>
                    <w:spacing w:line="265" w:lineRule="exact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5.2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draft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identifies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rous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instan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hich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40" w:lineRule="auto"/>
                    <w:ind w:left="20" w:right="2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provide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additional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prior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draft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period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prior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construction.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ADEP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sts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Tra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ensure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pending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appli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ations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State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rmits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zations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updated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proj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data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fo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ensure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taken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ADEP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onsistent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wi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oje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oriz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FERC,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Water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uality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rtifi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4"/>
                      <w:szCs w:val="24"/>
                    </w:rPr>
                    <w:t>atio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also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req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Transco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status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reports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quired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urrently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8.513916pt;width:523.488002pt;height:117.44pt;mso-position-horizontal-relative:page;mso-position-vertical-relative:page;z-index:-56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letter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losed)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omissions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missing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tail,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possibilities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pursuing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before="3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pursu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pt;margin-top:404.593903pt;width:301.566pt;height:14pt;mso-position-horizontal-relative:page;mso-position-vertical-relative:page;z-index:-56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letter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2.120148pt;width:463.733281pt;height:119.36pt;mso-position-horizontal-relative:page;mso-position-vertical-relative:page;z-index:-561" type="#_x0000_t202" filled="f" stroked="f">
            <v:textbox inset="0,0,0,0">
              <w:txbxContent>
                <w:p>
                  <w:pPr>
                    <w:spacing w:line="25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ount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line="240" w:lineRule="auto" w:before="2"/>
                    <w:ind w:left="20" w:right="277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alua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EIS.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inclu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veys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land,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upplie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eling,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tiga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nated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oundwat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tiga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wa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geot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chn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loca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itiga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aqua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vant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valu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pact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3"/>
                      <w:szCs w:val="23"/>
                    </w:rPr>
                  </w:r>
                </w:p>
                <w:p>
                  <w:pPr>
                    <w:spacing w:line="264" w:lineRule="exact" w:before="3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wi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nfo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ation.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cu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when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how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info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3"/>
                      <w:szCs w:val="2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3"/>
                      <w:szCs w:val="2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3"/>
                      <w:szCs w:val="23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blic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3"/>
                      <w:szCs w:val="23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64.866394pt;width:443.57424pt;height:114.35pt;mso-position-horizontal-relative:page;mso-position-vertical-relative:page;z-index:-560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abo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seco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dary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ula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aq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resou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ces,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6"/>
                    <w:ind w:left="20" w:right="133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grou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er,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ual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ty.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esou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ave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ludi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ody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ings,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g,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ng,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hdr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yd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gh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sourc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inc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4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ue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4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out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ms.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taneo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occ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eso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rces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cond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ed.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pote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lex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cur,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such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chang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rech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ge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atu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add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avo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nce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aq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cosy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50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quat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5.332397pt;width:414.97176pt;height:35.359822pt;mso-position-horizontal-relative:page;mso-position-vertical-relative:page;z-index:-559" type="#_x0000_t202" filled="f" stroked="f">
            <v:textbox inset="0,0,0,0">
              <w:txbxContent>
                <w:p>
                  <w:pPr>
                    <w:spacing w:line="245" w:lineRule="exact"/>
                    <w:ind w:left="74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50.4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lan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170" w:lineRule="exact" w:before="1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38.236401pt;width:474.65424pt;height:101.62pt;mso-position-horizontal-relative:page;mso-position-vertical-relative:page;z-index:-558" type="#_x0000_t202" filled="f" stroked="f">
            <v:textbox inset="0,0,0,0">
              <w:txbxContent>
                <w:p>
                  <w:pPr>
                    <w:spacing w:line="24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empo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hin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39" w:lineRule="auto" w:before="1"/>
                    <w:ind w:left="20" w:right="627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331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rbo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ings.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aqua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esou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ces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luded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uding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act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bre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kdo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mpen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s'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asse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ment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data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4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ions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led,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3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conce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mpe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ory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-3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0"/>
                      <w:w w:val="100"/>
                      <w:sz w:val="22"/>
                      <w:szCs w:val="22"/>
                    </w:rPr>
                    <w:t>lans.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y,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04,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per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pens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tory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eds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  <w:p>
                  <w:pPr>
                    <w:spacing w:line="25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led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unc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ain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prop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ga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2"/>
                      <w:szCs w:val="22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2"/>
                      <w:szCs w:val="22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fu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2"/>
                      <w:szCs w:val="22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0.363922pt;width:523.246012pt;height:200.27pt;mso-position-horizontal-relative:page;mso-position-vertical-relative:page;z-index:-55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4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nment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looking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viabili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sses.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rticle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six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</w:rPr>
                  </w:r>
                  <w:hyperlink r:id="rId8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p:/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/ww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ut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rs.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om/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rticle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/u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will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iams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bo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d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idUS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KCN0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Z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G35S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(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J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une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30,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2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016,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ute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s).</w:t>
                  </w:r>
                  <w:r>
                    <w:rPr>
                      <w:b w:val="0"/>
                      <w:bCs w:val="0"/>
                      <w:color w:val="000000"/>
                      <w:spacing w:val="6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ril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4,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2016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x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port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lo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ondu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J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tte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rth,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Ph.D.,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ton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nstitute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-6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“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view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nn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ipeline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Proj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Ec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nomic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Imp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5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si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onsid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tions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stru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tu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proj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out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ims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made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tors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far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ma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ounts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iting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rious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pipe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ines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onsid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nt</w:t>
                  </w:r>
                </w:p>
                <w:p>
                  <w:pPr>
                    <w:pStyle w:val="BodyText"/>
                    <w:spacing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8.033905pt;width:508.110005pt;height:76.180pt;mso-position-horizontal-relative:page;mso-position-vertical-relative:page;z-index:-55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Philip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Economic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servic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life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71.742249pt;width:7.52pt;height:14pt;mso-position-horizontal-relative:page;mso-position-vertical-relative:page;z-index:-555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71.933929pt;width:487.148023pt;height:97.64pt;mso-position-horizontal-relative:page;mso-position-vertical-relative:page;z-index:-554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Lost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osystem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val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air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ica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5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its,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367" w:lineRule="auto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ount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Over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onst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$16.9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$61.0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(a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annua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line: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tw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$4.9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$17.8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illio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ual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ism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xp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nditur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$41.3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illion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ppo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387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obs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$7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272" w:lineRule="exact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illion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pay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oll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3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$1.8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illion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sta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$1.3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4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illion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local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ax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34.742249pt;width:7.52pt;height:14.0pt;mso-position-horizontal-relative:page;mso-position-vertical-relative:page;z-index:-553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6.763916pt;width:518.820000pt;height:55.4pt;mso-position-horizontal-relative:page;mso-position-vertical-relative:page;z-index:-55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</w:p>
                <w:p>
                  <w:pPr>
                    <w:pStyle w:val="BodyText"/>
                    <w:spacing w:line="410" w:lineRule="atLeast" w:before="5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9.563904pt;width:523.236002pt;height:51.128308pt;mso-position-horizontal-relative:page;mso-position-vertical-relative:page;z-index:-55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Risks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bits</w:t>
                  </w:r>
                </w:p>
                <w:p>
                  <w:pPr>
                    <w:spacing w:before="51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8.423916pt;width:502.356pt;height:34.76pt;mso-position-horizontal-relative:page;mso-position-vertical-relative:page;z-index:-55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rbuildi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indust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80.492249pt;width:7.52pt;height:14pt;mso-position-horizontal-relative:page;mso-position-vertical-relative:page;z-index:-549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80.683914pt;width:448.12601pt;height:347.87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line="265" w:lineRule="exact"/>
                    <w:ind w:left="20" w:right="1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natural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going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rutiliz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panies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propose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line="359" w:lineRule="auto"/>
                    <w:ind w:left="20" w:right="188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pipelines.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report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ept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found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1998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2013,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pipelines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had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rage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utilization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60" w:lineRule="auto" w:before="24"/>
                    <w:ind w:left="20" w:right="301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Southw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stern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rgy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ille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shale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ansas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Appala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hia,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dicts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rbuilt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2018.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sident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idstr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rations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Range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Resourc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larg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Appala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hian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shale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dri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lers,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stated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Range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ppalachian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Basin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tak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away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larg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rbuilt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fram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60" w:lineRule="auto" w:before="20"/>
                    <w:ind w:left="20" w:right="496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FERC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facilitat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buildin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preh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nsi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planning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natural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gas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infrastructu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which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tracts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more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lopm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ssary.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line="360" w:lineRule="auto" w:before="23"/>
                    <w:ind w:left="20" w:right="1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lcy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arren,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CEO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Transf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Partn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3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pip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rbuild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until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titi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peop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subs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arnings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all,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ific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mple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Barn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shale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X: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rbuilt.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ample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ilt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4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Barn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shal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6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produ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dow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4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all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ETP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omp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ny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6"/>
                      <w:w w:val="100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illiams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spacing w:before="6"/>
                    <w:ind w:left="20" w:right="1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was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loo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rge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wit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143.492249pt;width:7.52pt;height:14pt;mso-position-horizontal-relative:page;mso-position-vertical-relative:page;z-index:-547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47.772247pt;width:7.52pt;height:14pt;mso-position-horizontal-relative:page;mso-position-vertical-relative:page;z-index:-546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10.802246pt;width:7.52pt;height:14pt;mso-position-horizontal-relative:page;mso-position-vertical-relative:page;z-index:-545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55.973907pt;width:523.944003pt;height:220.91pt;mso-position-horizontal-relative:page;mso-position-vertical-relative:page;z-index:-54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ltiple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nother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multiple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rbod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50.4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respond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  <w:p>
                  <w:pPr>
                    <w:pStyle w:val="BodyText"/>
                    <w:spacing w:before="4"/>
                    <w:ind w:right="1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6.6922pt;width:77.868001pt;height:14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8.423916pt;width:523.348019pt;height:34.76pt;mso-position-horizontal-relative:page;mso-position-vertical-relative:page;z-index:-54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00FF"/>
                    </w:rPr>
                  </w:r>
                  <w:hyperlink r:id="rId9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p:/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/ww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.d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p.p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ov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B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siness/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te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oint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No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n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oint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mt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te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Qu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li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</w:t>
                    </w:r>
                    <w:r>
                      <w:rPr>
                        <w:b w:val="0"/>
                        <w:bCs w:val="0"/>
                        <w:color w:val="0000FF"/>
                        <w:spacing w:val="-5"/>
                        <w:w w:val="100"/>
                        <w:u w:val="single" w:color="0000FF"/>
                      </w:rPr>
                      <w:t>y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3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-3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s/E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x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ist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in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g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Us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x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#.Vz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X</w:t>
                    </w:r>
                    <w:r>
                      <w:rPr>
                        <w:b w:val="0"/>
                        <w:bCs w:val="0"/>
                        <w:color w:val="0000FF"/>
                        <w:spacing w:val="-6"/>
                        <w:w w:val="100"/>
                        <w:u w:val="single" w:color="0000FF"/>
                      </w:rPr>
                      <w:t>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00FF"/>
                    </w:rPr>
                  </w:r>
                  <w:hyperlink r:id="rId9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p3D92M</w:t>
                    </w:r>
                    <w:r>
                      <w:rPr>
                        <w:b w:val="0"/>
                        <w:bCs w:val="0"/>
                        <w:color w:val="0000FF"/>
                        <w:spacing w:val="19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19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0.603912pt;width:521.700002pt;height:241.67pt;mso-position-horizontal-relative:page;mso-position-vertical-relative:page;z-index:-54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ommission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hund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bundle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gments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trout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23,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ms: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Class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0"/>
                      <w:w w:val="100"/>
                    </w:rPr>
                  </w:r>
                  <w:hyperlink r:id="rId10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p:/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/ww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.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bull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om/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/d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ta/vol46/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4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6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30/1268.ht</w:t>
                    </w:r>
                    <w:r>
                      <w:rPr>
                        <w:b w:val="0"/>
                        <w:bCs w:val="0"/>
                        <w:color w:val="0000FF"/>
                        <w:spacing w:val="-2"/>
                        <w:w w:val="10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000FF"/>
                      <w:spacing w:val="1"/>
                      <w:w w:val="100"/>
                    </w:rPr>
                  </w:r>
                  <w:hyperlink r:id="rId11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p:/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/ww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b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ull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om/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/dat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v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ol46/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4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6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30/1272.ht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ml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62.953918pt;width:523.218007pt;height:241.66pt;mso-position-horizontal-relative:page;mso-position-vertical-relative:page;z-index:-54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visions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23,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tin: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0000FF"/>
                    </w:rPr>
                  </w:r>
                  <w:hyperlink r:id="rId12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p:/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/ww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bull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om/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/dat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/vol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46/4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6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3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0/1269.ht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ml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 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;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list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: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hyperlink r:id="rId13"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htt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p:/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/ww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w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.p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bull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ti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n.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om/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s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c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u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r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e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/dat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a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/vol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46/4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6</w:t>
                    </w:r>
                    <w:r>
                      <w:rPr>
                        <w:b w:val="0"/>
                        <w:bCs w:val="0"/>
                        <w:color w:val="0000FF"/>
                        <w:spacing w:val="-1"/>
                        <w:w w:val="100"/>
                        <w:u w:val="single" w:color="0000FF"/>
                      </w:rPr>
                      <w:t>-</w:t>
                    </w:r>
                    <w:r>
                      <w:rPr>
                        <w:b w:val="0"/>
                        <w:bCs w:val="0"/>
                        <w:color w:val="0000FF"/>
                        <w:spacing w:val="2"/>
                        <w:w w:val="100"/>
                        <w:u w:val="single" w:color="0000FF"/>
                      </w:rPr>
                      <w:t>3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0/1270.ht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single" w:color="0000FF"/>
                      </w:rPr>
                      <w:t>m</w:t>
                    </w:r>
                    <w:r>
                      <w:rPr>
                        <w:b w:val="0"/>
                        <w:bCs w:val="0"/>
                        <w:color w:val="0000FF"/>
                        <w:spacing w:val="1"/>
                        <w:w w:val="100"/>
                        <w:u w:val="single" w:color="0000FF"/>
                      </w:rPr>
                      <w:t>l</w:t>
                    </w:r>
                    <w:r>
                      <w:rPr>
                        <w:b w:val="0"/>
                        <w:bCs w:val="0"/>
                        <w:color w:val="0000FF"/>
                        <w:spacing w:val="0"/>
                        <w:w w:val="100"/>
                        <w:u w:val="none"/>
                      </w:rPr>
                    </w:r>
                  </w:hyperlink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out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quire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old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stre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mpe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pipeline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often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nu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down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rip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bu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fer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str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ross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unless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horizontal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dir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tion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drilling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(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HD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empl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lo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lasting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si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pipeline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q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u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main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uts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ing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with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that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involve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killing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woo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owth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lo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pipeline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rs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ten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ddi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g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rb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ides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mix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ontamin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impa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3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ing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these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tribu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ri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v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sive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plants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ten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oloni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z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long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these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rido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with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pipeline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uts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studi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nthic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lth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ondu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Stroud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ter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show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nthi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like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fl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not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ive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w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plants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like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multi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lora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ose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side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ong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buf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stands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of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mono</w:t>
                  </w:r>
                  <w:r>
                    <w:rPr>
                      <w:b w:val="0"/>
                      <w:bCs w:val="0"/>
                      <w:color w:val="000000"/>
                      <w:spacing w:val="5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pic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invasive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plants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3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lso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l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va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ie</w:t>
                  </w:r>
                  <w:r>
                    <w:rPr>
                      <w:b w:val="0"/>
                      <w:bCs w:val="0"/>
                      <w:color w:val="000000"/>
                      <w:spacing w:val="4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5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f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or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nthic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roinvert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b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whi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mpa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div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rsi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y</w:t>
                  </w:r>
                  <w:r>
                    <w:rPr>
                      <w:b w:val="0"/>
                      <w:bCs w:val="0"/>
                      <w:color w:val="000000"/>
                      <w:spacing w:val="-4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s</w:t>
                  </w:r>
                  <w:r>
                    <w:rPr>
                      <w:b w:val="0"/>
                      <w:bCs w:val="0"/>
                      <w:color w:val="000000"/>
                      <w:spacing w:val="2"/>
                      <w:w w:val="100"/>
                      <w:u w:val="none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r</w:t>
                  </w:r>
                  <w:r>
                    <w:rPr>
                      <w:b w:val="0"/>
                      <w:bCs w:val="0"/>
                      <w:color w:val="000000"/>
                      <w:spacing w:val="-2"/>
                      <w:w w:val="100"/>
                      <w:u w:val="none"/>
                    </w:rPr>
                    <w:t>e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m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and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turn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this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 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imp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a</w:t>
                  </w:r>
                  <w:r>
                    <w:rPr>
                      <w:b w:val="0"/>
                      <w:bCs w:val="0"/>
                      <w:color w:val="000000"/>
                      <w:spacing w:val="-1"/>
                      <w:w w:val="100"/>
                      <w:u w:val="none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  <w:u w:val="none"/>
                    </w:rPr>
                    <w:t>ts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nutri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anima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5.443909pt;width:520.062008pt;height:55.4pt;mso-position-horizontal-relative:page;mso-position-vertical-relative:page;z-index:-53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djac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416" w:lineRule="exact" w:before="28"/>
                    <w:ind w:right="8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torm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unoff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trout.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6.6922pt;width:77.868001pt;height:14pt;mso-position-horizontal-relative:page;mso-position-vertical-relative:page;z-index:-538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679.660034pt;width:144.020pt;height:.1pt;mso-position-horizontal-relative:page;mso-position-vertical-relative:page;z-index:-537" coordorigin="720,13593" coordsize="2880,2">
            <v:shape style="position:absolute;left:720;top:13593;width:2880;height:2" coordorigin="720,13593" coordsize="2880,0" path="m720,13593l3600,13593e" filled="f" stroked="t" strokeweight=".81997pt" strokecolor="#000000">
              <v:path arrowok="t"/>
            </v:shape>
            <w10:wrap type="none"/>
          </v:group>
        </w:pict>
      </w:r>
      <w:r>
        <w:rPr/>
        <w:pict>
          <v:shape style="position:absolute;margin-left:35pt;margin-top:38.423916pt;width:522.044024pt;height:241.69pt;mso-position-horizontal-relative:page;mso-position-vertical-relative:page;z-index:-53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nthic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15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review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rook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105.18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105.14.b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13).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ubmitt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</w:p>
                <w:p>
                  <w:pPr>
                    <w:pStyle w:val="BodyText"/>
                    <w:spacing w:line="283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11"/>
                      <w:sz w:val="16"/>
                      <w:szCs w:val="16"/>
                    </w:rPr>
                    <w:t>  </w:t>
                  </w:r>
                  <w:r>
                    <w:rPr>
                      <w:b w:val="0"/>
                      <w:bCs w:val="0"/>
                      <w:spacing w:val="1"/>
                      <w:w w:val="100"/>
                      <w:position w:val="11"/>
                      <w:sz w:val="16"/>
                      <w:szCs w:val="16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EV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nd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spacing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7.513916pt;width:523.596002pt;height:221.02pt;mso-position-horizontal-relative:page;mso-position-vertical-relative:page;z-index:-53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bodies,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dding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7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inju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silt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oblems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rbodi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methods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(274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terbodies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(20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blasting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USDA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soils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nd/or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ifie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possible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nthra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3.9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otential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oundw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5.933899pt;width:521.316002pt;height:96.83pt;mso-position-horizontal-relative:page;mso-position-vertical-relative:page;z-index:-53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science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lear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oils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lth.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ERC’s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otes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45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stimat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19.3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  <w:p>
                  <w:pPr>
                    <w:pStyle w:val="BodyText"/>
                    <w:spacing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ience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7.652039pt;width:507.484923pt;height:43.04021pt;mso-position-horizontal-relative:page;mso-position-vertical-relative:page;z-index:-533" type="#_x0000_t202" filled="f" stroked="f">
            <v:textbox inset="0,0,0,0">
              <w:txbxContent>
                <w:p>
                  <w:pPr>
                    <w:spacing w:line="286" w:lineRule="auto"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0"/>
                      <w:sz w:val="10"/>
                      <w:szCs w:val="1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1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7"/>
                      <w:w w:val="100"/>
                      <w:position w:val="10"/>
                      <w:sz w:val="10"/>
                      <w:szCs w:val="1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9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3"/>
                      <w:w w:val="100"/>
                      <w:position w:val="0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2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8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  <w:position w:val="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7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"/>
                      <w:w w:val="100"/>
                      <w:position w:val="0"/>
                      <w:sz w:val="20"/>
                      <w:szCs w:val="2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3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9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position w:val="0"/>
                      <w:sz w:val="20"/>
                      <w:szCs w:val="2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4"/>
                      <w:w w:val="100"/>
                      <w:position w:val="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position w:val="0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5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9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6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1"/>
                      <w:w w:val="100"/>
                      <w:position w:val="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9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100"/>
                      <w:position w:val="0"/>
                      <w:sz w:val="20"/>
                      <w:szCs w:val="2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6"/>
                      <w:w w:val="100"/>
                      <w:position w:val="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8"/>
                      <w:w w:val="100"/>
                      <w:position w:val="0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0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7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4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36"/>
                      <w:w w:val="100"/>
                      <w:position w:val="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  <w:p>
                  <w:pPr>
                    <w:spacing w:before="5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68.660034pt;width:144.020pt;height:12pt;mso-position-horizontal-relative:page;mso-position-vertical-relative:page;z-index:-532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8.423916pt;width:509.804024pt;height:76.180pt;mso-position-horizontal-relative:page;mso-position-vertical-relative:page;z-index:-53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7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sensitive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numbe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stimat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270.4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2.003922pt;width:523.786011pt;height:490.12pt;mso-position-horizontal-relative:page;mso-position-vertical-relative:page;z-index:-53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take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looping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scopi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2014)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sulting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Point,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potential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Environm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violation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obli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viden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litig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rmitting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viol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menti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i.e.,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sider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onjunction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ontempo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</w:p>
                <w:p>
                  <w:pPr>
                    <w:pStyle w:val="BodyText"/>
                    <w:spacing w:before="6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hyperlink r:id="rId14"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la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w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Rive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p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twor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k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,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al.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38.763916pt;width:372.354pt;height:14pt;mso-position-horizontal-relative:page;mso-position-vertical-relative:page;z-index:-52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hyperlink r:id="rId14"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F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l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Ene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3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ulat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o</w:t>
                    </w:r>
                    <w:r>
                      <w:rPr>
                        <w:b w:val="0"/>
                        <w:bCs w:val="0"/>
                        <w:spacing w:val="1"/>
                        <w:w w:val="100"/>
                      </w:rPr>
                      <w:t>r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y</w:t>
                    </w:r>
                    <w:r>
                      <w:rPr>
                        <w:b w:val="0"/>
                        <w:bCs w:val="0"/>
                        <w:spacing w:val="-5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Commission,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T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nn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e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G</w:t>
                    </w:r>
                    <w:r>
                      <w:rPr>
                        <w:b w:val="0"/>
                        <w:bCs w:val="0"/>
                        <w:spacing w:val="-2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s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Pipeline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spacing w:val="0"/>
                        <w:w w:val="100"/>
                      </w:rPr>
                      <w:t>Comp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a</w:t>
                    </w:r>
                    <w:r>
                      <w:rPr>
                        <w:b w:val="0"/>
                        <w:bCs w:val="0"/>
                        <w:spacing w:val="2"/>
                        <w:w w:val="100"/>
                      </w:rPr>
                      <w:t>n</w:t>
                    </w:r>
                    <w:r>
                      <w:rPr>
                        <w:b w:val="0"/>
                        <w:bCs w:val="0"/>
                        <w:spacing w:val="-1"/>
                        <w:w w:val="100"/>
                      </w:rPr>
                      <w:t>y</w:t>
                    </w:r>
                  </w:hyperlink>
                  <w:r>
                    <w:rPr>
                      <w:b w:val="0"/>
                      <w:bCs w:val="0"/>
                      <w:spacing w:val="1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309998pt;margin-top:638.763916pt;width:134.768006pt;height:14pt;mso-position-horizontal-relative:page;mso-position-vertical-relative:page;z-index:-52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9.523926pt;width:522.546007pt;height:71.168308pt;mso-position-horizontal-relative:page;mso-position-vertical-relative:page;z-index:-52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12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ontinu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line="416" w:lineRule="exact" w:before="28"/>
                    <w:ind w:right="1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thorou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continuin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ulato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</w:p>
                <w:p>
                  <w:pPr>
                    <w:spacing w:before="8"/>
                    <w:ind w:left="20" w:right="12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8.423916pt;width:484.194007pt;height:34.76pt;mso-position-horizontal-relative:page;mso-position-vertical-relative:page;z-index:-52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autho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102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ulation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00.603912pt;width:522.78pt;height:262.31pt;mso-position-horizontal-relative:page;mso-position-vertical-relative:page;z-index:-52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8,191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(sin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ientific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ommuni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publishe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autho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sicians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72%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positive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ontam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4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95%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studies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ailing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five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(5/25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5/26/16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ristol,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station)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(90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5/24,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26/16)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ozone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73,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pm).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mbi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monitoring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3.713928pt;width:520.770008pt;height:346.978308pt;mso-position-horizontal-relative:page;mso-position-vertical-relative:page;z-index:-52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onstru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mainten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ovisions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futu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been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ted,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lato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Code.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lvania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ironm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ntal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Law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and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Pra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(8th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d.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2015)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issues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rmits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iven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roa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hments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1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tent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prior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issuing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Obst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hment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rmit,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ting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dir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cont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proc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dure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Code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llows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separ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i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/or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102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rmits.</w:t>
                  </w:r>
                  <w:r>
                    <w:rPr>
                      <w:b w:val="0"/>
                      <w:bCs w:val="0"/>
                      <w:i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i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suc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unla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i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spacing w:val="0"/>
                      <w:w w:val="100"/>
                    </w:rPr>
                    <w:t>fore</w:t>
                  </w:r>
                </w:p>
                <w:p>
                  <w:pPr>
                    <w:spacing w:before="41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8.423916pt;width:513.774006pt;height:138.22pt;mso-position-horizontal-relative:page;mso-position-vertical-relative:page;z-index:-52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ivi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ritic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quali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omplied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suant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May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5,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2016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improper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7.323914pt;width:511.674004pt;height:14pt;mso-position-horizontal-relative:page;mso-position-vertical-relative:page;z-index:-52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tensive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8.083908pt;width:364.95pt;height:14pt;mso-position-horizontal-relative:page;mso-position-vertical-relative:page;z-index:-52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0.070007pt;margin-top:218.083908pt;width:145.952007pt;height:14pt;mso-position-horizontal-relative:page;mso-position-vertical-relative:page;z-index:-52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8.723923pt;width:522.756003pt;height:221.05pt;mso-position-horizontal-relative:page;mso-position-vertical-relative:page;z-index:-51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incomplete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nifi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data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tlines</w:t>
                  </w:r>
                </w:p>
                <w:p>
                  <w:pPr>
                    <w:spacing w:line="130" w:lineRule="exact" w:before="10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complet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#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2016050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ndix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odies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sensing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remote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nother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large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sourc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ield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since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multiple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compani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showing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ruti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nt’s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</w:p>
                <w:p>
                  <w:pPr>
                    <w:pStyle w:val="BodyText"/>
                    <w:spacing w:before="4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(M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12,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SACE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TGP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80.453918pt;width:523.582015pt;height:158.99pt;mso-position-horizontal-relative:page;mso-position-vertical-relative:page;z-index:-51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rnate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8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stions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sidents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lvania.</w:t>
                  </w:r>
                  <w:r>
                    <w:rPr>
                      <w:b w:val="0"/>
                      <w:bCs w:val="0"/>
                      <w:spacing w:val="5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Supplem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rings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sidents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0.123901pt;width:501.732002pt;height:70.568308pt;mso-position-horizontal-relative:page;mso-position-vertical-relative:page;z-index:-51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(some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</w:p>
                <w:p>
                  <w:pPr>
                    <w:pStyle w:val="BodyText"/>
                    <w:spacing w:line="416" w:lineRule="exact" w:before="28"/>
                    <w:ind w:right="38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thoro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</w:p>
                <w:p>
                  <w:pPr>
                    <w:spacing w:line="27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39.072250pt;width:7.52pt;height:14pt;mso-position-horizontal-relative:page;mso-position-vertical-relative:page;z-index:-516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9.263916pt;width:473.302013pt;height:117.58pt;mso-position-horizontal-relative:page;mso-position-vertical-relative:page;z-index:-51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59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Due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plosions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lems,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U.S.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nsport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'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20"/>
                    <w:jc w:val="both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rdous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Administr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(PHMSA)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ulations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until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d?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hold,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riod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pStyle w:val="BodyText"/>
                    <w:spacing w:before="6"/>
                    <w:ind w:right="3423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avoid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78.172256pt;width:7.52pt;height:14pt;mso-position-horizontal-relative:page;mso-position-vertical-relative:page;z-index:-514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78.363922pt;width:487.100023pt;height:512.560000pt;mso-position-horizontal-relative:page;mso-position-vertical-relative:page;z-index:-51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onditions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70%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blasti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1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22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blast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soils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disruption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soils.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lasti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ntal.</w:t>
                  </w:r>
                </w:p>
                <w:p>
                  <w:pPr>
                    <w:pStyle w:val="BodyText"/>
                    <w:spacing w:line="360" w:lineRule="auto" w:before="24"/>
                    <w:ind w:right="138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tershed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rki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ponsibili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done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loth.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ptab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turtle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7.</w:t>
                  </w:r>
                </w:p>
                <w:p>
                  <w:pPr>
                    <w:pStyle w:val="BodyText"/>
                    <w:spacing w:line="360" w:lineRule="auto" w:before="23"/>
                    <w:ind w:right="31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prote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listed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682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suitable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ndia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where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roost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hibe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listed</w:t>
                  </w:r>
                </w:p>
                <w:p>
                  <w:pPr>
                    <w:pStyle w:val="BodyText"/>
                    <w:spacing w:line="360" w:lineRule="auto" w:before="6"/>
                    <w:ind w:right="2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spe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ultu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ontrol.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netting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312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nment,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tagg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north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ptur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surv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luate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complet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ports?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ERC’s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“m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but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like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ndiana</w:t>
                  </w:r>
                </w:p>
                <w:p>
                  <w:pPr>
                    <w:pStyle w:val="BodyText"/>
                    <w:spacing w:before="4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lse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61.842255pt;width:7.52pt;height:14pt;mso-position-horizontal-relative:page;mso-position-vertical-relative:page;z-index:-512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6.242249pt;width:7.52pt;height:14pt;mso-position-horizontal-relative:page;mso-position-vertical-relative:page;z-index:-511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6.6922pt;width:29.540002pt;height:14pt;mso-position-horizontal-relative:page;mso-position-vertical-relative:page;z-index:-51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823997pt;margin-top:716.6922pt;width:54.080001pt;height:14pt;mso-position-horizontal-relative:page;mso-position-vertical-relative:page;z-index:-509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39.072250pt;width:7.52pt;height:14pt;mso-position-horizontal-relative:page;mso-position-vertical-relative:page;z-index:-508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9.263916pt;width:467.212019pt;height:55.42pt;mso-position-horizontal-relative:page;mso-position-vertical-relative:page;z-index:-50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spacing w:line="410" w:lineRule="atLeast" w:before="5"/>
                    <w:ind w:right="3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mapp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0.5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15.363914pt;width:487.632001pt;height:76.16pt;mso-position-horizontal-relative:page;mso-position-vertical-relative:page;z-index:-50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ildlife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uidelines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dista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tivity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visible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660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visible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0.5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blasting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tivities.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dir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bald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popul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12.852249pt;width:7.52pt;height:14pt;mso-position-horizontal-relative:page;mso-position-vertical-relative:page;z-index:-505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13.043915pt;width:485.904004pt;height:491.916pt;mso-position-horizontal-relative:page;mso-position-vertical-relative:page;z-index:-50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Slopes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49.8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197.7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25%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!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CPL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throu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---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22.8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slopes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35.8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slop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route.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30%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49.8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rossing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slop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blowouts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soils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along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nstru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$3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pollution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ERC).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%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te!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small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ompani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ommuni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rm.</w:t>
                  </w:r>
                </w:p>
                <w:p>
                  <w:pPr>
                    <w:pStyle w:val="BodyText"/>
                    <w:spacing w:line="359" w:lineRule="auto" w:before="23"/>
                    <w:ind w:right="241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fill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66.8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ified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ndfill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2015)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ovides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ontamination.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much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dumping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docu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similar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lurking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?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investi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gross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tion.</w:t>
                  </w:r>
                </w:p>
                <w:p>
                  <w:pPr>
                    <w:pStyle w:val="BodyText"/>
                    <w:spacing w:line="360" w:lineRule="auto" w:before="23"/>
                    <w:ind w:right="4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6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Sw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Cre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tending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rom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stown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Middletown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Middletown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uphin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individu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maintain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volunt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ssoci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2005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rout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suitable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ike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rido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ompri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pStyle w:val="BodyText"/>
                    <w:spacing w:before="6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points,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sites,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2014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1.502258pt;width:7.52pt;height:14pt;mso-position-horizontal-relative:page;mso-position-vertical-relative:page;z-index:-503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66.542236pt;width:7.52pt;height:14pt;mso-position-horizontal-relative:page;mso-position-vertical-relative:page;z-index:-502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6.6922pt;width:29.540002pt;height:14pt;mso-position-horizontal-relative:page;mso-position-vertical-relative:page;z-index:-50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823997pt;margin-top:716.6922pt;width:54.080001pt;height:14pt;mso-position-horizontal-relative:page;mso-position-vertical-relative:page;z-index:-500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6pt;margin-top:643.48999pt;width:237.63pt;height:36.07pt;mso-position-horizontal-relative:page;mso-position-vertical-relative:page;z-index:-499" type="#_x0000_t75">
            <v:imagedata r:id="rId15" o:title=""/>
          </v:shape>
        </w:pict>
      </w:r>
      <w:r>
        <w:rPr/>
        <w:pict>
          <v:shape style="position:absolute;margin-left:71.024002pt;margin-top:38.423916pt;width:487.100022pt;height:118.42pt;mso-position-horizontal-relative:page;mso-position-vertical-relative:page;z-index:-49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49.3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</w:p>
                <w:p>
                  <w:pPr>
                    <w:spacing w:line="130" w:lineRule="exact" w:before="9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59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lvania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Coun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145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bout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0.5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point.</w:t>
                  </w:r>
                </w:p>
                <w:p>
                  <w:pPr>
                    <w:pStyle w:val="BodyText"/>
                    <w:spacing w:line="359" w:lineRule="auto" w:before="24"/>
                    <w:ind w:right="27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nship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boring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pump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thod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minimi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1.252251pt;width:7.52pt;height:14pt;mso-position-horizontal-relative:page;mso-position-vertical-relative:page;z-index:-497" type="#_x0000_t202" filled="f" stroked="f">
            <v:textbox inset="0,0,0,0">
              <w:txbxContent>
                <w:p>
                  <w:pPr>
                    <w:pStyle w:val="BodyText"/>
                    <w:spacing w:line="27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b w:val="0"/>
                      <w:bCs w:val="0"/>
                      <w:spacing w:val="0"/>
                      <w:w w:val="100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77.523911pt;width:486.294007pt;height:221.03pt;mso-position-horizontal-relative:page;mso-position-vertical-relative:page;z-index:-496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80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DEP’s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wn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skfor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63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rticip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30,000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…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llus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Utica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nvironme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ohn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  <w:p>
                  <w:pPr>
                    <w:pStyle w:val="BodyText"/>
                    <w:spacing w:line="359" w:lineRule="auto"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20,00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25,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small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lls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5,000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built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rs.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rding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includ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indust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ntatives,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rnm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rmers,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ials.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lopm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unsust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inab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before="6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limate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9.233917pt;width:523.570016pt;height:158.860pt;mso-position-horizontal-relative:page;mso-position-vertical-relative:page;z-index:-495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sons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outlined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testimo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obje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</w:p>
                <w:p>
                  <w:pPr>
                    <w:spacing w:line="130" w:lineRule="exact" w:before="7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pStyle w:val="BodyText"/>
                    <w:spacing w:line="360" w:lineRule="auto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issuan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rmit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more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ontribute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import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ningful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info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iams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inues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submit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ppli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suppl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harm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plans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Commonw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6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public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own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19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ndown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opportuni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would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lso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still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ommuni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ddition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tension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</w:t>
                  </w:r>
                </w:p>
                <w:p>
                  <w:pPr>
                    <w:pStyle w:val="BodyText"/>
                    <w:spacing w:before="3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provid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our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time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onsid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5.003906pt;width:50.216002pt;height:14pt;mso-position-horizontal-relative:page;mso-position-vertical-relative:page;z-index:-494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Sinc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81.123901pt;width:127.256006pt;height:49.568308pt;mso-position-horizontal-relative:page;mso-position-vertical-relative:page;z-index:-493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Rossum</w:t>
                  </w:r>
                </w:p>
                <w:p>
                  <w:pPr>
                    <w:pStyle w:val="BodyText"/>
                    <w:spacing w:before="2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</w:p>
                <w:p>
                  <w:pPr>
                    <w:spacing w:line="130" w:lineRule="exact" w:before="6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35pt;margin-top:39.623917pt;width:154.496007pt;height:14pt;mso-position-horizontal-relative:page;mso-position-vertical-relative:page;z-index:-492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69.623917pt;width:57.884003pt;height:14pt;mso-position-horizontal-relative:page;mso-position-vertical-relative:page;z-index:-491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losur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99.643913pt;width:437.464001pt;height:134pt;mso-position-horizontal-relative:page;mso-position-vertical-relative:page;z-index:-490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Philips,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Costs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Atlantic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pStyle w:val="BodyText"/>
                    <w:spacing w:line="260" w:lineRule="auto" w:before="24"/>
                    <w:ind w:right="231"/>
                    <w:jc w:val="left"/>
                  </w:pP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Ph.D.,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nstitute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view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Proj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onomic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mpa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”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2016.</w:t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Sunrise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401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mitting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2016.</w:t>
                  </w:r>
                </w:p>
                <w:p>
                  <w:pPr>
                    <w:pStyle w:val="BodyText"/>
                    <w:spacing w:line="260" w:lineRule="auto" w:before="24"/>
                    <w:ind w:right="3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Kun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1"/>
                      <w:w w:val="100"/>
                    </w:rPr>
                    <w:t>“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with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App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</w:rPr>
                    <w:t>”</w:t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6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27,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</w:t>
                  </w:r>
                </w:p>
                <w:p>
                  <w:pPr>
                    <w:pStyle w:val="BodyText"/>
                    <w:spacing w:line="260" w:lineRule="auto" w:before="24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hmid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&amp;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Compa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Propos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ipeline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lue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nds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nia,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8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2016.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249.67392pt;width:15.560001pt;height:14pt;mso-position-horizontal-relative:page;mso-position-vertical-relative:page;z-index:-489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49.67392pt;width:197.326003pt;height:89.0pt;mso-position-horizontal-relative:page;mso-position-vertical-relative:page;z-index:-488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left="51" w:right="2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</w:p>
                <w:p>
                  <w:pPr>
                    <w:pStyle w:val="BodyText"/>
                    <w:spacing w:line="260" w:lineRule="auto" w:before="24"/>
                    <w:ind w:right="1090"/>
                    <w:jc w:val="both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Wildlife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rvi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CNR</w:t>
                  </w:r>
                </w:p>
                <w:p>
                  <w:pPr>
                    <w:pStyle w:val="BodyText"/>
                    <w:spacing w:line="260" w:lineRule="auto" w:before="1"/>
                    <w:ind w:right="95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Commission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EPA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6.6922pt;width:29.540002pt;height:14pt;mso-position-horizontal-relative:page;mso-position-vertical-relative:page;z-index:-487" type="#_x0000_t202" filled="f" stroked="f">
            <v:textbox inset="0,0,0,0">
              <w:txbxContent>
                <w:p>
                  <w:pPr>
                    <w:pStyle w:val="BodyText"/>
                    <w:spacing w:line="265" w:lineRule="exact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-2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823997pt;margin-top:716.6922pt;width:32.684001pt;height:14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1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.82pt;margin-top:716.6922pt;width:18.084001pt;height:14pt;mso-position-horizontal-relative:page;mso-position-vertical-relative:page;z-index:-485" type="#_x0000_t202" filled="f" stroked="f">
            <v:textbox inset="0,0,0,0">
              <w:txbxContent>
                <w:p>
                  <w:pPr>
                    <w:spacing w:line="265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27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ers.com/article/us-williams-board-idUSKCN0ZG35S" TargetMode="External"/><Relationship Id="rId13" Type="http://schemas.openxmlformats.org/officeDocument/2006/relationships/hyperlink" Target="http://www.pabulletin.com/secure/data/vol46/46-30/1270.html" TargetMode="External"/><Relationship Id="rId1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jbuczynski@pa.gov" TargetMode="External"/><Relationship Id="rId12" Type="http://schemas.openxmlformats.org/officeDocument/2006/relationships/hyperlink" Target="http://www.pabulletin.com/secure/data/vol46/46-30/1269.html" TargetMode="External"/><Relationship Id="rId17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pabulletin.com/secure/data/vol46/46-30/1272.html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3.jpg"/><Relationship Id="rId10" Type="http://schemas.openxmlformats.org/officeDocument/2006/relationships/hyperlink" Target="http://www.pabulletin.com/secure/data/vol46/46-30/12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p.pa.gov/Business/Water/PointNonPointMgmt/WaterQuality/Pages/ExistingUse.aspx#.VzXIhp3D92M" TargetMode="External"/><Relationship Id="rId14" Type="http://schemas.openxmlformats.org/officeDocument/2006/relationships/hyperlink" Target="http://www.delawareriverkeeper.org/river-action/SuccessItem.aspx?Id=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46CCC-4A45-4515-BB54-1FBFB55CB889}"/>
</file>

<file path=customXml/itemProps2.xml><?xml version="1.0" encoding="utf-8"?>
<ds:datastoreItem xmlns:ds="http://schemas.openxmlformats.org/officeDocument/2006/customXml" ds:itemID="{BE428789-10A7-4C99-810F-7E0AD00F50CE}"/>
</file>

<file path=customXml/itemProps3.xml><?xml version="1.0" encoding="utf-8"?>
<ds:datastoreItem xmlns:ds="http://schemas.openxmlformats.org/officeDocument/2006/customXml" ds:itemID="{8E3022A5-9EC3-4176-B0FB-2B3BE26E02D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RIVERKEEPER NETWORK</dc:title>
  <dc:creator>Faith Zerbe</dc:creator>
  <dcterms:created xsi:type="dcterms:W3CDTF">2017-02-16T09:42:23Z</dcterms:created>
  <dcterms:modified xsi:type="dcterms:W3CDTF">2017-02-16T09:42:23Z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0x01010032899B43EFC871449F0F6532C2939E75</vt:lpwstr>
  </property>
</Properties>
</file>