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"/>
          <w:szCs w:val="2"/>
        </w:rPr>
      </w:pPr>
      <w:r>
        <w:rPr/>
        <w:pict>
          <v:shape style="position:absolute;margin-left:144pt;margin-top:36pt;width:324pt;height:154.32pt;mso-position-horizontal-relative:page;mso-position-vertical-relative:page;z-index:-309" type="#_x0000_t75">
            <v:imagedata r:id="rId5" o:title=""/>
          </v:shap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53.520004pt;margin-top:190.211197pt;width:104.913907pt;height:9.02pt;mso-position-horizontal-relative:page;mso-position-vertical-relative:page;z-index:-308" type="#_x0000_t202" filled="f" stroked="f">
            <v:textbox inset="0,0,0,0">
              <w:txbxContent>
                <w:p>
                  <w:pPr>
                    <w:spacing w:before="2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14"/>
                      <w:szCs w:val="14"/>
                    </w:rPr>
                    <w:t>CELEBRATIN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14"/>
                      <w:szCs w:val="1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14"/>
                      <w:szCs w:val="14"/>
                    </w:rPr>
                    <w:t>OV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14"/>
                      <w:szCs w:val="1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14"/>
                      <w:szCs w:val="1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14"/>
                      <w:szCs w:val="14"/>
                    </w:rPr>
                    <w:t>80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14"/>
                      <w:szCs w:val="14"/>
                    </w:rPr>
                    <w:t>YEARS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8.999817pt;margin-top:206.291199pt;width:74.009057pt;height:17.060006pt;mso-position-horizontal-relative:page;mso-position-vertical-relative:page;z-index:-307" type="#_x0000_t202" filled="f" stroked="f">
            <v:textbox inset="0,0,0,0">
              <w:txbxContent>
                <w:p>
                  <w:pPr>
                    <w:spacing w:before="2"/>
                    <w:ind w:left="0" w:right="1" w:firstLine="0"/>
                    <w:jc w:val="center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14"/>
                      <w:szCs w:val="14"/>
                    </w:rPr>
                    <w:t>MAR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14"/>
                      <w:szCs w:val="1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14"/>
                      <w:szCs w:val="1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14"/>
                      <w:szCs w:val="1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14"/>
                      <w:szCs w:val="14"/>
                    </w:rPr>
                    <w:t>FREED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ind w:left="0" w:right="0" w:firstLine="0"/>
                    <w:jc w:val="center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  <w:hyperlink r:id="rId6"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spacing w:val="0"/>
                        <w:w w:val="100"/>
                        <w:sz w:val="14"/>
                        <w:szCs w:val="14"/>
                      </w:rPr>
                      <w:t>M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spacing w:val="-1"/>
                        <w:w w:val="100"/>
                        <w:sz w:val="14"/>
                        <w:szCs w:val="14"/>
                      </w:rPr>
                      <w:t>L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spacing w:val="0"/>
                        <w:w w:val="100"/>
                        <w:sz w:val="14"/>
                        <w:szCs w:val="14"/>
                      </w:rPr>
                      <w:t>F@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spacing w:val="-2"/>
                        <w:w w:val="100"/>
                        <w:sz w:val="14"/>
                        <w:szCs w:val="14"/>
                      </w:rPr>
                      <w:t>c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spacing w:val="0"/>
                        <w:w w:val="100"/>
                        <w:sz w:val="14"/>
                        <w:szCs w:val="14"/>
                      </w:rPr>
                      <w:t>ur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spacing w:val="-1"/>
                        <w:w w:val="100"/>
                        <w:sz w:val="14"/>
                        <w:szCs w:val="14"/>
                      </w:rPr>
                      <w:t>t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spacing w:val="-1"/>
                        <w:w w:val="100"/>
                        <w:sz w:val="14"/>
                        <w:szCs w:val="14"/>
                      </w:rPr>
                      <w:t>i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spacing w:val="0"/>
                        <w:w w:val="100"/>
                        <w:sz w:val="14"/>
                        <w:szCs w:val="14"/>
                      </w:rPr>
                      <w:t>nh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spacing w:val="-2"/>
                        <w:w w:val="100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spacing w:val="0"/>
                        <w:w w:val="100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spacing w:val="-2"/>
                        <w:w w:val="100"/>
                        <w:sz w:val="14"/>
                        <w:szCs w:val="14"/>
                      </w:rPr>
                      <w:t>f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spacing w:val="0"/>
                        <w:w w:val="100"/>
                        <w:sz w:val="14"/>
                        <w:szCs w:val="14"/>
                      </w:rPr>
                      <w:t>ner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spacing w:val="-2"/>
                        <w:w w:val="100"/>
                        <w:sz w:val="14"/>
                        <w:szCs w:val="14"/>
                      </w:rPr>
                      <w:t>.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spacing w:val="0"/>
                        <w:w w:val="100"/>
                        <w:sz w:val="14"/>
                        <w:szCs w:val="14"/>
                      </w:rPr>
                      <w:t>com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323pt;margin-top:239.183914pt;width:69.020003pt;height:14pt;mso-position-horizontal-relative:page;mso-position-vertical-relative:page;z-index:-306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May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31,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2016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266.783905pt;width:265.289613pt;height:96.86pt;mso-position-horizontal-relative:page;mso-position-vertical-relative:page;z-index:-305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Scott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illi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son</w:t>
                  </w:r>
                </w:p>
                <w:p>
                  <w:pPr>
                    <w:pStyle w:val="BodyText"/>
                    <w:ind w:right="88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Program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Manager,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aterways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Wetlands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Program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Southcentral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Region</w:t>
                  </w:r>
                </w:p>
                <w:p>
                  <w:pPr>
                    <w:pStyle w:val="BodyTex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Pennsylvania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Depart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Environ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ental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Protection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909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El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erton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Avenue</w:t>
                  </w:r>
                </w:p>
                <w:p>
                  <w:pPr>
                    <w:pStyle w:val="BodyTex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Harrisburg,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17110</w:t>
                  </w:r>
                </w:p>
                <w:p>
                  <w:pPr>
                    <w:spacing w:before="1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Sent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via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email: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hyperlink r:id="rId7"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i/>
                        <w:spacing w:val="0"/>
                        <w:w w:val="100"/>
                        <w:sz w:val="24"/>
                        <w:szCs w:val="24"/>
                      </w:rPr>
                      <w:t>scwillia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i/>
                        <w:spacing w:val="-2"/>
                        <w:w w:val="100"/>
                        <w:sz w:val="24"/>
                        <w:szCs w:val="24"/>
                      </w:rPr>
                      <w:t>m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i/>
                        <w:spacing w:val="0"/>
                        <w:w w:val="100"/>
                        <w:sz w:val="24"/>
                        <w:szCs w:val="24"/>
                      </w:rPr>
                      <w:t>s@pa.gov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i w:val="0"/>
                        <w:spacing w:val="0"/>
                        <w:w w:val="100"/>
                        <w:sz w:val="24"/>
                        <w:szCs w:val="24"/>
                      </w:rPr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107pt;margin-top:377.303925pt;width:22.664001pt;height:14pt;mso-position-horizontal-relative:page;mso-position-vertical-relative:page;z-index:-304" type="#_x0000_t202" filled="f" stroked="f">
            <v:textbox inset="0,0,0,0">
              <w:txbxContent>
                <w:p>
                  <w:pPr>
                    <w:spacing w:line="265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RE: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3pt;margin-top:377.303925pt;width:386.969608pt;height:55.4pt;mso-position-horizontal-relative:page;mso-position-vertical-relative:page;z-index:-303" type="#_x0000_t202" filled="f" stroked="f">
            <v:textbox inset="0,0,0,0">
              <w:txbxContent>
                <w:p>
                  <w:pPr>
                    <w:spacing w:line="265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Comment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Proposed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Chapter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105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Per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it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Applications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Atlantic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unrise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Project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ind w:left="20" w:right="3559" w:firstLine="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Lancaster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County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E36-947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      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Noticed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in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46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Pa.B.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2191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(April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30,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2016)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446.183929pt;width:107.957605pt;height:14pt;mso-position-horizontal-relative:page;mso-position-vertical-relative:page;z-index:-302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Dear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Mr.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Willia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son,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473.783905pt;width:461.16802pt;height:41.6pt;mso-position-horizontal-relative:page;mso-position-vertical-relative:page;z-index:-301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left="740"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Lancaster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Against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Pipelines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respect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ully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sub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this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com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behalf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</w:p>
                <w:p>
                  <w:pPr>
                    <w:pStyle w:val="BodyText"/>
                    <w:ind w:right="4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behalf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mbers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regarding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proposed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Atlantic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Sunrise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pip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line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project,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specifically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proposed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Chapter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105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per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ap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lications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for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ncaster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County.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528.983887pt;width:469.494811pt;height:82.94pt;mso-position-horizontal-relative:page;mso-position-vertical-relative:page;z-index:-300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left="740"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Lancaster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Against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elines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(“LAP”)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ssr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ots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lition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local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residents,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business</w:t>
                  </w:r>
                </w:p>
                <w:p>
                  <w:pPr>
                    <w:pStyle w:val="BodyText"/>
                    <w:spacing w:line="239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owners,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ch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rch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com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unities,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n-profits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committed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rotecting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their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ho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county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agai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proposed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Atlantic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unrise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gas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pipeline.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LAP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registere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501(c)(3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organization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5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LA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and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bers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seek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preserve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protect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what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they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ost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love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cherish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about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Lancaster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County: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their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far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land,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their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woods,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their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scenic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waterways,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their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rural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way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life,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their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neighbors,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their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Native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erican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eritage,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and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well-being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their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tight-knit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mmunities.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625.523926pt;width:467.30001pt;height:27.8pt;mso-position-horizontal-relative:page;mso-position-vertical-relative:page;z-index:-299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left="740"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relevant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Pennsylvania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Bulletin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notice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for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Lancaster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County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appeared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substantially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</w:t>
                  </w:r>
                </w:p>
                <w:p>
                  <w:pPr>
                    <w:pStyle w:val="BodyTex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ollows: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3pt;margin-top:666.923889pt;width:326.040815pt;height:41.6pt;mso-position-horizontal-relative:page;mso-position-vertical-relative:page;z-index:-298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E36-947,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 </w:t>
                  </w:r>
                  <w:r>
                    <w:rPr>
                      <w:b w:val="0"/>
                      <w:bCs w:val="0"/>
                      <w:spacing w:val="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Atlantic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 </w:t>
                  </w:r>
                  <w:r>
                    <w:rPr>
                      <w:b w:val="0"/>
                      <w:bCs w:val="0"/>
                      <w:spacing w:val="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Sunrise,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 </w:t>
                  </w:r>
                  <w:r>
                    <w:rPr>
                      <w:b w:val="0"/>
                      <w:bCs w:val="0"/>
                      <w:spacing w:val="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scontinental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 </w:t>
                  </w:r>
                  <w:r>
                    <w:rPr>
                      <w:b w:val="0"/>
                      <w:bCs w:val="0"/>
                      <w:spacing w:val="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Gas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 </w:t>
                  </w:r>
                  <w:r>
                    <w:rPr>
                      <w:b w:val="0"/>
                      <w:bCs w:val="0"/>
                      <w:spacing w:val="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Pipe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 </w:t>
                  </w:r>
                  <w:r>
                    <w:rPr>
                      <w:b w:val="0"/>
                      <w:bCs w:val="0"/>
                      <w:spacing w:val="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Line</w:t>
                  </w:r>
                </w:p>
                <w:p>
                  <w:pPr>
                    <w:pStyle w:val="BodyTex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Co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pany,</w:t>
                  </w:r>
                  <w:r>
                    <w:rPr>
                      <w:b w:val="0"/>
                      <w:bCs w:val="0"/>
                      <w:spacing w:val="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LLC,</w:t>
                  </w:r>
                  <w:r>
                    <w:rPr>
                      <w:b w:val="0"/>
                      <w:bCs w:val="0"/>
                      <w:spacing w:val="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2800</w:t>
                  </w:r>
                  <w:r>
                    <w:rPr>
                      <w:b w:val="0"/>
                      <w:bCs w:val="0"/>
                      <w:spacing w:val="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Post</w:t>
                  </w:r>
                  <w:r>
                    <w:rPr>
                      <w:b w:val="0"/>
                      <w:bCs w:val="0"/>
                      <w:spacing w:val="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Oak</w:t>
                  </w:r>
                  <w:r>
                    <w:rPr>
                      <w:b w:val="0"/>
                      <w:bCs w:val="0"/>
                      <w:spacing w:val="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Boulevard,</w:t>
                  </w:r>
                  <w:r>
                    <w:rPr>
                      <w:b w:val="0"/>
                      <w:bCs w:val="0"/>
                      <w:spacing w:val="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vel</w:t>
                  </w:r>
                  <w:r>
                    <w:rPr>
                      <w:b w:val="0"/>
                      <w:bCs w:val="0"/>
                      <w:spacing w:val="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6,</w:t>
                  </w:r>
                  <w:r>
                    <w:rPr>
                      <w:b w:val="0"/>
                      <w:bCs w:val="0"/>
                      <w:spacing w:val="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Houston,</w:t>
                  </w:r>
                  <w:r>
                    <w:rPr>
                      <w:b w:val="0"/>
                      <w:bCs w:val="0"/>
                      <w:spacing w:val="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TX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77056.</w:t>
                  </w:r>
                  <w:r>
                    <w:rPr>
                      <w:b w:val="0"/>
                      <w:bCs w:val="0"/>
                      <w:spacing w:val="3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Atlantic</w:t>
                  </w:r>
                  <w:r>
                    <w:rPr>
                      <w:b w:val="0"/>
                      <w:bCs w:val="0"/>
                      <w:spacing w:val="3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Sunrise</w:t>
                  </w:r>
                  <w:r>
                    <w:rPr>
                      <w:b w:val="0"/>
                      <w:bCs w:val="0"/>
                      <w:spacing w:val="3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Pipeline</w:t>
                  </w:r>
                  <w:r>
                    <w:rPr>
                      <w:b w:val="0"/>
                      <w:bCs w:val="0"/>
                      <w:spacing w:val="3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3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Conestoga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3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Dru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ore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3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Manor,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746.658691pt;width:58.283741pt;height:9.98pt;mso-position-horizontal-relative:page;mso-position-vertical-relative:page;z-index:-297" type="#_x0000_t202" filled="f" stroked="f">
            <v:textbox inset="0,0,0,0">
              <w:txbxContent>
                <w:p>
                  <w:pPr>
                    <w:spacing w:line="183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  <w:t>165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16"/>
                      <w:szCs w:val="16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  <w:t>208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16"/>
                      <w:szCs w:val="16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16"/>
                      <w:szCs w:val="16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  <w:t>50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16"/>
                      <w:szCs w:val="16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  <w:t>32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2240" w:h="15840"/>
          <w:pgMar w:top="1480" w:bottom="280" w:left="1720" w:right="172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71pt;margin-top:36.443916pt;width:83.686404pt;height:41.6pt;mso-position-horizontal-relative:page;mso-position-vertical-relative:page;z-index:-296" type="#_x0000_t202" filled="f" stroked="f">
            <v:textbox inset="0,0,0,0">
              <w:txbxContent>
                <w:p>
                  <w:pPr>
                    <w:spacing w:line="265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Scott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Willi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mson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May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31,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2016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Page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3pt;margin-top:91.583916pt;width:326.066015pt;height:96.8pt;mso-position-horizontal-relative:page;mso-position-vertical-relative:page;z-index:-295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20"/>
                    <w:jc w:val="both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Martic,</w:t>
                  </w:r>
                  <w:r>
                    <w:rPr>
                      <w:b w:val="0"/>
                      <w:bCs w:val="0"/>
                      <w:spacing w:val="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Mount</w:t>
                  </w:r>
                  <w:r>
                    <w:rPr>
                      <w:b w:val="0"/>
                      <w:bCs w:val="0"/>
                      <w:spacing w:val="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Joy,</w:t>
                  </w:r>
                  <w:r>
                    <w:rPr>
                      <w:b w:val="0"/>
                      <w:bCs w:val="0"/>
                      <w:spacing w:val="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Rapho,</w:t>
                  </w:r>
                  <w:r>
                    <w:rPr>
                      <w:b w:val="0"/>
                      <w:bCs w:val="0"/>
                      <w:spacing w:val="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Pequea,</w:t>
                  </w:r>
                  <w:r>
                    <w:rPr>
                      <w:b w:val="0"/>
                      <w:bCs w:val="0"/>
                      <w:spacing w:val="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Eden,</w:t>
                  </w:r>
                  <w:r>
                    <w:rPr>
                      <w:b w:val="0"/>
                      <w:bCs w:val="0"/>
                      <w:spacing w:val="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East</w:t>
                  </w:r>
                  <w:r>
                    <w:rPr>
                      <w:b w:val="0"/>
                      <w:bCs w:val="0"/>
                      <w:spacing w:val="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Donegal,</w:t>
                  </w:r>
                  <w:r>
                    <w:rPr>
                      <w:b w:val="0"/>
                      <w:bCs w:val="0"/>
                      <w:spacing w:val="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and</w:t>
                  </w:r>
                  <w:r>
                    <w:rPr>
                      <w:b w:val="0"/>
                      <w:bCs w:val="0"/>
                      <w:spacing w:val="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West</w:t>
                  </w:r>
                </w:p>
                <w:p>
                  <w:pPr>
                    <w:pStyle w:val="BodyText"/>
                    <w:ind w:right="20"/>
                    <w:jc w:val="both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pfield</w:t>
                  </w:r>
                  <w:r>
                    <w:rPr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Townships,</w:t>
                  </w:r>
                  <w:r>
                    <w:rPr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Borough</w:t>
                  </w:r>
                  <w:r>
                    <w:rPr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2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Mount</w:t>
                  </w:r>
                  <w:r>
                    <w:rPr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Joy,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Lancaster</w:t>
                  </w:r>
                  <w:r>
                    <w:rPr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County,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ACOE</w:t>
                  </w:r>
                  <w:r>
                    <w:rPr>
                      <w:b w:val="0"/>
                      <w:bCs w:val="0"/>
                      <w:spacing w:val="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Baltimore</w:t>
                  </w:r>
                  <w:r>
                    <w:rPr>
                      <w:b w:val="0"/>
                      <w:bCs w:val="0"/>
                      <w:spacing w:val="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District.</w:t>
                  </w:r>
                  <w:r>
                    <w:rPr>
                      <w:b w:val="0"/>
                      <w:bCs w:val="0"/>
                      <w:spacing w:val="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rop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sed</w:t>
                  </w:r>
                  <w:r>
                    <w:rPr>
                      <w:b w:val="0"/>
                      <w:bCs w:val="0"/>
                      <w:spacing w:val="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ject</w:t>
                  </w:r>
                  <w:r>
                    <w:rPr>
                      <w:b w:val="0"/>
                      <w:bCs w:val="0"/>
                      <w:spacing w:val="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starts</w:t>
                  </w:r>
                  <w:r>
                    <w:rPr>
                      <w:b w:val="0"/>
                      <w:bCs w:val="0"/>
                      <w:spacing w:val="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County</w:t>
                  </w:r>
                  <w:r>
                    <w:rPr>
                      <w:b w:val="0"/>
                      <w:bCs w:val="0"/>
                      <w:spacing w:val="4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Lancaster</w:t>
                  </w:r>
                  <w:r>
                    <w:rPr>
                      <w:b w:val="0"/>
                      <w:bCs w:val="0"/>
                      <w:spacing w:val="4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County</w:t>
                  </w:r>
                  <w:r>
                    <w:rPr>
                      <w:b w:val="0"/>
                      <w:bCs w:val="0"/>
                      <w:spacing w:val="4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border</w:t>
                  </w:r>
                  <w:r>
                    <w:rPr>
                      <w:b w:val="0"/>
                      <w:bCs w:val="0"/>
                      <w:spacing w:val="4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lizabethto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n,</w:t>
                  </w:r>
                  <w:r>
                    <w:rPr>
                      <w:b w:val="0"/>
                      <w:bCs w:val="0"/>
                      <w:spacing w:val="4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PA</w:t>
                  </w:r>
                  <w:r>
                    <w:rPr>
                      <w:b w:val="0"/>
                      <w:bCs w:val="0"/>
                      <w:spacing w:val="4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Quadrangle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:</w:t>
                  </w:r>
                  <w:r>
                    <w:rPr>
                      <w:b w:val="0"/>
                      <w:bCs w:val="0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40°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12`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30"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;</w:t>
                  </w:r>
                  <w:r>
                    <w:rPr>
                      <w:b w:val="0"/>
                      <w:bCs w:val="0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:</w:t>
                  </w:r>
                  <w:r>
                    <w:rPr>
                      <w:b w:val="0"/>
                      <w:bCs w:val="0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-76°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31`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49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"</w:t>
                  </w:r>
                  <w:r>
                    <w:rPr>
                      <w:b w:val="0"/>
                      <w:bCs w:val="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south,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souther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tie-i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Holtwood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Quad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rangle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N: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39°,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50`,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9";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: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-76°,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15`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15".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3pt;margin-top:201.983917pt;width:326.157215pt;height:510.74pt;mso-position-horizontal-relative:page;mso-position-vertical-relative:page;z-index:-294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left="260"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project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consists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installation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aintenance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</w:p>
                <w:p>
                  <w:pPr>
                    <w:pStyle w:val="BodyText"/>
                    <w:spacing w:line="240" w:lineRule="auto"/>
                    <w:ind w:right="20"/>
                    <w:jc w:val="both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approxi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ately</w:t>
                  </w:r>
                  <w:r>
                    <w:rPr>
                      <w:b w:val="0"/>
                      <w:bCs w:val="0"/>
                      <w:spacing w:val="3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36.8</w:t>
                  </w:r>
                  <w:r>
                    <w:rPr>
                      <w:b w:val="0"/>
                      <w:bCs w:val="0"/>
                      <w:spacing w:val="3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iles</w:t>
                  </w:r>
                  <w:r>
                    <w:rPr>
                      <w:b w:val="0"/>
                      <w:bCs w:val="0"/>
                      <w:spacing w:val="3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long,</w:t>
                  </w:r>
                  <w:r>
                    <w:rPr>
                      <w:b w:val="0"/>
                      <w:bCs w:val="0"/>
                      <w:spacing w:val="3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42</w:t>
                  </w:r>
                  <w:r>
                    <w:rPr>
                      <w:b w:val="0"/>
                      <w:bCs w:val="0"/>
                      <w:spacing w:val="3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3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pipelin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3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3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appurtenant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structures.</w:t>
                  </w:r>
                  <w:r>
                    <w:rPr>
                      <w:b w:val="0"/>
                      <w:bCs w:val="0"/>
                      <w:spacing w:val="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proposed</w:t>
                  </w:r>
                  <w:r>
                    <w:rPr>
                      <w:b w:val="0"/>
                      <w:bCs w:val="0"/>
                      <w:spacing w:val="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project</w:t>
                  </w:r>
                  <w:r>
                    <w:rPr>
                      <w:b w:val="0"/>
                      <w:bCs w:val="0"/>
                      <w:spacing w:val="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pacts</w:t>
                  </w:r>
                  <w:r>
                    <w:rPr>
                      <w:b w:val="0"/>
                      <w:bCs w:val="0"/>
                      <w:spacing w:val="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Lancaster</w:t>
                  </w:r>
                  <w:r>
                    <w:rPr>
                      <w:b w:val="0"/>
                      <w:bCs w:val="0"/>
                      <w:spacing w:val="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County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include</w:t>
                  </w:r>
                  <w:r>
                    <w:rPr>
                      <w:b w:val="0"/>
                      <w:bCs w:val="0"/>
                      <w:spacing w:val="2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total</w:t>
                  </w:r>
                  <w:r>
                    <w:rPr>
                      <w:b w:val="0"/>
                      <w:bCs w:val="0"/>
                      <w:spacing w:val="2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2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4,416</w:t>
                  </w:r>
                  <w:r>
                    <w:rPr>
                      <w:b w:val="0"/>
                      <w:bCs w:val="0"/>
                      <w:spacing w:val="2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linear</w:t>
                  </w:r>
                  <w:r>
                    <w:rPr>
                      <w:b w:val="0"/>
                      <w:bCs w:val="0"/>
                      <w:spacing w:val="2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feet</w:t>
                  </w:r>
                  <w:r>
                    <w:rPr>
                      <w:b w:val="0"/>
                      <w:bCs w:val="0"/>
                      <w:spacing w:val="2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2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porary</w:t>
                  </w:r>
                  <w:r>
                    <w:rPr>
                      <w:b w:val="0"/>
                      <w:bCs w:val="0"/>
                      <w:spacing w:val="2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pacts</w:t>
                  </w:r>
                  <w:r>
                    <w:rPr>
                      <w:b w:val="0"/>
                      <w:bCs w:val="0"/>
                      <w:spacing w:val="2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2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Back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Run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TSF,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Brubaker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Run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TSF,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Chiques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Creek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WWF,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MF,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Cli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bers</w:t>
                  </w:r>
                  <w:r>
                    <w:rPr>
                      <w:b w:val="0"/>
                      <w:bCs w:val="0"/>
                      <w:spacing w:val="3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Run</w:t>
                  </w:r>
                  <w:r>
                    <w:rPr>
                      <w:b w:val="0"/>
                      <w:bCs w:val="0"/>
                      <w:spacing w:val="3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F,</w:t>
                  </w:r>
                  <w:r>
                    <w:rPr>
                      <w:b w:val="0"/>
                      <w:bCs w:val="0"/>
                      <w:spacing w:val="3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3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Indian</w:t>
                  </w:r>
                  <w:r>
                    <w:rPr>
                      <w:b w:val="0"/>
                      <w:bCs w:val="0"/>
                      <w:spacing w:val="3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un</w:t>
                  </w:r>
                  <w:r>
                    <w:rPr>
                      <w:b w:val="0"/>
                      <w:bCs w:val="0"/>
                      <w:spacing w:val="3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WWF,</w:t>
                  </w:r>
                  <w:r>
                    <w:rPr>
                      <w:b w:val="0"/>
                      <w:bCs w:val="0"/>
                      <w:spacing w:val="3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MF,</w:t>
                  </w:r>
                  <w:r>
                    <w:rPr>
                      <w:b w:val="0"/>
                      <w:bCs w:val="0"/>
                      <w:spacing w:val="3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Little</w:t>
                  </w:r>
                  <w:r>
                    <w:rPr>
                      <w:b w:val="0"/>
                      <w:bCs w:val="0"/>
                      <w:spacing w:val="3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Chiques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Creek</w:t>
                  </w:r>
                  <w:r>
                    <w:rPr>
                      <w:b w:val="0"/>
                      <w:bCs w:val="0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TSF,</w:t>
                  </w:r>
                  <w:r>
                    <w:rPr>
                      <w:b w:val="0"/>
                      <w:bCs w:val="0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MF,</w:t>
                  </w:r>
                  <w:r>
                    <w:rPr>
                      <w:b w:val="0"/>
                      <w:bCs w:val="0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Muddy</w:t>
                  </w:r>
                  <w:r>
                    <w:rPr>
                      <w:b w:val="0"/>
                      <w:bCs w:val="0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Run</w:t>
                  </w:r>
                  <w:r>
                    <w:rPr>
                      <w:b w:val="0"/>
                      <w:bCs w:val="0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TSF,</w:t>
                  </w:r>
                  <w:r>
                    <w:rPr>
                      <w:b w:val="0"/>
                      <w:bCs w:val="0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MF,</w:t>
                  </w:r>
                  <w:r>
                    <w:rPr>
                      <w:b w:val="0"/>
                      <w:bCs w:val="0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Pequea</w:t>
                  </w:r>
                  <w:r>
                    <w:rPr>
                      <w:b w:val="0"/>
                      <w:bCs w:val="0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Creek</w:t>
                  </w:r>
                  <w:r>
                    <w:rPr>
                      <w:b w:val="0"/>
                      <w:bCs w:val="0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WWF,</w:t>
                  </w:r>
                  <w:r>
                    <w:rPr>
                      <w:b w:val="0"/>
                      <w:bCs w:val="0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MF,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Shawne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WWF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MF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Shell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5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Run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TSF,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MF,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Stamans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Run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WWF,</w:t>
                  </w:r>
                  <w:r>
                    <w:rPr>
                      <w:b w:val="0"/>
                      <w:bCs w:val="0"/>
                      <w:spacing w:val="3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MF,</w:t>
                  </w:r>
                  <w:r>
                    <w:rPr>
                      <w:b w:val="0"/>
                      <w:bCs w:val="0"/>
                      <w:spacing w:val="3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Strickler</w:t>
                  </w:r>
                  <w:r>
                    <w:rPr>
                      <w:b w:val="0"/>
                      <w:bCs w:val="0"/>
                      <w:spacing w:val="3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Run</w:t>
                  </w:r>
                  <w:r>
                    <w:rPr>
                      <w:b w:val="0"/>
                      <w:bCs w:val="0"/>
                      <w:spacing w:val="3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WWF,</w:t>
                  </w:r>
                  <w:r>
                    <w:rPr>
                      <w:b w:val="0"/>
                      <w:bCs w:val="0"/>
                      <w:spacing w:val="2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MF,</w:t>
                  </w:r>
                  <w:r>
                    <w:rPr>
                      <w:b w:val="0"/>
                      <w:bCs w:val="0"/>
                      <w:spacing w:val="3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Tucquan</w:t>
                  </w:r>
                  <w:r>
                    <w:rPr>
                      <w:b w:val="0"/>
                      <w:bCs w:val="0"/>
                      <w:spacing w:val="3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Creek</w:t>
                  </w:r>
                  <w:r>
                    <w:rPr>
                      <w:b w:val="0"/>
                      <w:bCs w:val="0"/>
                      <w:spacing w:val="3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HQ-C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MF,</w:t>
                  </w:r>
                  <w:r>
                    <w:rPr>
                      <w:b w:val="0"/>
                      <w:bCs w:val="0"/>
                      <w:spacing w:val="3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Four</w:t>
                  </w:r>
                  <w:r>
                    <w:rPr>
                      <w:b w:val="0"/>
                      <w:bCs w:val="0"/>
                      <w:spacing w:val="3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UNTs</w:t>
                  </w:r>
                  <w:r>
                    <w:rPr>
                      <w:b w:val="0"/>
                      <w:bCs w:val="0"/>
                      <w:spacing w:val="3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3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Back</w:t>
                  </w:r>
                  <w:r>
                    <w:rPr>
                      <w:b w:val="0"/>
                      <w:bCs w:val="0"/>
                      <w:spacing w:val="3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Run</w:t>
                  </w:r>
                  <w:r>
                    <w:rPr>
                      <w:b w:val="0"/>
                      <w:bCs w:val="0"/>
                      <w:spacing w:val="3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TSF,</w:t>
                  </w:r>
                  <w:r>
                    <w:rPr>
                      <w:b w:val="0"/>
                      <w:bCs w:val="0"/>
                      <w:spacing w:val="3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MF,</w:t>
                  </w:r>
                  <w:r>
                    <w:rPr>
                      <w:b w:val="0"/>
                      <w:bCs w:val="0"/>
                      <w:spacing w:val="3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UNT</w:t>
                  </w:r>
                  <w:r>
                    <w:rPr>
                      <w:b w:val="0"/>
                      <w:bCs w:val="0"/>
                      <w:spacing w:val="3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3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Brubaker</w:t>
                  </w:r>
                  <w:r>
                    <w:rPr>
                      <w:b w:val="0"/>
                      <w:bCs w:val="0"/>
                      <w:spacing w:val="3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Run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WWF,</w:t>
                  </w:r>
                  <w:r>
                    <w:rPr>
                      <w:b w:val="0"/>
                      <w:bCs w:val="0"/>
                      <w:spacing w:val="5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MF,</w:t>
                  </w:r>
                  <w:r>
                    <w:rPr>
                      <w:b w:val="0"/>
                      <w:bCs w:val="0"/>
                      <w:spacing w:val="5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Two</w:t>
                  </w:r>
                  <w:r>
                    <w:rPr>
                      <w:b w:val="0"/>
                      <w:bCs w:val="0"/>
                      <w:spacing w:val="5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UNTs</w:t>
                  </w:r>
                  <w:r>
                    <w:rPr>
                      <w:b w:val="0"/>
                      <w:bCs w:val="0"/>
                      <w:spacing w:val="5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5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Ch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ques</w:t>
                  </w:r>
                  <w:r>
                    <w:rPr>
                      <w:b w:val="0"/>
                      <w:bCs w:val="0"/>
                      <w:spacing w:val="5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Creek</w:t>
                  </w:r>
                  <w:r>
                    <w:rPr>
                      <w:b w:val="0"/>
                      <w:bCs w:val="0"/>
                      <w:spacing w:val="5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WWF,</w:t>
                  </w:r>
                  <w:r>
                    <w:rPr>
                      <w:b w:val="0"/>
                      <w:bCs w:val="0"/>
                      <w:spacing w:val="5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MF,</w:t>
                  </w:r>
                  <w:r>
                    <w:rPr>
                      <w:b w:val="0"/>
                      <w:bCs w:val="0"/>
                      <w:spacing w:val="5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UNT</w:t>
                  </w:r>
                  <w:r>
                    <w:rPr>
                      <w:b w:val="0"/>
                      <w:bCs w:val="0"/>
                      <w:spacing w:val="5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Cli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bers</w:t>
                  </w:r>
                  <w:r>
                    <w:rPr>
                      <w:b w:val="0"/>
                      <w:bCs w:val="0"/>
                      <w:spacing w:val="3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Run</w:t>
                  </w:r>
                  <w:r>
                    <w:rPr>
                      <w:b w:val="0"/>
                      <w:bCs w:val="0"/>
                      <w:spacing w:val="3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F,</w:t>
                  </w:r>
                  <w:r>
                    <w:rPr>
                      <w:b w:val="0"/>
                      <w:bCs w:val="0"/>
                      <w:spacing w:val="3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3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Two</w:t>
                  </w:r>
                  <w:r>
                    <w:rPr>
                      <w:b w:val="0"/>
                      <w:bCs w:val="0"/>
                      <w:spacing w:val="3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UNTs</w:t>
                  </w:r>
                  <w:r>
                    <w:rPr>
                      <w:b w:val="0"/>
                      <w:bCs w:val="0"/>
                      <w:spacing w:val="2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2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Conestoga</w:t>
                  </w:r>
                  <w:r>
                    <w:rPr>
                      <w:b w:val="0"/>
                      <w:bCs w:val="0"/>
                      <w:spacing w:val="2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River</w:t>
                  </w:r>
                  <w:r>
                    <w:rPr>
                      <w:b w:val="0"/>
                      <w:bCs w:val="0"/>
                      <w:spacing w:val="2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WWF,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MF,</w:t>
                  </w:r>
                  <w:r>
                    <w:rPr>
                      <w:b w:val="0"/>
                      <w:bCs w:val="0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Two</w:t>
                  </w:r>
                  <w:r>
                    <w:rPr>
                      <w:b w:val="0"/>
                      <w:bCs w:val="0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UNTs</w:t>
                  </w:r>
                  <w:r>
                    <w:rPr>
                      <w:b w:val="0"/>
                      <w:bCs w:val="0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Fishing</w:t>
                  </w:r>
                  <w:r>
                    <w:rPr>
                      <w:b w:val="0"/>
                      <w:bCs w:val="0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Creek</w:t>
                  </w:r>
                  <w:r>
                    <w:rPr>
                      <w:b w:val="0"/>
                      <w:bCs w:val="0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CWF,</w:t>
                  </w:r>
                  <w:r>
                    <w:rPr>
                      <w:b w:val="0"/>
                      <w:bCs w:val="0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MF,</w:t>
                  </w:r>
                  <w:r>
                    <w:rPr>
                      <w:b w:val="0"/>
                      <w:bCs w:val="0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UNT</w:t>
                  </w:r>
                  <w:r>
                    <w:rPr>
                      <w:b w:val="0"/>
                      <w:bCs w:val="0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Indian</w:t>
                  </w:r>
                  <w:r>
                    <w:rPr>
                      <w:b w:val="0"/>
                      <w:bCs w:val="0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Run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F,</w:t>
                  </w:r>
                  <w:r>
                    <w:rPr>
                      <w:b w:val="0"/>
                      <w:bCs w:val="0"/>
                      <w:spacing w:val="2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MF,</w:t>
                  </w:r>
                  <w:r>
                    <w:rPr>
                      <w:b w:val="0"/>
                      <w:bCs w:val="0"/>
                      <w:spacing w:val="2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Four</w:t>
                  </w:r>
                  <w:r>
                    <w:rPr>
                      <w:b w:val="0"/>
                      <w:bCs w:val="0"/>
                      <w:spacing w:val="2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UNTs</w:t>
                  </w:r>
                  <w:r>
                    <w:rPr>
                      <w:b w:val="0"/>
                      <w:bCs w:val="0"/>
                      <w:spacing w:val="2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2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Little</w:t>
                  </w:r>
                  <w:r>
                    <w:rPr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Chiques</w:t>
                  </w:r>
                  <w:r>
                    <w:rPr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Creek</w:t>
                  </w:r>
                  <w:r>
                    <w:rPr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TSF,</w:t>
                  </w:r>
                  <w:r>
                    <w:rPr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MF,</w:t>
                  </w:r>
                  <w:r>
                    <w:rPr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Seven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UNT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Peque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Cree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MF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UN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St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WWF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Two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UNTs</w:t>
                  </w:r>
                  <w:r>
                    <w:rPr>
                      <w:b w:val="0"/>
                      <w:bCs w:val="0"/>
                      <w:spacing w:val="3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3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Strickler</w:t>
                  </w:r>
                  <w:r>
                    <w:rPr>
                      <w:b w:val="0"/>
                      <w:bCs w:val="0"/>
                      <w:spacing w:val="3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Run</w:t>
                  </w:r>
                  <w:r>
                    <w:rPr>
                      <w:b w:val="0"/>
                      <w:bCs w:val="0"/>
                      <w:spacing w:val="3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WWF,</w:t>
                  </w:r>
                  <w:r>
                    <w:rPr>
                      <w:b w:val="0"/>
                      <w:bCs w:val="0"/>
                      <w:spacing w:val="3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MF,</w:t>
                  </w:r>
                  <w:r>
                    <w:rPr>
                      <w:b w:val="0"/>
                      <w:bCs w:val="0"/>
                      <w:spacing w:val="3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Nine</w:t>
                  </w:r>
                  <w:r>
                    <w:rPr>
                      <w:b w:val="0"/>
                      <w:bCs w:val="0"/>
                      <w:spacing w:val="3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3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3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ers</w:t>
                  </w:r>
                  <w:r>
                    <w:rPr>
                      <w:b w:val="0"/>
                      <w:bCs w:val="0"/>
                      <w:spacing w:val="3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Run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WWF,</w:t>
                  </w:r>
                  <w:r>
                    <w:rPr>
                      <w:b w:val="0"/>
                      <w:bCs w:val="0"/>
                      <w:spacing w:val="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MF,</w:t>
                  </w:r>
                  <w:r>
                    <w:rPr>
                      <w:b w:val="0"/>
                      <w:bCs w:val="0"/>
                      <w:spacing w:val="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ers</w:t>
                  </w:r>
                  <w:r>
                    <w:rPr>
                      <w:b w:val="0"/>
                      <w:bCs w:val="0"/>
                      <w:spacing w:val="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Run</w:t>
                  </w:r>
                  <w:r>
                    <w:rPr>
                      <w:b w:val="0"/>
                      <w:bCs w:val="0"/>
                      <w:spacing w:val="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WWF,</w:t>
                  </w:r>
                  <w:r>
                    <w:rPr>
                      <w:b w:val="0"/>
                      <w:bCs w:val="0"/>
                      <w:spacing w:val="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MF,</w:t>
                  </w:r>
                  <w:r>
                    <w:rPr>
                      <w:b w:val="0"/>
                      <w:bCs w:val="0"/>
                      <w:spacing w:val="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total</w:t>
                  </w:r>
                  <w:r>
                    <w:rPr>
                      <w:b w:val="0"/>
                      <w:bCs w:val="0"/>
                      <w:spacing w:val="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1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505</w:t>
                  </w:r>
                  <w:r>
                    <w:rPr>
                      <w:b w:val="0"/>
                      <w:bCs w:val="0"/>
                      <w:spacing w:val="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linear</w:t>
                  </w:r>
                  <w:r>
                    <w:rPr>
                      <w:b w:val="0"/>
                      <w:bCs w:val="0"/>
                      <w:spacing w:val="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eet</w:t>
                  </w:r>
                  <w:r>
                    <w:rPr>
                      <w:b w:val="0"/>
                      <w:bCs w:val="0"/>
                      <w:spacing w:val="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per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anent</w:t>
                  </w:r>
                  <w:r>
                    <w:rPr>
                      <w:b w:val="0"/>
                      <w:bCs w:val="0"/>
                      <w:spacing w:val="5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impacts</w:t>
                  </w:r>
                  <w:r>
                    <w:rPr>
                      <w:b w:val="0"/>
                      <w:bCs w:val="0"/>
                      <w:spacing w:val="5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5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Back</w:t>
                  </w:r>
                  <w:r>
                    <w:rPr>
                      <w:b w:val="0"/>
                      <w:bCs w:val="0"/>
                      <w:spacing w:val="5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5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TSF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5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MF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5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Brubake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5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5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TSF,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MF,</w:t>
                  </w:r>
                  <w:r>
                    <w:rPr>
                      <w:b w:val="0"/>
                      <w:bCs w:val="0"/>
                      <w:spacing w:val="2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Chiques</w:t>
                  </w:r>
                  <w:r>
                    <w:rPr>
                      <w:b w:val="0"/>
                      <w:bCs w:val="0"/>
                      <w:spacing w:val="2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Creek</w:t>
                  </w:r>
                  <w:r>
                    <w:rPr>
                      <w:b w:val="0"/>
                      <w:bCs w:val="0"/>
                      <w:spacing w:val="2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WWF,</w:t>
                  </w:r>
                  <w:r>
                    <w:rPr>
                      <w:b w:val="0"/>
                      <w:bCs w:val="0"/>
                      <w:spacing w:val="2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MF,</w:t>
                  </w:r>
                  <w:r>
                    <w:rPr>
                      <w:b w:val="0"/>
                      <w:bCs w:val="0"/>
                      <w:spacing w:val="2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Cli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bers</w:t>
                  </w:r>
                  <w:r>
                    <w:rPr>
                      <w:b w:val="0"/>
                      <w:bCs w:val="0"/>
                      <w:spacing w:val="2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Run</w:t>
                  </w:r>
                  <w:r>
                    <w:rPr>
                      <w:b w:val="0"/>
                      <w:bCs w:val="0"/>
                      <w:spacing w:val="2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F,</w:t>
                  </w:r>
                  <w:r>
                    <w:rPr>
                      <w:b w:val="0"/>
                      <w:bCs w:val="0"/>
                      <w:spacing w:val="2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MF,</w:t>
                  </w:r>
                  <w:r>
                    <w:rPr>
                      <w:b w:val="0"/>
                      <w:bCs w:val="0"/>
                      <w:spacing w:val="2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Indian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5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WWF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5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MF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5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Littl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5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Chique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5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5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TSF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5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MF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5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Peque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5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Creek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WWF,</w:t>
                  </w:r>
                  <w:r>
                    <w:rPr>
                      <w:b w:val="0"/>
                      <w:bCs w:val="0"/>
                      <w:spacing w:val="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MF,</w:t>
                  </w:r>
                  <w:r>
                    <w:rPr>
                      <w:b w:val="0"/>
                      <w:bCs w:val="0"/>
                      <w:spacing w:val="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Shawnee</w:t>
                  </w:r>
                  <w:r>
                    <w:rPr>
                      <w:b w:val="0"/>
                      <w:bCs w:val="0"/>
                      <w:spacing w:val="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Run</w:t>
                  </w:r>
                  <w:r>
                    <w:rPr>
                      <w:b w:val="0"/>
                      <w:bCs w:val="0"/>
                      <w:spacing w:val="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WWF,</w:t>
                  </w:r>
                  <w:r>
                    <w:rPr>
                      <w:b w:val="0"/>
                      <w:bCs w:val="0"/>
                      <w:spacing w:val="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MF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1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Shell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1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TSF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1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MF,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ans</w:t>
                  </w:r>
                  <w:r>
                    <w:rPr>
                      <w:b w:val="0"/>
                      <w:bCs w:val="0"/>
                      <w:spacing w:val="1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Run</w:t>
                  </w:r>
                  <w:r>
                    <w:rPr>
                      <w:b w:val="0"/>
                      <w:bCs w:val="0"/>
                      <w:spacing w:val="1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WWF,</w:t>
                  </w:r>
                  <w:r>
                    <w:rPr>
                      <w:b w:val="0"/>
                      <w:bCs w:val="0"/>
                      <w:spacing w:val="1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MF,</w:t>
                  </w:r>
                  <w:r>
                    <w:rPr>
                      <w:b w:val="0"/>
                      <w:bCs w:val="0"/>
                      <w:spacing w:val="1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Stric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le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WWF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1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MF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1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Tucquan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Cree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HQ-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MF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Fou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UNT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Bac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TSF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MF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UN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Brubake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4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4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WWF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4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MF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4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4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UN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4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4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Chiques</w:t>
                  </w:r>
                  <w:r>
                    <w:rPr>
                      <w:b w:val="0"/>
                      <w:bCs w:val="0"/>
                      <w:spacing w:val="4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Creek</w:t>
                  </w:r>
                  <w:r>
                    <w:rPr>
                      <w:b w:val="0"/>
                      <w:bCs w:val="0"/>
                      <w:spacing w:val="4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WWF,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MF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2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UN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2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3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Cli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ber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2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2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CWF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2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MF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3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3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UNT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3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3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Conestoga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Rive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WWF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MF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UNT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Fis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hing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Creek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F,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MF,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UNT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Indian</w:t>
                  </w:r>
                  <w:r>
                    <w:rPr>
                      <w:b w:val="0"/>
                      <w:bCs w:val="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Run</w:t>
                  </w:r>
                  <w:r>
                    <w:rPr>
                      <w:b w:val="0"/>
                      <w:bCs w:val="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WWF,</w:t>
                  </w:r>
                  <w:r>
                    <w:rPr>
                      <w:b w:val="0"/>
                      <w:bCs w:val="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MF,</w:t>
                  </w:r>
                  <w:r>
                    <w:rPr>
                      <w:b w:val="0"/>
                      <w:bCs w:val="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Three</w:t>
                  </w:r>
                  <w:r>
                    <w:rPr>
                      <w:b w:val="0"/>
                      <w:bCs w:val="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UNTs</w:t>
                  </w:r>
                  <w:r>
                    <w:rPr>
                      <w:b w:val="0"/>
                      <w:bCs w:val="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Little</w:t>
                  </w:r>
                  <w:r>
                    <w:rPr>
                      <w:b w:val="0"/>
                      <w:bCs w:val="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iques</w:t>
                  </w:r>
                  <w:r>
                    <w:rPr>
                      <w:b w:val="0"/>
                      <w:bCs w:val="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ek</w:t>
                  </w:r>
                  <w:r>
                    <w:rPr>
                      <w:b w:val="0"/>
                      <w:bCs w:val="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TSF,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MF,</w:t>
                  </w:r>
                  <w:r>
                    <w:rPr>
                      <w:b w:val="0"/>
                      <w:bCs w:val="0"/>
                      <w:spacing w:val="4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Six</w:t>
                  </w:r>
                  <w:r>
                    <w:rPr>
                      <w:b w:val="0"/>
                      <w:bCs w:val="0"/>
                      <w:spacing w:val="4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UNTs</w:t>
                  </w:r>
                  <w:r>
                    <w:rPr>
                      <w:b w:val="0"/>
                      <w:bCs w:val="0"/>
                      <w:spacing w:val="4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4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Pequea</w:t>
                  </w:r>
                  <w:r>
                    <w:rPr>
                      <w:b w:val="0"/>
                      <w:bCs w:val="0"/>
                      <w:spacing w:val="4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Creek</w:t>
                  </w:r>
                  <w:r>
                    <w:rPr>
                      <w:b w:val="0"/>
                      <w:bCs w:val="0"/>
                      <w:spacing w:val="4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4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MF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4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UN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4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St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4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Run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WWF,</w:t>
                  </w:r>
                  <w:r>
                    <w:rPr>
                      <w:b w:val="0"/>
                      <w:bCs w:val="0"/>
                      <w:spacing w:val="5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5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UNTs</w:t>
                  </w:r>
                  <w:r>
                    <w:rPr>
                      <w:b w:val="0"/>
                      <w:bCs w:val="0"/>
                      <w:spacing w:val="5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5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Strickler</w:t>
                  </w:r>
                  <w:r>
                    <w:rPr>
                      <w:b w:val="0"/>
                      <w:bCs w:val="0"/>
                      <w:spacing w:val="5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5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WWF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5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5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fou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5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UNT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5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ers</w:t>
                  </w:r>
                  <w:r>
                    <w:rPr>
                      <w:b w:val="0"/>
                      <w:bCs w:val="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Run</w:t>
                  </w:r>
                  <w:r>
                    <w:rPr>
                      <w:b w:val="0"/>
                      <w:bCs w:val="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WWF,</w:t>
                  </w:r>
                  <w:r>
                    <w:rPr>
                      <w:b w:val="0"/>
                      <w:bCs w:val="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WWF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2.0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acres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floodway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pacts,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1.42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acre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temporary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impacts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M,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PSS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and</w:t>
                  </w:r>
                  <w:r>
                    <w:rPr>
                      <w:b w:val="0"/>
                      <w:bCs w:val="0"/>
                      <w:spacing w:val="3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PFO</w:t>
                  </w:r>
                  <w:r>
                    <w:rPr>
                      <w:b w:val="0"/>
                      <w:bCs w:val="0"/>
                      <w:spacing w:val="3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wetlands</w:t>
                  </w:r>
                  <w:r>
                    <w:rPr>
                      <w:b w:val="0"/>
                      <w:bCs w:val="0"/>
                      <w:spacing w:val="3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and</w:t>
                  </w:r>
                  <w:r>
                    <w:rPr>
                      <w:b w:val="0"/>
                      <w:bCs w:val="0"/>
                      <w:spacing w:val="3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0.28</w:t>
                  </w:r>
                  <w:r>
                    <w:rPr>
                      <w:b w:val="0"/>
                      <w:bCs w:val="0"/>
                      <w:spacing w:val="3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acre</w:t>
                  </w:r>
                  <w:r>
                    <w:rPr>
                      <w:b w:val="0"/>
                      <w:bCs w:val="0"/>
                      <w:spacing w:val="3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3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per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anent</w:t>
                  </w:r>
                  <w:r>
                    <w:rPr>
                      <w:b w:val="0"/>
                      <w:bCs w:val="0"/>
                      <w:spacing w:val="3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pacts</w:t>
                  </w:r>
                  <w:r>
                    <w:rPr>
                      <w:b w:val="0"/>
                      <w:bCs w:val="0"/>
                      <w:spacing w:val="3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3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PEM,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PSS</w:t>
                  </w:r>
                  <w:r>
                    <w:rPr>
                      <w:b w:val="0"/>
                      <w:bCs w:val="0"/>
                      <w:spacing w:val="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and</w:t>
                  </w:r>
                  <w:r>
                    <w:rPr>
                      <w:b w:val="0"/>
                      <w:bCs w:val="0"/>
                      <w:spacing w:val="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PFO</w:t>
                  </w:r>
                  <w:r>
                    <w:rPr>
                      <w:b w:val="0"/>
                      <w:bCs w:val="0"/>
                      <w:spacing w:val="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wetlands.</w:t>
                  </w:r>
                  <w:r>
                    <w:rPr>
                      <w:b w:val="0"/>
                      <w:bCs w:val="0"/>
                      <w:spacing w:val="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pensate</w:t>
                  </w:r>
                  <w:r>
                    <w:rPr>
                      <w:b w:val="0"/>
                      <w:bCs w:val="0"/>
                      <w:spacing w:val="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for</w:t>
                  </w:r>
                  <w:r>
                    <w:rPr>
                      <w:b w:val="0"/>
                      <w:bCs w:val="0"/>
                      <w:spacing w:val="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proposed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per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anent</w:t>
                  </w:r>
                  <w:r>
                    <w:rPr>
                      <w:b w:val="0"/>
                      <w:bCs w:val="0"/>
                      <w:spacing w:val="4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project</w:t>
                  </w:r>
                  <w:r>
                    <w:rPr>
                      <w:b w:val="0"/>
                      <w:bCs w:val="0"/>
                      <w:spacing w:val="4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pacts</w:t>
                  </w:r>
                  <w:r>
                    <w:rPr>
                      <w:b w:val="0"/>
                      <w:bCs w:val="0"/>
                      <w:spacing w:val="4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4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ncaster</w:t>
                  </w:r>
                  <w:r>
                    <w:rPr>
                      <w:b w:val="0"/>
                      <w:bCs w:val="0"/>
                      <w:spacing w:val="4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County,</w:t>
                  </w:r>
                  <w:r>
                    <w:rPr>
                      <w:b w:val="0"/>
                      <w:bCs w:val="0"/>
                      <w:spacing w:val="4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4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applicant</w:t>
                  </w:r>
                  <w:r>
                    <w:rPr>
                      <w:b w:val="0"/>
                      <w:bCs w:val="0"/>
                      <w:spacing w:val="4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proposing</w:t>
                  </w:r>
                  <w:r>
                    <w:rPr>
                      <w:b w:val="0"/>
                      <w:bCs w:val="0"/>
                      <w:spacing w:val="3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3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creation</w:t>
                  </w:r>
                  <w:r>
                    <w:rPr>
                      <w:b w:val="0"/>
                      <w:bCs w:val="0"/>
                      <w:spacing w:val="2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3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3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pensatory</w:t>
                  </w:r>
                  <w:r>
                    <w:rPr>
                      <w:b w:val="0"/>
                      <w:bCs w:val="0"/>
                      <w:spacing w:val="2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wetland</w:t>
                  </w:r>
                  <w:r>
                    <w:rPr>
                      <w:b w:val="0"/>
                      <w:bCs w:val="0"/>
                      <w:spacing w:val="3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itigation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project</w:t>
                  </w:r>
                  <w:r>
                    <w:rPr>
                      <w:b w:val="0"/>
                      <w:bCs w:val="0"/>
                      <w:spacing w:val="4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located</w:t>
                  </w:r>
                  <w:r>
                    <w:rPr>
                      <w:b w:val="0"/>
                      <w:bCs w:val="0"/>
                      <w:spacing w:val="4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4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4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Hibred</w:t>
                  </w:r>
                  <w:r>
                    <w:rPr>
                      <w:b w:val="0"/>
                      <w:bCs w:val="0"/>
                      <w:spacing w:val="4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Far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4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propert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4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alon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4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Stat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4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Route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897</w:t>
                  </w:r>
                  <w:r>
                    <w:rPr>
                      <w:b w:val="0"/>
                      <w:bCs w:val="0"/>
                      <w:spacing w:val="2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(Latitude:</w:t>
                  </w:r>
                  <w:r>
                    <w:rPr>
                      <w:b w:val="0"/>
                      <w:bCs w:val="0"/>
                      <w:spacing w:val="2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40°</w:t>
                  </w:r>
                  <w:r>
                    <w:rPr>
                      <w:b w:val="0"/>
                      <w:bCs w:val="0"/>
                      <w:spacing w:val="2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17`</w:t>
                  </w:r>
                  <w:r>
                    <w:rPr>
                      <w:b w:val="0"/>
                      <w:bCs w:val="0"/>
                      <w:spacing w:val="2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02.38"N;</w:t>
                  </w:r>
                  <w:r>
                    <w:rPr>
                      <w:b w:val="0"/>
                      <w:bCs w:val="0"/>
                      <w:spacing w:val="2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Longitude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:</w:t>
                  </w:r>
                  <w:r>
                    <w:rPr>
                      <w:b w:val="0"/>
                      <w:bCs w:val="0"/>
                      <w:spacing w:val="2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76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°</w:t>
                  </w:r>
                  <w:r>
                    <w:rPr>
                      <w:b w:val="0"/>
                      <w:bCs w:val="0"/>
                      <w:spacing w:val="2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10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`</w:t>
                  </w:r>
                  <w:r>
                    <w:rPr>
                      <w:b w:val="0"/>
                      <w:bCs w:val="0"/>
                      <w:spacing w:val="2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34.03"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spacing w:val="2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746.658691pt;width:58.283741pt;height:9.98pt;mso-position-horizontal-relative:page;mso-position-vertical-relative:page;z-index:-293" type="#_x0000_t202" filled="f" stroked="f">
            <v:textbox inset="0,0,0,0">
              <w:txbxContent>
                <w:p>
                  <w:pPr>
                    <w:spacing w:line="183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  <w:t>165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16"/>
                      <w:szCs w:val="16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  <w:t>208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16"/>
                      <w:szCs w:val="16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16"/>
                      <w:szCs w:val="16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  <w:t>50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16"/>
                      <w:szCs w:val="16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  <w:t>32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1480" w:bottom="280" w:left="1720" w:right="172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72pt;margin-top:656.940002pt;width:144pt;height:.1pt;mso-position-horizontal-relative:page;mso-position-vertical-relative:page;z-index:-292" coordorigin="1440,13139" coordsize="2880,2">
            <v:shape style="position:absolute;left:1440;top:13139;width:2880;height:2" coordorigin="1440,13139" coordsize="2880,0" path="m1440,13139l4320,13139e" filled="f" stroked="t" strokeweight=".70001pt" strokecolor="#000000">
              <v:path arrowok="t"/>
            </v:shape>
            <w10:wrap type="none"/>
          </v:group>
        </w:pict>
      </w:r>
      <w:r>
        <w:rPr/>
        <w:pict>
          <v:shape style="position:absolute;margin-left:71pt;margin-top:36.443916pt;width:83.686404pt;height:41.6pt;mso-position-horizontal-relative:page;mso-position-vertical-relative:page;z-index:-291" type="#_x0000_t202" filled="f" stroked="f">
            <v:textbox inset="0,0,0,0">
              <w:txbxContent>
                <w:p>
                  <w:pPr>
                    <w:spacing w:line="265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Scott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Willi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mson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May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31,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2016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Page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3pt;margin-top:91.583916pt;width:326.127215pt;height:69.2pt;mso-position-horizontal-relative:page;mso-position-vertical-relative:page;z-index:-290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23"/>
                    <w:jc w:val="both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West</w:t>
                  </w:r>
                  <w:r>
                    <w:rPr>
                      <w:b w:val="0"/>
                      <w:bCs w:val="0"/>
                      <w:spacing w:val="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Cocalico</w:t>
                  </w:r>
                  <w:r>
                    <w:rPr>
                      <w:b w:val="0"/>
                      <w:bCs w:val="0"/>
                      <w:spacing w:val="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Township,</w:t>
                  </w:r>
                  <w:r>
                    <w:rPr>
                      <w:b w:val="0"/>
                      <w:bCs w:val="0"/>
                      <w:spacing w:val="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Lanca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ste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County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propose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project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ind w:right="20"/>
                    <w:jc w:val="both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pacts</w:t>
                  </w:r>
                  <w:r>
                    <w:rPr>
                      <w:b w:val="0"/>
                      <w:bCs w:val="0"/>
                      <w:spacing w:val="3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3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this</w:t>
                  </w:r>
                  <w:r>
                    <w:rPr>
                      <w:b w:val="0"/>
                      <w:bCs w:val="0"/>
                      <w:spacing w:val="3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per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</w:t>
                  </w:r>
                  <w:r>
                    <w:rPr>
                      <w:b w:val="0"/>
                      <w:bCs w:val="0"/>
                      <w:spacing w:val="3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application</w:t>
                  </w:r>
                  <w:r>
                    <w:rPr>
                      <w:b w:val="0"/>
                      <w:bCs w:val="0"/>
                      <w:spacing w:val="3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are</w:t>
                  </w:r>
                  <w:r>
                    <w:rPr>
                      <w:b w:val="0"/>
                      <w:bCs w:val="0"/>
                      <w:spacing w:val="3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associated</w:t>
                  </w:r>
                  <w:r>
                    <w:rPr>
                      <w:b w:val="0"/>
                      <w:bCs w:val="0"/>
                      <w:spacing w:val="3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with</w:t>
                  </w:r>
                  <w:r>
                    <w:rPr>
                      <w:b w:val="0"/>
                      <w:bCs w:val="0"/>
                      <w:spacing w:val="3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3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proposed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trans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ission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pipeline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project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x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tending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approxi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ately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195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iles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Pennsylvania</w:t>
                  </w:r>
                  <w:r>
                    <w:rPr>
                      <w:b w:val="0"/>
                      <w:bCs w:val="0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between</w:t>
                  </w:r>
                  <w:r>
                    <w:rPr>
                      <w:b w:val="0"/>
                      <w:bCs w:val="0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Lennox</w:t>
                  </w:r>
                  <w:r>
                    <w:rPr>
                      <w:b w:val="0"/>
                      <w:bCs w:val="0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Township,</w:t>
                  </w:r>
                  <w:r>
                    <w:rPr>
                      <w:b w:val="0"/>
                      <w:bCs w:val="0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Susquehanna</w:t>
                  </w:r>
                  <w:r>
                    <w:rPr>
                      <w:b w:val="0"/>
                      <w:bCs w:val="0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County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Dru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Township,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Lancaster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County,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PA.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3pt;margin-top:174.383911pt;width:326.021607pt;height:55.4pt;mso-position-horizontal-relative:page;mso-position-vertical-relative:page;z-index:-289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left="260"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For</w:t>
                  </w:r>
                  <w:r>
                    <w:rPr>
                      <w:b w:val="0"/>
                      <w:bCs w:val="0"/>
                      <w:spacing w:val="3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ore</w:t>
                  </w:r>
                  <w:r>
                    <w:rPr>
                      <w:b w:val="0"/>
                      <w:bCs w:val="0"/>
                      <w:spacing w:val="3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detailed</w:t>
                  </w:r>
                  <w:r>
                    <w:rPr>
                      <w:b w:val="0"/>
                      <w:bCs w:val="0"/>
                      <w:spacing w:val="3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ation</w:t>
                  </w:r>
                  <w:r>
                    <w:rPr>
                      <w:b w:val="0"/>
                      <w:bCs w:val="0"/>
                      <w:spacing w:val="3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regarding</w:t>
                  </w:r>
                  <w:r>
                    <w:rPr>
                      <w:b w:val="0"/>
                      <w:bCs w:val="0"/>
                      <w:spacing w:val="3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3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Lancaster</w:t>
                  </w:r>
                  <w:r>
                    <w:rPr>
                      <w:b w:val="0"/>
                      <w:bCs w:val="0"/>
                      <w:spacing w:val="3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ounty</w:t>
                  </w:r>
                </w:p>
                <w:p>
                  <w:pPr>
                    <w:pStyle w:val="BodyText"/>
                    <w:ind w:right="20"/>
                    <w:jc w:val="both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Chapter</w:t>
                  </w:r>
                  <w:r>
                    <w:rPr>
                      <w:b w:val="0"/>
                      <w:bCs w:val="0"/>
                      <w:spacing w:val="4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105</w:t>
                  </w:r>
                  <w:r>
                    <w:rPr>
                      <w:b w:val="0"/>
                      <w:bCs w:val="0"/>
                      <w:spacing w:val="4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per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</w:t>
                  </w:r>
                  <w:r>
                    <w:rPr>
                      <w:b w:val="0"/>
                      <w:bCs w:val="0"/>
                      <w:spacing w:val="4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application</w:t>
                  </w:r>
                  <w:r>
                    <w:rPr>
                      <w:b w:val="0"/>
                      <w:bCs w:val="0"/>
                      <w:spacing w:val="4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ted</w:t>
                  </w:r>
                  <w:r>
                    <w:rPr>
                      <w:b w:val="0"/>
                      <w:bCs w:val="0"/>
                      <w:spacing w:val="4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4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this</w:t>
                  </w:r>
                  <w:r>
                    <w:rPr>
                      <w:b w:val="0"/>
                      <w:bCs w:val="0"/>
                      <w:spacing w:val="4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proposed</w:t>
                  </w:r>
                  <w:r>
                    <w:rPr>
                      <w:b w:val="0"/>
                      <w:bCs w:val="0"/>
                      <w:spacing w:val="4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project,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which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le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DEP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regi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ona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office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pleas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contact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Scott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illia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717-705-4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7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99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reque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file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review.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243.383911pt;width:453.848004pt;height:27.8pt;mso-position-horizontal-relative:page;mso-position-vertical-relative:page;z-index:-288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left="740"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This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com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request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for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public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hearing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are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ely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filed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within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thirty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(30)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days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</w:p>
                <w:p>
                  <w:pPr>
                    <w:pStyle w:val="BodyTex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April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30,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2016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Pennsylvania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Bulletin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notice.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284.783905pt;width:468.888807pt;height:55.4pt;mso-position-horizontal-relative:page;mso-position-vertical-relative:page;z-index:-287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left="740" w:right="2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LAP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previously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sub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itted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request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for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extension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com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deadline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request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for</w:t>
                  </w:r>
                </w:p>
                <w:p>
                  <w:pPr>
                    <w:pStyle w:val="BodyText"/>
                    <w:ind w:right="2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public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hearing.</w:t>
                  </w:r>
                  <w:r>
                    <w:rPr>
                      <w:b w:val="0"/>
                      <w:bCs w:val="0"/>
                      <w:spacing w:val="5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This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letter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filed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without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prejudice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P’s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ght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sub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further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com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ents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proposed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Chapter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105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appli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ations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after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full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fair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opportunit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revie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appli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ation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aterial.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pt;margin-top:353.783905pt;width:420.66201pt;height:14pt;mso-position-horizontal-relative:page;mso-position-vertical-relative:page;z-index:-286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LAP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offers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following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objections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proposed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per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its,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which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are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detailed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belo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381.383911pt;width:9.0032pt;height:14pt;mso-position-horizontal-relative:page;mso-position-vertical-relative:page;z-index:-285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I.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6.9832pt;margin-top:381.383911pt;width:231.692011pt;height:14pt;mso-position-horizontal-relative:page;mso-position-vertical-relative:page;z-index:-284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</w:rPr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Incorrect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Designated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Uses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Provided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by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Transco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none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408.92392pt;width:443.258005pt;height:27.8pt;mso-position-horizontal-relative:page;mso-position-vertical-relative:page;z-index:-283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left="740"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brief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review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listed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strea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notice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reveals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that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Transco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has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incorrectly</w:t>
                  </w:r>
                </w:p>
                <w:p>
                  <w:pPr>
                    <w:pStyle w:val="BodyTex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identified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designated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use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certain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pacted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strea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Lancaster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unty.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450.323914pt;width:432.998009pt;height:27.8pt;mso-position-horizontal-relative:page;mso-position-vertical-relative:page;z-index:-282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left="740"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Transco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has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Fishing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Creek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listed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Cold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Fishes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(“C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F”)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stre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5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This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</w:p>
                <w:p>
                  <w:pPr>
                    <w:pStyle w:val="BodyTex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incorrect.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25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Pa.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Code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93.9(o)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lists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shin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Cree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following: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5pt;margin-top:491.723907pt;width:391.272809pt;height:27.8pt;mso-position-horizontal-relative:page;mso-position-vertical-relative:page;z-index:-281" type="#_x0000_t202" filled="f" stroked="f">
            <v:textbox inset="0,0,0,0">
              <w:txbxContent>
                <w:p>
                  <w:pPr>
                    <w:pStyle w:val="BodyText"/>
                    <w:spacing w:line="223" w:lineRule="auto" w:before="4"/>
                    <w:ind w:left="380" w:right="20" w:hanging="360"/>
                    <w:jc w:val="left"/>
                  </w:pPr>
                  <w:r>
                    <w:rPr>
                      <w:rFonts w:ascii="Courier New" w:hAnsi="Courier New" w:cs="Courier New" w:eastAsia="Courier New"/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rFonts w:ascii="Courier New" w:hAnsi="Courier New" w:cs="Courier New" w:eastAsia="Courier New"/>
                      <w:b w:val="0"/>
                      <w:bCs w:val="0"/>
                      <w:spacing w:val="7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Fishing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Creek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(basin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(i.e.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ain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eam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all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tributaries,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wetlands,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etc.)):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source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07256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(near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T434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Bridge)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=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HQ-C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5pt;margin-top:533.123901pt;width:359.674408pt;height:14.837119pt;mso-position-horizontal-relative:page;mso-position-vertical-relative:page;z-index:-280" type="#_x0000_t202" filled="f" stroked="f">
            <v:textbox inset="0,0,0,0">
              <w:txbxContent>
                <w:p>
                  <w:pPr>
                    <w:pStyle w:val="BodyText"/>
                    <w:spacing w:line="285" w:lineRule="exact"/>
                    <w:ind w:right="0"/>
                    <w:jc w:val="left"/>
                  </w:pPr>
                  <w:r>
                    <w:rPr>
                      <w:rFonts w:ascii="Courier New" w:hAnsi="Courier New" w:cs="Courier New" w:eastAsia="Courier New"/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rFonts w:ascii="Courier New" w:hAnsi="Courier New" w:cs="Courier New" w:eastAsia="Courier New"/>
                      <w:b w:val="0"/>
                      <w:bCs w:val="0"/>
                      <w:spacing w:val="7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Fishing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Creek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(basin):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UNT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07256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(near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T434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Bridge)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Mouth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=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EV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5pt;margin-top:560.723938pt;width:142.755206pt;height:14.837119pt;mso-position-horizontal-relative:page;mso-position-vertical-relative:page;z-index:-279" type="#_x0000_t202" filled="f" stroked="f">
            <v:textbox inset="0,0,0,0">
              <w:txbxContent>
                <w:p>
                  <w:pPr>
                    <w:pStyle w:val="BodyText"/>
                    <w:spacing w:line="285" w:lineRule="exact"/>
                    <w:ind w:right="0"/>
                    <w:jc w:val="left"/>
                  </w:pPr>
                  <w:r>
                    <w:rPr>
                      <w:rFonts w:ascii="Courier New" w:hAnsi="Courier New" w:cs="Courier New" w:eastAsia="Courier New"/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rFonts w:ascii="Courier New" w:hAnsi="Courier New" w:cs="Courier New" w:eastAsia="Courier New"/>
                      <w:b w:val="0"/>
                      <w:bCs w:val="0"/>
                      <w:spacing w:val="7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UNT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07256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(basin)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=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588.323914pt;width:456.929614pt;height:41.6pt;mso-position-horizontal-relative:page;mso-position-vertical-relative:page;z-index:-278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left="740"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Also,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LAP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requests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that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Department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confirm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whether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UNT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07792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Conestoga</w:t>
                  </w:r>
                </w:p>
                <w:p>
                  <w:pPr>
                    <w:pStyle w:val="BodyText"/>
                    <w:spacing w:line="276" w:lineRule="exact" w:before="3"/>
                    <w:ind w:right="101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River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(at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43.05)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crossed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by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proposed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pipeline,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this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stream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designated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she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(“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WWF”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11"/>
                      <w:sz w:val="16"/>
                      <w:szCs w:val="16"/>
                    </w:rPr>
                    <w:t>1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0.999535pt;margin-top:660.985718pt;width:461.017224pt;height:48.171317pt;mso-position-horizontal-relative:page;mso-position-vertical-relative:page;z-index:-277" type="#_x0000_t202" filled="f" stroked="f">
            <v:textbox inset="0,0,0,0">
              <w:txbxContent>
                <w:p>
                  <w:pPr>
                    <w:spacing w:line="240" w:lineRule="auto" w:before="3"/>
                    <w:ind w:left="20" w:right="20" w:firstLine="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9"/>
                      <w:sz w:val="13"/>
                      <w:szCs w:val="13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7"/>
                      <w:w w:val="100"/>
                      <w:position w:val="9"/>
                      <w:sz w:val="13"/>
                      <w:szCs w:val="1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LAP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position w:val="0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position w:val="0"/>
                      <w:sz w:val="20"/>
                      <w:szCs w:val="2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so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position w:val="0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position w:val="0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position w:val="0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position w:val="0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position w:val="0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hat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position w:val="0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position w:val="0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rans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position w:val="0"/>
                      <w:sz w:val="20"/>
                      <w:szCs w:val="2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position w:val="0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has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position w:val="0"/>
                      <w:sz w:val="20"/>
                      <w:szCs w:val="2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position w:val="0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position w:val="0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den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position w:val="0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position w:val="0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position w:val="0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position w:val="0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position w:val="0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wa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position w:val="0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position w:val="0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position w:val="0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position w:val="0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position w:val="0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position w:val="0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position w:val="0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position w:val="0"/>
                      <w:sz w:val="20"/>
                      <w:szCs w:val="2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uze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position w:val="0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ne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position w:val="0"/>
                      <w:sz w:val="20"/>
                      <w:szCs w:val="20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position w:val="0"/>
                      <w:sz w:val="20"/>
                      <w:szCs w:val="2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position w:val="0"/>
                      <w:sz w:val="20"/>
                      <w:szCs w:val="2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position w:val="0"/>
                      <w:sz w:val="20"/>
                      <w:szCs w:val="2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position w:val="0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ng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position w:val="0"/>
                      <w:sz w:val="20"/>
                      <w:szCs w:val="2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position w:val="0"/>
                      <w:sz w:val="20"/>
                      <w:szCs w:val="2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position w:val="0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position w:val="0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position w:val="0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s.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position w:val="0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pec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position w:val="0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position w:val="0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ca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position w:val="0"/>
                      <w:sz w:val="20"/>
                      <w:szCs w:val="2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position w:val="0"/>
                      <w:sz w:val="20"/>
                      <w:szCs w:val="2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position w:val="0"/>
                      <w:sz w:val="20"/>
                      <w:szCs w:val="2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Tr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position w:val="0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ns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position w:val="0"/>
                      <w:sz w:val="20"/>
                      <w:szCs w:val="2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position w:val="0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position w:val="0"/>
                      <w:sz w:val="20"/>
                      <w:szCs w:val="20"/>
                    </w:rPr>
                    <w:t>“Mars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position w:val="0"/>
                      <w:sz w:val="20"/>
                      <w:szCs w:val="20"/>
                    </w:rPr>
                    <w:t>Ru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n”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position w:val="0"/>
                      <w:sz w:val="20"/>
                      <w:szCs w:val="20"/>
                    </w:rPr>
                    <w:t>liste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position w:val="0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position w:val="0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position w:val="0"/>
                      <w:sz w:val="20"/>
                      <w:szCs w:val="2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position w:val="0"/>
                      <w:sz w:val="20"/>
                      <w:szCs w:val="2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position w:val="0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position w:val="0"/>
                      <w:sz w:val="20"/>
                      <w:szCs w:val="20"/>
                    </w:rPr>
                    <w:t>Wate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position w:val="0"/>
                      <w:sz w:val="20"/>
                      <w:szCs w:val="20"/>
                    </w:rPr>
                    <w:t>Fishe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position w:val="0"/>
                      <w:sz w:val="20"/>
                      <w:szCs w:val="20"/>
                    </w:rPr>
                    <w:t>(“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position w:val="0"/>
                      <w:sz w:val="20"/>
                      <w:szCs w:val="2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position w:val="0"/>
                      <w:sz w:val="20"/>
                      <w:szCs w:val="20"/>
                    </w:rPr>
                    <w:t>F”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position w:val="0"/>
                      <w:sz w:val="20"/>
                      <w:szCs w:val="20"/>
                    </w:rPr>
                    <w:t>str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position w:val="0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position w:val="0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position w:val="0"/>
                      <w:sz w:val="20"/>
                      <w:szCs w:val="2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50"/>
                      <w:w w:val="100"/>
                      <w:position w:val="0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position w:val="0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position w:val="0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position w:val="0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position w:val="0"/>
                      <w:sz w:val="20"/>
                      <w:szCs w:val="20"/>
                    </w:rPr>
                    <w:t>inc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position w:val="0"/>
                      <w:sz w:val="20"/>
                      <w:szCs w:val="20"/>
                    </w:rPr>
                    <w:t>rrect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49"/>
                      <w:w w:val="100"/>
                      <w:position w:val="0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position w:val="0"/>
                      <w:sz w:val="20"/>
                      <w:szCs w:val="20"/>
                    </w:rPr>
                    <w:t>First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position w:val="0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position w:val="0"/>
                      <w:sz w:val="20"/>
                      <w:szCs w:val="20"/>
                    </w:rPr>
                    <w:t>er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position w:val="0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position w:val="0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position w:val="0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position w:val="0"/>
                      <w:sz w:val="20"/>
                      <w:szCs w:val="20"/>
                    </w:rPr>
                    <w:t>Mars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position w:val="0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position w:val="0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un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position w:val="0"/>
                      <w:sz w:val="20"/>
                      <w:szCs w:val="2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position w:val="0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position w:val="0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position w:val="0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position w:val="0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position w:val="0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position w:val="0"/>
                      <w:sz w:val="20"/>
                      <w:szCs w:val="2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position w:val="0"/>
                      <w:sz w:val="20"/>
                      <w:szCs w:val="2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ap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position w:val="0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position w:val="0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position w:val="0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93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position w:val="0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position w:val="0"/>
                      <w:sz w:val="20"/>
                      <w:szCs w:val="2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position w:val="0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Luz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position w:val="0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position w:val="0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ne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position w:val="0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position w:val="0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position w:val="0"/>
                      <w:sz w:val="20"/>
                      <w:szCs w:val="2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position w:val="0"/>
                      <w:sz w:val="20"/>
                      <w:szCs w:val="2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position w:val="0"/>
                      <w:sz w:val="20"/>
                      <w:szCs w:val="2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ing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position w:val="0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position w:val="0"/>
                      <w:sz w:val="20"/>
                      <w:szCs w:val="2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position w:val="0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position w:val="0"/>
                      <w:sz w:val="20"/>
                      <w:szCs w:val="2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position w:val="0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position w:val="0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position w:val="0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s.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49"/>
                      <w:w w:val="100"/>
                      <w:position w:val="0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There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position w:val="0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position w:val="0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position w:val="0"/>
                      <w:sz w:val="20"/>
                      <w:szCs w:val="2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position w:val="0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position w:val="0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sh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position w:val="0"/>
                      <w:sz w:val="20"/>
                      <w:szCs w:val="2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position w:val="0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ee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position w:val="0"/>
                      <w:sz w:val="20"/>
                      <w:szCs w:val="20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49"/>
                      <w:w w:val="100"/>
                      <w:position w:val="0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Se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position w:val="0"/>
                      <w:sz w:val="20"/>
                      <w:szCs w:val="2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position w:val="0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d,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position w:val="0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position w:val="0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position w:val="0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Pa.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position w:val="0"/>
                      <w:sz w:val="20"/>
                      <w:szCs w:val="2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position w:val="0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de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position w:val="0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§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position w:val="0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position w:val="0"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position w:val="0"/>
                      <w:sz w:val="20"/>
                      <w:szCs w:val="2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position w:val="0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position w:val="0"/>
                      <w:sz w:val="20"/>
                      <w:szCs w:val="20"/>
                    </w:rPr>
                    <w:t>list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position w:val="0"/>
                      <w:sz w:val="20"/>
                      <w:szCs w:val="20"/>
                    </w:rPr>
                    <w:t>Mars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position w:val="0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position w:val="0"/>
                      <w:sz w:val="20"/>
                      <w:szCs w:val="2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position w:val="0"/>
                      <w:sz w:val="20"/>
                      <w:szCs w:val="20"/>
                    </w:rPr>
                    <w:t>ee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position w:val="0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position w:val="0"/>
                      <w:sz w:val="20"/>
                      <w:szCs w:val="20"/>
                    </w:rPr>
                    <w:t>as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position w:val="0"/>
                      <w:sz w:val="20"/>
                      <w:szCs w:val="20"/>
                    </w:rPr>
                    <w:t>Bas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position w:val="0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position w:val="0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position w:val="0"/>
                      <w:sz w:val="20"/>
                      <w:szCs w:val="20"/>
                    </w:rPr>
                    <w:t>(i.e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position w:val="0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position w:val="0"/>
                      <w:sz w:val="20"/>
                      <w:szCs w:val="2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position w:val="0"/>
                      <w:sz w:val="20"/>
                      <w:szCs w:val="20"/>
                    </w:rPr>
                    <w:t>ai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position w:val="0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position w:val="0"/>
                      <w:sz w:val="20"/>
                      <w:szCs w:val="20"/>
                    </w:rPr>
                    <w:t>stre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position w:val="0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  <w:position w:val="0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position w:val="0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position w:val="0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position w:val="0"/>
                      <w:sz w:val="20"/>
                      <w:szCs w:val="20"/>
                    </w:rPr>
                    <w:t>al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position w:val="0"/>
                      <w:sz w:val="20"/>
                      <w:szCs w:val="20"/>
                    </w:rPr>
                    <w:t>tr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position w:val="0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position w:val="0"/>
                      <w:sz w:val="20"/>
                      <w:szCs w:val="20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position w:val="0"/>
                      <w:sz w:val="20"/>
                      <w:szCs w:val="20"/>
                    </w:rPr>
                    <w:t>taries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position w:val="0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position w:val="0"/>
                      <w:sz w:val="20"/>
                      <w:szCs w:val="20"/>
                    </w:rPr>
                    <w:t>wetlan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position w:val="0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position w:val="0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position w:val="0"/>
                      <w:sz w:val="20"/>
                      <w:szCs w:val="20"/>
                    </w:rPr>
                    <w:t>etc.)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=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position w:val="0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position w:val="0"/>
                      <w:sz w:val="20"/>
                      <w:szCs w:val="20"/>
                    </w:rPr>
                    <w:t>HQ-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position w:val="0"/>
                      <w:sz w:val="20"/>
                      <w:szCs w:val="2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position w:val="0"/>
                      <w:sz w:val="20"/>
                      <w:szCs w:val="2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position w:val="0"/>
                      <w:sz w:val="20"/>
                      <w:szCs w:val="20"/>
                    </w:rPr>
                    <w:t>F.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746.658691pt;width:58.283741pt;height:9.98pt;mso-position-horizontal-relative:page;mso-position-vertical-relative:page;z-index:-276" type="#_x0000_t202" filled="f" stroked="f">
            <v:textbox inset="0,0,0,0">
              <w:txbxContent>
                <w:p>
                  <w:pPr>
                    <w:spacing w:line="183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  <w:t>165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16"/>
                      <w:szCs w:val="16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  <w:t>208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16"/>
                      <w:szCs w:val="16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16"/>
                      <w:szCs w:val="16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  <w:t>50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16"/>
                      <w:szCs w:val="16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  <w:t>32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645.940002pt;width:144pt;height:12pt;mso-position-horizontal-relative:page;mso-position-vertical-relative:page;z-index:-275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1480" w:bottom="280" w:left="1720" w:right="172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71pt;margin-top:36.443916pt;width:83.686404pt;height:41.6pt;mso-position-horizontal-relative:page;mso-position-vertical-relative:page;z-index:-274" type="#_x0000_t202" filled="f" stroked="f">
            <v:textbox inset="0,0,0,0">
              <w:txbxContent>
                <w:p>
                  <w:pPr>
                    <w:spacing w:line="265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Scott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Willi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mson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May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31,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2016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Page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91.583916pt;width:13.010001pt;height:14pt;mso-position-horizontal-relative:page;mso-position-vertical-relative:page;z-index:-273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II.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pt;margin-top:91.583916pt;width:425.59761pt;height:27.8pt;mso-position-horizontal-relative:page;mso-position-vertical-relative:page;z-index:-272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left="20" w:right="0"/>
                    <w:jc w:val="left"/>
                  </w:pPr>
                  <w:r>
                    <w:rPr>
                      <w:b w:val="0"/>
                      <w:bCs w:val="0"/>
                    </w:rPr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Existing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Use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Protection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Required;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  <w:u w:val="single" w:color="0000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tide</w:t>
                  </w:r>
                  <w:r>
                    <w:rPr>
                      <w:b w:val="0"/>
                      <w:bCs w:val="0"/>
                      <w:spacing w:val="-3"/>
                      <w:w w:val="100"/>
                      <w:u w:val="single" w:color="0000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radation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Analysis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under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Chapter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93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Required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none"/>
                    </w:rPr>
                  </w:r>
                </w:p>
                <w:p>
                  <w:pPr>
                    <w:pStyle w:val="BodyText"/>
                    <w:ind w:right="0"/>
                    <w:jc w:val="left"/>
                  </w:pPr>
                  <w:r>
                    <w:rPr>
                      <w:b w:val="0"/>
                      <w:bCs w:val="0"/>
                    </w:rPr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Beyond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  <w:u w:val="single" w:color="000000"/>
                    </w:rPr>
                    <w:t>W</w:t>
                  </w:r>
                  <w:r>
                    <w:rPr>
                      <w:b w:val="0"/>
                      <w:bCs w:val="0"/>
                      <w:spacing w:val="1"/>
                      <w:w w:val="100"/>
                      <w:u w:val="single" w:color="0000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at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Chapter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105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Requires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none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132.983917pt;width:469.520011pt;height:110.6pt;mso-position-horizontal-relative:page;mso-position-vertical-relative:page;z-index:-271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left="740"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Under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Chapter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93,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Depart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required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give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existing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use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protection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surface</w:t>
                  </w:r>
                </w:p>
                <w:p>
                  <w:pPr>
                    <w:pStyle w:val="BodyText"/>
                    <w:ind w:right="21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waters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“when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Depart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ent’s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evaluation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infor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ation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(including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data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gathered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Depart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ent’s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own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initiative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data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idered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ntext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Depart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per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approval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action)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indicates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that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surface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water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attains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has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aine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existin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use.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”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Pa.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Code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§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93.4c;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see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also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none"/>
                    </w:rPr>
                  </w:r>
                  <w:r>
                    <w:rPr>
                      <w:b w:val="0"/>
                      <w:bCs w:val="0"/>
                      <w:spacing w:val="0"/>
                      <w:w w:val="100"/>
                      <w:u w:val="none"/>
                    </w:rPr>
                    <w:t>25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none"/>
                    </w:rPr>
                    <w:t>Pa.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none"/>
                    </w:rPr>
                    <w:t>Code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none"/>
                    </w:rPr>
                    <w:t>§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none"/>
                    </w:rPr>
                    <w:t>93.4a.</w:t>
                  </w:r>
                  <w:r>
                    <w:rPr>
                      <w:b w:val="0"/>
                      <w:bCs w:val="0"/>
                      <w:spacing w:val="60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none"/>
                    </w:rPr>
                    <w:t>To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none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none"/>
                    </w:rPr>
                    <w:t>extent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none"/>
                    </w:rPr>
                    <w:t>Transco,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none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  <w:u w:val="none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none"/>
                    </w:rPr>
                    <w:t>epart</w:t>
                  </w:r>
                  <w:r>
                    <w:rPr>
                      <w:b w:val="0"/>
                      <w:bCs w:val="0"/>
                      <w:spacing w:val="-2"/>
                      <w:w w:val="100"/>
                      <w:u w:val="none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none"/>
                    </w:rPr>
                    <w:t>ent,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none"/>
                    </w:rPr>
                    <w:t>or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none"/>
                    </w:rPr>
                    <w:t>any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none"/>
                    </w:rPr>
                    <w:t>commenters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none"/>
                    </w:rPr>
                    <w:t>have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none"/>
                    </w:rPr>
                    <w:t>such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none"/>
                    </w:rPr>
                    <w:t>info</w:t>
                  </w:r>
                  <w:r>
                    <w:rPr>
                      <w:b w:val="0"/>
                      <w:bCs w:val="0"/>
                      <w:spacing w:val="1"/>
                      <w:w w:val="100"/>
                      <w:u w:val="none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  <w:u w:val="none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none"/>
                    </w:rPr>
                    <w:t>ation,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none"/>
                    </w:rPr>
                    <w:t>it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  <w:u w:val="none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none"/>
                    </w:rPr>
                    <w:t>ust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none"/>
                    </w:rPr>
                    <w:t>be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none"/>
                    </w:rPr>
                    <w:t>taken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none"/>
                    </w:rPr>
                    <w:t>into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none"/>
                    </w:rPr>
                    <w:t>account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none"/>
                    </w:rPr>
                    <w:t>in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none"/>
                    </w:rPr>
                    <w:t>analyzing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none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none"/>
                    </w:rPr>
                    <w:t>proposed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none"/>
                    </w:rPr>
                    <w:t>proje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none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none"/>
                    </w:rPr>
                    <w:t>t’s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none"/>
                    </w:rPr>
                    <w:t>impacts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none"/>
                    </w:rPr>
                    <w:t>on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none"/>
                    </w:rPr>
                    <w:t>lo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none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none"/>
                    </w:rPr>
                    <w:t>al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none"/>
                    </w:rPr>
                    <w:t>wat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none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none"/>
                    </w:rPr>
                    <w:t>rshe</w:t>
                  </w:r>
                  <w:r>
                    <w:rPr>
                      <w:b w:val="0"/>
                      <w:bCs w:val="0"/>
                      <w:spacing w:val="-2"/>
                      <w:w w:val="100"/>
                      <w:u w:val="none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none"/>
                    </w:rPr>
                    <w:t>s,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none"/>
                    </w:rPr>
                    <w:t>and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none"/>
                    </w:rPr>
                    <w:t>what</w:t>
                  </w:r>
                  <w:r>
                    <w:rPr>
                      <w:b w:val="0"/>
                      <w:bCs w:val="0"/>
                      <w:spacing w:val="-2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none"/>
                    </w:rPr>
                    <w:t>avoidance,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  <w:u w:val="none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none"/>
                    </w:rPr>
                    <w:t>ini</w:t>
                  </w:r>
                  <w:r>
                    <w:rPr>
                      <w:b w:val="0"/>
                      <w:bCs w:val="0"/>
                      <w:spacing w:val="-2"/>
                      <w:w w:val="100"/>
                      <w:u w:val="none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none"/>
                    </w:rPr>
                    <w:t>izati</w:t>
                  </w:r>
                  <w:r>
                    <w:rPr>
                      <w:b w:val="0"/>
                      <w:bCs w:val="0"/>
                      <w:spacing w:val="-2"/>
                      <w:w w:val="100"/>
                      <w:u w:val="none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none"/>
                    </w:rPr>
                    <w:t>n,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none"/>
                    </w:rPr>
                    <w:t>and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  <w:u w:val="none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none"/>
                    </w:rPr>
                    <w:t>itigation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none"/>
                    </w:rPr>
                    <w:t>of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none"/>
                    </w:rPr>
                    <w:t>ha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none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none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none"/>
                    </w:rPr>
                    <w:t>Transco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  <w:u w:val="none"/>
                    </w:rPr>
                    <w:t>m</w:t>
                  </w:r>
                  <w:r>
                    <w:rPr>
                      <w:b w:val="0"/>
                      <w:bCs w:val="0"/>
                      <w:spacing w:val="1"/>
                      <w:w w:val="100"/>
                      <w:u w:val="none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none"/>
                    </w:rPr>
                    <w:t>st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none"/>
                    </w:rPr>
                    <w:t>undertake.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257.183929pt;width:455.529209pt;height:69.2pt;mso-position-horizontal-relative:page;mso-position-vertical-relative:page;z-index:-270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left="740"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Relatedly,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Depart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ust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apply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Chapt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9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antide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ation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rite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regar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less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</w:p>
                <w:p>
                  <w:pPr>
                    <w:pStyle w:val="BodyText"/>
                    <w:ind w:right="99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what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Chapter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105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requires.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Blue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Mtn.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Preservation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Assocs.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v.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DE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none"/>
                    </w:rPr>
                  </w:r>
                  <w:r>
                    <w:rPr>
                      <w:b w:val="0"/>
                      <w:bCs w:val="0"/>
                      <w:spacing w:val="0"/>
                      <w:w w:val="100"/>
                      <w:u w:val="none"/>
                    </w:rPr>
                    <w:t>,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none"/>
                    </w:rPr>
                    <w:t>2006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none"/>
                    </w:rPr>
                    <w:t>EHB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none"/>
                    </w:rPr>
                    <w:t>589.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none"/>
                    </w:rPr>
                    <w:t>Chapter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none"/>
                    </w:rPr>
                    <w:t>105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none"/>
                    </w:rPr>
                    <w:t>does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none"/>
                    </w:rPr>
                    <w:t>not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none"/>
                    </w:rPr>
                    <w:t>contain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none"/>
                    </w:rPr>
                    <w:t>the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none"/>
                    </w:rPr>
                    <w:t>sa</w:t>
                  </w:r>
                  <w:r>
                    <w:rPr>
                      <w:b w:val="0"/>
                      <w:bCs w:val="0"/>
                      <w:spacing w:val="-2"/>
                      <w:w w:val="100"/>
                      <w:u w:val="none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none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none"/>
                    </w:rPr>
                    <w:t>ste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none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none"/>
                    </w:rPr>
                    <w:t>-by-step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none"/>
                    </w:rPr>
                    <w:t>analysis,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none"/>
                    </w:rPr>
                    <w:t>or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none"/>
                    </w:rPr>
                    <w:t>have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none"/>
                    </w:rPr>
                    <w:t>the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none"/>
                    </w:rPr>
                    <w:t>entirely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none"/>
                    </w:rPr>
                    <w:t>identical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none"/>
                    </w:rPr>
                    <w:t>scope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none"/>
                    </w:rPr>
                    <w:t>of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none"/>
                    </w:rPr>
                    <w:t>concerns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none"/>
                    </w:rPr>
                    <w:t>as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none"/>
                    </w:rPr>
                    <w:t>Chapter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none"/>
                    </w:rPr>
                    <w:t>93.</w:t>
                  </w:r>
                  <w:r>
                    <w:rPr>
                      <w:b w:val="0"/>
                      <w:bCs w:val="0"/>
                      <w:spacing w:val="59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none"/>
                    </w:rPr>
                    <w:t>Thus,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none"/>
                    </w:rPr>
                    <w:t>the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none"/>
                    </w:rPr>
                    <w:t>Depart</w:t>
                  </w:r>
                  <w:r>
                    <w:rPr>
                      <w:b w:val="0"/>
                      <w:bCs w:val="0"/>
                      <w:spacing w:val="-2"/>
                      <w:w w:val="100"/>
                      <w:u w:val="none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none"/>
                    </w:rPr>
                    <w:t>ent</w:t>
                  </w:r>
                  <w:r>
                    <w:rPr>
                      <w:b w:val="0"/>
                      <w:bCs w:val="0"/>
                      <w:spacing w:val="1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none"/>
                    </w:rPr>
                    <w:t>must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none"/>
                    </w:rPr>
                    <w:t>apply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none"/>
                    </w:rPr>
                    <w:t>Chapter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none"/>
                    </w:rPr>
                    <w:t>93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none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none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none"/>
                    </w:rPr>
                    <w:t>iteria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none"/>
                    </w:rPr>
                    <w:t>and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none"/>
                    </w:rPr>
                    <w:t>ensure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none"/>
                    </w:rPr>
                    <w:t>that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none"/>
                    </w:rPr>
                    <w:t>Transco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none"/>
                    </w:rPr>
                    <w:t>has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none"/>
                    </w:rPr>
                    <w:t>appropriately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none"/>
                    </w:rPr>
                    <w:t>analyzed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none"/>
                    </w:rPr>
                    <w:t>impacts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none"/>
                    </w:rPr>
                    <w:t>under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none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none"/>
                    </w:rPr>
                    <w:t>Chapter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none"/>
                    </w:rPr>
                    <w:t>93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none"/>
                    </w:rPr>
                    <w:t>fra</w:t>
                  </w:r>
                  <w:r>
                    <w:rPr>
                      <w:b w:val="0"/>
                      <w:bCs w:val="0"/>
                      <w:spacing w:val="-2"/>
                      <w:w w:val="100"/>
                      <w:u w:val="none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none"/>
                    </w:rPr>
                    <w:t>ework.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339.983917pt;width:17.050401pt;height:14pt;mso-position-horizontal-relative:page;mso-position-vertical-relative:page;z-index:-269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III.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6.9748pt;margin-top:339.983917pt;width:356.673207pt;height:14pt;mso-position-horizontal-relative:page;mso-position-vertical-relative:page;z-index:-268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</w:rPr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Miti</w:t>
                  </w:r>
                  <w:r>
                    <w:rPr>
                      <w:b w:val="0"/>
                      <w:bCs w:val="0"/>
                      <w:spacing w:val="-2"/>
                      <w:w w:val="100"/>
                      <w:u w:val="single" w:color="0000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ation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  <w:u w:val="single" w:color="0000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I</w:t>
                  </w:r>
                  <w:r>
                    <w:rPr>
                      <w:b w:val="0"/>
                      <w:bCs w:val="0"/>
                      <w:spacing w:val="-2"/>
                      <w:w w:val="100"/>
                      <w:u w:val="single" w:color="0000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pacts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Not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Occur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ing</w:t>
                  </w:r>
                  <w:r>
                    <w:rPr>
                      <w:b w:val="0"/>
                      <w:bCs w:val="0"/>
                      <w:spacing w:val="-4"/>
                      <w:w w:val="100"/>
                      <w:u w:val="single" w:color="0000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in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Most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of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I</w:t>
                  </w:r>
                  <w:r>
                    <w:rPr>
                      <w:b w:val="0"/>
                      <w:bCs w:val="0"/>
                      <w:spacing w:val="-2"/>
                      <w:w w:val="100"/>
                      <w:u w:val="single" w:color="0000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pacted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  <w:u w:val="single" w:color="0000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tersheds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none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367.583923pt;width:467.487211pt;height:138.140pt;mso-position-horizontal-relative:page;mso-position-vertical-relative:page;z-index:-267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left="740"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Transco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has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proposed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wetlands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ation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part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Atla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unrise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roject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</w:p>
                <w:p>
                  <w:pPr>
                    <w:pStyle w:val="BodyText"/>
                    <w:spacing w:line="240" w:lineRule="auto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counties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start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pipeline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route.</w:t>
                  </w:r>
                  <w:r>
                    <w:rPr>
                      <w:b w:val="0"/>
                      <w:bCs w:val="0"/>
                      <w:spacing w:val="5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However,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there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are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both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porary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per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anent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wetlands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waterways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pacts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all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along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oposed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route,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for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which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itigation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not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being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proposed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despite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pacts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that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are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proposed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occur.</w:t>
                  </w:r>
                  <w:r>
                    <w:rPr>
                      <w:b w:val="0"/>
                      <w:bCs w:val="0"/>
                      <w:spacing w:val="6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epart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must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ensure,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both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under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Chapter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93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Article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I,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Section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27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Pennsylvania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Constitution,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that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applicant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has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absolutely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avoided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ized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pacts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uch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possible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(“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ection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27”),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before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considering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itigation.</w:t>
                  </w:r>
                  <w:r>
                    <w:rPr>
                      <w:b w:val="0"/>
                      <w:bCs w:val="0"/>
                      <w:spacing w:val="5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ithout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scr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tiny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posed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pacts,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ap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licant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could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propose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significant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ount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degradation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wat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quality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area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under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that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wat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q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ality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will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proved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another.</w:t>
                  </w:r>
                  <w:r>
                    <w:rPr>
                      <w:b w:val="0"/>
                      <w:bCs w:val="0"/>
                      <w:spacing w:val="5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apter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93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q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uires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that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ll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waterways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be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protected.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519.323914pt;width:469.700006pt;height:193.4pt;mso-position-horizontal-relative:page;mso-position-vertical-relative:page;z-index:-266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left="740"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Further,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under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Section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27,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public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atur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sources,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Depart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has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</w:p>
                <w:p>
                  <w:pPr>
                    <w:pStyle w:val="BodyText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fiduciary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duty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partiality,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eaning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ust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eat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all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bene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iciaries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equ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tably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light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purposes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trust.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purpose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trust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under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Section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27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that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both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present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</w:rPr>
                    <w:t>an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future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generations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have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constitutionally-protected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right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enjoy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benefit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from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public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natural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resources,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including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clean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strea</w:t>
                  </w:r>
                  <w:r>
                    <w:rPr>
                      <w:b w:val="0"/>
                      <w:bCs w:val="0"/>
                      <w:i w:val="0"/>
                      <w:spacing w:val="-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s,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spacing w:val="-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eir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scenic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-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aesthetic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2"/>
                      <w:w w:val="100"/>
                    </w:rPr>
                    <w:t>q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ua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ities,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and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aqu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tic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li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those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strea</w:t>
                  </w:r>
                  <w:r>
                    <w:rPr>
                      <w:b w:val="0"/>
                      <w:bCs w:val="0"/>
                      <w:i w:val="0"/>
                      <w:spacing w:val="-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s.</w:t>
                  </w:r>
                  <w:r>
                    <w:rPr>
                      <w:b w:val="0"/>
                      <w:bCs w:val="0"/>
                      <w:i w:val="0"/>
                      <w:spacing w:val="5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“Equity”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concerned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with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what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fair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and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just,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whereas</w:t>
                  </w:r>
                  <w:r>
                    <w:rPr>
                      <w:b w:val="0"/>
                      <w:bCs w:val="0"/>
                      <w:i w:val="0"/>
                      <w:spacing w:val="5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“equal”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eans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sa</w:t>
                  </w:r>
                  <w:r>
                    <w:rPr>
                      <w:b w:val="0"/>
                      <w:bCs w:val="0"/>
                      <w:i w:val="0"/>
                      <w:spacing w:val="-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eness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unifor</w:t>
                  </w:r>
                  <w:r>
                    <w:rPr>
                      <w:b w:val="0"/>
                      <w:bCs w:val="0"/>
                      <w:i w:val="0"/>
                      <w:spacing w:val="-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ity.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Thus,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Depart</w:t>
                  </w:r>
                  <w:r>
                    <w:rPr>
                      <w:b w:val="0"/>
                      <w:bCs w:val="0"/>
                      <w:i w:val="0"/>
                      <w:spacing w:val="-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ent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does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not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have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tre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all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beneficiaries</w:t>
                  </w:r>
                  <w:r>
                    <w:rPr>
                      <w:b w:val="0"/>
                      <w:bCs w:val="0"/>
                      <w:i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exactly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sa</w:t>
                  </w:r>
                  <w:r>
                    <w:rPr>
                      <w:b w:val="0"/>
                      <w:bCs w:val="0"/>
                      <w:i w:val="0"/>
                      <w:spacing w:val="-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e,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but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what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it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</w:rPr>
                    <w:t>mus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ensure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that,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as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</w:rPr>
                    <w:t>outcom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its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actions,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Depart</w:t>
                  </w:r>
                  <w:r>
                    <w:rPr>
                      <w:b w:val="0"/>
                      <w:bCs w:val="0"/>
                      <w:i w:val="0"/>
                      <w:spacing w:val="-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ent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treats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all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citizens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Com</w:t>
                  </w:r>
                  <w:r>
                    <w:rPr>
                      <w:b w:val="0"/>
                      <w:bCs w:val="0"/>
                      <w:i w:val="0"/>
                      <w:spacing w:val="-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onwealth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ai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ly</w:t>
                  </w:r>
                  <w:r>
                    <w:rPr>
                      <w:b w:val="0"/>
                      <w:bCs w:val="0"/>
                      <w:i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and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justly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in,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for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exa</w:t>
                  </w:r>
                  <w:r>
                    <w:rPr>
                      <w:b w:val="0"/>
                      <w:bCs w:val="0"/>
                      <w:i w:val="0"/>
                      <w:spacing w:val="-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ple,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their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ability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enjoy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clean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strea</w:t>
                  </w:r>
                  <w:r>
                    <w:rPr>
                      <w:b w:val="0"/>
                      <w:bCs w:val="0"/>
                      <w:i w:val="0"/>
                      <w:spacing w:val="-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and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aqu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tic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li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ther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in.</w:t>
                  </w:r>
                  <w:r>
                    <w:rPr>
                      <w:b w:val="0"/>
                      <w:bCs w:val="0"/>
                      <w:i w:val="0"/>
                      <w:spacing w:val="5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Thus,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ly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allowing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i w:val="0"/>
                      <w:spacing w:val="-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ittees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degrade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tr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am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quality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one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area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under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guise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-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spacing w:val="-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oving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another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–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without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more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–</w:t>
                  </w:r>
                  <w:r>
                    <w:rPr>
                      <w:b w:val="0"/>
                      <w:bCs w:val="0"/>
                      <w:i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contrary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this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duty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part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cause</w:t>
                  </w:r>
                  <w:r>
                    <w:rPr>
                      <w:b w:val="0"/>
                      <w:bCs w:val="0"/>
                      <w:i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it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relies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decre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sing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spacing w:val="-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citi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’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acc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ss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lean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trea</w:t>
                  </w:r>
                  <w:r>
                    <w:rPr>
                      <w:b w:val="0"/>
                      <w:bCs w:val="0"/>
                      <w:i w:val="0"/>
                      <w:spacing w:val="-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and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healthy</w:t>
                  </w:r>
                  <w:r>
                    <w:rPr>
                      <w:b w:val="0"/>
                      <w:bCs w:val="0"/>
                      <w:i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aquatic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life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without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ensuring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that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gradation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reasonable.</w:t>
                  </w:r>
                  <w:r>
                    <w:rPr>
                      <w:b w:val="0"/>
                      <w:bCs w:val="0"/>
                      <w:i w:val="0"/>
                      <w:spacing w:val="5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also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would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allow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“death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by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thousand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cuts”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stream</w:t>
                  </w:r>
                  <w:r>
                    <w:rPr>
                      <w:b w:val="0"/>
                      <w:bCs w:val="0"/>
                      <w:i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quality,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also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contrary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Section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27.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746.658691pt;width:58.283741pt;height:9.98pt;mso-position-horizontal-relative:page;mso-position-vertical-relative:page;z-index:-265" type="#_x0000_t202" filled="f" stroked="f">
            <v:textbox inset="0,0,0,0">
              <w:txbxContent>
                <w:p>
                  <w:pPr>
                    <w:spacing w:line="183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  <w:t>165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16"/>
                      <w:szCs w:val="16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  <w:t>208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16"/>
                      <w:szCs w:val="16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16"/>
                      <w:szCs w:val="16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  <w:t>50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16"/>
                      <w:szCs w:val="16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  <w:t>32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1480" w:bottom="280" w:left="1720" w:right="172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72pt;margin-top:691.440002pt;width:144pt;height:.1pt;mso-position-horizontal-relative:page;mso-position-vertical-relative:page;z-index:-264" coordorigin="1440,13829" coordsize="2880,2">
            <v:shape style="position:absolute;left:1440;top:13829;width:2880;height:2" coordorigin="1440,13829" coordsize="2880,0" path="m1440,13829l4320,13829e" filled="f" stroked="t" strokeweight=".70001pt" strokecolor="#000000">
              <v:path arrowok="t"/>
            </v:shape>
            <w10:wrap type="none"/>
          </v:group>
        </w:pict>
      </w:r>
      <w:r>
        <w:rPr/>
        <w:pict>
          <v:shape style="position:absolute;margin-left:324pt;margin-top:450pt;width:138.54pt;height:46.44pt;mso-position-horizontal-relative:page;mso-position-vertical-relative:page;z-index:-263" type="#_x0000_t75">
            <v:imagedata r:id="rId8" o:title=""/>
          </v:shape>
        </w:pict>
      </w:r>
      <w:r>
        <w:rPr/>
        <w:pict>
          <v:shape style="position:absolute;margin-left:71pt;margin-top:36.443916pt;width:83.686404pt;height:41.6pt;mso-position-horizontal-relative:page;mso-position-vertical-relative:page;z-index:-262" type="#_x0000_t202" filled="f" stroked="f">
            <v:textbox inset="0,0,0,0">
              <w:txbxContent>
                <w:p>
                  <w:pPr>
                    <w:spacing w:line="265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Scott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Willi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mson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May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31,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2016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Page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105.383919pt;width:17.660001pt;height:14pt;mso-position-horizontal-relative:page;mso-position-vertical-relative:page;z-index:-261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IV.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pt;margin-top:105.383919pt;width:393.597209pt;height:14pt;mso-position-horizontal-relative:page;mso-position-vertical-relative:page;z-index:-260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</w:rPr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Unduly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Narrow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L</w:t>
                  </w:r>
                  <w:r>
                    <w:rPr>
                      <w:b w:val="0"/>
                      <w:bCs w:val="0"/>
                      <w:spacing w:val="1"/>
                      <w:w w:val="100"/>
                      <w:u w:val="single" w:color="000000"/>
                    </w:rPr>
                    <w:t>i</w:t>
                  </w:r>
                  <w:r>
                    <w:rPr>
                      <w:b w:val="0"/>
                      <w:bCs w:val="0"/>
                      <w:spacing w:val="-2"/>
                      <w:w w:val="100"/>
                      <w:u w:val="single" w:color="0000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its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of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Biological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  <w:u w:val="single" w:color="0000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nd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Other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Investigation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(e.g.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Archeological)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none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0.999901pt;margin-top:132.983917pt;width:469.81401pt;height:124.3999pt;mso-position-horizontal-relative:page;mso-position-vertical-relative:page;z-index:-259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left="740"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Transco’s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biological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other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types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(e.g.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historical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archeological)</w:t>
                  </w:r>
                </w:p>
                <w:p>
                  <w:pPr>
                    <w:pStyle w:val="BodyText"/>
                    <w:spacing w:line="276" w:lineRule="exact" w:before="3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investigation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are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far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narrow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equately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ju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potential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acts.</w:t>
                  </w:r>
                  <w:r>
                    <w:rPr>
                      <w:b w:val="0"/>
                      <w:bCs w:val="0"/>
                      <w:spacing w:val="6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iting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investigation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disturbance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(“LOD”)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short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distance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beyond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LOD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leaves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incomplete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pict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re,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hin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ering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plica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Depart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ent’s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ability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assess,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require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Transco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avoid,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ize,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miti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(in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order)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acts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proposed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project.</w:t>
                  </w:r>
                  <w:r>
                    <w:rPr>
                      <w:b w:val="0"/>
                      <w:bCs w:val="0"/>
                      <w:spacing w:val="5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For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exa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ple,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there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are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archeological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features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acts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just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utside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disturbance,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those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could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aged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pipeline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work,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includ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any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blasting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that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ay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used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11"/>
                      <w:sz w:val="16"/>
                      <w:szCs w:val="16"/>
                    </w:rPr>
                    <w:t>2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11"/>
                      <w:sz w:val="16"/>
                      <w:szCs w:val="16"/>
                    </w:rPr>
                    <w:t> 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11"/>
                      <w:sz w:val="16"/>
                      <w:szCs w:val="16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Blasting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or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other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heavy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directional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drilling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or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other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work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could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da</w:t>
                  </w:r>
                  <w:r>
                    <w:rPr>
                      <w:b w:val="0"/>
                      <w:bCs w:val="0"/>
                      <w:spacing w:val="-2"/>
                      <w:w w:val="100"/>
                      <w:position w:val="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ge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or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significantly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disturb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the</w:t>
                  </w:r>
                  <w:r>
                    <w:rPr>
                      <w:b w:val="0"/>
                      <w:bCs w:val="0"/>
                      <w:spacing w:val="-2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inte</w:t>
                  </w:r>
                  <w:r>
                    <w:rPr>
                      <w:b w:val="0"/>
                      <w:bCs w:val="0"/>
                      <w:spacing w:val="-2"/>
                      <w:w w:val="100"/>
                      <w:position w:val="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rity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of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archeological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resources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nearby.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Likewise,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si</w:t>
                  </w:r>
                  <w:r>
                    <w:rPr>
                      <w:b w:val="0"/>
                      <w:bCs w:val="0"/>
                      <w:spacing w:val="-2"/>
                      <w:w w:val="100"/>
                      <w:position w:val="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ilar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concern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appl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y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bio</w:t>
                  </w:r>
                  <w:r>
                    <w:rPr>
                      <w:b w:val="0"/>
                      <w:bCs w:val="0"/>
                      <w:spacing w:val="2"/>
                      <w:w w:val="100"/>
                      <w:position w:val="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ogica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l</w:t>
                  </w:r>
                  <w:r>
                    <w:rPr>
                      <w:b w:val="0"/>
                      <w:bCs w:val="0"/>
                      <w:spacing w:val="-2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investigations.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270.983826pt;width:469.629211pt;height:124.4pt;mso-position-horizontal-relative:page;mso-position-vertical-relative:page;z-index:-258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left="740"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For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Depart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meet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obligations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under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Article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I,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Section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27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Pennsylvania</w:t>
                  </w:r>
                </w:p>
                <w:p>
                  <w:pPr>
                    <w:pStyle w:val="BodyText"/>
                    <w:ind w:right="21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Constit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tio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ust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ensure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icient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ation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rom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Transco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det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whether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proposed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pipeline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project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will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unreasonably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infringe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peopl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e’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constitutionally-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protected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rights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to,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ter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ali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“natural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scenic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histori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estheti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value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environ</w:t>
                  </w:r>
                  <w:r>
                    <w:rPr>
                      <w:b w:val="0"/>
                      <w:bCs w:val="0"/>
                      <w:i w:val="0"/>
                      <w:spacing w:val="-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ent.”</w:t>
                  </w:r>
                  <w:r>
                    <w:rPr>
                      <w:b w:val="0"/>
                      <w:bCs w:val="0"/>
                      <w:i w:val="0"/>
                      <w:spacing w:val="5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Depart</w:t>
                  </w:r>
                  <w:r>
                    <w:rPr>
                      <w:b w:val="0"/>
                      <w:bCs w:val="0"/>
                      <w:i w:val="0"/>
                      <w:spacing w:val="-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ent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also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needs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sufficie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or</w:t>
                  </w:r>
                  <w:r>
                    <w:rPr>
                      <w:b w:val="0"/>
                      <w:bCs w:val="0"/>
                      <w:i w:val="0"/>
                      <w:spacing w:val="-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ation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be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ass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ss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whether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spacing w:val="-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proposed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project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will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unreasonably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cause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degrad</w:t>
                  </w:r>
                  <w:r>
                    <w:rPr>
                      <w:b w:val="0"/>
                      <w:bCs w:val="0"/>
                      <w:i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tion,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i w:val="0"/>
                      <w:spacing w:val="-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inution,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depletion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public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natural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resources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such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as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wildlife,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aquatic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life,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plant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and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healthy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habit</w:t>
                  </w:r>
                  <w:r>
                    <w:rPr>
                      <w:b w:val="0"/>
                      <w:bCs w:val="0"/>
                      <w:i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which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those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species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depend.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analysis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Transco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has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undertaken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thus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far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too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narrow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provide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Depart</w:t>
                  </w:r>
                  <w:r>
                    <w:rPr>
                      <w:b w:val="0"/>
                      <w:bCs w:val="0"/>
                      <w:i w:val="0"/>
                      <w:spacing w:val="-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ent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with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or</w:t>
                  </w:r>
                  <w:r>
                    <w:rPr>
                      <w:b w:val="0"/>
                      <w:bCs w:val="0"/>
                      <w:i w:val="0"/>
                      <w:spacing w:val="-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ation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must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have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operly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carry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out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its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ection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27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obligations.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pt;margin-top:408.923828pt;width:233.259204pt;height:14pt;mso-position-horizontal-relative:page;mso-position-vertical-relative:page;z-index:-257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Thank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you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for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your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conside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ation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this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atter.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3pt;margin-top:436.523804pt;width:84.320004pt;height:14pt;mso-position-horizontal-relative:page;mso-position-vertical-relative:page;z-index:-256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Very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truly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yours,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3pt;margin-top:496.823822pt;width:160.049608pt;height:27.8pt;mso-position-horizontal-relative:page;mso-position-vertical-relative:page;z-index:-255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Mark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Freed,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Esquire</w:t>
                  </w:r>
                </w:p>
                <w:p>
                  <w:pPr>
                    <w:pStyle w:val="BodyTex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Fo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CURT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&amp;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HEE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552.023804pt;width:16.002801pt;height:14pt;mso-position-horizontal-relative:page;mso-position-vertical-relative:page;z-index:-254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cc: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.022804pt;margin-top:552.023804pt;width:239.634805pt;height:14pt;mso-position-horizontal-relative:page;mso-position-vertical-relative:page;z-index:-253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Joseph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S.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Cigan,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III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(via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ail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jci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an@pa.gov)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0.999535pt;margin-top:695.485718pt;width:460.764709pt;height:25.131329pt;mso-position-horizontal-relative:page;mso-position-vertical-relative:page;z-index:-252" type="#_x0000_t202" filled="f" stroked="f">
            <v:textbox inset="0,0,0,0">
              <w:txbxContent>
                <w:p>
                  <w:pPr>
                    <w:spacing w:line="230" w:lineRule="exact" w:before="30"/>
                    <w:ind w:left="20" w:right="20" w:firstLine="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9"/>
                      <w:sz w:val="13"/>
                      <w:szCs w:val="13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7"/>
                      <w:w w:val="100"/>
                      <w:position w:val="9"/>
                      <w:sz w:val="13"/>
                      <w:szCs w:val="1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position w:val="0"/>
                      <w:sz w:val="20"/>
                      <w:szCs w:val="20"/>
                    </w:rPr>
                    <w:t>Base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position w:val="0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position w:val="0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position w:val="0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position w:val="0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position w:val="0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position w:val="0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position w:val="0"/>
                      <w:sz w:val="20"/>
                      <w:szCs w:val="20"/>
                    </w:rPr>
                    <w:t>itia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position w:val="0"/>
                      <w:sz w:val="20"/>
                      <w:szCs w:val="20"/>
                    </w:rPr>
                    <w:t>re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position w:val="0"/>
                      <w:sz w:val="20"/>
                      <w:szCs w:val="20"/>
                    </w:rPr>
                    <w:t>ie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position w:val="0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position w:val="0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position w:val="0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dr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position w:val="0"/>
                      <w:sz w:val="20"/>
                      <w:szCs w:val="20"/>
                    </w:rPr>
                    <w:t>af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position w:val="0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nv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position w:val="0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position w:val="0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position w:val="0"/>
                      <w:sz w:val="20"/>
                      <w:szCs w:val="2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position w:val="0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position w:val="0"/>
                      <w:sz w:val="20"/>
                      <w:szCs w:val="20"/>
                    </w:rPr>
                    <w:t>ta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position w:val="0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6"/>
                      <w:w w:val="100"/>
                      <w:position w:val="0"/>
                      <w:sz w:val="20"/>
                      <w:szCs w:val="2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position w:val="0"/>
                      <w:sz w:val="20"/>
                      <w:szCs w:val="20"/>
                    </w:rPr>
                    <w:t>ac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position w:val="0"/>
                      <w:sz w:val="20"/>
                      <w:szCs w:val="20"/>
                    </w:rPr>
                    <w:t>Stat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position w:val="0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position w:val="0"/>
                      <w:sz w:val="20"/>
                      <w:szCs w:val="2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position w:val="0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position w:val="0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position w:val="0"/>
                      <w:sz w:val="20"/>
                      <w:szCs w:val="20"/>
                    </w:rPr>
                    <w:t>Tra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position w:val="0"/>
                      <w:sz w:val="20"/>
                      <w:szCs w:val="20"/>
                    </w:rPr>
                    <w:t>sc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position w:val="0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position w:val="0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position w:val="0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position w:val="0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ot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position w:val="0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position w:val="0"/>
                      <w:sz w:val="20"/>
                      <w:szCs w:val="20"/>
                    </w:rPr>
                    <w:t>state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position w:val="0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position w:val="0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position w:val="0"/>
                      <w:sz w:val="20"/>
                      <w:szCs w:val="20"/>
                    </w:rPr>
                    <w:t>ec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position w:val="0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position w:val="0"/>
                      <w:sz w:val="20"/>
                      <w:szCs w:val="20"/>
                    </w:rPr>
                    <w:t>ficall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position w:val="0"/>
                      <w:sz w:val="20"/>
                      <w:szCs w:val="2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position w:val="0"/>
                      <w:sz w:val="20"/>
                      <w:szCs w:val="20"/>
                    </w:rPr>
                    <w:t>en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position w:val="0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position w:val="0"/>
                      <w:sz w:val="20"/>
                      <w:szCs w:val="20"/>
                    </w:rPr>
                    <w:t>an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position w:val="0"/>
                      <w:sz w:val="20"/>
                      <w:szCs w:val="20"/>
                    </w:rPr>
                    <w:t>wh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position w:val="0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re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position w:val="0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position w:val="0"/>
                      <w:sz w:val="20"/>
                      <w:szCs w:val="2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position w:val="0"/>
                      <w:sz w:val="20"/>
                      <w:szCs w:val="2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position w:val="0"/>
                      <w:sz w:val="20"/>
                      <w:szCs w:val="20"/>
                    </w:rPr>
                    <w:t>an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position w:val="0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position w:val="0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position w:val="0"/>
                      <w:sz w:val="20"/>
                      <w:szCs w:val="20"/>
                    </w:rPr>
                    <w:t>us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position w:val="0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position w:val="0"/>
                      <w:sz w:val="20"/>
                      <w:szCs w:val="20"/>
                    </w:rPr>
                    <w:t>blasting.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746.658691pt;width:58.283741pt;height:9.98pt;mso-position-horizontal-relative:page;mso-position-vertical-relative:page;z-index:-251" type="#_x0000_t202" filled="f" stroked="f">
            <v:textbox inset="0,0,0,0">
              <w:txbxContent>
                <w:p>
                  <w:pPr>
                    <w:spacing w:line="183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  <w:t>165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16"/>
                      <w:szCs w:val="16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  <w:t>208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16"/>
                      <w:szCs w:val="16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16"/>
                      <w:szCs w:val="16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  <w:t>50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16"/>
                      <w:szCs w:val="16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  <w:t>32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680.440002pt;width:144pt;height:12pt;mso-position-horizontal-relative:page;mso-position-vertical-relative:page;z-index:-250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</w:p>
    <w:sectPr>
      <w:pgSz w:w="12240" w:h="15840"/>
      <w:pgMar w:top="148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0"/>
    </w:pPr>
    <w:rPr>
      <w:rFonts w:ascii="Times New Roman" w:hAnsi="Times New Roman" w:eastAsia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theme" Target="theme/theme1.xml"/><Relationship Id="rId7" Type="http://schemas.openxmlformats.org/officeDocument/2006/relationships/hyperlink" Target="mailto:scwilliams@pa.gov" TargetMode="Externa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MLF@curtinheefner.com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899B43EFC871449F0F6532C2939E75" ma:contentTypeVersion="0" ma:contentTypeDescription="Create a new document." ma:contentTypeScope="" ma:versionID="4437b7fa3dedcc835fae55d3bddf85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2446EF-0373-4C5D-AFF1-6BFC2BA83D94}"/>
</file>

<file path=customXml/itemProps2.xml><?xml version="1.0" encoding="utf-8"?>
<ds:datastoreItem xmlns:ds="http://schemas.openxmlformats.org/officeDocument/2006/customXml" ds:itemID="{5292657F-9954-4A8D-BB6F-D806078414EF}"/>
</file>

<file path=customXml/itemProps3.xml><?xml version="1.0" encoding="utf-8"?>
<ds:datastoreItem xmlns:ds="http://schemas.openxmlformats.org/officeDocument/2006/customXml" ds:itemID="{9BC0D2A4-9190-498C-868E-AE972060B55E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- 1656208_1.docx</dc:title>
  <dc:creator>lmw</dc:creator>
  <dcterms:created xsi:type="dcterms:W3CDTF">2017-02-16T13:19:31Z</dcterms:created>
  <dcterms:modified xsi:type="dcterms:W3CDTF">2017-02-16T13:19:31Z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2016-05-31T00:00:00Z</vt:filetime>
  </property>
  <property fmtid="{D5CDD505-2E9C-101B-9397-08002B2CF9AE}" pid="3" name="LastSaved">
    <vt:filetime>2017-02-16T00:00:00Z</vt:filetime>
  </property>
  <property fmtid="{D5CDD505-2E9C-101B-9397-08002B2CF9AE}" pid="4" name="ContentTypeId">
    <vt:lpwstr>0x01010032899B43EFC871449F0F6532C2939E75</vt:lpwstr>
  </property>
</Properties>
</file>