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576pt;margin-top:65.160004pt;width:.1pt;height:.1pt;mso-position-horizontal-relative:page;mso-position-vertical-relative:page;z-index:-1781" coordorigin="11520,1303" coordsize="2,2">
            <v:shape style="position:absolute;left:11520;top:1303;width:2;height:2" coordorigin="11520,1303" coordsize="0,0" path="m11520,1303l11520,1303e" filled="f" stroked="t" strokeweight=".06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691002pt;margin-top:117.468002pt;width:516.412607pt;height:93.506pt;mso-position-horizontal-relative:page;mso-position-vertical-relative:page;z-index:-1780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bookmarkStart w:name="Memo Style" w:id="1"/>
                  <w:bookmarkEnd w:id="1"/>
                  <w:r>
                    <w:rPr/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‐‐‐‐‐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Original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Message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‐‐‐‐‐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6238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R&amp;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hyperlink r:id="rId5">
                    <w:r>
                      <w:rPr>
                        <w:rFonts w:ascii="Calibri" w:hAnsi="Calibri" w:cs="Calibri" w:eastAsia="Calibri"/>
                        <w:b w:val="0"/>
                        <w:bCs w:val="0"/>
                        <w:spacing w:val="0"/>
                        <w:w w:val="100"/>
                        <w:sz w:val="22"/>
                        <w:szCs w:val="22"/>
                      </w:rPr>
                      <w:t>[mai</w:t>
                    </w:r>
                  </w:hyperlink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hyperlink r:id="rId5">
                    <w:r>
                      <w:rPr>
                        <w:rFonts w:ascii="Calibri" w:hAnsi="Calibri" w:cs="Calibri" w:eastAsia="Calibri"/>
                        <w:b w:val="0"/>
                        <w:bCs w:val="0"/>
                        <w:spacing w:val="0"/>
                        <w:w w:val="100"/>
                        <w:sz w:val="22"/>
                        <w:szCs w:val="22"/>
                      </w:rPr>
                      <w:t>to:kochan@ptd.net]</w:t>
                    </w:r>
                  </w:hyperlink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Sent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Friday,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Jun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2016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12:57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Buczynski,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Joseph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0" w:hanging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Subject: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Reques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Pub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Hear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Atlantic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Sunr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Project,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ESCG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Chapter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102),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&amp;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Streams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Chapter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105)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Importance: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High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177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989021pt;margin-top:50.644501pt;width:102.016204pt;height:39.804160pt;mso-position-horizontal-relative:page;mso-position-vertical-relative:page;z-index:-1778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Lake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Catalpa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Road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39" w:lineRule="auto" w:before="1"/>
                    <w:ind w:left="20" w:right="2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Dallas,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18612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1490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Jun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7.787224pt;width:185.618439pt;height:66.683180pt;mso-position-horizontal-relative:page;mso-position-vertical-relative:page;z-index:-1777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Joseph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Buczynski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39" w:lineRule="auto" w:before="1"/>
                    <w:ind w:left="20" w:right="0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Department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Environm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Protecti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Northeast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gional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Office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1592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#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Public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uare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Wilke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Barre,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18701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0979pt;margin-top:198.369446pt;width:90.553788pt;height:12.98pt;mso-position-horizontal-relative:page;mso-position-vertical-relative:page;z-index:-177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Buczynski: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0979pt;margin-top:225.193573pt;width:523.497229pt;height:53.29142pt;mso-position-horizontal-relative:page;mso-position-vertical-relative:page;z-index:-1775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took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week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explain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various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stages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process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regard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Atlantic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2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Sunrise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Pipeline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(ASP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area.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stated,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Walter,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numero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request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Williams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stating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pipeline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throu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yard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whic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adequatel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accurately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ddressed,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tance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sco.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79961pt;margin-top:292.329132pt;width:528.926555pt;height:80.119520pt;mso-position-horizontal-relative:page;mso-position-vertical-relative:page;z-index:-1774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Attached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mail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copie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various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pieces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suc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corres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ondence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detailing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mage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would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ndur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39" w:lineRule="auto"/>
                    <w:ind w:left="20" w:right="57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peli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allowed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dynamite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allel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through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steep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slope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ains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least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streams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several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natu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springs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ponds.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ifically,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extremely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concer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massive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erosion,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sedimentati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trophication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pond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incre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diverted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disr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streams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find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thways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throug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yard.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Also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attach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letter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Dallas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Twp.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Supervisors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attesti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concern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well.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238pt;margin-top:386.344055pt;width:531.254224pt;height:133.82414pt;mso-position-horizontal-relative:page;mso-position-vertical-relative:page;z-index:-1773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over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years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concerns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Williams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impending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destruction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plann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pipeline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already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expe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ienc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severe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heavy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rainfall.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33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submitted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photographic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evidence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roads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inc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udi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photographs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attach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mail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review).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20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necessitated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road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block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ght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barr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cades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redirect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road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hazard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which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cially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dangerous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freezing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Winter.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asked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ansco/Williams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least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move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pipeli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lessen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amount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runoff,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however,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Williams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their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submitted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FERC.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unde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"consultants"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mak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fair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reason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Transco's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respect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concerns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visiting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actual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essentially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sits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teacup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steep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sloped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mountain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streams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5201pt;margin-top:534.008667pt;width:538.002216pt;height:66.73634pt;mso-position-horizontal-relative:page;mso-position-vertical-relative:page;z-index:-177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simply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report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"pla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n"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sufficient.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would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like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know: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drain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20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issues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naturally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occur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affec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property;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erosion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edim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control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after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truction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pped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mature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tree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namited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rock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along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pipel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route.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Conservation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District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coul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answer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concern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said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Draft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Environm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Imp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ared,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you/the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9079pt;margin-top:614.589111pt;width:541.692118pt;height:66.680pt;mso-position-horizontal-relative:page;mso-position-vertical-relative:page;z-index:-1771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lieve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's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perman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"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eadow"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upte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steep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slope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39" w:lineRule="auto"/>
                    <w:ind w:left="20" w:right="20" w:firstLine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natural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tree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cannot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adequately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heavy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rains.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outbuildi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currently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sump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ver,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verified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insurance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comp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any)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insur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potential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disaster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pipeli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land.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620pt;margin-top:695.164978pt;width:522.248631pt;height:39.85904pt;mso-position-horizontal-relative:page;mso-position-vertical-relative:page;z-index:-1770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ineff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ctiv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erosion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measures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Chief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gather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pelin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placed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unit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56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years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ago.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hie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assured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numerous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ndowners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erosion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ntro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would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control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approved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governme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agency,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equire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Pennsylvania's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Erosion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&amp;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176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7.205002pt;width:538.487116pt;height:39.85904pt;mso-position-horizontal-relative:page;mso-position-vertical-relative:page;z-index:-1768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Sedi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Control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regulatory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require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methods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work!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Instead,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andowners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210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problems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prior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pipeline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installation.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Worse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yet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Chief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tak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esponsibility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landow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correct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blem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their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own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expen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4241pt;margin-top:90.904999pt;width:535.031799pt;height:66.68414pt;mso-position-horizontal-relative:page;mso-position-vertical-relative:page;z-index:-1767" type="#_x0000_t202" filled="f" stroked="f">
            <v:textbox inset="0,0,0,0">
              <w:txbxContent>
                <w:p>
                  <w:pPr>
                    <w:spacing w:line="244" w:lineRule="exact"/>
                    <w:ind w:left="21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regard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extre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typ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tigation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approves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2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illi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allow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rip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two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acres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mature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tree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after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dyn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miting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rocky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steep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slope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streams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springs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surrounding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Please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eeze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winter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which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supplie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neig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bor'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ttl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water;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result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eutrophication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which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Leonard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Creek.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2981pt;margin-top:171.488174pt;width:538.012402pt;height:26.41952pt;mso-position-horizontal-relative:page;mso-position-vertical-relative:page;z-index:-176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also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concerned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ccu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Transco/Williams'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supplied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sinc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officially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surveyed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before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subm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presumably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78039pt;margin-top:211.749146pt;width:541.324382pt;height:66.73586pt;mso-position-horizontal-relative:page;mso-position-vertical-relative:page;z-index:-1765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'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DEI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even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dlin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days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ansc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given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20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specific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current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formation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expre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concerns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engin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over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year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ago,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response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"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t'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problem."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lawyer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$1,000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obtain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o's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through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land.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Afte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find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grity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found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259pt;margin-top:292.329132pt;width:533.890344pt;height:80.11538pt;mso-position-horizontal-relative:page;mso-position-vertical-relative:page;z-index:-1764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such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where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plac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pipeli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yard.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2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coul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500'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wi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blast/kill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zon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Hopefully,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April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2016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news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story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burni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alive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while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nning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life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1500'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natural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explosion.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least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natural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explosions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Pennsylvania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year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alone,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cannot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understand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pipel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coul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placed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close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life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dustry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contin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false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blast/ki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zon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actually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0341pt;margin-top:386.343567pt;width:541.812461pt;height:120.38048pt;mso-position-horizontal-relative:page;mso-position-vertical-relative:page;z-index:-1763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signed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rec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news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releases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appears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yearly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cription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Bul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etin.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Hopefully,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more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fair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dem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crati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process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ctuall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listen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address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landowner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46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potential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light,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encourage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hearing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very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concern,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insu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ficient,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actuall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blic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onl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hearing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level.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cision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makers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consider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unnecessary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hardship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reased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would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landowners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att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public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hearing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their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own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county.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very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coul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"taxpaying"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Thank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also,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allowing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significan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expen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concern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bac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rmation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via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mail.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Underst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beco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large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require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separate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secti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0919pt;margin-top:520.623108pt;width:538.453301pt;height:26.36654pt;mso-position-horizontal-relative:page;mso-position-vertical-relative:page;z-index:-176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tfully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request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prop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oid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destr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home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years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natu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surrounding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environm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affects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rlasting.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880pt;margin-top:560.888672pt;width:45.00801pt;height:12.98pt;mso-position-horizontal-relative:page;mso-position-vertical-relative:page;z-index:-1761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Sincer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ly,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880pt;margin-top:601.152344pt;width:124.81783pt;height:12.98pt;mso-position-horizontal-relative:page;mso-position-vertical-relative:page;z-index:-1760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Robyn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Walter)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880pt;margin-top:628.031372pt;width:346.829202pt;height:106.9922pt;mso-position-horizontal-relative:page;mso-position-vertical-relative:page;z-index:-1759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Attachm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nts: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740" w:right="2222" w:hanging="72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Sampl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Correspondence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Lette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67" w:lineRule="exact"/>
                    <w:ind w:left="739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Comment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Concerns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740" w:right="20" w:hanging="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Lette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Unresponsiveness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FERC'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Inqui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Altern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Route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Comment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Submitted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74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Lette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Alternate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1758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0013pt;margin-top:37.205002pt;width:254.597886pt;height:12.98pt;mso-position-horizontal-relative:page;mso-position-vertical-relative:page;z-index:-1757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Transco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Response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Alternatives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2313pt;margin-top:64.084038pt;width:360.118568pt;height:133.819748pt;mso-position-horizontal-relative:page;mso-position-vertical-relative:page;z-index:-175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Sampl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Photos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including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comm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ntar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photos):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740" w:right="2574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throug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uprooted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everg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tree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39" w:lineRule="auto"/>
                    <w:ind w:left="739" w:right="1291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ddl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yard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around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evergr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trees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large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driveway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Winter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 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property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TIFF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FERC001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740" w:right="381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road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opert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several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lost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pond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flooding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74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Photos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entary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3912pt;margin-top:211.74353pt;width:311.796103pt;height:12.98pt;mso-position-horizontal-relative:page;mso-position-vertical-relative:page;z-index:-1755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Dallas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Twp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upervisors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Lette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Issues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ce)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9517pt;margin-top:238.622574pt;width:236.320681pt;height:12.98pt;mso-position-horizontal-relative:page;mso-position-vertical-relative:page;z-index:-1754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DEI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cerpt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Kochan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ternative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175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3pt;margin-top:57.743916pt;width:108.752005pt;height:41.6pt;mso-position-horizontal-relative:page;mso-position-vertical-relative:page;z-index:-175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bookmarkStart w:name="Letter to FERC 6-24-14" w:id="2"/>
                  <w:bookmarkEnd w:id="2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18612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24,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743912pt;width:236.636011pt;height:55.4pt;mso-position-horizontal-relative:page;mso-position-vertical-relative:page;z-index:-175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888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1A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20426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95.743912pt;width:174.800001pt;height:14pt;mso-position-horizontal-relative:page;mso-position-vertical-relative:page;z-index:-175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3.343918pt;width:103.856001pt;height:14pt;mso-position-horizontal-relative:page;mso-position-vertical-relative:page;z-index:-174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0.943909pt;width:462.440022pt;height:27.8pt;mso-position-horizontal-relative:page;mso-position-vertical-relative:page;z-index:-174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opposition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343903pt;width:467.240001pt;height:96.8pt;mso-position-horizontal-relative:page;mso-position-vertical-relative:page;z-index:-174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hts,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obvious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743927pt;width:439.926812pt;height:27.8pt;mso-position-horizontal-relative:page;mso-position-vertical-relative:page;z-index:-174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pposition,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submitting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4.143921pt;width:459.248016pt;height:69.2pt;mso-position-horizontal-relative:page;mso-position-vertical-relative:page;z-index:-174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living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uild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oodl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lopm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6.943909pt;width:454.448021pt;height:55.4pt;mso-position-horizontal-relative:page;mso-position-vertical-relative:page;z-index:-174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buildin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943909pt;width:469.136022pt;height:124.4pt;mso-position-horizontal-relative:page;mso-position-vertical-relative:page;z-index:-17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spilling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309.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/poli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loods.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Cutting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125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soil.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57.743916pt;width:187.002809pt;height:41.6pt;mso-position-horizontal-relative:page;mso-position-vertical-relative:page;z-index:-17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2.943916pt;width:460.808022pt;height:96.8pt;mso-position-horizontal-relative:page;mso-position-vertical-relative:page;z-index:-17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inking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10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isks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ncer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ponds.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3.343918pt;width:469.280019pt;height:83.0pt;mso-position-horizontal-relative:page;mso-position-vertical-relative:page;z-index:-17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doubt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ommuni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Ripping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943909pt;width:449.012003pt;height:27.8pt;mso-position-horizontal-relative:page;mso-position-vertical-relative:page;z-index:-17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obj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1.343903pt;width:50.240002pt;height:14pt;mso-position-horizontal-relative:page;mso-position-vertical-relative:page;z-index:-173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8.943909pt;width:122.192006pt;height:41.6pt;mso-position-horizontal-relative:page;mso-position-vertical-relative:page;z-index:-173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FF"/>
                    </w:rPr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ko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@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d.n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570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675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2873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4.143921pt;width:82.856004pt;height:14pt;mso-position-horizontal-relative:page;mso-position-vertical-relative:page;z-index:-173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1.743927pt;width:195.680004pt;height:55.4pt;mso-position-horizontal-relative:page;mso-position-vertical-relative:page;z-index:-17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11.2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888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20426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72.383919pt;width:257.588007pt;height:14pt;mso-position-horizontal-relative:page;mso-position-vertical-relative:page;z-index:-173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bookmarkStart w:name="Comment to FERC on Property Concerns 5-1" w:id="3"/>
                  <w:bookmarkEnd w:id="3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pt;margin-top:72.383919pt;width:39.920001pt;height:14pt;mso-position-horizontal-relative:page;mso-position-vertical-relative:page;z-index:-1733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99.743912pt;width:428.000012pt;height:55.4pt;mso-position-horizontal-relative:page;mso-position-vertical-relative:page;z-index:-17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ind w:right="31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Suppos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8.743912pt;width:433.640007pt;height:138.2pt;mso-position-horizontal-relative:page;mso-position-vertical-relative:page;z-index:-17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mount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visiting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20.543915pt;width:431.96002pt;height:124.4pt;mso-position-horizontal-relative:page;mso-position-vertical-relative:page;z-index:-17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ommuni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shod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thods.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input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150’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500’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58.543915pt;width:425.120004pt;height:55.4pt;mso-position-horizontal-relative:page;mso-position-vertical-relative:page;z-index:-17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st.</w:t>
                  </w:r>
                </w:p>
                <w:p>
                  <w:pPr>
                    <w:pStyle w:val="BodyText"/>
                    <w:ind w:right="415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27.543945pt;width:337.520001pt;height:14pt;mso-position-horizontal-relative:page;mso-position-vertical-relative:page;z-index:-17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bsite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#CP15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138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000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81.880005pt;margin-top:72.383919pt;width:251.108012pt;height:27.8pt;mso-position-horizontal-relative:page;mso-position-vertical-relative:page;z-index:-1727" type="#_x0000_t202" filled="f" stroked="f">
            <v:textbox inset="0,0,0,0">
              <w:txbxContent>
                <w:p>
                  <w:pPr>
                    <w:spacing w:line="265" w:lineRule="exact"/>
                    <w:ind w:left="0" w:right="59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bookmarkStart w:name="Letter to FERC on Transco Unresponsivene" w:id="4"/>
                  <w:bookmarkEnd w:id="4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7/9/2015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Willi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nsi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3.783913pt;width:430.316006pt;height:55.4pt;mso-position-horizontal-relative:page;mso-position-vertical-relative:page;z-index:-17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7/9/15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mmons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ind w:right="8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6/16/15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mmons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2.903915pt;width:426.920005pt;height:41.6pt;mso-position-horizontal-relative:page;mso-position-vertical-relative:page;z-index:-17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mmons,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#31,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ind w:right="2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ussions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oodl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Subdivision,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8.343918pt;width:430.496015pt;height:55.4pt;mso-position-horizontal-relative:page;mso-position-vertical-relative:page;z-index:-17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96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2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onomic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6/25/15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07.583923pt;width:427.88002pt;height:96.68pt;mso-position-horizontal-relative:page;mso-position-vertical-relative:page;z-index:-172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ussions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</w:p>
                <w:p>
                  <w:pPr>
                    <w:pStyle w:val="BodyText"/>
                    <w:spacing w:line="239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referr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8.103912pt;width:424.64002pt;height:27.8pt;mso-position-horizontal-relative:page;mso-position-vertical-relative:page;z-index:-17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6/16/15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still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59.743927pt;width:424.268003pt;height:124.4pt;mso-position-horizontal-relative:page;mso-position-vertical-relative:page;z-index:-17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Trans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align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25.8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addr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issu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s.”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6/16/15,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months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ssing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ommuni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ommuni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6/25/15.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97.863892pt;width:430.808013pt;height:110.6pt;mso-position-horizontal-relative:page;mso-position-vertical-relative:page;z-index:-1720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19th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inqui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ground-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routing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orridor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during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rgy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gulatory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filing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riod,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tail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10.5.3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rtifi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ppli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16/15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outing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ondu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rece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wer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“Trans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gniz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drainage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naturally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portion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Catalpa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oad,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due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surrounding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rosion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ontrol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during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742.343933pt;width:419.888002pt;height:14pt;mso-position-horizontal-relative:page;mso-position-vertical-relative:page;z-index:-171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15.doc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72.143913pt;width:433.928004pt;height:152.0pt;mso-position-horizontal-relative:page;mso-position-vertical-relative:page;z-index:-1718" type="#_x0000_t202" filled="f" stroked="f">
            <v:textbox inset="0,0,0,0">
              <w:txbxContent>
                <w:p>
                  <w:pPr>
                    <w:spacing w:line="265" w:lineRule="exact"/>
                    <w:ind w:left="20" w:right="5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onstru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noff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landown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6/16/15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id</w:t>
                  </w:r>
                </w:p>
                <w:p>
                  <w:pPr>
                    <w:pStyle w:val="BodyText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uous.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onstru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ommuni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obl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inst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7/9/15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</w:p>
                <w:p>
                  <w:pPr>
                    <w:pStyle w:val="BodyText"/>
                    <w:ind w:right="70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7/9/15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mmons.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7.983917pt;width:431.840013pt;height:110.48pt;mso-position-horizontal-relative:page;mso-position-vertical-relative:page;z-index:-171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6/11/15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spacing w:line="276" w:lineRule="exact" w:before="3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15/15,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indi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5/26/15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3/31/15.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lpline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6/15/15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us”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is;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thi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must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post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</w:p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62.063904pt;width:430.91602pt;height:83.0pt;mso-position-horizontal-relative:page;mso-position-vertical-relative:page;z-index:-171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month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mmons.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58.66391pt;width:424.880016pt;height:110.6pt;mso-position-horizontal-relative:page;mso-position-vertical-relative:page;z-index:-171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8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bsite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posts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18,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1001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titious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udul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92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2.863892pt;width:433.928001pt;height:124.4pt;mso-position-horizontal-relative:page;mso-position-vertical-relative:page;z-index:-1714" type="#_x0000_t202" filled="f" stroked="f">
            <v:textbox inset="0,0,0,0">
              <w:txbxContent>
                <w:p>
                  <w:pPr>
                    <w:spacing w:line="265" w:lineRule="exact"/>
                    <w:ind w:left="20" w:right="5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19th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inqui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lthough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ind w:right="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grant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Trans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unable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rdinate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obtain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ailability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ndown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."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6/16/15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misl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publi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ssing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5/15/15.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#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0452.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poli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s.”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ounting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742.343933pt;width:419.888002pt;height:14pt;mso-position-horizontal-relative:page;mso-position-vertical-relative:page;z-index:-171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15.doc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72.143913pt;width:423.440004pt;height:27.8pt;mso-position-horizontal-relative:page;mso-position-vertical-relative:page;z-index:-171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nally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isl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gov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ials.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3.543915pt;width:433.796021pt;height:69.2pt;mso-position-horizontal-relative:page;mso-position-vertical-relative:page;z-index:-171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bove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3)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742.343933pt;width:419.888002pt;height:14pt;mso-position-horizontal-relative:page;mso-position-vertical-relative:page;z-index:-171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15.doc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7.473305pt;margin-top:73.21817pt;width:18.004pt;height:18.004pt;mso-position-horizontal-relative:page;mso-position-vertical-relative:page;z-index:-1709" coordorigin="1549,1464" coordsize="360,360">
            <v:group style="position:absolute;left:1555;top:1470;width:348;height:348" coordorigin="1555,1470" coordsize="348,348">
              <v:shape style="position:absolute;left:1555;top:1470;width:348;height:348" coordorigin="1555,1470" coordsize="348,348" path="m1895,1470l1564,1470,1555,1479,1555,1810,1564,1819,1895,1819,1904,1810,1904,1759,1649,1759,1638,1759,1634,1756,1646,1737,1650,1718,1606,1667,1594,1633,1597,1612,1629,1562,1691,1533,1715,1530,1904,1530,1904,1479,1895,1470xe" filled="t" fillcolor="#FFFF00" stroked="f">
                <v:path arrowok="t"/>
                <v:fill type="solid"/>
              </v:shape>
              <v:shape style="position:absolute;left:1555;top:1470;width:348;height:348" coordorigin="1555,1470" coordsize="348,348" path="m1721,1722l1704,1738,1684,1749,1666,1756,1649,1759,1904,1759,1904,1723,1730,1723,1721,1722xe" filled="t" fillcolor="#FFFF00" stroked="f">
                <v:path arrowok="t"/>
                <v:fill type="solid"/>
              </v:shape>
              <v:shape style="position:absolute;left:1555;top:1470;width:348;height:348" coordorigin="1555,1470" coordsize="348,348" path="m1904,1530l1715,1530,1744,1531,1771,1536,1833,1564,1863,1610,1861,1632,1832,1686,1775,1717,1730,1723,1904,1723,1904,1530xe" filled="t" fillcolor="#FFFF00" stroked="f">
                <v:path arrowok="t"/>
                <v:fill type="solid"/>
              </v:shape>
            </v:group>
            <v:group style="position:absolute;left:1594;top:1530;width:269;height:230" coordorigin="1594,1530" coordsize="269,230">
              <v:shape style="position:absolute;left:1594;top:1530;width:269;height:230" coordorigin="1594,1530" coordsize="269,230" path="m1730,1723l1727,1723,1724,1722,1721,1722,1704,1738,1684,1749,1666,1756,1649,1759,1638,1759,1634,1756,1646,1737,1650,1718,1606,1667,1594,1633,1597,1612,1629,1562,1691,1533,1715,1530,1744,1531,1815,1552,1863,1610,1861,1632,1832,1686,1775,1717,1751,1721e" filled="f" stroked="t" strokeweight=".59pt" strokecolor="#000000">
                <v:path arrowok="t"/>
              </v:shape>
            </v:group>
            <v:group style="position:absolute;left:1555;top:1470;width:348;height:348" coordorigin="1555,1470" coordsize="348,348">
              <v:shape style="position:absolute;left:1555;top:1470;width:348;height:348" coordorigin="1555,1470" coordsize="348,348" path="m1884,1470l1575,1470,1564,1470,1555,1479,1555,1490,1555,1799,1555,1810,1564,1819,1575,1819,1884,1819,1895,1819,1904,1810,1904,1799,1904,1490,1904,1479,1895,1470,1884,1470xe" filled="f" stroked="t" strokeweight=".5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9pt;margin-top:5.650862pt;width:278.000013pt;height:12pt;mso-position-horizontal-relative:page;mso-position-vertical-relative:page;z-index:-1708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bookmarkStart w:name="FERC's Inquiry to Transco about Kochans " w:id="5"/>
                  <w:bookmarkEnd w:id="5"/>
                  <w:r>
                    <w:rPr/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440002pt;margin-top:72.288536pt;width:232.913597pt;height:11.9609pt;mso-position-horizontal-relative:page;mso-position-vertical-relative:page;z-index:-1707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  <w:t>ERGY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  <w:t>REG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4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  <w:t>LATORY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  <w:t>COM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  <w:t>ISSION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960007pt;margin-top:97.245796pt;width:102.151113pt;height:10.0391pt;mso-position-horizontal-relative:page;mso-position-vertical-relative:page;z-index:-1706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WASHINGTO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-4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D.C.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-4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26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134.970703pt;width:158.593602pt;height:89.720258pt;mso-position-horizontal-relative:page;mso-position-vertical-relative:page;z-index:-170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single" w:color="0000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single" w:color="000000"/>
                    </w:rPr>
                    <w:t>Reply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single" w:color="000000"/>
                    </w:rPr>
                    <w:t>Refer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single" w:color="000000"/>
                    </w:rPr>
                    <w:t>To: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OEP/DG2E/Gas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Transcontinental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4" w:lineRule="exact"/>
                    <w:ind w:left="38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Company,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LLC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Docket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CP15-138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000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375.308(x)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8.855011pt;width:103.469524pt;height:10.0391pt;mso-position-horizontal-relative:page;mso-position-vertical-relative:page;z-index:-170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OFFICE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OF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-4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ERGY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PRO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-4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FF"/>
                      <w:spacing w:val="0"/>
                      <w:w w:val="100"/>
                      <w:sz w:val="16"/>
                      <w:szCs w:val="16"/>
                    </w:rPr>
                    <w:t>ECTS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1221pt;margin-top:236.60968pt;width:88.151107pt;height:14.9609pt;mso-position-horizontal-relative:page;mso-position-vertical-relative:page;z-index:-170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1221pt;margin-top:263.609833pt;width:251.10851pt;height:89.720668pt;mso-position-horizontal-relative:page;mso-position-vertical-relative:page;z-index:-170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Mr.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William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Ham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Regulatory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Rates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Regulato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Transcontinental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LLC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2800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Boule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P.O.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1396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Houston,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77251-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396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5.610718pt;width:21.42839pt;height:14.9609pt;mso-position-horizontal-relative:page;mso-position-vertical-relative:page;z-index:-170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365.610718pt;width:163.635393pt;height:14.9609pt;mso-position-horizontal-relative:page;mso-position-vertical-relative:page;z-index:-170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Request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2.250702pt;width:109.640281pt;height:14.9609pt;mso-position-horizontal-relative:page;mso-position-vertical-relative:page;z-index:-169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Mr.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Hammons: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13031pt;width:464.678231pt;height:104.720317pt;mso-position-horizontal-relative:page;mso-position-vertical-relative:page;z-index:-1698" type="#_x0000_t202" filled="f" stroked="f">
            <v:textbox inset="0,0,0,0">
              <w:txbxContent>
                <w:p>
                  <w:pPr>
                    <w:spacing w:line="285" w:lineRule="exact"/>
                    <w:ind w:left="74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Please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described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enclosure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assist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40" w:lineRule="auto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above-ref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renced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certificate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applicat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Transcontinent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Company,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LLC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(Tran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(Project).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accordance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provisions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mmission’s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Rules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Practice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ocedure.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particular,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Title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Federal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(CFR)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385.2010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(Rule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requires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serve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each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erson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whose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name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ears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icial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service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list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eeding.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1755pt;margin-top:535.770691pt;width:454.878472pt;height:29.96055pt;mso-position-horizontal-relative:page;mso-position-vertical-relative:page;z-index:-1697" type="#_x0000_t202" filled="f" stroked="f">
            <v:textbox inset="0,0,0,0">
              <w:txbxContent>
                <w:p>
                  <w:pPr>
                    <w:spacing w:line="285" w:lineRule="exact"/>
                    <w:ind w:left="739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file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mplete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ithin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days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date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letter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Secreta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2151pt;margin-top:577.770508pt;width:211.538882pt;height:59.721368pt;mso-position-horizontal-relative:page;mso-position-vertical-relative:page;z-index:-169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Kimberly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Bose,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retary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Federal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Regulatory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888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First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Street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Washington,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374pt;margin-top:649.531128pt;width:460.232641pt;height:60.200101pt;mso-position-horizontal-relative:page;mso-position-vertical-relative:page;z-index:-1695" type="#_x0000_t202" filled="f" stroked="f">
            <v:textbox inset="0,0,0,0">
              <w:txbxContent>
                <w:p>
                  <w:pPr>
                    <w:spacing w:line="285" w:lineRule="exact"/>
                    <w:ind w:left="74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certain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frame,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indicate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which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items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ayed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ected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date.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aware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40" w:lineRule="auto" w:before="8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described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encl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sure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necessary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continue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preparation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vironmental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impact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atement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(EIS)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Project.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Once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73.219971pt;width:180pt;height:120pt;mso-position-horizontal-relative:page;mso-position-vertical-relative:page;z-index:87" type="#_x0000_t202" fillcolor="#FFFF4C" stroked="t" strokeweight=".25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100"/>
                      <w:sz w:val="16"/>
                      <w:szCs w:val="16"/>
                    </w:rPr>
                    <w:t>Robyn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2016-06-24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16"/>
                      <w:szCs w:val="16"/>
                    </w:rPr>
                    <w:t>02:59:19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Kochan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information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pages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3-4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this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which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equal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pages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1-2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report.</w:t>
                  </w:r>
                </w:p>
              </w:txbxContent>
            </v:textbox>
            <v:fill opacity="45875f" type="gradient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pt;margin-top:5.650862pt;width:278.000013pt;height:12pt;mso-position-horizontal-relative:page;mso-position-vertical-relative:page;z-index:-1693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.330704pt;width:141.679626pt;height:14.9609pt;mso-position-horizontal-relative:page;mso-position-vertical-relative:page;z-index:-169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Docket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CP15-138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000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99646pt;margin-top:36.330704pt;width:23.59286pt;height:14.9609pt;mso-position-horizontal-relative:page;mso-position-vertical-relative:page;z-index:-169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02pt;margin-top:72.690704pt;width:469.862786pt;height:161.12131pt;mso-position-horizontal-relative:page;mso-position-vertical-relative:page;z-index:-169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received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sponses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revie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9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them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completeness,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9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able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establish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schedule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completing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20" w:lineRule="exact" w:before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0" w:right="56" w:firstLine="72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documents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maps,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repare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separate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vol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mes,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outlined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Commission’s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website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FF"/>
                      <w:spacing w:val="-13"/>
                      <w:w w:val="100"/>
                      <w:sz w:val="26"/>
                      <w:szCs w:val="26"/>
                    </w:rPr>
                  </w:r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6"/>
                        <w:szCs w:val="26"/>
                        <w:u w:val="single" w:color="0000FF"/>
                      </w:rPr>
                      <w:t>www.ferc.gov/help/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7"/>
                        <w:w w:val="100"/>
                        <w:sz w:val="26"/>
                        <w:szCs w:val="26"/>
                        <w:u w:val="single" w:color="0000FF"/>
                      </w:rPr>
                      <w:t>f</w:t>
                    </w:r>
                  </w:hyperlink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6"/>
                        <w:szCs w:val="26"/>
                        <w:u w:val="single" w:color="0000FF"/>
                      </w:rPr>
                      <w:t>iling-guide/file-ceii/ceii-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99"/>
                        <w:sz w:val="26"/>
                        <w:szCs w:val="26"/>
                        <w:u w:val="none"/>
                      </w:rPr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FF"/>
                      <w:spacing w:val="0"/>
                      <w:w w:val="99"/>
                      <w:sz w:val="26"/>
                      <w:szCs w:val="26"/>
                      <w:u w:val="none"/>
                    </w:rPr>
                    <w:t> </w:t>
                  </w:r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99"/>
                        <w:sz w:val="26"/>
                        <w:szCs w:val="26"/>
                        <w:u w:val="none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6"/>
                        <w:szCs w:val="26"/>
                        <w:u w:val="single" w:color="0000FF"/>
                      </w:rPr>
                      <w:t>guidelines.as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2"/>
                        <w:w w:val="100"/>
                        <w:sz w:val="26"/>
                        <w:szCs w:val="26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6"/>
                        <w:szCs w:val="26"/>
                        <w:u w:val="none"/>
                      </w:rPr>
                    </w:r>
                  </w:hyperlink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00"/>
                        <w:spacing w:val="0"/>
                        <w:w w:val="100"/>
                        <w:sz w:val="26"/>
                        <w:szCs w:val="26"/>
                        <w:u w:val="none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00"/>
                        <w:spacing w:val="48"/>
                        <w:w w:val="100"/>
                        <w:sz w:val="26"/>
                        <w:szCs w:val="26"/>
                        <w:u w:val="none"/>
                      </w:rPr>
                      <w:t> 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Critical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Ener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9"/>
                      <w:w w:val="100"/>
                      <w:sz w:val="26"/>
                      <w:szCs w:val="26"/>
                      <w:u w:val="none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Infrastructure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5"/>
                      <w:w w:val="100"/>
                      <w:sz w:val="26"/>
                      <w:szCs w:val="26"/>
                      <w:u w:val="none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non-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99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labeled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5"/>
                      <w:w w:val="100"/>
                      <w:sz w:val="26"/>
                      <w:szCs w:val="26"/>
                      <w:u w:val="none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Contains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Critical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6"/>
                      <w:w w:val="100"/>
                      <w:sz w:val="26"/>
                      <w:szCs w:val="26"/>
                      <w:u w:val="none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nergy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Infrastructure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nformation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7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7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9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Release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(18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CFR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388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6"/>
                      <w:w w:val="100"/>
                      <w:sz w:val="26"/>
                      <w:szCs w:val="26"/>
                      <w:u w:val="none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112).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47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Cultural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resour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material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containing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ocation,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character,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99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ownership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info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marked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Contains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Privileged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6"/>
                      <w:w w:val="100"/>
                      <w:sz w:val="26"/>
                      <w:szCs w:val="26"/>
                      <w:u w:val="none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nformation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6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9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Releas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2"/>
                      <w:w w:val="100"/>
                      <w:sz w:val="26"/>
                      <w:szCs w:val="26"/>
                      <w:u w:val="none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separately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maining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8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information,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9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7"/>
                      <w:w w:val="100"/>
                      <w:sz w:val="26"/>
                      <w:szCs w:val="26"/>
                      <w:u w:val="none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ich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99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1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marked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5"/>
                      <w:w w:val="100"/>
                      <w:sz w:val="26"/>
                      <w:szCs w:val="26"/>
                      <w:u w:val="none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Publi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2"/>
                      <w:w w:val="100"/>
                      <w:sz w:val="26"/>
                      <w:szCs w:val="26"/>
                      <w:u w:val="none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  <w:t>.”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290pt;margin-top:245.850845pt;width:466.000242pt;height:44.840959pt;mso-position-horizontal-relative:page;mso-position-vertical-relative:page;z-index:-1689" type="#_x0000_t202" filled="f" stroked="f">
            <v:textbox inset="0,0,0,0">
              <w:txbxContent>
                <w:p>
                  <w:pPr>
                    <w:spacing w:line="285" w:lineRule="exact"/>
                    <w:ind w:left="74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oath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(18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CFR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385.2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05)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authorized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representative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name,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position,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telephone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respondent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each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item.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290pt;margin-top:302.610535pt;width:444.065212pt;height:29.96055pt;mso-position-horizontal-relative:page;mso-position-vertical-relative:page;z-index:-1688" type="#_x0000_t202" filled="f" stroked="f">
            <v:textbox inset="0,0,0,0">
              <w:txbxContent>
                <w:p>
                  <w:pPr>
                    <w:spacing w:line="285" w:lineRule="exact"/>
                    <w:ind w:left="74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questions,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please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contact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202-502-8954.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cooperation.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9084pt;margin-top:344.610321pt;width:54.193548pt;height:14.9609pt;mso-position-horizontal-relative:page;mso-position-vertical-relative:page;z-index:-168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Sincerely,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9084pt;margin-top:398.490082pt;width:168.651261pt;height:44.840959pt;mso-position-horizontal-relative:page;mso-position-vertical-relative:page;z-index:-168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Jennifer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Kerrigan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Manager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Branch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290pt;margin-top:455.249756pt;width:53.830643pt;height:14.9609pt;mso-position-horizontal-relative:page;mso-position-vertical-relative:page;z-index:-168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Enclosure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290pt;margin-top:482.249878pt;width:17.11241pt;height:14.9609pt;mso-position-horizontal-relative:page;mso-position-vertical-relative:page;z-index:-168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cc: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488pt;margin-top:482.249878pt;width:204.669605pt;height:14.9609pt;mso-position-horizontal-relative:page;mso-position-vertical-relative:page;z-index:-168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Docket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CP15-138-000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9.015564pt;margin-top:613.683533pt;width:196.390365pt;height:15.2442pt;mso-position-horizontal-relative:page;mso-position-vertical-relative:page;z-index:-1682" coordorigin="1380,12274" coordsize="3928,305">
            <v:group style="position:absolute;left:1440;top:12554;width:3814;height:2" coordorigin="1440,12554" coordsize="3814,2">
              <v:shape style="position:absolute;left:1440;top:12554;width:3814;height:2" coordorigin="1440,12554" coordsize="3814,0" path="m1440,12554l5254,12554e" filled="f" stroked="t" strokeweight="1.3pt" strokecolor="#000000">
                <v:path arrowok="t"/>
              </v:shape>
            </v:group>
            <v:group style="position:absolute;left:1389;top:12283;width:3910;height:287" coordorigin="1389,12283" coordsize="3910,287">
              <v:shape style="position:absolute;left:1389;top:12283;width:3910;height:287" coordorigin="1389,12283" coordsize="3910,287" path="m5248,12283l1430,12294,1397,12364,1389,12425,1390,12445,1402,12505,1440,12570,5259,12558,5292,12489,5299,12428,5298,12407,5287,12347,5248,12283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9.463921pt;margin-top:640.651917pt;width:14.792865pt;height:14.3475pt;mso-position-horizontal-relative:page;mso-position-vertical-relative:page;z-index:-1681" coordorigin="1389,12813" coordsize="296,287">
            <v:shape style="position:absolute;left:1389;top:12813;width:296;height:287" coordorigin="1389,12813" coordsize="296,287" path="m1634,12813l1430,12825,1397,12894,1389,12955,1390,12976,1402,13035,1440,13100,1645,13088,1678,13019,1685,12958,1684,12937,1673,12878,1634,12813xe" filled="t" fillcolor="#FFFF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5.01577pt;margin-top:640.203552pt;width:425.201965pt;height:30.2439pt;mso-position-horizontal-relative:page;mso-position-vertical-relative:page;z-index:-1680" coordorigin="2100,12804" coordsize="8504,605">
            <v:group style="position:absolute;left:2109;top:12813;width:8453;height:287" coordorigin="2109,12813" coordsize="8453,287">
              <v:shape style="position:absolute;left:2109;top:12813;width:8453;height:287" coordorigin="2109,12813" coordsize="8453,287" path="m10511,12813l2150,12825,2117,12894,2109,12955,2110,12976,2122,13035,2160,13100,10522,13088,10555,13019,10562,12958,10562,12937,10550,12878,10511,12813xe" filled="t" fillcolor="#FFFF00" stroked="f">
                <v:path arrowok="t"/>
                <v:fill type="solid"/>
              </v:shape>
            </v:group>
            <v:group style="position:absolute;left:2109;top:13113;width:8486;height:287" coordorigin="2109,13113" coordsize="8486,287">
              <v:shape style="position:absolute;left:2109;top:13113;width:8486;height:287" coordorigin="2109,13113" coordsize="8486,287" path="m10545,13113l2150,13125,2117,13194,2109,13255,2110,13276,2122,13335,2160,13400,10555,13388,10588,13319,10595,13258,10595,13237,10583,13178,10545,13113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9pt;margin-top:5.650862pt;width:278.000013pt;height:12pt;mso-position-horizontal-relative:page;mso-position-vertical-relative:page;z-index:-1679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040009pt;margin-top:72.330704pt;width:53.830643pt;height:14.9609pt;mso-position-horizontal-relative:page;mso-position-vertical-relative:page;z-index:-167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single" w:color="000000"/>
                    </w:rPr>
                    <w:t>Enclosure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39993pt;margin-top:99.690704pt;width:285.688194pt;height:44.840959pt;mso-position-horizontal-relative:page;mso-position-vertical-relative:page;z-index:-1677" type="#_x0000_t202" filled="f" stroked="f">
            <v:textbox inset="0,0,0,0">
              <w:txbxContent>
                <w:p>
                  <w:pPr>
                    <w:spacing w:line="285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QUEST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185" w:right="185" w:hanging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Transcontinental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Pipe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Compan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LLC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Docket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No.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CP15-13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-000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466pt;margin-top:156.450378pt;width:283.860707pt;height:14.9609pt;mso-position-horizontal-relative:page;mso-position-vertical-relative:page;z-index:-167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9"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Resource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Report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Fish,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Wildlife,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getation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3.090698pt;width:11.720676pt;height:14.9609pt;mso-position-horizontal-relative:page;mso-position-vertical-relative:page;z-index:-167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183.090698pt;width:419.081782pt;height:74.721018pt;mso-position-horizontal-relative:page;mso-position-vertical-relative:page;z-index:-167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Draft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Biological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sment,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3.2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Table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3.2-1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Biological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Assessment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(BA)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separate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species.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Please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figure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addition,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define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separa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zones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impact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species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facilitate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report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organization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direct/indirect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short-te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m/long-term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ects.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0.210693pt;width:235.98314pt;height:14.9609pt;mso-position-horizontal-relative:page;mso-position-vertical-relative:page;z-index:-167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9"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Resource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Report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Geological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Resources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6.730713pt;width:11.720676pt;height:14.9609pt;mso-position-horizontal-relative:page;mso-position-vertical-relative:page;z-index:-167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296.730713pt;width:416.100775pt;height:29.96055pt;mso-position-horizontal-relative:page;mso-position-vertical-relative:page;z-index:-167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comments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Thomas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Byron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regarding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restrictions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blasting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pipeline.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8.970703pt;width:239.612192pt;height:14.9609pt;mso-position-horizontal-relative:page;mso-position-vertical-relative:page;z-index:-167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9"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Resource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Report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Noise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Quality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9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5.610718pt;width:11.720676pt;height:14.9609pt;mso-position-horizontal-relative:page;mso-position-vertical-relative:page;z-index:-166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365.610718pt;width:427.713741pt;height:119.600668pt;mso-position-horizontal-relative:page;mso-position-vertical-relative:page;z-index:-166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July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question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July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39" w:lineRule="auto" w:before="1"/>
                    <w:ind w:left="20" w:right="103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request,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U.S.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Protection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gency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guidance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Calculating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Potential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Emit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(PTE)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gency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Generator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outdated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consistent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New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Source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Perfo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mance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Standards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National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Standards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Hazardous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Pollut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(Subparts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JJJJ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ZZZZ)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emergency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generator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engines.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nfirmation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Pennsylvania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Department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Enviro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Protection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(P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DEP)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these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emer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ency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engines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limited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hours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year.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763pt;margin-top:497.25061pt;width:11.720676pt;height:14.9609pt;mso-position-horizontal-relative:page;mso-position-vertical-relative:page;z-index:-166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61pt;margin-top:497.25061pt;width:426.184355pt;height:104.601077pt;mso-position-horizontal-relative:page;mso-position-vertical-relative:page;z-index:-166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July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ponse–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question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July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request,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emissions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nonatta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maintenan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exceed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general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conformi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threshold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carbon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monoxide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nitrogen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oxides.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general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ormity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determination.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39" w:lineRule="auto" w:before="1"/>
                    <w:ind w:left="20" w:right="366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determination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project/facili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(e.g.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compressor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station,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etc.)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rath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locali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emissions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(e.g.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Lancaster,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Pennsylvania).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4.250732pt;width:192.421553pt;height:14.9609pt;mso-position-horizontal-relative:page;mso-position-vertical-relative:page;z-index:-166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Resource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Report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Alternatives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0.770691pt;width:11.720676pt;height:14.9609pt;mso-position-horizontal-relative:page;mso-position-vertical-relative:page;z-index:-166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640.770691pt;width:430.966928pt;height:74.721018pt;mso-position-horizontal-relative:page;mso-position-vertical-relative:page;z-index:-166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tal,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engineering,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onomic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39" w:lineRule="auto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identified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Robyn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Walter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milepost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Central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(CPL)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North.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followi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quantitative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mparison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Transcontinental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Company,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LLC’s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(Transco)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20013pt;margin-top:742.343933pt;width:21.944001pt;height:14pt;mso-position-horizontal-relative:page;mso-position-vertical-relative:page;z-index:-166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pt;margin-top:5.650862pt;width:80.000004pt;height:12pt;mso-position-horizontal-relative:page;mso-position-vertical-relative:page;z-index:-1661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0008pt;margin-top:5.650862pt;width:26.000001pt;height:12pt;mso-position-horizontal-relative:page;mso-position-vertical-relative:page;z-index:-1660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pt;margin-top:5.650862pt;width:164.000008pt;height:12pt;mso-position-horizontal-relative:page;mso-position-vertical-relative:page;z-index:-1659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72.330704pt;width:10.994865pt;height:14.9609pt;mso-position-horizontal-relative:page;mso-position-vertical-relative:page;z-index:-165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72.330704pt;width:156.442093pt;height:14.9609pt;mso-position-horizontal-relative:page;mso-position-vertical-relative:page;z-index:-165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miles);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99.330849pt;width:11.720676pt;height:14.9609pt;mso-position-horizontal-relative:page;mso-position-vertical-relative:page;z-index:-165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99.330849pt;width:345.528672pt;height:14.9609pt;mso-position-horizontal-relative:page;mso-position-vertical-relative:page;z-index:-165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manent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s-of-way;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26.210464pt;width:10.994865pt;height:14.9609pt;mso-position-horizontal-relative:page;mso-position-vertical-relative:page;z-index:-165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126.210464pt;width:316.949886pt;height:14.9609pt;mso-position-horizontal-relative:page;mso-position-vertical-relative:page;z-index:-165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size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location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non-typical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required;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53.210602pt;width:11.720676pt;height:14.9609pt;mso-position-horizontal-relative:page;mso-position-vertical-relative:page;z-index:-165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153.210602pt;width:369.54522pt;height:29.84131pt;mso-position-horizontal-relative:page;mso-position-vertical-relative:page;z-index:-165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residen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feet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95.091171pt;width:10.994865pt;height:14.9609pt;mso-position-horizontal-relative:page;mso-position-vertical-relative:page;z-index:-165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195.091171pt;width:376.012709pt;height:29.84131pt;mso-position-horizontal-relative:page;mso-position-vertical-relative:page;z-index:-164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waterb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wetlands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crossing;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36.971725pt;width:9.556205pt;height:14.9609pt;mso-position-horizontal-relative:page;mso-position-vertical-relative:page;z-index:-164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236.971725pt;width:199.251948pt;height:14.9609pt;mso-position-horizontal-relative:page;mso-position-vertical-relative:page;z-index:-164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agricultur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affected;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3.971863pt;width:11.720676pt;height:14.9609pt;mso-position-horizontal-relative:page;mso-position-vertical-relative:page;z-index:-164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263.971863pt;width:160.978407pt;height:14.9609pt;mso-position-horizontal-relative:page;mso-position-vertical-relative:page;z-index:-164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cleared;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90.851471pt;width:11.720676pt;height:14.9609pt;mso-position-horizontal-relative:page;mso-position-vertical-relative:page;z-index:-164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290.851471pt;width:367.017844pt;height:29.96055pt;mso-position-horizontal-relative:page;mso-position-vertical-relative:page;z-index:-164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paral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adjacent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existi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32.730743pt;width:426.767597pt;height:44.840959pt;mso-position-horizontal-relative:page;mso-position-vertical-relative:page;z-index:-164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suppl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relevant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 w:before="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uggested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modifications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ewer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02pt;margin-top:389.610931pt;width:11.720676pt;height:14.9609pt;mso-position-horizontal-relative:page;mso-position-vertical-relative:page;z-index:-164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89.610931pt;width:419.574297pt;height:59.840609pt;mso-position-horizontal-relative:page;mso-position-vertical-relative:page;z-index:-164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tal,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engineering,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onomic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39" w:lineRule="auto" w:before="1"/>
                    <w:ind w:left="20" w:right="38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identified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Garry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Bonnie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Gross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68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following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quantitati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comparison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61.37027pt;width:10.994865pt;height:14.9609pt;mso-position-horizontal-relative:page;mso-position-vertical-relative:page;z-index:-163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461.37027pt;width:156.442093pt;height:14.9609pt;mso-position-horizontal-relative:page;mso-position-vertical-relative:page;z-index:-163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miles);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88.370422pt;width:11.720676pt;height:14.9609pt;mso-position-horizontal-relative:page;mso-position-vertical-relative:page;z-index:-163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488.370422pt;width:345.787889pt;height:14.9609pt;mso-position-horizontal-relative:page;mso-position-vertical-relative:page;z-index:-163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permanent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15.25pt;width:10.994865pt;height:14.9609pt;mso-position-horizontal-relative:page;mso-position-vertical-relative:page;z-index:-163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515.25pt;width:316.949886pt;height:14.9609pt;mso-position-horizontal-relative:page;mso-position-vertical-relative:page;z-index:-163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size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location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non-typical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required;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42.250183pt;width:11.720676pt;height:14.9609pt;mso-position-horizontal-relative:page;mso-position-vertical-relative:page;z-index:-163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542.250183pt;width:369.54522pt;height:29.96055pt;mso-position-horizontal-relative:page;mso-position-vertical-relative:page;z-index:-163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residen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feet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84.129456pt;width:10.994865pt;height:14.9609pt;mso-position-horizontal-relative:page;mso-position-vertical-relative:page;z-index:-163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584.129456pt;width:376.012709pt;height:29.96055pt;mso-position-horizontal-relative:page;mso-position-vertical-relative:page;z-index:-163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waterb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wetlands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crossing;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26.008667pt;width:9.556205pt;height:14.9609pt;mso-position-horizontal-relative:page;mso-position-vertical-relative:page;z-index:-162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26.008667pt;width:199.251948pt;height:14.9609pt;mso-position-horizontal-relative:page;mso-position-vertical-relative:page;z-index:-162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agricultur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affected;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53.008850pt;width:11.720676pt;height:14.9609pt;mso-position-horizontal-relative:page;mso-position-vertical-relative:page;z-index:-162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53.008850pt;width:160.978407pt;height:14.9609pt;mso-position-horizontal-relative:page;mso-position-vertical-relative:page;z-index:-162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cleared;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79.888428pt;width:11.720676pt;height:14.9609pt;mso-position-horizontal-relative:page;mso-position-vertical-relative:page;z-index:-162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79.888428pt;width:367.017844pt;height:29.96055pt;mso-position-horizontal-relative:page;mso-position-vertical-relative:page;z-index:-162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paral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adjacent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existi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20013pt;margin-top:742.343933pt;width:21.944001pt;height:14pt;mso-position-horizontal-relative:page;mso-position-vertical-relative:page;z-index:-162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pt;margin-top:5.650862pt;width:80.000004pt;height:12pt;mso-position-horizontal-relative:page;mso-position-vertical-relative:page;z-index:-1622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0008pt;margin-top:5.650862pt;width:194.000009pt;height:12pt;mso-position-horizontal-relative:page;mso-position-vertical-relative:page;z-index:-1621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72.330704pt;width:426.767597pt;height:44.840959pt;mso-position-horizontal-relative:page;mso-position-vertical-relative:page;z-index:-162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suppl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relevant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 w:before="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uggested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modifications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ewer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02pt;margin-top:129.210907pt;width:11.720676pt;height:14.9609pt;mso-position-horizontal-relative:page;mso-position-vertical-relative:page;z-index:-161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29.210907pt;width:425.588155pt;height:74.721018pt;mso-position-horizontal-relative:page;mso-position-vertical-relative:page;z-index:-161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omments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environmental,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engi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eering,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economic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entified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Patrick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filings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16,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17,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26,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2014,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October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2014.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following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antitative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comparison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15.971176pt;width:10.994865pt;height:14.9609pt;mso-position-horizontal-relative:page;mso-position-vertical-relative:page;z-index:-161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215.971176pt;width:156.442093pt;height:14.9609pt;mso-position-horizontal-relative:page;mso-position-vertical-relative:page;z-index:-161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miles);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42.850784pt;width:11.720676pt;height:14.9609pt;mso-position-horizontal-relative:page;mso-position-vertical-relative:page;z-index:-161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242.850784pt;width:345.787889pt;height:14.9609pt;mso-position-horizontal-relative:page;mso-position-vertical-relative:page;z-index:-161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permanent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9.850922pt;width:10.994865pt;height:14.9609pt;mso-position-horizontal-relative:page;mso-position-vertical-relative:page;z-index:-161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269.850922pt;width:316.949886pt;height:14.9609pt;mso-position-horizontal-relative:page;mso-position-vertical-relative:page;z-index:-161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size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location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non-typical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required;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96.73053pt;width:11.720676pt;height:14.9609pt;mso-position-horizontal-relative:page;mso-position-vertical-relative:page;z-index:-161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296.73053pt;width:369.54522pt;height:29.96055pt;mso-position-horizontal-relative:page;mso-position-vertical-relative:page;z-index:-161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residen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feet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38.609802pt;width:10.994865pt;height:14.9609pt;mso-position-horizontal-relative:page;mso-position-vertical-relative:page;z-index:-160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338.609802pt;width:375.753491pt;height:29.96055pt;mso-position-horizontal-relative:page;mso-position-vertical-relative:page;z-index:-160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waterb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wetlands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crossed,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each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crossing;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80.609589pt;width:11.720676pt;height:41.840511pt;mso-position-horizontal-relative:page;mso-position-vertical-relative:page;z-index:-160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20" w:lineRule="exact" w:before="1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380.609589pt;width:199.251948pt;height:41.840511pt;mso-position-horizontal-relative:page;mso-position-vertical-relative:page;z-index:-160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agricultur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affected;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20" w:lineRule="exact" w:before="1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cleared;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34.489349pt;width:11.720676pt;height:14.9609pt;mso-position-horizontal-relative:page;mso-position-vertical-relative:page;z-index:-160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434.489349pt;width:367.017844pt;height:29.84131pt;mso-position-horizontal-relative:page;mso-position-vertical-relative:page;z-index:-160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paral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adjacent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existi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76.369904pt;width:426.767597pt;height:44.840959pt;mso-position-horizontal-relative:page;mso-position-vertical-relative:page;z-index:-160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suppl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relevant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uggested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modifications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ewer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02pt;margin-top:533.250122pt;width:11.720676pt;height:14.9609pt;mso-position-horizontal-relative:page;mso-position-vertical-relative:page;z-index:-160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33.250122pt;width:427.493407pt;height:59.721368pt;mso-position-horizontal-relative:page;mso-position-vertical-relative:page;z-index:-160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tal,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engineering,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onomic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00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identified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Thomas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Byron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.6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North.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owing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quantitative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arison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05.010742pt;width:10.994865pt;height:14.9609pt;mso-position-horizontal-relative:page;mso-position-vertical-relative:page;z-index:-160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05.010742pt;width:156.442093pt;height:14.9609pt;mso-position-horizontal-relative:page;mso-position-vertical-relative:page;z-index:-159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miles);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31.89032pt;width:11.720676pt;height:14.9609pt;mso-position-horizontal-relative:page;mso-position-vertical-relative:page;z-index:-159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31.89032pt;width:345.787889pt;height:14.9609pt;mso-position-horizontal-relative:page;mso-position-vertical-relative:page;z-index:-159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permanent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58.890503pt;width:10.994865pt;height:14.9609pt;mso-position-horizontal-relative:page;mso-position-vertical-relative:page;z-index:-159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58.890503pt;width:316.949886pt;height:14.9609pt;mso-position-horizontal-relative:page;mso-position-vertical-relative:page;z-index:-159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size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location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non-typical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required;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85.890625pt;width:11.720676pt;height:14.9609pt;mso-position-horizontal-relative:page;mso-position-vertical-relative:page;z-index:-159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85.890625pt;width:369.54522pt;height:29.84131pt;mso-position-horizontal-relative:page;mso-position-vertical-relative:page;z-index:-159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residen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feet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20013pt;margin-top:742.343933pt;width:21.944001pt;height:14pt;mso-position-horizontal-relative:page;mso-position-vertical-relative:page;z-index:-159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pt;margin-top:5.650862pt;width:80.000004pt;height:12pt;mso-position-horizontal-relative:page;mso-position-vertical-relative:page;z-index:-1591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0008pt;margin-top:5.650862pt;width:26.000001pt;height:12pt;mso-position-horizontal-relative:page;mso-position-vertical-relative:page;z-index:-1590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pt;margin-top:5.650862pt;width:164.000008pt;height:12pt;mso-position-horizontal-relative:page;mso-position-vertical-relative:page;z-index:-1589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72.330704pt;width:10.994865pt;height:14.9609pt;mso-position-horizontal-relative:page;mso-position-vertical-relative:page;z-index:-158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72.330704pt;width:376.012709pt;height:29.96055pt;mso-position-horizontal-relative:page;mso-position-vertical-relative:page;z-index:-158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waterb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wetlands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crossing;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14.209961pt;width:9.556205pt;height:14.9609pt;mso-position-horizontal-relative:page;mso-position-vertical-relative:page;z-index:-158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114.209961pt;width:199.251948pt;height:14.9609pt;mso-position-horizontal-relative:page;mso-position-vertical-relative:page;z-index:-158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agricultur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affected;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41.210114pt;width:11.720676pt;height:14.9609pt;mso-position-horizontal-relative:page;mso-position-vertical-relative:page;z-index:-158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141.210114pt;width:160.978407pt;height:14.9609pt;mso-position-horizontal-relative:page;mso-position-vertical-relative:page;z-index:-158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cleared;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68.089722pt;width:11.720676pt;height:14.9609pt;mso-position-horizontal-relative:page;mso-position-vertical-relative:page;z-index:-158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168.089722pt;width:367.017844pt;height:29.96055pt;mso-position-horizontal-relative:page;mso-position-vertical-relative:page;z-index:-158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paral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adjacent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existi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09.968979pt;width:426.767597pt;height:44.960199pt;mso-position-horizontal-relative:page;mso-position-vertical-relative:page;z-index:-158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suppl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relevant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40" w:lineRule="auto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uggested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modifications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ewer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02pt;margin-top:266.8479pt;width:11.720676pt;height:14.9609pt;mso-position-horizontal-relative:page;mso-position-vertical-relative:page;z-index:-157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6.8479pt;width:404.811831pt;height:44.840959pt;mso-position-horizontal-relative:page;mso-position-vertical-relative:page;z-index:-157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Thomas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Zagami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regarding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roperty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 w:before="5"/>
                    <w:ind w:left="20" w:right="48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owned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MFS,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dress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concerns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regarding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development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perty.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02pt;margin-top:323.728088pt;width:18.201126pt;height:14.9609pt;mso-position-horizontal-relative:page;mso-position-vertical-relative:page;z-index:-157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23.728088pt;width:426.313966pt;height:74.721018pt;mso-position-horizontal-relative:page;mso-position-vertical-relative:page;z-index:-157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tal,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engineering,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onomic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identified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John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Deborah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Sowers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14,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ween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MPs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39" w:lineRule="auto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5.5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6.7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South.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ollowing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quantitative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omparison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10.488373pt;width:10.994865pt;height:14.9609pt;mso-position-horizontal-relative:page;mso-position-vertical-relative:page;z-index:-157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410.488373pt;width:156.442093pt;height:14.9609pt;mso-position-horizontal-relative:page;mso-position-vertical-relative:page;z-index:-157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miles);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37.367981pt;width:11.720676pt;height:14.9609pt;mso-position-horizontal-relative:page;mso-position-vertical-relative:page;z-index:-157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437.367981pt;width:345.787889pt;height:14.9609pt;mso-position-horizontal-relative:page;mso-position-vertical-relative:page;z-index:-157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permanent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64.368134pt;width:10.994865pt;height:14.9609pt;mso-position-horizontal-relative:page;mso-position-vertical-relative:page;z-index:-157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464.368134pt;width:316.949886pt;height:14.9609pt;mso-position-horizontal-relative:page;mso-position-vertical-relative:page;z-index:-157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size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location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non-typical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areas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required;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1.247742pt;width:11.720676pt;height:14.9609pt;mso-position-horizontal-relative:page;mso-position-vertical-relative:page;z-index:-156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491.247742pt;width:369.54522pt;height:29.96055pt;mso-position-horizontal-relative:page;mso-position-vertical-relative:page;z-index:-156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residen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feet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constructi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33.247498pt;width:10.994865pt;height:14.9609pt;mso-position-horizontal-relative:page;mso-position-vertical-relative:page;z-index:-156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533.247498pt;width:376.012709pt;height:29.84131pt;mso-position-horizontal-relative:page;mso-position-vertical-relative:page;z-index:-156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number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waterb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wetlands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length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crossing;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75.128052pt;width:9.556205pt;height:14.9609pt;mso-position-horizontal-relative:page;mso-position-vertical-relative:page;z-index:-156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575.128052pt;width:199.251948pt;height:14.9609pt;mso-position-horizontal-relative:page;mso-position-vertical-relative:page;z-index:-156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agricultur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affected;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02.00769pt;width:11.720676pt;height:14.9609pt;mso-position-horizontal-relative:page;mso-position-vertical-relative:page;z-index:-156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02.00769pt;width:160.978407pt;height:14.9609pt;mso-position-horizontal-relative:page;mso-position-vertical-relative:page;z-index:-156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cleared;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29.007813pt;width:11.720676pt;height:14.9609pt;mso-position-horizontal-relative:page;mso-position-vertical-relative:page;z-index:-156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198pt;margin-top:629.007813pt;width:367.017844pt;height:29.84131pt;mso-position-horizontal-relative:page;mso-position-vertical-relative:page;z-index:-156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miles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right-of-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paral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adjacent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existi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rights-of-w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70.888367pt;width:426.767597pt;height:44.840959pt;mso-position-horizontal-relative:page;mso-position-vertical-relative:page;z-index:-155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suppl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relevant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 w:before="5"/>
                    <w:ind w:left="20" w:right="118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uggested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modifications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ewer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environmental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acts.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20013pt;margin-top:742.343933pt;width:21.944001pt;height:14pt;mso-position-horizontal-relative:page;mso-position-vertical-relative:page;z-index:-155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pt;margin-top:5.650862pt;width:80.000004pt;height:12pt;mso-position-horizontal-relative:page;mso-position-vertical-relative:page;z-index:-1557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00008pt;margin-top:5.650862pt;width:194.000009pt;height:12pt;mso-position-horizontal-relative:page;mso-position-vertical-relative:page;z-index:-1556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2.330704pt;width:18.201126pt;height:14.9609pt;mso-position-horizontal-relative:page;mso-position-vertical-relative:page;z-index:-155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11.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72.330704pt;width:431.096538pt;height:44.840959pt;mso-position-horizontal-relative:page;mso-position-vertical-relative:page;z-index:-155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10,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Quodomine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filed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comments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 w:before="5"/>
                    <w:ind w:left="20" w:right="783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regarding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potential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naccuracies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response.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Respond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comments.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9.210907pt;width:18.201126pt;height:14.9609pt;mso-position-horizontal-relative:page;mso-position-vertical-relative:page;z-index:-155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12.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129.210907pt;width:419.457649pt;height:29.84131pt;mso-position-horizontal-relative:page;mso-position-vertical-relative:page;z-index:-155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names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addresses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wners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located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following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2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routes: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171.091461pt;width:10.994865pt;height:14.9609pt;mso-position-horizontal-relative:page;mso-position-vertical-relative:page;z-index:-155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397pt;margin-top:171.091461pt;width:140.953816pt;height:14.9609pt;mso-position-horizontal-relative:page;mso-position-vertical-relative:page;z-index:-155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South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21;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197.971069pt;width:11.720676pt;height:14.9609pt;mso-position-horizontal-relative:page;mso-position-vertical-relative:page;z-index:-154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397pt;margin-top:197.971069pt;width:140.953816pt;height:14.9609pt;mso-position-horizontal-relative:page;mso-position-vertical-relative:page;z-index:-154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South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22;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224.971222pt;width:10.994865pt;height:14.9609pt;mso-position-horizontal-relative:page;mso-position-vertical-relative:page;z-index:-154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397pt;margin-top:224.971222pt;width:140.953816pt;height:14.9609pt;mso-position-horizontal-relative:page;mso-position-vertical-relative:page;z-index:-154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South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23;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251.971375pt;width:11.720676pt;height:14.9609pt;mso-position-horizontal-relative:page;mso-position-vertical-relative:page;z-index:-154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397pt;margin-top:251.971375pt;width:162.909582pt;height:14.9609pt;mso-position-horizontal-relative:page;mso-position-vertical-relative:page;z-index:-154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South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24;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198pt;margin-top:278.850983pt;width:10.994865pt;height:14.9609pt;mso-position-horizontal-relative:page;mso-position-vertical-relative:page;z-index:-154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0397pt;margin-top:278.850983pt;width:313.13938pt;height:14.9609pt;mso-position-horizontal-relative:page;mso-position-vertical-relative:page;z-index:-154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alternative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routes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dentified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questions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20013pt;margin-top:742.343933pt;width:21.944001pt;height:14pt;mso-position-horizontal-relative:page;mso-position-vertical-relative:page;z-index:-15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pt;margin-top:5.650862pt;width:527.600025pt;height:54.530172pt;mso-position-horizontal-relative:page;mso-position-vertical-relative:page;z-index:-1540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20150819-3036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FERC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PDF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(Unofficial)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08/19/2015</w:t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Courier New" w:hAnsi="Courier New" w:cs="Courier New" w:eastAsia="Courier New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Document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Content(s)</w:t>
                  </w:r>
                </w:p>
                <w:p>
                  <w:pPr>
                    <w:pStyle w:val="BodyText"/>
                    <w:spacing w:before="208"/>
                    <w:ind w:right="0"/>
                    <w:jc w:val="left"/>
                    <w:rPr>
                      <w:rFonts w:ascii="Courier New" w:hAnsi="Courier New" w:cs="Courier New" w:eastAsia="Courier New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CP15-138-000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AUGUST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19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spacing w:val="0"/>
                      <w:w w:val="100"/>
                    </w:rPr>
                    <w:t>2015.DOC.......................................1-7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4.239998pt;margin-top:72.383919pt;width:403.520019pt;height:27.8pt;mso-position-horizontal-relative:page;mso-position-vertical-relative:page;z-index:-1539" type="#_x0000_t202" filled="f" stroked="f">
            <v:textbox inset="0,0,0,0">
              <w:txbxContent>
                <w:p>
                  <w:pPr>
                    <w:spacing w:line="265" w:lineRule="exact"/>
                    <w:ind w:left="11" w:right="11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bookmarkStart w:name="Comment to FERC on Alternate Route 10 Su" w:id="6"/>
                  <w:bookmarkEnd w:id="6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asabili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#10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iginally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11" w:right="11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Sub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8/20/2015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27.343918pt;width:423.968013pt;height:27.8pt;mso-position-horizontal-relative:page;mso-position-vertical-relative:page;z-index:-153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8/28/15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8/19/15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inqui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8.743912pt;width:428.108005pt;height:41.6pt;mso-position-horizontal-relative:page;mso-position-vertical-relative:page;z-index:-153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listi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month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23.943909pt;width:428.000017pt;height:96.8pt;mso-position-horizontal-relative:page;mso-position-vertical-relative:page;z-index:-153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8/20/15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#10)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outbuildin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34.343903pt;width:428.360001pt;height:138.2pt;mso-position-horizontal-relative:page;mso-position-vertical-relative:page;z-index:-15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8/28/15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#10</w:t>
                  </w:r>
                </w:p>
                <w:p>
                  <w:pPr>
                    <w:pStyle w:val="BodyText"/>
                    <w:ind w:right="43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month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acc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listic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Route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86.143921pt;width:432.560011pt;height:179.6pt;mso-position-horizontal-relative:page;mso-position-vertical-relative:page;z-index:-153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indow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losing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Ruining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bili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dispose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$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30,000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luding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07.5pt;margin-top:623.5pt;width:409.6pt;height:42.4pt;mso-position-horizontal-relative:page;mso-position-vertical-relative:page;z-index:-1533" coordorigin="2150,12470" coordsize="8192,848">
            <v:group style="position:absolute;left:7954;top:12480;width:2378;height:276" coordorigin="7954,12480" coordsize="2378,276">
              <v:shape style="position:absolute;left:7954;top:12480;width:2378;height:276" coordorigin="7954,12480" coordsize="2378,276" path="m7954,12756l10332,12756,10332,12480,7954,12480,7954,12756xe" filled="t" fillcolor="#FFFF00" stroked="f">
                <v:path arrowok="t"/>
                <v:fill type="solid"/>
              </v:shape>
            </v:group>
            <v:group style="position:absolute;left:2160;top:12756;width:8098;height:276" coordorigin="2160,12756" coordsize="8098,276">
              <v:shape style="position:absolute;left:2160;top:12756;width:8098;height:276" coordorigin="2160,12756" coordsize="8098,276" path="m2160,13032l10258,13032,10258,12756,2160,12756,2160,13032xe" filled="t" fillcolor="#FFFF00" stroked="f">
                <v:path arrowok="t"/>
                <v:fill type="solid"/>
              </v:shape>
            </v:group>
            <v:group style="position:absolute;left:2160;top:13032;width:8014;height:276" coordorigin="2160,13032" coordsize="8014,276">
              <v:shape style="position:absolute;left:2160;top:13032;width:8014;height:276" coordorigin="2160,13032" coordsize="8014,276" path="m2160,13308l10174,13308,10174,13032,2160,13032,2160,1330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89pt;margin-top:72.143913pt;width:426.416004pt;height:41.6pt;mso-position-horizontal-relative:page;mso-position-vertical-relative:page;z-index:-15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indow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27.343918pt;width:418.676001pt;height:55.4pt;mso-position-horizontal-relative:page;mso-position-vertical-relative:page;z-index:-15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82.543915pt;width:5.996pt;height:14pt;mso-position-horizontal-relative:page;mso-position-vertical-relative:page;z-index:-15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182.543915pt;width:397.688pt;height:303.8pt;mso-position-horizontal-relative:page;mso-position-vertical-relative:page;z-index:-15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</w:p>
                <w:p>
                  <w:pPr>
                    <w:pStyle w:val="BodyText"/>
                    <w:ind w:right="2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iving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until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months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2015)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solutio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</w:p>
                <w:p>
                  <w:pPr>
                    <w:pStyle w:val="BodyText"/>
                    <w:ind w:right="24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listic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</w:p>
                <w:p>
                  <w:pPr>
                    <w:pStyle w:val="BodyText"/>
                    <w:ind w:right="56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</w:p>
                <w:p>
                  <w:pPr>
                    <w:pStyle w:val="BodyText"/>
                    <w:ind w:right="6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kloski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0?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8/20/15”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8/19/1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5.343903pt;width:5.996pt;height:14pt;mso-position-horizontal-relative:page;mso-position-vertical-relative:page;z-index:-15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06.743927pt;width:5.996pt;height:14pt;mso-position-horizontal-relative:page;mso-position-vertical-relative:page;z-index:-15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34.343903pt;width:5.996pt;height:14pt;mso-position-horizontal-relative:page;mso-position-vertical-relative:page;z-index:-15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58.543915pt;width:5.996pt;height:14pt;mso-position-horizontal-relative:page;mso-position-vertical-relative:page;z-index:-15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9.943909pt;width:414.32pt;height:124.4pt;mso-position-horizontal-relative:page;mso-position-vertical-relative:page;z-index:-15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</w:p>
                <w:p>
                  <w:pPr>
                    <w:pStyle w:val="BodyText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8/28/15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…the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porarily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distu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undisturb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area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utside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.”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undistu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outbuildin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65.543945pt;width:266.240013pt;height:14pt;mso-position-horizontal-relative:page;mso-position-vertical-relative:page;z-index:-152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24pt;width:289.68pt;height:13.8pt;mso-position-horizontal-relative:page;mso-position-vertical-relative:page;z-index:-1522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679993pt;margin-top:624pt;width:118.92pt;height:13.8pt;mso-position-horizontal-relative:page;mso-position-vertical-relative:page;z-index:-1521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Ripping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37.799988pt;width:404.88pt;height:13.8pt;mso-position-horizontal-relative:page;mso-position-vertical-relative:page;z-index:-1520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880005pt;margin-top:637.799988pt;width:3.72pt;height:13.8pt;mso-position-horizontal-relative:page;mso-position-vertical-relative:page;z-index:-151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51.599976pt;width:400.68pt;height:13.8pt;mso-position-horizontal-relative:page;mso-position-vertical-relative:page;z-index:-1518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79993pt;margin-top:651.599976pt;width:7.92pt;height:13.8pt;mso-position-horizontal-relative:page;mso-position-vertical-relative:page;z-index:-151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7pt;margin-top:72.143913pt;width:405.608019pt;height:55.4pt;mso-position-horizontal-relative:page;mso-position-vertical-relative:page;z-index:-151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#10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mount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doubl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#10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41.383911pt;width:414.440009pt;height:137.96pt;mso-position-horizontal-relative:page;mso-position-vertical-relative:page;z-index:-151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o/Willia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“The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igh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y]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involve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39" w:lineRule="auto"/>
                    <w:ind w:left="20" w:right="205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hange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oodland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xp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ainage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xp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oodlan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-c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app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oxi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avy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allo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erc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able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llo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92.943909pt;width:395.768005pt;height:55.4pt;mso-position-horizontal-relative:page;mso-position-vertical-relative:page;z-index:-151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426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nsib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its</w:t>
                  </w:r>
                </w:p>
                <w:p>
                  <w:pPr>
                    <w:pStyle w:val="BodyText"/>
                    <w:ind w:right="2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72.383919pt;width:398.720002pt;height:14pt;mso-position-horizontal-relative:page;mso-position-vertical-relative:page;z-index:-1513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bookmarkStart w:name="Letter to FERC on Proposed Alternate Rou" w:id="7"/>
                  <w:bookmarkEnd w:id="7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opo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8/25/15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3.543915pt;width:431.888007pt;height:165.8pt;mso-position-horizontal-relative:page;mso-position-vertical-relative:page;z-index:-151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quipm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92.943909pt;width:434.048001pt;height:138.2pt;mso-position-horizontal-relative:page;mso-position-vertical-relative:page;z-index:-151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8/19/15,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onomic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utting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indin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bsit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bulld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70.440002pt;margin-top:72.383919pt;width:71.036003pt;height:14pt;mso-position-horizontal-relative:page;mso-position-vertical-relative:page;z-index:-1510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bookmarkStart w:name="Transco Response on Kochan Route Alterna" w:id="8"/>
                  <w:bookmarkEnd w:id="8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Ex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199997pt;margin-top:99.743912pt;width:302.444014pt;height:69.2pt;mso-position-horizontal-relative:page;mso-position-vertical-relative:page;z-index:-150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0" w:right="0"/>
                    <w:jc w:val="center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</w:p>
                <w:p>
                  <w:pPr>
                    <w:pStyle w:val="BodyText"/>
                    <w:ind w:left="180" w:right="240"/>
                    <w:jc w:val="center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left="166" w:right="225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320007pt;margin-top:182.78392pt;width:215.276pt;height:27.8pt;mso-position-horizontal-relative:page;mso-position-vertical-relative:page;z-index:-1508" type="#_x0000_t202" filled="f" stroked="f">
            <v:textbox inset="0,0,0,0">
              <w:txbxContent>
                <w:p>
                  <w:pPr>
                    <w:spacing w:line="265" w:lineRule="exact"/>
                    <w:ind w:left="0" w:right="3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132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page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5.583923pt;width:463.400022pt;height:27.8pt;mso-position-horizontal-relative:page;mso-position-vertical-relative:page;z-index:-1507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hans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disagr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ntary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#10,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parti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ula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had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veye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ine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urat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143913pt;width:375.800013pt;height:69.2pt;mso-position-horizontal-relative:page;mso-position-vertical-relative:page;z-index:-150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</w:p>
                <w:p>
                  <w:pPr>
                    <w:pStyle w:val="BodyText"/>
                    <w:ind w:left="1916" w:right="35"/>
                    <w:jc w:val="center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left="1901" w:right="20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5.183914pt;width:468.680022pt;height:220.76pt;mso-position-horizontal-relative:page;mso-position-vertical-relative:page;z-index:-150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spacing w:line="2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ind w:right="83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5" w:val="left" w:leader="none"/>
                    </w:tabs>
                    <w:ind w:left="245" w:right="0" w:hanging="22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ind w:left="260" w:right="0" w:hanging="24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5" w:val="left" w:leader="none"/>
                    </w:tabs>
                    <w:ind w:left="245" w:right="0" w:hanging="22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ind w:left="260" w:right="0" w:hanging="24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5" w:val="left" w:leader="none"/>
                    </w:tabs>
                    <w:ind w:left="245" w:right="0" w:hanging="22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9" w:val="left" w:leader="none"/>
                    </w:tabs>
                    <w:ind w:left="219" w:right="0" w:hanging="20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57" w:val="left" w:leader="none"/>
                    </w:tabs>
                    <w:ind w:left="257" w:right="0" w:hanging="23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0" w:val="left" w:leader="none"/>
                    </w:tabs>
                    <w:ind w:left="260" w:right="0" w:hanging="24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ights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8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nd/or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9.783905pt;width:465.956014pt;height:110.36pt;mso-position-horizontal-relative:page;mso-position-vertical-relative:page;z-index:-150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spons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spacing w:line="2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ind w:right="8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minor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24.3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26.8.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3.743896pt;width:455.168022pt;height:55.4pt;mso-position-horizontal-relative:page;mso-position-vertical-relative:page;z-index:-150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1.7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143913pt;width:302.444014pt;height:69.2pt;mso-position-horizontal-relative:page;mso-position-vertical-relative:page;z-index:-150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</w:p>
                <w:p>
                  <w:pPr>
                    <w:pStyle w:val="BodyText"/>
                    <w:ind w:right="463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43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943909pt;width:468.116022pt;height:69.2pt;mso-position-horizontal-relative:page;mso-position-vertical-relative:page;z-index:-150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7.743912pt;width:467.960022pt;height:110.6pt;mso-position-horizontal-relative:page;mso-position-vertical-relative:page;z-index:-150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2.1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1.943909pt;width:468.128021pt;height:124.4pt;mso-position-horizontal-relative:page;mso-position-vertical-relative:page;z-index:-149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1.3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9.943909pt;width:469.196022pt;height:110.6pt;mso-position-horizontal-relative:page;mso-position-vertical-relative:page;z-index:-149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4.143921pt;width:466.401222pt;height:110.6pt;mso-position-horizontal-relative:page;mso-position-vertical-relative:page;z-index:-149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unkh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undistu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54.639999pt;margin-top:72.143913pt;width:302.444014pt;height:69.2pt;mso-position-horizontal-relative:page;mso-position-vertical-relative:page;z-index:-149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0" w:right="0"/>
                    <w:jc w:val="center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</w:p>
                <w:p>
                  <w:pPr>
                    <w:pStyle w:val="BodyText"/>
                    <w:ind w:left="212" w:right="209"/>
                    <w:jc w:val="center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left="197" w:right="194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943909pt;width:462.200007pt;height:110.6pt;mso-position-horizontal-relative:page;mso-position-vertical-relative:page;z-index:-149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11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inv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lve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hange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oodl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volume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odland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9.143921pt;width:152.120007pt;height:55.4pt;mso-position-horizontal-relative:page;mso-position-vertical-relative:page;z-index:-149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684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8060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.0pt;width:288pt;height:360.600006pt;mso-position-horizontal-relative:page;mso-position-vertical-relative:page;z-index:-1493" type="#_x0000_t75">
            <v:imagedata r:id="rId7" o:title=""/>
          </v:shape>
        </w:pict>
      </w:r>
    </w:p>
    <w:p>
      <w:pPr>
        <w:spacing w:after="0"/>
        <w:rPr>
          <w:sz w:val="2"/>
          <w:szCs w:val="2"/>
        </w:rPr>
        <w:sectPr>
          <w:pgSz w:w="5760" w:h="7220"/>
          <w:pgMar w:top="600" w:bottom="280" w:left="760" w:right="7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.0pt;width:268.799988pt;height:201.600006pt;mso-position-horizontal-relative:page;mso-position-vertical-relative:page;z-index:-1492" type="#_x0000_t75">
            <v:imagedata r:id="rId8" o:title=""/>
          </v:shape>
        </w:pict>
      </w:r>
    </w:p>
    <w:p>
      <w:pPr>
        <w:spacing w:after="0"/>
        <w:rPr>
          <w:sz w:val="2"/>
          <w:szCs w:val="2"/>
        </w:rPr>
        <w:sectPr>
          <w:pgSz w:w="5376" w:h="4040" w:orient="landscape"/>
          <w:pgMar w:top="300" w:bottom="280" w:left="700" w:right="7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.0pt;width:268.799988pt;height:201.600006pt;mso-position-horizontal-relative:page;mso-position-vertical-relative:page;z-index:-1491" type="#_x0000_t75">
            <v:imagedata r:id="rId9" o:title=""/>
          </v:shape>
        </w:pict>
      </w:r>
    </w:p>
    <w:p>
      <w:pPr>
        <w:spacing w:after="0"/>
        <w:rPr>
          <w:sz w:val="2"/>
          <w:szCs w:val="2"/>
        </w:rPr>
        <w:sectPr>
          <w:pgSz w:w="5376" w:h="4040" w:orient="landscape"/>
          <w:pgMar w:top="300" w:bottom="280" w:left="700" w:right="7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184.800003pt;height:268.799988pt;mso-position-horizontal-relative:page;mso-position-vertical-relative:page;z-index:-1490" type="#_x0000_t75">
            <v:imagedata r:id="rId10" o:title=""/>
          </v:shape>
        </w:pict>
      </w:r>
    </w:p>
    <w:p>
      <w:pPr>
        <w:spacing w:after="0"/>
        <w:rPr>
          <w:sz w:val="2"/>
          <w:szCs w:val="2"/>
        </w:rPr>
        <w:sectPr>
          <w:pgSz w:w="3696" w:h="5380"/>
          <w:pgMar w:top="420" w:bottom="280" w:left="440" w:right="4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.0pt;width:261pt;height:201.600006pt;mso-position-horizontal-relative:page;mso-position-vertical-relative:page;z-index:-1489" type="#_x0000_t75">
            <v:imagedata r:id="rId11" o:title=""/>
          </v:shape>
        </w:pict>
      </w:r>
    </w:p>
    <w:p>
      <w:pPr>
        <w:spacing w:after="0"/>
        <w:rPr>
          <w:sz w:val="2"/>
          <w:szCs w:val="2"/>
        </w:rPr>
        <w:sectPr>
          <w:pgSz w:w="5220" w:h="4040" w:orient="landscape"/>
          <w:pgMar w:top="300" w:bottom="280" w:left="680" w:right="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.0pt;width:261pt;height:201.600006pt;mso-position-horizontal-relative:page;mso-position-vertical-relative:page;z-index:-1488" type="#_x0000_t75">
            <v:imagedata r:id="rId12" o:title=""/>
          </v:shape>
        </w:pict>
      </w:r>
    </w:p>
    <w:p>
      <w:pPr>
        <w:spacing w:after="0"/>
        <w:rPr>
          <w:sz w:val="2"/>
          <w:szCs w:val="2"/>
        </w:rPr>
        <w:sectPr>
          <w:pgSz w:w="5220" w:h="4040" w:orient="landscape"/>
          <w:pgMar w:top="300" w:bottom="280" w:left="680" w:right="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.0pt;width:268.799988pt;height:201.600006pt;mso-position-horizontal-relative:page;mso-position-vertical-relative:page;z-index:-1487" type="#_x0000_t75">
            <v:imagedata r:id="rId13" o:title=""/>
          </v:shape>
        </w:pict>
      </w:r>
    </w:p>
    <w:p>
      <w:pPr>
        <w:spacing w:after="0"/>
        <w:rPr>
          <w:sz w:val="2"/>
          <w:szCs w:val="2"/>
        </w:rPr>
        <w:sectPr>
          <w:pgSz w:w="5376" w:h="4040" w:orient="landscape"/>
          <w:pgMar w:top="300" w:bottom="280" w:left="700" w:right="7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72.383919pt;width:150.681205pt;height:14pt;mso-position-horizontal-relative:page;mso-position-vertical-relative:page;z-index:-148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bookmarkStart w:name="Photos commentary" w:id="9"/>
                  <w:bookmarkEnd w:id="9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99.743912pt;width:423.35602pt;height:27.8pt;mso-position-horizontal-relative:page;mso-position-vertical-relative:page;z-index:-148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1.143921pt;width:431.226808pt;height:69.2pt;mso-position-horizontal-relative:page;mso-position-vertical-relative:page;z-index:-148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2014,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opposition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sking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23.943909pt;width:389.117618pt;height:14pt;mso-position-horizontal-relative:page;mso-position-vertical-relative:page;z-index:-148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photos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1.543915pt;width:428.51482pt;height:69.2pt;mso-position-horizontal-relative:page;mso-position-vertical-relative:page;z-index:-148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ounding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ind w:right="13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limb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looding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40.399994pt;margin-top:28.199987pt;width:78.6pt;height:60.6pt;mso-position-horizontal-relative:page;mso-position-vertical-relative:page;z-index:-1481" coordorigin="2808,564" coordsize="1572,1212">
            <v:shape style="position:absolute;left:2856;top:600;width:1464;height:1176" type="#_x0000_t75">
              <v:imagedata r:id="rId14" o:title=""/>
            </v:shape>
            <v:group style="position:absolute;left:2820;top:588;width:1548;height:2" coordorigin="2820,588" coordsize="1548,2">
              <v:shape style="position:absolute;left:2820;top:588;width:1548;height:2" coordorigin="2820,588" coordsize="1548,0" path="m2820,588l4368,588e" filled="f" stroked="t" strokeweight="1.2pt" strokecolor="#2B2B2B">
                <v:path arrowok="t"/>
              </v:shape>
            </v:group>
            <v:group style="position:absolute;left:2820;top:576;width:2;height:1140" coordorigin="2820,576" coordsize="2,1140">
              <v:shape style="position:absolute;left:2820;top:576;width:2;height:1140" coordorigin="2820,576" coordsize="0,1140" path="m2820,1716l2820,576e" filled="f" stroked="t" strokeweight="1.2pt" strokecolor="#484848">
                <v:path arrowok="t"/>
              </v:shape>
            </v:group>
            <v:group style="position:absolute;left:4356;top:576;width:2;height:1140" coordorigin="4356,576" coordsize="2,1140">
              <v:shape style="position:absolute;left:4356;top:576;width:2;height:1140" coordorigin="4356,576" coordsize="0,1140" path="m4356,1716l4356,576e" filled="f" stroked="t" strokeweight="1.2pt" strokecolor="#4848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24.800003pt;margin-top:404.399994pt;width:208.8pt;height:44.4pt;mso-position-horizontal-relative:page;mso-position-vertical-relative:page;z-index:-1480" type="#_x0000_t75">
            <v:imagedata r:id="rId15" o:title=""/>
          </v:shape>
        </w:pict>
      </w:r>
      <w:r>
        <w:rPr/>
        <w:pict>
          <v:shape style="position:absolute;margin-left:20pt;margin-top:100.167274pt;width:161.000001pt;height:33.795326pt;mso-position-horizontal-relative:page;mso-position-vertical-relative:page;z-index:-1479" type="#_x0000_t202" filled="f" stroked="f">
            <v:textbox inset="0,0,0,0">
              <w:txbxContent>
                <w:p>
                  <w:pPr>
                    <w:spacing w:line="159" w:lineRule="exact" w:before="2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bookmarkStart w:name="Dallas Twp Supervisors Letter Attesting " w:id="10"/>
                  <w:bookmarkEnd w:id="10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Federal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gy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RcguJ.uory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9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ommission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0"/>
                      <w:sz w:val="16"/>
                      <w:szCs w:val="16"/>
                    </w:rPr>
                    <w:t>809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2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8"/>
                      <w:w w:val="90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9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0"/>
                      <w:sz w:val="16"/>
                      <w:szCs w:val="16"/>
                    </w:rPr>
                    <w:t>rst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0"/>
                      <w:sz w:val="16"/>
                      <w:szCs w:val="16"/>
                    </w:rPr>
                    <w:t>Street,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0"/>
                      <w:sz w:val="16"/>
                      <w:szCs w:val="16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6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0"/>
                      <w:sz w:val="16"/>
                      <w:szCs w:val="16"/>
                    </w:rPr>
                    <w:t>Washing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1"/>
                      <w:w w:val="90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0"/>
                      <w:sz w:val="16"/>
                      <w:szCs w:val="16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4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6060"/>
                      <w:spacing w:val="0"/>
                      <w:w w:val="90"/>
                      <w:sz w:val="16"/>
                      <w:szCs w:val="16"/>
                    </w:rPr>
                    <w:t>DC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6060"/>
                      <w:spacing w:val="2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0"/>
                      <w:w w:val="90"/>
                      <w:sz w:val="15"/>
                      <w:szCs w:val="15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6"/>
                      <w:w w:val="90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90"/>
                      <w:sz w:val="15"/>
                      <w:szCs w:val="15"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6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Sunrise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7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ipe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0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1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9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ct,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Docket#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CP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2"/>
                      <w:w w:val="95"/>
                      <w:sz w:val="16"/>
                      <w:szCs w:val="1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5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"/>
                      <w:w w:val="95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138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pt;margin-top:140.564941pt;width:40.175pt;height:9.5pt;mso-position-horizontal-relative:page;mso-position-vertical-relative:page;z-index:-1478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85"/>
                      <w:sz w:val="15"/>
                      <w:szCs w:val="15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13"/>
                      <w:w w:val="8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5"/>
                      <w:szCs w:val="15"/>
                    </w:rPr>
                    <w:t>unel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8"/>
                      <w:w w:val="110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7"/>
                      <w:w w:val="110"/>
                      <w:sz w:val="15"/>
                      <w:szCs w:val="1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5"/>
                      <w:szCs w:val="15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10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31"/>
                      <w:w w:val="110"/>
                      <w:sz w:val="15"/>
                      <w:szCs w:val="15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5"/>
                      <w:szCs w:val="15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pt;margin-top:156.332947pt;width:79.907661pt;height:8.5pt;mso-position-horizontal-relative:page;mso-position-vertical-relative:page;z-index:-1477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F4F4F"/>
                      <w:spacing w:val="-15"/>
                      <w:w w:val="110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07070"/>
                      <w:spacing w:val="0"/>
                      <w:w w:val="110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07070"/>
                      <w:spacing w:val="-17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06060"/>
                      <w:spacing w:val="0"/>
                      <w:w w:val="110"/>
                      <w:sz w:val="13"/>
                      <w:szCs w:val="13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06060"/>
                      <w:spacing w:val="5"/>
                      <w:w w:val="110"/>
                      <w:sz w:val="13"/>
                      <w:szCs w:val="13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08080"/>
                      <w:spacing w:val="0"/>
                      <w:w w:val="110"/>
                      <w:sz w:val="13"/>
                      <w:szCs w:val="13"/>
                    </w:rPr>
                    <w:t>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08080"/>
                      <w:spacing w:val="-4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3"/>
                      <w:szCs w:val="13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-23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3"/>
                      <w:szCs w:val="13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-15"/>
                      <w:w w:val="110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07070"/>
                      <w:spacing w:val="0"/>
                      <w:w w:val="110"/>
                      <w:sz w:val="13"/>
                      <w:szCs w:val="13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07070"/>
                      <w:spacing w:val="-21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06060"/>
                      <w:spacing w:val="0"/>
                      <w:w w:val="110"/>
                      <w:sz w:val="13"/>
                      <w:szCs w:val="13"/>
                    </w:rPr>
                    <w:t>Contern,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171.560257pt;width:319.400941pt;height:205.807021pt;mso-position-horizontal-relative:page;mso-position-vertical-relative:page;z-index:-1476" type="#_x0000_t202" filled="f" stroked="f">
            <v:textbox inset="0,0,0,0">
              <w:txbxContent>
                <w:p>
                  <w:pPr>
                    <w:spacing w:line="226" w:lineRule="auto" w:before="7"/>
                    <w:ind w:left="32" w:right="0" w:firstLine="108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8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3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2"/>
                      <w:w w:val="105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7"/>
                      <w:szCs w:val="17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9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7"/>
                      <w:szCs w:val="17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attention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Dallas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7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owns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3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Board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Supervisors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5.4·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1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ile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route­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6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Atla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4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4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Sun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0"/>
                      <w:w w:val="95"/>
                      <w:sz w:val="16"/>
                      <w:szCs w:val="16"/>
                    </w:rPr>
                    <w:t>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-1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9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4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5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3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planned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erse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through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Dallos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9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0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2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3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hip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15"/>
                      <w:w w:val="95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rough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numerous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properties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ntaining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0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5"/>
                      <w:szCs w:val="15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7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comprised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water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hed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2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5"/>
                      <w:szCs w:val="15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7"/>
                      <w:w w:val="105"/>
                      <w:sz w:val="14"/>
                      <w:szCs w:val="1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uestionable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rm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5"/>
                      <w:szCs w:val="15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5"/>
                      <w:szCs w:val="15"/>
                    </w:rPr>
                    <w:t>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2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drainage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3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8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0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2" w:lineRule="exact"/>
                    <w:ind w:left="128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particuJar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interest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3"/>
                      <w:szCs w:val="13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16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3"/>
                      <w:szCs w:val="13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8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property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bel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5"/>
                      <w:sz w:val="14"/>
                      <w:szCs w:val="1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3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obyn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WaJte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"/>
                      <w:w w:val="105"/>
                      <w:sz w:val="14"/>
                      <w:szCs w:val="1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ocha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0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-1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situated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Lake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11" w:lineRule="auto" w:before="1"/>
                    <w:ind w:left="32" w:right="76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cat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4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Road,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8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7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nterse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ofSR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4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Highway,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7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Kun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95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3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5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6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7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ownship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95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3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9"/>
                      <w:w w:val="95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"/>
                      <w:w w:val="95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9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hans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7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torious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9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flood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11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prone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property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advers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7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affected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2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8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heavy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rain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event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only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doe-s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1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e­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58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Kochan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8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erty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6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3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erience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extreme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flooding.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rampant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2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stor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water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8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tinu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onto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over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SR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59" w:lineRule="exact" w:before="7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309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High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0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ay,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Pennsylvan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8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Dep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rtment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Transportation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Pen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roa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dwa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626"/>
                      <w:spacing w:val="3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concern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lhe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2" w:lineRule="exact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)(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7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we11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9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rd,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6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6"/>
                      <w:szCs w:val="1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clear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cutting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150-fo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5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wide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\Vath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6"/>
                      <w:szCs w:val="16"/>
                    </w:rPr>
                    <w:t>·4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5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degree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68" w:lineRule="exact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6"/>
                      <w:szCs w:val="16"/>
                    </w:rPr>
                    <w:t>slope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4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6"/>
                      <w:szCs w:val="16"/>
                    </w:rPr>
                    <w:t>result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4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6"/>
                      <w:szCs w:val="16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6"/>
                      <w:szCs w:val="16"/>
                    </w:rPr>
                    <w:t>placement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5"/>
                      <w:w w:val="105"/>
                      <w:sz w:val="14"/>
                      <w:szCs w:val="14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4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0"/>
                      <w:w w:val="105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8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Atla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626"/>
                      <w:spacing w:val="-35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4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0"/>
                      <w:w w:val="105"/>
                      <w:sz w:val="14"/>
                      <w:szCs w:val="14"/>
                    </w:rPr>
                    <w:t>fc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Sunris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8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1C1C1"/>
                      <w:spacing w:val="0"/>
                      <w:w w:val="105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1C1C1"/>
                      <w:spacing w:val="-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7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7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1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8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iately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behind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3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3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52" w:lineRule="exact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3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xace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6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rm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8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issues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5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4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rea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4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5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7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6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8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roun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5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1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property.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27" w:lineRule="auto" w:before="14"/>
                    <w:ind w:left="32" w:right="27" w:firstLine="96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addi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8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9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steep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mountainou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6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forest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5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626"/>
                      <w:spacing w:val="1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onging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Ge!"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3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0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2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esbitt.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1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7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3"/>
                      <w:szCs w:val="13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13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similar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1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mwat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2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related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8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ssues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3"/>
                      <w:szCs w:val="13"/>
                    </w:rPr>
                    <w:t>atfetting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11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0"/>
                      <w:w w:val="105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11"/>
                      <w:w w:val="105"/>
                      <w:sz w:val="13"/>
                      <w:szCs w:val="13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05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6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0"/>
                      <w:w w:val="105"/>
                      <w:sz w:val="13"/>
                      <w:szCs w:val="13"/>
                    </w:rPr>
                    <w:t>B}rr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11"/>
                      <w:w w:val="105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05"/>
                      <w:sz w:val="13"/>
                      <w:szCs w:val="13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14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05"/>
                      <w:sz w:val="13"/>
                      <w:szCs w:val="13"/>
                    </w:rPr>
                    <w:t>property,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15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3"/>
                      <w:szCs w:val="13"/>
                    </w:rPr>
                    <w:t>would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19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destined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simi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5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fate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8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3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15"/>
                      <w:w w:val="105"/>
                      <w:sz w:val="14"/>
                      <w:szCs w:val="1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24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6"/>
                      <w:szCs w:val="16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5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6"/>
                      <w:szCs w:val="16"/>
                    </w:rPr>
                    <w:t>ecome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apparent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route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selected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6"/>
                      <w:szCs w:val="16"/>
                    </w:rPr>
                    <w:t>Wil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5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9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5"/>
                      <w:w w:val="100"/>
                      <w:sz w:val="16"/>
                      <w:szCs w:val="1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trave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5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llas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Town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4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0" w:lineRule="exact" w:before="4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18"/>
                      <w:w w:val="110"/>
                      <w:sz w:val="13"/>
                      <w:szCs w:val="13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0"/>
                      <w:sz w:val="13"/>
                      <w:szCs w:val="13"/>
                    </w:rPr>
                    <w:t>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26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06060"/>
                      <w:spacing w:val="0"/>
                      <w:w w:val="110"/>
                      <w:sz w:val="14"/>
                      <w:szCs w:val="14"/>
                    </w:rPr>
                    <w:t>have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06060"/>
                      <w:spacing w:val="-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been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-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-5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1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rly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-1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-7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-3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ched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07070"/>
                      <w:spacing w:val="0"/>
                      <w:w w:val="110"/>
                      <w:sz w:val="13"/>
                      <w:szCs w:val="13"/>
                    </w:rPr>
                    <w:t>fr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07070"/>
                      <w:spacing w:val="-5"/>
                      <w:w w:val="110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3"/>
                      <w:szCs w:val="13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-26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F4F4F"/>
                      <w:spacing w:val="-20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geographic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7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C1C1C1"/>
                      <w:spacing w:val="-36"/>
                      <w:w w:val="110"/>
                      <w:sz w:val="14"/>
                      <w:szCs w:val="14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-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and/or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storm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-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3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manageme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9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2" w:lineRule="exact"/>
                    <w:ind w:left="54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6"/>
                      <w:szCs w:val="16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erspectiv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6"/>
                      <w:szCs w:val="16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concern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4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ard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Supervisors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these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4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idents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wou)d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4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2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ign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8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1C1C1"/>
                      <w:spacing w:val="-2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antly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2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negatively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impa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4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placement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pipeli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1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626"/>
                      <w:spacing w:val="0"/>
                      <w:w w:val="9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626"/>
                      <w:spacing w:val="-7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total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6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those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residen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1n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cont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7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1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56" w:lineRule="exact"/>
                    <w:ind w:left="128" w:right="0" w:hanging="108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0"/>
                      <w:w w:val="115"/>
                      <w:sz w:val="13"/>
                      <w:szCs w:val="13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5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27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5"/>
                      <w:sz w:val="14"/>
                      <w:szCs w:val="14"/>
                    </w:rPr>
                    <w:t>present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4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5"/>
                      <w:sz w:val="14"/>
                      <w:szCs w:val="14"/>
                    </w:rPr>
                    <w:t>pipeli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8"/>
                      <w:w w:val="11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0"/>
                      <w:w w:val="115"/>
                      <w:sz w:val="13"/>
                      <w:szCs w:val="13"/>
                    </w:rPr>
                    <w:t>rou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8"/>
                      <w:w w:val="115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5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34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5"/>
                      <w:sz w:val="13"/>
                      <w:szCs w:val="13"/>
                    </w:rPr>
                    <w:t>acc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7"/>
                      <w:w w:val="115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0"/>
                      <w:w w:val="115"/>
                      <w:sz w:val="13"/>
                      <w:szCs w:val="13"/>
                    </w:rPr>
                    <w:t>unt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31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5"/>
                      <w:sz w:val="14"/>
                      <w:szCs w:val="1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8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5"/>
                      <w:sz w:val="14"/>
                      <w:szCs w:val="1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0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13"/>
                      <w:w w:val="115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0"/>
                      <w:w w:val="115"/>
                      <w:sz w:val="13"/>
                      <w:szCs w:val="13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2"/>
                      <w:w w:val="115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5"/>
                      <w:sz w:val="13"/>
                      <w:szCs w:val="13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33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4"/>
                      <w:w w:val="115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5"/>
                      <w:sz w:val="13"/>
                      <w:szCs w:val="13"/>
                    </w:rPr>
                    <w:t>hree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34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15"/>
                      <w:sz w:val="13"/>
                      <w:szCs w:val="13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33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15"/>
                      <w:sz w:val="13"/>
                      <w:szCs w:val="13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22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5"/>
                      <w:sz w:val="14"/>
                      <w:szCs w:val="1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15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5"/>
                      <w:sz w:val="14"/>
                      <w:szCs w:val="1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7"/>
                      <w:w w:val="115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5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0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5"/>
                      <w:sz w:val="14"/>
                      <w:szCs w:val="14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1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5"/>
                      <w:sz w:val="13"/>
                      <w:szCs w:val="13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15"/>
                      <w:w w:val="115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63636"/>
                      <w:spacing w:val="-8"/>
                      <w:w w:val="115"/>
                      <w:sz w:val="13"/>
                      <w:szCs w:val="13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15"/>
                      <w:sz w:val="13"/>
                      <w:szCs w:val="13"/>
                    </w:rPr>
                    <w:t>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31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15"/>
                      <w:sz w:val="13"/>
                      <w:szCs w:val="13"/>
                    </w:rPr>
                    <w:t>thr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5"/>
                      <w:w w:val="115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080"/>
                      <w:spacing w:val="0"/>
                      <w:w w:val="115"/>
                      <w:sz w:val="13"/>
                      <w:szCs w:val="13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080"/>
                      <w:spacing w:val="-18"/>
                      <w:w w:val="115"/>
                      <w:sz w:val="13"/>
                      <w:szCs w:val="13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15"/>
                      <w:sz w:val="13"/>
                      <w:szCs w:val="13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33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8"/>
                      <w:w w:val="115"/>
                      <w:sz w:val="14"/>
                      <w:szCs w:val="1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8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-6"/>
                      <w:w w:val="115"/>
                      <w:sz w:val="13"/>
                      <w:szCs w:val="13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0"/>
                      <w:w w:val="115"/>
                      <w:sz w:val="13"/>
                      <w:szCs w:val="13"/>
                    </w:rPr>
                    <w:t>unic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16"/>
                      <w:w w:val="115"/>
                      <w:sz w:val="13"/>
                      <w:szCs w:val="13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7070"/>
                      <w:spacing w:val="0"/>
                      <w:w w:val="115"/>
                      <w:sz w:val="13"/>
                      <w:szCs w:val="13"/>
                    </w:rPr>
                    <w:t>pality.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spacing w:line="172" w:lineRule="exact"/>
                    <w:ind w:left="128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-1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aJso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6"/>
                      <w:szCs w:val="1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atten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8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1"/>
                      <w:w w:val="105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6"/>
                      <w:szCs w:val="16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6"/>
                      <w:szCs w:val="16"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altern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4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6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11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6"/>
                      <w:szCs w:val="16"/>
                    </w:rPr>
                    <w:t>Atlan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6"/>
                      <w:szCs w:val="16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Sunrise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8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6" w:lineRule="auto" w:before="4"/>
                    <w:ind w:left="20" w:right="41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exist,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3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35"/>
                      <w:sz w:val="14"/>
                      <w:szCs w:val="14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5"/>
                      <w:w w:val="13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inf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ormat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8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been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shared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8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9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nshi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3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date,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9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ved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upd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7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maps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6060"/>
                      <w:spacing w:val="0"/>
                      <w:w w:val="100"/>
                      <w:sz w:val="17"/>
                      <w:szCs w:val="17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6060"/>
                      <w:spacing w:val="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pla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2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\tVil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63636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63636"/>
                      <w:spacing w:val="7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ams·Transc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6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262626"/>
                      <w:spacing w:val="-5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-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8080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-7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aJias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Township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4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bd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4F4F"/>
                      <w:spacing w:val="-9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•is:lon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06060"/>
                      <w:spacing w:val="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Land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55" w:lineRule="exact"/>
                    <w:ind w:left="32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7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8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1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9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ance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3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5"/>
                      <w:w w:val="105"/>
                      <w:sz w:val="14"/>
                      <w:szCs w:val="1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1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3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5"/>
                      <w:sz w:val="14"/>
                      <w:szCs w:val="14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relative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stormwater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management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5"/>
                      <w:sz w:val="14"/>
                      <w:szCs w:val="14"/>
                    </w:rPr>
                    <w:t>watershed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2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5"/>
                      <w:sz w:val="14"/>
                      <w:szCs w:val="14"/>
                    </w:rPr>
                    <w:t>issues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5"/>
                      <w:sz w:val="14"/>
                      <w:szCs w:val="14"/>
                    </w:rPr>
                    <w:t>art"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plac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3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tequ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ement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50"/>
                      <w:sz w:val="14"/>
                      <w:szCs w:val="14"/>
                    </w:rPr>
                    <w:t>lh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36"/>
                      <w:w w:val="15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Dallas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Townsh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SALDO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3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any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non·tt-sidesu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8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5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construction.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5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4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6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10"/>
                      <w:sz w:val="14"/>
                      <w:szCs w:val="14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20"/>
                      <w:w w:val="11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3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1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8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rly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3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5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gnitud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4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6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5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need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10"/>
                      <w:sz w:val="14"/>
                      <w:szCs w:val="1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2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through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1"/>
                      <w:w w:val="110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5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10"/>
                      <w:sz w:val="14"/>
                      <w:szCs w:val="14"/>
                    </w:rPr>
                    <w:t>nning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-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9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636"/>
                      <w:spacing w:val="0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10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0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384.567261pt;width:30.998621pt;height:9pt;mso-position-horizontal-relative:page;mso-position-vertical-relative:page;z-index:-1475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Sincerely,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401.367279pt;width:113.56037pt;height:9pt;mso-position-horizontal-relative:page;mso-position-vertical-relative:page;z-index:-1474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Dallas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Township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Board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Supe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8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4F"/>
                      <w:spacing w:val="0"/>
                      <w:w w:val="100"/>
                      <w:sz w:val="14"/>
                      <w:szCs w:val="14"/>
                    </w:rPr>
                    <w:t>rviso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410.713531pt;width:89.386604pt;height:20.5pt;mso-position-horizontal-relative:page;mso-position-vertical-relative:page;z-index:-1473" type="#_x0000_t202" filled="f" stroked="f">
            <v:textbox inset="0,0,0,0">
              <w:txbxContent>
                <w:p>
                  <w:pPr>
                    <w:spacing w:line="398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8080"/>
                      <w:spacing w:val="0"/>
                      <w:w w:val="70"/>
                      <w:sz w:val="37"/>
                      <w:szCs w:val="37"/>
                    </w:rPr>
                    <w:t>:i£rn/641f,f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8080"/>
                      <w:spacing w:val="-24"/>
                      <w:w w:val="70"/>
                      <w:sz w:val="37"/>
                      <w:szCs w:val="3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8080"/>
                      <w:spacing w:val="0"/>
                      <w:w w:val="70"/>
                      <w:sz w:val="37"/>
                      <w:szCs w:val="37"/>
                    </w:rPr>
                    <w:t>";M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8080"/>
                      <w:spacing w:val="0"/>
                      <w:w w:val="70"/>
                      <w:sz w:val="37"/>
                      <w:szCs w:val="3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799999pt;margin-top:424.562592pt;width:83.521591pt;height:10pt;mso-position-horizontal-relative:page;mso-position-vertical-relative:page;z-index:-1472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Frank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6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-12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-15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6"/>
                      <w:szCs w:val="16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-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ha1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06060"/>
                      <w:spacing w:val="0"/>
                      <w:w w:val="100"/>
                      <w:sz w:val="14"/>
                      <w:szCs w:val="14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pt;margin-top:29.399988pt;width:76.8pt;height:56.4pt;mso-position-horizontal-relative:page;mso-position-vertical-relative:page;z-index:-14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116" w:h="9220"/>
          <w:pgMar w:top="800" w:bottom="280" w:left="960" w:right="9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4.160004pt;margin-top:72.316399pt;width:363.55228pt;height:25.63664pt;mso-position-horizontal-relative:page;mso-position-vertical-relative:page;z-index:-1470" type="#_x0000_t202" filled="f" stroked="f">
            <v:textbox inset="0,0,0,0">
              <w:txbxContent>
                <w:p>
                  <w:pPr>
                    <w:spacing w:line="245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bookmarkStart w:name="DEIS Excerpts Re Kochan Alternatives 5-2" w:id="11"/>
                  <w:bookmarkEnd w:id="11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7-120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338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ges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52" w:lineRule="exact"/>
                    <w:ind w:left="2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osed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0324pt;margin-top:109.984879pt;width:466.39983pt;height:63.66944pt;mso-position-horizontal-relative:page;mso-position-vertical-relative:page;z-index:-1469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10A</w:t>
                  </w:r>
                </w:p>
                <w:p>
                  <w:pPr>
                    <w:spacing w:line="252" w:lineRule="exact" w:before="5"/>
                    <w:ind w:left="20" w:right="682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response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4.3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26.8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3.3.2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58237pt;margin-top:185.929047pt;width:466.033302pt;height:152.0888pt;mso-position-horizontal-relative:page;mso-position-vertical-relative:page;z-index:-1468" type="#_x0000_t202" filled="f" stroked="f">
            <v:textbox inset="0,0,0,0">
              <w:txbxContent>
                <w:p>
                  <w:pPr>
                    <w:spacing w:line="245" w:lineRule="exact"/>
                    <w:ind w:left="20" w:right="794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</w:p>
                <w:p>
                  <w:pPr>
                    <w:spacing w:line="252" w:lineRule="exact" w:before="2"/>
                    <w:ind w:left="20" w:right="32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nfa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09).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</w:p>
                <w:p>
                  <w:pPr>
                    <w:spacing w:line="252" w:lineRule="exact" w:before="2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</w:p>
                <w:p>
                  <w:pPr>
                    <w:spacing w:line="252" w:lineRule="exact" w:before="2"/>
                    <w:ind w:left="20" w:right="23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aff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ck</w:t>
                  </w:r>
                </w:p>
                <w:p>
                  <w:pPr>
                    <w:spacing w:line="252" w:lineRule="exact" w:before="2"/>
                    <w:ind w:left="20" w:right="291" w:firstLine="0"/>
                    <w:jc w:val="both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nc.,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xpr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</w:p>
                <w:p>
                  <w:pPr>
                    <w:spacing w:line="252" w:lineRule="exact" w:before="2"/>
                    <w:ind w:left="20" w:right="1076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58237pt;margin-top:350.292572pt;width:463.29758pt;height:76.26608pt;mso-position-horizontal-relative:page;mso-position-vertical-relative:page;z-index:-1467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rom</w:t>
                  </w:r>
                </w:p>
                <w:p>
                  <w:pPr>
                    <w:spacing w:line="25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24.3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25.5.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25.5,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</w:p>
                <w:p>
                  <w:pPr>
                    <w:spacing w:line="239" w:lineRule="auto" w:before="1"/>
                    <w:ind w:left="20" w:right="0" w:hanging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0.3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0.1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oad.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47197pt;margin-top:438.833374pt;width:456.301542pt;height:76.26608pt;mso-position-horizontal-relative:page;mso-position-vertical-relative:page;z-index:-1466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24.3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</w:p>
                <w:p>
                  <w:pPr>
                    <w:spacing w:line="254" w:lineRule="exact" w:before="1"/>
                    <w:ind w:left="20" w:right="84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oad.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309.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</w:p>
                <w:p>
                  <w:pPr>
                    <w:spacing w:line="254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26.2.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26.8.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47197pt;margin-top:527.374146pt;width:446.120453pt;height:50.95136pt;mso-position-horizontal-relative:page;mso-position-vertical-relative:page;z-index:-1465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rom</w:t>
                  </w:r>
                </w:p>
                <w:p>
                  <w:pPr>
                    <w:spacing w:line="25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24.3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4.9.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4.9,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</w:p>
                <w:p>
                  <w:pPr>
                    <w:spacing w:line="254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0.4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26.8.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25117pt;margin-top:590.60022pt;width:457.279686pt;height:63.548pt;mso-position-horizontal-relative:page;mso-position-vertical-relative:page;z-index:-1464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</w:p>
                <w:p>
                  <w:pPr>
                    <w:spacing w:line="254" w:lineRule="exact" w:before="1"/>
                    <w:ind w:left="20" w:right="202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24.3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5.6.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25.6,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boundary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on,</w:t>
                  </w:r>
                </w:p>
                <w:p>
                  <w:pPr>
                    <w:spacing w:line="25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26.8.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25117pt;margin-top:666.422974pt;width:458.941206pt;height:50.95136pt;mso-position-horizontal-relative:page;mso-position-vertical-relative:page;z-index:-1463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</w:p>
                <w:p>
                  <w:pPr>
                    <w:spacing w:line="252" w:lineRule="exact" w:before="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25.6.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0.1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here,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076401pt;width:455.379702pt;height:25.63664pt;mso-position-horizontal-relative:page;mso-position-vertical-relative:page;z-index:-1462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eeds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25.9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</w:p>
                <w:p>
                  <w:pPr>
                    <w:spacing w:line="25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26.8.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109.987762pt;width:433.519379pt;height:38.5976pt;mso-position-horizontal-relative:page;mso-position-vertical-relative:page;z-index:-1461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</w:p>
                <w:p>
                  <w:pPr>
                    <w:spacing w:line="243" w:lineRule="auto" w:before="1"/>
                    <w:ind w:left="20" w:right="0" w:hanging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3.2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(We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ves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7921pt;margin-top:160.628235pt;width:466.176812pt;height:50.95136pt;mso-position-horizontal-relative:page;mso-position-vertical-relative:page;z-index:-1460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</w:p>
                <w:p>
                  <w:pPr>
                    <w:spacing w:line="254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(38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ser</w:t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nces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66881pt;margin-top:223.854324pt;width:462.515958pt;height:76.26608pt;mso-position-horizontal-relative:page;mso-position-vertical-relative:page;z-index:-1459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</w:p>
                <w:p>
                  <w:pPr>
                    <w:spacing w:line="254" w:lineRule="exact" w:before="1"/>
                    <w:ind w:left="20" w:right="38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hrou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</w:p>
                <w:p>
                  <w:pPr>
                    <w:spacing w:line="252" w:lineRule="exact" w:before="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oposed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66881pt;margin-top:312.395111pt;width:455.286959pt;height:89.1056pt;mso-position-horizontal-relative:page;mso-position-vertical-relative:page;z-index:-1458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pared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</w:p>
                <w:p>
                  <w:pPr>
                    <w:spacing w:line="254" w:lineRule="exact" w:before="1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(1.7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1.6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es),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(1.7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(1.6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rbody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es.</w:t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</w:p>
                <w:p>
                  <w:pPr>
                    <w:spacing w:line="25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dney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</w:p>
                <w:p>
                  <w:pPr>
                    <w:spacing w:line="252" w:lineRule="exact" w:before="10"/>
                    <w:ind w:left="20" w:right="155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ero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aza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oad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#309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7921pt;margin-top:413.532562pt;width:449.297765pt;height:76.26608pt;mso-position-horizontal-relative:page;mso-position-vertical-relative:page;z-index:-1457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</w:p>
                <w:p>
                  <w:pPr>
                    <w:spacing w:line="254" w:lineRule="exact" w:before="1"/>
                    <w:ind w:left="20" w:right="216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ause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redney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oad,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ncer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</w:p>
                <w:p>
                  <w:pPr>
                    <w:spacing w:line="252" w:lineRule="exact" w:before="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addr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hans,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Jac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7921pt;margin-top:502.978943pt;width:394.318563pt;height:51.12769pt;mso-position-horizontal-relative:page;mso-position-vertical-relative:page;z-index:-1456" type="#_x0000_t202" filled="f" stroked="f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176" w:val="left" w:leader="none"/>
                    </w:tabs>
                    <w:spacing w:line="249" w:lineRule="exact"/>
                    <w:ind w:left="176" w:right="0" w:hanging="15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54" w:lineRule="exact"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ecr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tary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10A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5.6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Ja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gh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7921pt;margin-top:566.381348pt;width:324.397821pt;height:13.04pt;mso-position-horizontal-relative:page;mso-position-vertical-relative:page;z-index:-1455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57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http://www.ferc.gov/help/filing-guide/file-ceii/ceii-guidelines.asp" TargetMode="External"/><Relationship Id="rId11" Type="http://schemas.openxmlformats.org/officeDocument/2006/relationships/image" Target="media/image5.jpg"/><Relationship Id="rId5" Type="http://schemas.openxmlformats.org/officeDocument/2006/relationships/hyperlink" Target="mailto:kochan@ptd.net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D565E-B315-4675-AFBD-AF305E90D45B}"/>
</file>

<file path=customXml/itemProps2.xml><?xml version="1.0" encoding="utf-8"?>
<ds:datastoreItem xmlns:ds="http://schemas.openxmlformats.org/officeDocument/2006/customXml" ds:itemID="{8E0A487C-D995-4D12-8CC1-080EB18F287B}"/>
</file>

<file path=customXml/itemProps3.xml><?xml version="1.0" encoding="utf-8"?>
<ds:datastoreItem xmlns:ds="http://schemas.openxmlformats.org/officeDocument/2006/customXml" ds:itemID="{9A4A6266-3796-4966-B7A6-EB939B14D95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kevwhite</dc:creator>
  <dcterms:created xsi:type="dcterms:W3CDTF">2017-02-17T10:21:32Z</dcterms:created>
  <dcterms:modified xsi:type="dcterms:W3CDTF">2017-02-17T10:21:32Z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2017-02-17T00:00:00Z</vt:filetime>
  </property>
  <property fmtid="{D5CDD505-2E9C-101B-9397-08002B2CF9AE}" pid="4" name="ContentTypeId">
    <vt:lpwstr>0x01010032899B43EFC871449F0F6532C2939E75</vt:lpwstr>
  </property>
</Properties>
</file>