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60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3093" w:val="left" w:leader="none"/>
        </w:tabs>
        <w:spacing w:line="310" w:lineRule="exact"/>
        <w:ind w:left="3094" w:right="0" w:hanging="2584"/>
        <w:jc w:val="left"/>
      </w:pPr>
      <w:r>
        <w:rPr>
          <w:b w:val="0"/>
          <w:bCs w:val="0"/>
          <w:spacing w:val="16"/>
          <w:w w:val="120"/>
        </w:rPr>
        <w:t>COMMONWEALT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PENNSYLVANIA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2354" w:val="left" w:leader="none"/>
        </w:tabs>
        <w:ind w:left="2355" w:right="0" w:hanging="1845"/>
        <w:jc w:val="left"/>
      </w:pPr>
      <w:r>
        <w:rPr>
          <w:b w:val="0"/>
          <w:bCs w:val="0"/>
          <w:spacing w:val="16"/>
          <w:w w:val="120"/>
        </w:rPr>
        <w:t>DEPARTMEN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PROTECTION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034" w:val="left" w:leader="none"/>
        </w:tabs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3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914" w:val="left" w:leader="none"/>
          <w:tab w:pos="2193" w:val="left" w:leader="none"/>
        </w:tabs>
        <w:ind w:left="915" w:right="0" w:hanging="40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: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PERMI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APPLICATIONS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735" w:val="left" w:leader="none"/>
        </w:tabs>
        <w:ind w:left="1736" w:right="0" w:hanging="1226"/>
        <w:jc w:val="left"/>
      </w:pP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814" w:val="left" w:leader="none"/>
        </w:tabs>
        <w:ind w:left="1815" w:right="0" w:hanging="1305"/>
        <w:jc w:val="left"/>
      </w:pPr>
      <w:r>
        <w:rPr>
          <w:b w:val="0"/>
          <w:bCs w:val="0"/>
          <w:spacing w:val="16"/>
          <w:w w:val="120"/>
        </w:rPr>
        <w:t>TRANSCONTINENTA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COMPAN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LLC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7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214" w:val="left" w:leader="none"/>
        </w:tabs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8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HEARING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034" w:val="left" w:leader="none"/>
        </w:tabs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9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900" w:val="left" w:leader="none"/>
          <w:tab w:pos="265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BEFOR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: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COLLEE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CONNOLL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Chair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2659" w:val="left" w:leader="none"/>
        </w:tabs>
        <w:ind w:left="2660" w:right="0" w:hanging="2294"/>
        <w:jc w:val="left"/>
      </w:pPr>
      <w:r>
        <w:rPr>
          <w:b w:val="0"/>
          <w:bCs w:val="0"/>
          <w:spacing w:val="16"/>
          <w:w w:val="120"/>
        </w:rPr>
        <w:t>KEVI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WHIT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Grou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Manager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2659" w:val="left" w:leader="none"/>
        </w:tabs>
        <w:ind w:left="2660" w:right="0" w:hanging="2294"/>
        <w:jc w:val="left"/>
      </w:pPr>
      <w:r>
        <w:rPr>
          <w:b w:val="0"/>
          <w:bCs w:val="0"/>
          <w:spacing w:val="16"/>
          <w:w w:val="120"/>
        </w:rPr>
        <w:t>PAMEL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DOBBIN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Grou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Manager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2659" w:val="left" w:leader="none"/>
        </w:tabs>
        <w:ind w:left="2660" w:right="0" w:hanging="2294"/>
        <w:jc w:val="left"/>
      </w:pPr>
      <w:r>
        <w:rPr>
          <w:b w:val="0"/>
          <w:bCs w:val="0"/>
          <w:spacing w:val="16"/>
          <w:w w:val="120"/>
        </w:rPr>
        <w:t>EUGEN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TROWBRIDG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Pollution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2659" w:val="left" w:leader="none"/>
        </w:tabs>
        <w:ind w:left="2660" w:right="0" w:hanging="2294"/>
        <w:jc w:val="left"/>
      </w:pPr>
      <w:r>
        <w:rPr>
          <w:b w:val="0"/>
          <w:bCs w:val="0"/>
          <w:spacing w:val="16"/>
          <w:w w:val="120"/>
        </w:rPr>
        <w:t>Biologist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900" w:val="left" w:leader="none"/>
          <w:tab w:pos="26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: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Monda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Jun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</w:t>
      </w:r>
      <w:r>
        <w:rPr>
          <w:b w:val="0"/>
          <w:bCs w:val="0"/>
          <w:spacing w:val="14"/>
          <w:w w:val="120"/>
        </w:rPr>
        <w:t>2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2017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659" w:val="left" w:leader="none"/>
        </w:tabs>
        <w:ind w:left="366" w:right="0" w:firstLine="0"/>
        <w:jc w:val="left"/>
      </w:pPr>
      <w:r>
        <w:rPr>
          <w:b w:val="0"/>
          <w:bCs w:val="0"/>
          <w:spacing w:val="0"/>
          <w:w w:val="120"/>
        </w:rPr>
        <w:t>16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6</w:t>
      </w:r>
      <w:r>
        <w:rPr>
          <w:b w:val="0"/>
          <w:bCs w:val="0"/>
          <w:spacing w:val="17"/>
          <w:w w:val="120"/>
        </w:rPr>
        <w:t>:</w:t>
      </w:r>
      <w:r>
        <w:rPr>
          <w:b w:val="0"/>
          <w:bCs w:val="0"/>
          <w:spacing w:val="14"/>
          <w:w w:val="120"/>
        </w:rPr>
        <w:t>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p</w:t>
      </w:r>
      <w:r>
        <w:rPr>
          <w:b w:val="0"/>
          <w:bCs w:val="0"/>
          <w:spacing w:val="17"/>
          <w:w w:val="120"/>
        </w:rPr>
        <w:t>.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900" w:val="left" w:leader="none"/>
          <w:tab w:pos="26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LOCATIO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: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Tunkhannoc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Middl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School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2659" w:val="left" w:leader="none"/>
        </w:tabs>
        <w:ind w:left="2660" w:right="0" w:hanging="2294"/>
        <w:jc w:val="left"/>
      </w:pPr>
      <w:r>
        <w:rPr>
          <w:b w:val="0"/>
          <w:bCs w:val="0"/>
          <w:spacing w:val="16"/>
          <w:w w:val="120"/>
        </w:rPr>
        <w:t>20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Frankli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Avenue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2659" w:val="left" w:leader="none"/>
          <w:tab w:pos="5381" w:val="left" w:leader="none"/>
        </w:tabs>
        <w:ind w:left="2660" w:right="0" w:hanging="2294"/>
        <w:jc w:val="left"/>
      </w:pPr>
      <w:r>
        <w:rPr>
          <w:b w:val="0"/>
          <w:bCs w:val="0"/>
          <w:spacing w:val="16"/>
          <w:w w:val="120"/>
        </w:rPr>
        <w:t>Tunkhannoc</w:t>
      </w:r>
      <w:r>
        <w:rPr>
          <w:b w:val="0"/>
          <w:bCs w:val="0"/>
          <w:spacing w:val="18"/>
          <w:w w:val="120"/>
        </w:rPr>
        <w:t>k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18657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66" w:right="0" w:firstLine="0"/>
        <w:jc w:val="left"/>
      </w:pPr>
      <w:r>
        <w:rPr>
          <w:b w:val="0"/>
          <w:bCs w:val="0"/>
          <w:spacing w:val="0"/>
          <w:w w:val="120"/>
        </w:rPr>
        <w:t>20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613" w:val="left" w:leader="none"/>
        </w:tabs>
        <w:spacing w:line="324" w:lineRule="auto"/>
        <w:ind w:left="366" w:right="1766" w:firstLine="0"/>
        <w:jc w:val="left"/>
      </w:pPr>
      <w:r>
        <w:rPr>
          <w:b w:val="0"/>
          <w:bCs w:val="0"/>
          <w:spacing w:val="0"/>
          <w:w w:val="120"/>
        </w:rPr>
        <w:t>21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Reporte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: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Lindse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Dean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Richardson</w:t>
      </w:r>
      <w:r>
        <w:rPr>
          <w:b w:val="0"/>
          <w:bCs w:val="0"/>
          <w:spacing w:val="16"/>
          <w:w w:val="120"/>
        </w:rPr>
        <w:t> </w:t>
      </w:r>
      <w:r>
        <w:rPr>
          <w:b w:val="0"/>
          <w:bCs w:val="0"/>
          <w:spacing w:val="0"/>
          <w:w w:val="120"/>
        </w:rPr>
        <w:t>22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2594" w:val="left" w:leader="none"/>
        </w:tabs>
        <w:spacing w:before="42"/>
        <w:ind w:left="2595" w:right="0" w:hanging="2229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reproductio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transcript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2594" w:val="left" w:leader="none"/>
        </w:tabs>
        <w:ind w:left="2595" w:right="0" w:hanging="2229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prohibite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withou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authorization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3333" w:val="left" w:leader="none"/>
        </w:tabs>
        <w:ind w:left="3334" w:right="0" w:hanging="2968"/>
        <w:jc w:val="left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certifyin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agenc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5"/>
          <w:type w:val="continuous"/>
          <w:pgSz w:w="12240" w:h="15840"/>
          <w:pgMar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631" w:top="1480" w:bottom="820" w:left="1720" w:right="700"/>
        </w:sectPr>
      </w:pPr>
    </w:p>
    <w:p>
      <w:pPr>
        <w:pStyle w:val="BodyText"/>
        <w:spacing w:line="310" w:lineRule="exact"/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OPENIN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REMARKS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0" w:lineRule="exact"/>
        <w:ind w:left="510" w:right="0" w:firstLine="0"/>
        <w:jc w:val="left"/>
      </w:pPr>
      <w:r>
        <w:rPr>
          <w:spacing w:val="0"/>
          <w:w w:val="120"/>
        </w:rPr>
        <w:br w:type="column"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X</w:t>
      </w:r>
      <w:r>
        <w:rPr>
          <w:b w:val="0"/>
          <w:bCs w:val="0"/>
          <w:spacing w:val="0"/>
          <w:w w:val="100"/>
        </w:rPr>
      </w:r>
    </w:p>
    <w:p>
      <w:pPr>
        <w:spacing w:after="0" w:line="310" w:lineRule="exact"/>
        <w:jc w:val="left"/>
        <w:sectPr>
          <w:type w:val="continuous"/>
          <w:pgSz w:w="12240" w:h="15840"/>
          <w:pgMar w:top="1480" w:bottom="820" w:left="1720" w:right="700"/>
          <w:cols w:num="2" w:equalWidth="0">
            <w:col w:w="3301" w:space="805"/>
            <w:col w:w="5714"/>
          </w:cols>
        </w:sectPr>
      </w:pPr>
    </w:p>
    <w:p>
      <w:pPr>
        <w:spacing w:line="170" w:lineRule="exact" w:before="2"/>
        <w:rPr>
          <w:sz w:val="17"/>
          <w:szCs w:val="17"/>
        </w:rPr>
      </w:pPr>
      <w:r>
        <w:rPr/>
        <w:pict>
          <v:group style="position:absolute;margin-left:125pt;margin-top:67.5pt;width:459.45pt;height:639.25pt;mso-position-horizontal-relative:page;mso-position-vertical-relative:page;z-index:-3659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numPr>
          <w:ilvl w:val="1"/>
          <w:numId w:val="5"/>
        </w:numPr>
        <w:tabs>
          <w:tab w:pos="1262" w:val="left" w:leader="none"/>
          <w:tab w:pos="8623" w:val="left" w:leader="none"/>
        </w:tabs>
        <w:spacing w:line="310" w:lineRule="exact"/>
        <w:ind w:left="1381" w:right="0" w:hanging="871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Collee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Connoll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13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TESTIMONY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1262" w:val="left" w:leader="none"/>
          <w:tab w:pos="8462" w:val="left" w:leader="none"/>
        </w:tabs>
        <w:ind w:left="1381" w:right="0" w:hanging="871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Dian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1</w:t>
      </w:r>
      <w:r>
        <w:rPr>
          <w:b w:val="0"/>
          <w:bCs w:val="0"/>
          <w:spacing w:val="0"/>
          <w:w w:val="120"/>
        </w:rPr>
        <w:t>3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17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1262" w:val="left" w:leader="none"/>
          <w:tab w:pos="8462" w:val="left" w:leader="none"/>
        </w:tabs>
        <w:ind w:left="1381" w:right="0" w:hanging="871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Jerr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Georg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1</w:t>
      </w:r>
      <w:r>
        <w:rPr>
          <w:b w:val="0"/>
          <w:bCs w:val="0"/>
          <w:spacing w:val="0"/>
          <w:w w:val="120"/>
        </w:rPr>
        <w:t>7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1262" w:val="left" w:leader="none"/>
          <w:tab w:pos="8462" w:val="left" w:leader="none"/>
        </w:tabs>
        <w:ind w:left="1381" w:right="0" w:hanging="871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Kevi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Lyn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1</w:t>
      </w:r>
      <w:r>
        <w:rPr>
          <w:b w:val="0"/>
          <w:bCs w:val="0"/>
          <w:spacing w:val="0"/>
          <w:w w:val="120"/>
        </w:rPr>
        <w:t>9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21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1262" w:val="left" w:leader="none"/>
          <w:tab w:pos="8462" w:val="left" w:leader="none"/>
        </w:tabs>
        <w:ind w:left="1381" w:right="0" w:hanging="871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Barnar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0"/>
          <w:w w:val="120"/>
        </w:rPr>
        <w:t>1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24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1262" w:val="left" w:leader="none"/>
          <w:tab w:pos="8462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Walte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Kocha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0"/>
          <w:w w:val="120"/>
        </w:rPr>
        <w:t>4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27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1262" w:val="left" w:leader="none"/>
          <w:tab w:pos="8462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Butle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0"/>
          <w:w w:val="120"/>
        </w:rPr>
        <w:t>7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29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1262" w:val="left" w:leader="none"/>
          <w:tab w:pos="8462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Coke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0"/>
          <w:w w:val="120"/>
        </w:rPr>
        <w:t>9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30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1262" w:val="left" w:leader="none"/>
          <w:tab w:pos="8462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Rebecc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Peterso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3</w:t>
      </w:r>
      <w:r>
        <w:rPr>
          <w:b w:val="0"/>
          <w:bCs w:val="0"/>
          <w:spacing w:val="0"/>
          <w:w w:val="120"/>
        </w:rPr>
        <w:t>1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32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1262" w:val="left" w:leader="none"/>
          <w:tab w:pos="8462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Thoma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Schachne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3</w:t>
      </w:r>
      <w:r>
        <w:rPr>
          <w:b w:val="0"/>
          <w:bCs w:val="0"/>
          <w:spacing w:val="0"/>
          <w:w w:val="120"/>
        </w:rPr>
        <w:t>3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35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1262" w:val="left" w:leader="none"/>
          <w:tab w:pos="8462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Sand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Spence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3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38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1262" w:val="left" w:leader="none"/>
          <w:tab w:pos="8462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Ji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Spa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3</w:t>
      </w:r>
      <w:r>
        <w:rPr>
          <w:b w:val="0"/>
          <w:bCs w:val="0"/>
          <w:spacing w:val="0"/>
          <w:w w:val="120"/>
        </w:rPr>
        <w:t>8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40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1262" w:val="left" w:leader="none"/>
          <w:tab w:pos="8462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Dou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McLink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4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43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1262" w:val="left" w:leader="none"/>
          <w:tab w:pos="8462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Smit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4</w:t>
      </w:r>
      <w:r>
        <w:rPr>
          <w:b w:val="0"/>
          <w:bCs w:val="0"/>
          <w:spacing w:val="0"/>
          <w:w w:val="120"/>
        </w:rPr>
        <w:t>3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45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1262" w:val="left" w:leader="none"/>
          <w:tab w:pos="8462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Hor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4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48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1262" w:val="left" w:leader="none"/>
          <w:tab w:pos="8462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Kelle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4</w:t>
      </w:r>
      <w:r>
        <w:rPr>
          <w:b w:val="0"/>
          <w:bCs w:val="0"/>
          <w:spacing w:val="0"/>
          <w:w w:val="120"/>
        </w:rPr>
        <w:t>8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50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1262" w:val="left" w:leader="none"/>
          <w:tab w:pos="8462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Ke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Lande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5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51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1262" w:val="left" w:leader="none"/>
          <w:tab w:pos="8462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Vet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Barzilosk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5</w:t>
      </w:r>
      <w:r>
        <w:rPr>
          <w:b w:val="0"/>
          <w:bCs w:val="0"/>
          <w:spacing w:val="0"/>
          <w:w w:val="120"/>
        </w:rPr>
        <w:t>1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53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1262" w:val="left" w:leader="none"/>
          <w:tab w:pos="8462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Dal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Shup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5</w:t>
      </w:r>
      <w:r>
        <w:rPr>
          <w:b w:val="0"/>
          <w:bCs w:val="0"/>
          <w:spacing w:val="0"/>
          <w:w w:val="120"/>
        </w:rPr>
        <w:t>3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54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1262" w:val="left" w:leader="none"/>
          <w:tab w:pos="8462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Pau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Casparr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5</w:t>
      </w:r>
      <w:r>
        <w:rPr>
          <w:b w:val="0"/>
          <w:bCs w:val="0"/>
          <w:spacing w:val="0"/>
          <w:w w:val="120"/>
        </w:rPr>
        <w:t>4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56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1262" w:val="left" w:leader="none"/>
          <w:tab w:pos="8462" w:val="left" w:leader="none"/>
        </w:tabs>
        <w:ind w:left="1381" w:right="0" w:hanging="1015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Kell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Fina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5</w:t>
      </w:r>
      <w:r>
        <w:rPr>
          <w:b w:val="0"/>
          <w:bCs w:val="0"/>
          <w:spacing w:val="0"/>
          <w:w w:val="120"/>
        </w:rPr>
        <w:t>6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59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631" w:top="1480" w:bottom="820" w:left="1720" w:right="700"/>
        </w:sectPr>
      </w:pPr>
    </w:p>
    <w:p>
      <w:pPr>
        <w:pStyle w:val="BodyText"/>
        <w:spacing w:line="310" w:lineRule="exact"/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CLOSIN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STATEMENT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0" w:lineRule="exact"/>
        <w:ind w:left="155" w:right="0" w:firstLine="0"/>
        <w:jc w:val="left"/>
      </w:pPr>
      <w:r>
        <w:rPr>
          <w:spacing w:val="0"/>
          <w:w w:val="120"/>
        </w:rPr>
        <w:br w:type="column"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X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(</w:t>
      </w:r>
      <w:r>
        <w:rPr>
          <w:b w:val="0"/>
          <w:bCs w:val="0"/>
          <w:spacing w:val="16"/>
          <w:w w:val="120"/>
        </w:rPr>
        <w:t>con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7"/>
          <w:w w:val="120"/>
        </w:rPr>
        <w:t>.</w:t>
      </w:r>
      <w:r>
        <w:rPr>
          <w:b w:val="0"/>
          <w:bCs w:val="0"/>
          <w:spacing w:val="0"/>
          <w:w w:val="12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after="0" w:line="310" w:lineRule="exact"/>
        <w:jc w:val="left"/>
        <w:sectPr>
          <w:type w:val="continuous"/>
          <w:pgSz w:w="12240" w:h="15840"/>
          <w:pgMar w:top="1480" w:bottom="820" w:left="1720" w:right="700"/>
          <w:cols w:num="2" w:equalWidth="0">
            <w:col w:w="3622" w:space="40"/>
            <w:col w:w="6158"/>
          </w:cols>
        </w:sectPr>
      </w:pPr>
    </w:p>
    <w:p>
      <w:pPr>
        <w:spacing w:line="170" w:lineRule="exact" w:before="2"/>
        <w:rPr>
          <w:sz w:val="17"/>
          <w:szCs w:val="17"/>
        </w:rPr>
      </w:pPr>
      <w:r>
        <w:rPr/>
        <w:pict>
          <v:group style="position:absolute;margin-left:125pt;margin-top:67.5pt;width:459.45pt;height:639.25pt;mso-position-horizontal-relative:page;mso-position-vertical-relative:page;z-index:-3658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numPr>
          <w:ilvl w:val="2"/>
          <w:numId w:val="5"/>
        </w:numPr>
        <w:tabs>
          <w:tab w:pos="1380" w:val="left" w:leader="none"/>
          <w:tab w:pos="8580" w:val="left" w:leader="none"/>
        </w:tabs>
        <w:spacing w:line="310" w:lineRule="exact"/>
        <w:ind w:left="1381" w:right="0" w:hanging="871"/>
        <w:jc w:val="left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5</w:t>
      </w:r>
      <w:r>
        <w:rPr>
          <w:b w:val="0"/>
          <w:bCs w:val="0"/>
          <w:spacing w:val="0"/>
          <w:w w:val="120"/>
        </w:rPr>
        <w:t>9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60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02" w:firstLine="0"/>
        <w:jc w:val="center"/>
      </w:pP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02" w:firstLine="0"/>
        <w:jc w:val="center"/>
      </w:pPr>
      <w:r>
        <w:rPr>
          <w:b w:val="0"/>
          <w:bCs w:val="0"/>
          <w:spacing w:val="0"/>
          <w:w w:val="120"/>
        </w:rPr>
        <w:t>6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02" w:firstLine="0"/>
        <w:jc w:val="center"/>
      </w:pPr>
      <w:r>
        <w:rPr>
          <w:b w:val="0"/>
          <w:bCs w:val="0"/>
          <w:spacing w:val="0"/>
          <w:w w:val="120"/>
        </w:rPr>
        <w:t>7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02" w:firstLine="0"/>
        <w:jc w:val="center"/>
      </w:pPr>
      <w:r>
        <w:rPr>
          <w:b w:val="0"/>
          <w:bCs w:val="0"/>
          <w:spacing w:val="0"/>
          <w:w w:val="120"/>
        </w:rPr>
        <w:t>8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002" w:firstLine="0"/>
        <w:jc w:val="center"/>
      </w:pPr>
      <w:r>
        <w:rPr>
          <w:b w:val="0"/>
          <w:bCs w:val="0"/>
          <w:spacing w:val="0"/>
          <w:w w:val="120"/>
        </w:rPr>
        <w:t>9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146" w:firstLine="0"/>
        <w:jc w:val="center"/>
      </w:pPr>
      <w:r>
        <w:rPr>
          <w:b w:val="0"/>
          <w:bCs w:val="0"/>
          <w:spacing w:val="0"/>
          <w:w w:val="120"/>
        </w:rPr>
        <w:t>10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146" w:firstLine="0"/>
        <w:jc w:val="center"/>
      </w:pPr>
      <w:r>
        <w:rPr>
          <w:b w:val="0"/>
          <w:bCs w:val="0"/>
          <w:spacing w:val="0"/>
          <w:w w:val="120"/>
        </w:rPr>
        <w:t>11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146" w:firstLine="0"/>
        <w:jc w:val="center"/>
      </w:pPr>
      <w:r>
        <w:rPr>
          <w:b w:val="0"/>
          <w:bCs w:val="0"/>
          <w:spacing w:val="0"/>
          <w:w w:val="120"/>
        </w:rPr>
        <w:t>12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146" w:firstLine="0"/>
        <w:jc w:val="center"/>
      </w:pPr>
      <w:r>
        <w:rPr>
          <w:b w:val="0"/>
          <w:bCs w:val="0"/>
          <w:spacing w:val="0"/>
          <w:w w:val="120"/>
        </w:rPr>
        <w:t>13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146" w:firstLine="0"/>
        <w:jc w:val="center"/>
      </w:pPr>
      <w:r>
        <w:rPr>
          <w:b w:val="0"/>
          <w:bCs w:val="0"/>
          <w:spacing w:val="0"/>
          <w:w w:val="120"/>
        </w:rPr>
        <w:t>14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146" w:firstLine="0"/>
        <w:jc w:val="center"/>
      </w:pPr>
      <w:r>
        <w:rPr>
          <w:b w:val="0"/>
          <w:bCs w:val="0"/>
          <w:spacing w:val="0"/>
          <w:w w:val="120"/>
        </w:rPr>
        <w:t>15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146" w:firstLine="0"/>
        <w:jc w:val="center"/>
      </w:pPr>
      <w:r>
        <w:rPr>
          <w:b w:val="0"/>
          <w:bCs w:val="0"/>
          <w:spacing w:val="0"/>
          <w:w w:val="120"/>
        </w:rPr>
        <w:t>16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146" w:firstLine="0"/>
        <w:jc w:val="center"/>
      </w:pPr>
      <w:r>
        <w:rPr>
          <w:b w:val="0"/>
          <w:bCs w:val="0"/>
          <w:spacing w:val="0"/>
          <w:w w:val="120"/>
        </w:rPr>
        <w:t>17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146" w:firstLine="0"/>
        <w:jc w:val="center"/>
      </w:pPr>
      <w:r>
        <w:rPr>
          <w:b w:val="0"/>
          <w:bCs w:val="0"/>
          <w:spacing w:val="0"/>
          <w:w w:val="120"/>
        </w:rPr>
        <w:t>18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146" w:firstLine="0"/>
        <w:jc w:val="center"/>
      </w:pPr>
      <w:r>
        <w:rPr>
          <w:b w:val="0"/>
          <w:bCs w:val="0"/>
          <w:spacing w:val="0"/>
          <w:w w:val="12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146" w:firstLine="0"/>
        <w:jc w:val="center"/>
      </w:pPr>
      <w:r>
        <w:rPr>
          <w:b w:val="0"/>
          <w:bCs w:val="0"/>
          <w:spacing w:val="0"/>
          <w:w w:val="120"/>
        </w:rPr>
        <w:t>20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146" w:firstLine="0"/>
        <w:jc w:val="center"/>
      </w:pPr>
      <w:r>
        <w:rPr>
          <w:b w:val="0"/>
          <w:bCs w:val="0"/>
          <w:spacing w:val="0"/>
          <w:w w:val="120"/>
        </w:rPr>
        <w:t>21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146" w:firstLine="0"/>
        <w:jc w:val="center"/>
      </w:pPr>
      <w:r>
        <w:rPr>
          <w:b w:val="0"/>
          <w:bCs w:val="0"/>
          <w:spacing w:val="0"/>
          <w:w w:val="120"/>
        </w:rPr>
        <w:t>22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146" w:firstLine="0"/>
        <w:jc w:val="center"/>
      </w:pPr>
      <w:r>
        <w:rPr>
          <w:b w:val="0"/>
          <w:bCs w:val="0"/>
          <w:spacing w:val="0"/>
          <w:w w:val="120"/>
        </w:rPr>
        <w:t>23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146" w:firstLine="0"/>
        <w:jc w:val="center"/>
      </w:pPr>
      <w:r>
        <w:rPr>
          <w:b w:val="0"/>
          <w:bCs w:val="0"/>
          <w:spacing w:val="0"/>
          <w:w w:val="120"/>
        </w:rPr>
        <w:t>24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9146" w:firstLine="0"/>
        <w:jc w:val="center"/>
      </w:pPr>
      <w:r>
        <w:rPr>
          <w:b w:val="0"/>
          <w:bCs w:val="0"/>
          <w:spacing w:val="0"/>
          <w:w w:val="120"/>
        </w:rPr>
        <w:t>25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631" w:top="1480" w:bottom="820" w:left="1720" w:right="1020"/>
        </w:sectPr>
      </w:pPr>
    </w:p>
    <w:p>
      <w:pPr>
        <w:pStyle w:val="BodyText"/>
        <w:tabs>
          <w:tab w:pos="4135" w:val="left" w:leader="none"/>
        </w:tabs>
        <w:spacing w:line="310" w:lineRule="exact"/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1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X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10" w:right="0" w:firstLine="0"/>
        <w:jc w:val="left"/>
      </w:pPr>
      <w:r>
        <w:rPr>
          <w:b w:val="0"/>
          <w:bCs w:val="0"/>
          <w:spacing w:val="16"/>
          <w:w w:val="120"/>
        </w:rPr>
        <w:t>Page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820" w:left="1720" w:right="1020"/>
          <w:cols w:num="2" w:equalWidth="0">
            <w:col w:w="6520" w:space="1390"/>
            <w:col w:w="1590"/>
          </w:cols>
        </w:sectPr>
      </w:pPr>
    </w:p>
    <w:p>
      <w:pPr>
        <w:spacing w:line="170" w:lineRule="exact" w:before="2"/>
        <w:rPr>
          <w:sz w:val="17"/>
          <w:szCs w:val="17"/>
        </w:rPr>
      </w:pPr>
      <w:r>
        <w:rPr/>
        <w:pict>
          <v:group style="position:absolute;margin-left:125pt;margin-top:67.5pt;width:459.45pt;height:639.25pt;mso-position-horizontal-relative:page;mso-position-vertical-relative:page;z-index:-3657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numPr>
          <w:ilvl w:val="0"/>
          <w:numId w:val="6"/>
        </w:numPr>
        <w:tabs>
          <w:tab w:pos="900" w:val="left" w:leader="none"/>
          <w:tab w:pos="2340" w:val="left" w:leader="none"/>
          <w:tab w:pos="8261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  <w:u w:val="single" w:color="000000"/>
        </w:rPr>
        <w:t>Numbe</w:t>
      </w:r>
      <w:r>
        <w:rPr>
          <w:b w:val="0"/>
          <w:bCs w:val="0"/>
          <w:spacing w:val="0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single" w:color="000000"/>
        </w:rPr>
        <w:t>Descriptio</w:t>
      </w:r>
      <w:r>
        <w:rPr>
          <w:b w:val="0"/>
          <w:bCs w:val="0"/>
          <w:spacing w:val="0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single" w:color="000000"/>
        </w:rPr>
        <w:t>Offered</w:t>
      </w:r>
      <w:r>
        <w:rPr>
          <w:b w:val="0"/>
          <w:bCs w:val="0"/>
          <w:spacing w:val="16"/>
          <w:w w:val="12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4375" w:val="left" w:leader="none"/>
        </w:tabs>
        <w:ind w:left="4376" w:right="0" w:hanging="3866"/>
        <w:jc w:val="left"/>
      </w:pPr>
      <w:r>
        <w:rPr>
          <w:b w:val="0"/>
          <w:bCs w:val="0"/>
          <w:spacing w:val="16"/>
          <w:w w:val="120"/>
        </w:rPr>
        <w:t>NON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OFFERED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682" w:firstLine="0"/>
        <w:jc w:val="center"/>
      </w:pPr>
      <w:r>
        <w:rPr>
          <w:b w:val="0"/>
          <w:bCs w:val="0"/>
          <w:spacing w:val="0"/>
          <w:w w:val="120"/>
        </w:rPr>
        <w:t>6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682" w:firstLine="0"/>
        <w:jc w:val="center"/>
      </w:pPr>
      <w:r>
        <w:rPr>
          <w:b w:val="0"/>
          <w:bCs w:val="0"/>
          <w:spacing w:val="0"/>
          <w:w w:val="120"/>
        </w:rPr>
        <w:t>7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682" w:firstLine="0"/>
        <w:jc w:val="center"/>
      </w:pPr>
      <w:r>
        <w:rPr>
          <w:b w:val="0"/>
          <w:bCs w:val="0"/>
          <w:spacing w:val="0"/>
          <w:w w:val="120"/>
        </w:rPr>
        <w:t>8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682" w:firstLine="0"/>
        <w:jc w:val="center"/>
      </w:pPr>
      <w:r>
        <w:rPr>
          <w:b w:val="0"/>
          <w:bCs w:val="0"/>
          <w:spacing w:val="0"/>
          <w:w w:val="120"/>
        </w:rPr>
        <w:t>9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10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11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12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13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14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15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16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17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18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20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21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22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23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24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25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1480" w:bottom="820" w:left="1720" w:right="102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56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715" w:val="left" w:leader="none"/>
        </w:tabs>
        <w:spacing w:line="310" w:lineRule="exact"/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1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900" w:val="left" w:leader="none"/>
        </w:tabs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3319" w:val="left" w:leader="none"/>
          <w:tab w:pos="4598" w:val="left" w:leader="none"/>
          <w:tab w:pos="5719" w:val="left" w:leader="none"/>
          <w:tab w:pos="8757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Oka</w:t>
      </w:r>
      <w:r>
        <w:rPr>
          <w:b w:val="0"/>
          <w:bCs w:val="0"/>
          <w:spacing w:val="17"/>
          <w:w w:val="120"/>
          <w:u w:val="none"/>
        </w:rPr>
        <w:t>y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4"/>
          <w:w w:val="120"/>
          <w:u w:val="none"/>
        </w:rPr>
        <w:t>I</w:t>
      </w:r>
      <w:r>
        <w:rPr>
          <w:b w:val="0"/>
          <w:bCs w:val="0"/>
          <w:spacing w:val="16"/>
          <w:w w:val="120"/>
          <w:u w:val="none"/>
        </w:rPr>
        <w:t>t</w:t>
      </w:r>
      <w:r>
        <w:rPr>
          <w:b w:val="0"/>
          <w:bCs w:val="0"/>
          <w:spacing w:val="17"/>
          <w:w w:val="120"/>
          <w:u w:val="none"/>
        </w:rPr>
        <w:t>'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si</w:t>
      </w:r>
      <w:r>
        <w:rPr>
          <w:b w:val="0"/>
          <w:bCs w:val="0"/>
          <w:spacing w:val="0"/>
          <w:w w:val="120"/>
          <w:u w:val="none"/>
        </w:rPr>
        <w:t>x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o</w:t>
      </w:r>
      <w:r>
        <w:rPr>
          <w:b w:val="0"/>
          <w:bCs w:val="0"/>
          <w:spacing w:val="17"/>
          <w:w w:val="120"/>
          <w:u w:val="none"/>
        </w:rPr>
        <w:t>'</w:t>
      </w:r>
      <w:r>
        <w:rPr>
          <w:b w:val="0"/>
          <w:bCs w:val="0"/>
          <w:spacing w:val="16"/>
          <w:w w:val="120"/>
          <w:u w:val="none"/>
        </w:rPr>
        <w:t>cloc</w:t>
      </w:r>
      <w:r>
        <w:rPr>
          <w:b w:val="0"/>
          <w:bCs w:val="0"/>
          <w:spacing w:val="14"/>
          <w:w w:val="120"/>
          <w:u w:val="none"/>
        </w:rPr>
        <w:t>k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W</w:t>
      </w:r>
      <w:r>
        <w:rPr>
          <w:b w:val="0"/>
          <w:bCs w:val="0"/>
          <w:spacing w:val="17"/>
          <w:w w:val="120"/>
          <w:u w:val="none"/>
        </w:rPr>
        <w:t>e</w:t>
      </w:r>
      <w:r>
        <w:rPr>
          <w:b w:val="0"/>
          <w:bCs w:val="0"/>
          <w:spacing w:val="14"/>
          <w:w w:val="120"/>
          <w:u w:val="none"/>
        </w:rPr>
        <w:t>'</w:t>
      </w:r>
      <w:r>
        <w:rPr>
          <w:b w:val="0"/>
          <w:bCs w:val="0"/>
          <w:spacing w:val="16"/>
          <w:w w:val="12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recor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begi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public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3319" w:val="left" w:leader="none"/>
          <w:tab w:pos="7317" w:val="left" w:leader="none"/>
        </w:tabs>
        <w:ind w:left="3320" w:right="0" w:hanging="2810"/>
        <w:jc w:val="left"/>
      </w:pPr>
      <w:r>
        <w:rPr>
          <w:b w:val="0"/>
          <w:bCs w:val="0"/>
          <w:spacing w:val="16"/>
          <w:w w:val="120"/>
        </w:rPr>
        <w:t>Goo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evenin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everyon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  <w:tab w:pos="394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Collee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Connoll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regiona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spokesperso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communit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relation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coordinato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Pennsylvania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Departmen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Protectio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Northeast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Regiona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Offic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Wilke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Barr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16"/>
          <w:w w:val="120"/>
        </w:rPr>
        <w:t>nigh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hol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for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16"/>
          <w:w w:val="120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102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submitte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  <w:tab w:pos="394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propose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Transcontinental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Compan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(</w:t>
      </w:r>
      <w:r>
        <w:rPr>
          <w:b w:val="0"/>
          <w:bCs w:val="0"/>
          <w:spacing w:val="15"/>
          <w:w w:val="120"/>
        </w:rPr>
        <w:t>si</w:t>
      </w:r>
      <w:r>
        <w:rPr>
          <w:b w:val="0"/>
          <w:bCs w:val="0"/>
          <w:spacing w:val="16"/>
          <w:w w:val="120"/>
        </w:rPr>
        <w:t>c</w:t>
      </w:r>
      <w:r>
        <w:rPr>
          <w:b w:val="0"/>
          <w:bCs w:val="0"/>
          <w:spacing w:val="17"/>
          <w:w w:val="120"/>
        </w:rPr>
        <w:t>)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15"/>
          <w:w w:val="120"/>
        </w:rPr>
        <w:t>therwis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know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application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currentl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unde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tec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15"/>
          <w:w w:val="120"/>
        </w:rPr>
        <w:t>nica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review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everyon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comin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out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  <w:tab w:pos="250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16"/>
          <w:w w:val="120"/>
        </w:rPr>
        <w:t>nigh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Par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proces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reviewin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permit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applicatio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their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  <w:tab w:pos="217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inpu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appreciat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comin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tonigh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certainl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sa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staf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Tunkhannoc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Hig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Schoo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Tunkhannoc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Middl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School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Distric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hostin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eve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5"/>
          <w:w w:val="120"/>
        </w:rPr>
        <w:t>in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55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2809" w:val="left" w:leader="none"/>
          <w:tab w:pos="3320" w:val="left" w:leader="none"/>
        </w:tabs>
        <w:spacing w:line="310" w:lineRule="exact"/>
        <w:ind w:left="3320" w:right="267" w:hanging="2810"/>
        <w:jc w:val="center"/>
      </w:pPr>
      <w:r>
        <w:rPr>
          <w:b w:val="0"/>
          <w:bCs w:val="0"/>
          <w:spacing w:val="15"/>
          <w:w w:val="120"/>
        </w:rPr>
        <w:t>Agai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repea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forma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regardin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tw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permits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submitte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propose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Transcontinenta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Pip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Compan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LL</w:t>
      </w:r>
      <w:r>
        <w:rPr>
          <w:b w:val="0"/>
          <w:bCs w:val="0"/>
          <w:spacing w:val="16"/>
          <w:w w:val="120"/>
        </w:rPr>
        <w:t>C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introducin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staff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  <w:tab w:pos="522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Departmen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Kevi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Whit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grou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manage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Waterway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Wetland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Progra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0"/>
          <w:w w:val="120"/>
        </w:rPr>
        <w:t>;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Gen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Trowbridg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pollution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biologis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Waterway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Wetland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Progra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Dobbin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grou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manage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6"/>
          <w:w w:val="120"/>
        </w:rPr>
        <w:t>lso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</w:t>
      </w:r>
      <w:r>
        <w:rPr>
          <w:b w:val="0"/>
          <w:bCs w:val="0"/>
          <w:spacing w:val="14"/>
          <w:w w:val="120"/>
        </w:rPr>
        <w:t>P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W</w:t>
      </w:r>
      <w:r>
        <w:rPr>
          <w:b w:val="0"/>
          <w:bCs w:val="0"/>
          <w:spacing w:val="16"/>
          <w:w w:val="120"/>
        </w:rPr>
        <w:t>ate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6"/>
          <w:w w:val="120"/>
        </w:rPr>
        <w:t>way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16"/>
          <w:w w:val="120"/>
        </w:rPr>
        <w:t>etland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Progra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listenin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public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  <w:tab w:pos="394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comment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tonigh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clarif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what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tw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14"/>
          <w:w w:val="120"/>
        </w:rPr>
        <w:t>5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water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obstructio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encroachmen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applicatio</w:t>
      </w:r>
      <w:r>
        <w:rPr>
          <w:b w:val="0"/>
          <w:bCs w:val="0"/>
          <w:spacing w:val="15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6"/>
          <w:w w:val="120"/>
        </w:rPr>
        <w:t>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erosio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sedimen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control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genera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eart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disturbance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associate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oi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exploratio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productio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processin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treatmen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operation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transmissio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facilitie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  <w:tab w:pos="394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Notic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Inten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application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sai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unde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revie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tec</w:t>
      </w:r>
      <w:r>
        <w:rPr>
          <w:b w:val="0"/>
          <w:bCs w:val="0"/>
          <w:spacing w:val="14"/>
          <w:w w:val="120"/>
        </w:rPr>
        <w:t>h</w:t>
      </w:r>
      <w:r>
        <w:rPr>
          <w:b w:val="0"/>
          <w:bCs w:val="0"/>
          <w:spacing w:val="16"/>
          <w:w w:val="120"/>
        </w:rPr>
        <w:t>nica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revie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staf</w:t>
      </w:r>
      <w:r>
        <w:rPr>
          <w:b w:val="0"/>
          <w:bCs w:val="0"/>
          <w:spacing w:val="14"/>
          <w:w w:val="120"/>
        </w:rPr>
        <w:t>f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Agai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tonigh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hol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for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testimon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testimony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8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54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onl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regardin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tw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permi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application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584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answe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question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eve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testimon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for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600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comment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registere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spea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6"/>
          <w:w w:val="120"/>
        </w:rPr>
        <w:t>head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443" w:val="left" w:leader="none"/>
          <w:tab w:pos="901" w:val="left" w:leader="none"/>
          <w:tab w:pos="2044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stil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registe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spea</w:t>
      </w:r>
      <w:r>
        <w:rPr>
          <w:b w:val="0"/>
          <w:bCs w:val="0"/>
          <w:spacing w:val="16"/>
          <w:w w:val="120"/>
        </w:rPr>
        <w:t>k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  <w:tab w:pos="889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doo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soo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firs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speake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begin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clos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registratio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afte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wis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forma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signe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sai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pleas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  <w:tab w:pos="745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fron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des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sig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4"/>
          <w:w w:val="120"/>
        </w:rPr>
        <w:t>p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registere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presen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wis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presen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testimony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  <w:tab w:pos="490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tonigh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Pleas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remembe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comments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offere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perso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writin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hol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same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weigh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posta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mai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carrie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weigh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  <w:tab w:pos="426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comment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submi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public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commen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carr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bot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weigh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3319" w:val="left" w:leader="none"/>
          <w:tab w:pos="4437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Oka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rathe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large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explanation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16"/>
          <w:w w:val="120"/>
        </w:rPr>
        <w:t>nigh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permit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  <w:tab w:pos="33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application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momen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  <w:tab w:pos="730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minute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Transco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submitte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obstructio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encroachment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permi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applicatio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require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Pennsylvania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Cod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P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Safet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Encroachment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8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53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Clea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Stream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activitie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associated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pr</w:t>
      </w:r>
      <w:r>
        <w:rPr>
          <w:b w:val="0"/>
          <w:bCs w:val="0"/>
          <w:spacing w:val="16"/>
          <w:w w:val="120"/>
        </w:rPr>
        <w:t>opose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require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activities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pr</w:t>
      </w:r>
      <w:r>
        <w:rPr>
          <w:b w:val="0"/>
          <w:bCs w:val="0"/>
          <w:spacing w:val="16"/>
          <w:w w:val="120"/>
        </w:rPr>
        <w:t>opose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locate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6"/>
          <w:w w:val="120"/>
        </w:rPr>
        <w:t>lon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acros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projecte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int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cours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floo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bod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  <w:tab w:pos="538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includin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wetland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105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publication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currentl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sai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unde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revie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Departmen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u</w:t>
      </w:r>
      <w:r>
        <w:rPr>
          <w:b w:val="0"/>
          <w:bCs w:val="0"/>
          <w:spacing w:val="16"/>
          <w:w w:val="120"/>
        </w:rPr>
        <w:t>nde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call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technica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revie</w:t>
      </w:r>
      <w:r>
        <w:rPr>
          <w:b w:val="0"/>
          <w:bCs w:val="0"/>
          <w:spacing w:val="17"/>
          <w:w w:val="120"/>
        </w:rPr>
        <w:t>w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submitte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Departmen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Notic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Inten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require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Code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Clea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Stream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La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restoratio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righ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14"/>
          <w:w w:val="120"/>
        </w:rPr>
        <w:t>f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acces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road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propose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propose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designe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provid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connectin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existin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region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Northeast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are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market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  <w:tab w:pos="7140" w:val="left" w:leader="none"/>
        </w:tabs>
        <w:ind w:left="901" w:right="0" w:hanging="535"/>
        <w:jc w:val="left"/>
      </w:pP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Southeaster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state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15"/>
          <w:w w:val="120"/>
        </w:rPr>
        <w:t>posed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consis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compressio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movin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Pennsylvani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6"/>
          <w:w w:val="120"/>
        </w:rPr>
        <w:t>lon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gree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fiel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referre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Centra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Penn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(</w:t>
      </w:r>
      <w:r>
        <w:rPr>
          <w:b w:val="0"/>
          <w:bCs w:val="0"/>
          <w:spacing w:val="15"/>
          <w:w w:val="120"/>
        </w:rPr>
        <w:t>si</w:t>
      </w:r>
      <w:r>
        <w:rPr>
          <w:b w:val="0"/>
          <w:bCs w:val="0"/>
          <w:spacing w:val="16"/>
          <w:w w:val="120"/>
        </w:rPr>
        <w:t>c</w:t>
      </w:r>
      <w:r>
        <w:rPr>
          <w:b w:val="0"/>
          <w:bCs w:val="0"/>
          <w:spacing w:val="0"/>
          <w:w w:val="120"/>
        </w:rPr>
        <w:t>)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connectin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northeaste</w:t>
      </w:r>
      <w:r>
        <w:rPr>
          <w:b w:val="0"/>
          <w:bCs w:val="0"/>
          <w:spacing w:val="15"/>
          <w:w w:val="120"/>
        </w:rPr>
        <w:t>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Marcellus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existin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regio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mainlin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near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52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446" w:val="left" w:leader="none"/>
          <w:tab w:pos="901" w:val="left" w:leader="none"/>
        </w:tabs>
        <w:spacing w:line="310" w:lineRule="exact"/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Compressio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Statio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19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Southeaster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2897" w:val="left" w:leader="none"/>
          <w:tab w:pos="3320" w:val="left" w:leader="none"/>
        </w:tabs>
        <w:ind w:left="3320" w:right="0" w:hanging="2810"/>
        <w:jc w:val="center"/>
      </w:pPr>
      <w:r>
        <w:rPr>
          <w:b w:val="0"/>
          <w:bCs w:val="0"/>
          <w:spacing w:val="16"/>
          <w:w w:val="120"/>
        </w:rPr>
        <w:t>Additiona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existin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facilities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bein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adde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modifie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allo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620" w:val="left" w:leader="none"/>
          <w:tab w:pos="901" w:val="left" w:leader="none"/>
          <w:tab w:pos="4460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flo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directionall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15"/>
          <w:w w:val="120"/>
        </w:rPr>
        <w:t>pose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corridor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travers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countie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Northeaster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Pennsylvania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souther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tie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Notic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permit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applicatio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erosio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sedimen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contro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general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permi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Notic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Inten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publishe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  <w:tab w:pos="922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  <w:u w:val="single" w:color="000000"/>
        </w:rPr>
        <w:t>Pennsylvania</w:t>
      </w:r>
      <w:r>
        <w:rPr>
          <w:b w:val="0"/>
          <w:bCs w:val="0"/>
          <w:spacing w:val="18"/>
          <w:w w:val="120"/>
          <w:u w:val="single" w:color="000000"/>
        </w:rPr>
        <w:t> </w:t>
      </w:r>
      <w:r>
        <w:rPr>
          <w:b w:val="0"/>
          <w:bCs w:val="0"/>
          <w:spacing w:val="15"/>
          <w:w w:val="120"/>
          <w:u w:val="single" w:color="000000"/>
        </w:rPr>
        <w:t>Bulleti</w:t>
      </w:r>
      <w:r>
        <w:rPr>
          <w:b w:val="0"/>
          <w:bCs w:val="0"/>
          <w:spacing w:val="0"/>
          <w:w w:val="120"/>
          <w:u w:val="single" w:color="000000"/>
        </w:rPr>
        <w:t>n</w:t>
      </w:r>
      <w:r>
        <w:rPr>
          <w:b w:val="0"/>
          <w:bCs w:val="0"/>
          <w:spacing w:val="18"/>
          <w:w w:val="120"/>
          <w:u w:val="single" w:color="000000"/>
        </w:rPr>
        <w:t> </w:t>
      </w:r>
      <w:r>
        <w:rPr>
          <w:b w:val="0"/>
          <w:bCs w:val="0"/>
          <w:spacing w:val="18"/>
          <w:w w:val="120"/>
          <w:u w:val="none"/>
        </w:rPr>
      </w:r>
      <w:r>
        <w:rPr>
          <w:b w:val="0"/>
          <w:bCs w:val="0"/>
          <w:spacing w:val="14"/>
          <w:w w:val="120"/>
          <w:u w:val="none"/>
        </w:rPr>
        <w:t>o</w:t>
      </w:r>
      <w:r>
        <w:rPr>
          <w:b w:val="0"/>
          <w:bCs w:val="0"/>
          <w:spacing w:val="0"/>
          <w:w w:val="120"/>
          <w:u w:val="none"/>
        </w:rPr>
        <w:t>n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Saturda</w:t>
      </w:r>
      <w:r>
        <w:rPr>
          <w:b w:val="0"/>
          <w:bCs w:val="0"/>
          <w:spacing w:val="17"/>
          <w:w w:val="120"/>
          <w:u w:val="none"/>
        </w:rPr>
        <w:t>y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Ma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2</w:t>
      </w:r>
      <w:r>
        <w:rPr>
          <w:b w:val="0"/>
          <w:bCs w:val="0"/>
          <w:spacing w:val="14"/>
          <w:w w:val="120"/>
          <w:u w:val="none"/>
        </w:rPr>
        <w:t>7</w:t>
      </w:r>
      <w:r>
        <w:rPr>
          <w:b w:val="0"/>
          <w:bCs w:val="0"/>
          <w:spacing w:val="16"/>
          <w:w w:val="120"/>
          <w:u w:val="none"/>
        </w:rPr>
        <w:t>t</w:t>
      </w:r>
      <w:r>
        <w:rPr>
          <w:b w:val="0"/>
          <w:bCs w:val="0"/>
          <w:spacing w:val="17"/>
          <w:w w:val="120"/>
          <w:u w:val="none"/>
        </w:rPr>
        <w:t>h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201</w:t>
      </w:r>
      <w:r>
        <w:rPr>
          <w:b w:val="0"/>
          <w:bCs w:val="0"/>
          <w:spacing w:val="17"/>
          <w:w w:val="120"/>
          <w:u w:val="none"/>
        </w:rPr>
        <w:t>7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And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notic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publishe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  <w:tab w:pos="922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  <w:u w:val="single" w:color="000000"/>
        </w:rPr>
        <w:t>Pennsylvania</w:t>
      </w:r>
      <w:r>
        <w:rPr>
          <w:b w:val="0"/>
          <w:bCs w:val="0"/>
          <w:spacing w:val="18"/>
          <w:w w:val="120"/>
          <w:u w:val="single" w:color="000000"/>
        </w:rPr>
        <w:t> </w:t>
      </w:r>
      <w:r>
        <w:rPr>
          <w:b w:val="0"/>
          <w:bCs w:val="0"/>
          <w:spacing w:val="15"/>
          <w:w w:val="120"/>
          <w:u w:val="single" w:color="000000"/>
        </w:rPr>
        <w:t>Bulleti</w:t>
      </w:r>
      <w:r>
        <w:rPr>
          <w:b w:val="0"/>
          <w:bCs w:val="0"/>
          <w:spacing w:val="0"/>
          <w:w w:val="120"/>
          <w:u w:val="single" w:color="000000"/>
        </w:rPr>
        <w:t>n</w:t>
      </w:r>
      <w:r>
        <w:rPr>
          <w:b w:val="0"/>
          <w:bCs w:val="0"/>
          <w:spacing w:val="18"/>
          <w:w w:val="120"/>
          <w:u w:val="single" w:color="000000"/>
        </w:rPr>
        <w:t> </w:t>
      </w:r>
      <w:r>
        <w:rPr>
          <w:b w:val="0"/>
          <w:bCs w:val="0"/>
          <w:spacing w:val="18"/>
          <w:w w:val="120"/>
          <w:u w:val="none"/>
        </w:rPr>
      </w:r>
      <w:r>
        <w:rPr>
          <w:b w:val="0"/>
          <w:bCs w:val="0"/>
          <w:spacing w:val="14"/>
          <w:w w:val="120"/>
          <w:u w:val="none"/>
        </w:rPr>
        <w:t>o</w:t>
      </w:r>
      <w:r>
        <w:rPr>
          <w:b w:val="0"/>
          <w:bCs w:val="0"/>
          <w:spacing w:val="0"/>
          <w:w w:val="120"/>
          <w:u w:val="none"/>
        </w:rPr>
        <w:t>n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Saturda</w:t>
      </w:r>
      <w:r>
        <w:rPr>
          <w:b w:val="0"/>
          <w:bCs w:val="0"/>
          <w:spacing w:val="17"/>
          <w:w w:val="120"/>
          <w:u w:val="none"/>
        </w:rPr>
        <w:t>y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Ma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2</w:t>
      </w:r>
      <w:r>
        <w:rPr>
          <w:b w:val="0"/>
          <w:bCs w:val="0"/>
          <w:spacing w:val="14"/>
          <w:w w:val="120"/>
          <w:u w:val="none"/>
        </w:rPr>
        <w:t>7</w:t>
      </w:r>
      <w:r>
        <w:rPr>
          <w:b w:val="0"/>
          <w:bCs w:val="0"/>
          <w:spacing w:val="16"/>
          <w:w w:val="120"/>
          <w:u w:val="none"/>
        </w:rPr>
        <w:t>t</w:t>
      </w:r>
      <w:r>
        <w:rPr>
          <w:b w:val="0"/>
          <w:bCs w:val="0"/>
          <w:spacing w:val="17"/>
          <w:w w:val="120"/>
          <w:u w:val="none"/>
        </w:rPr>
        <w:t>h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201</w:t>
      </w:r>
      <w:r>
        <w:rPr>
          <w:b w:val="0"/>
          <w:bCs w:val="0"/>
          <w:spacing w:val="17"/>
          <w:w w:val="120"/>
          <w:u w:val="none"/>
        </w:rPr>
        <w:t>7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And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notice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published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newspaper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Wilke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Barr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  <w:u w:val="single" w:color="000000"/>
        </w:rPr>
        <w:t>Times</w:t>
      </w:r>
      <w:r>
        <w:rPr>
          <w:b w:val="0"/>
          <w:bCs w:val="0"/>
          <w:spacing w:val="18"/>
          <w:w w:val="120"/>
          <w:u w:val="single" w:color="000000"/>
        </w:rPr>
        <w:t> </w:t>
      </w:r>
      <w:r>
        <w:rPr>
          <w:b w:val="0"/>
          <w:bCs w:val="0"/>
          <w:spacing w:val="15"/>
          <w:w w:val="120"/>
          <w:u w:val="single" w:color="000000"/>
        </w:rPr>
        <w:t>Leade</w:t>
      </w:r>
      <w:r>
        <w:rPr>
          <w:b w:val="0"/>
          <w:bCs w:val="0"/>
          <w:spacing w:val="17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single" w:color="000000"/>
        </w:rPr>
        <w:t>The</w:t>
      </w:r>
      <w:r>
        <w:rPr>
          <w:b w:val="0"/>
          <w:bCs w:val="0"/>
          <w:spacing w:val="18"/>
          <w:w w:val="120"/>
          <w:u w:val="single" w:color="000000"/>
        </w:rPr>
        <w:t> </w:t>
      </w:r>
      <w:r>
        <w:rPr>
          <w:b w:val="0"/>
          <w:bCs w:val="0"/>
          <w:spacing w:val="15"/>
          <w:w w:val="120"/>
          <w:u w:val="single" w:color="000000"/>
        </w:rPr>
        <w:t>Citizen</w:t>
      </w:r>
      <w:r>
        <w:rPr>
          <w:b w:val="0"/>
          <w:bCs w:val="0"/>
          <w:spacing w:val="17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'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  <w:u w:val="single" w:color="000000"/>
        </w:rPr>
        <w:t>Voic</w:t>
      </w:r>
      <w:r>
        <w:rPr>
          <w:b w:val="0"/>
          <w:bCs w:val="0"/>
          <w:spacing w:val="14"/>
          <w:w w:val="120"/>
          <w:u w:val="single" w:color="000000"/>
        </w:rPr>
        <w:t>e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an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0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th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Wyoming</w:t>
      </w:r>
      <w:r>
        <w:rPr>
          <w:b w:val="0"/>
          <w:bCs w:val="0"/>
          <w:spacing w:val="15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County</w:t>
      </w:r>
      <w:r>
        <w:rPr>
          <w:b w:val="0"/>
          <w:bCs w:val="0"/>
          <w:spacing w:val="15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Examine</w:t>
      </w:r>
      <w:r>
        <w:rPr>
          <w:b w:val="0"/>
          <w:bCs w:val="0"/>
          <w:spacing w:val="0"/>
          <w:w w:val="120"/>
          <w:u w:val="single" w:color="000000"/>
        </w:rPr>
        <w:t>r</w:t>
      </w:r>
      <w:r>
        <w:rPr>
          <w:b w:val="0"/>
          <w:bCs w:val="0"/>
          <w:spacing w:val="15"/>
          <w:w w:val="120"/>
          <w:u w:val="single" w:color="000000"/>
        </w:rPr>
        <w:t> </w:t>
      </w:r>
      <w:r>
        <w:rPr>
          <w:b w:val="0"/>
          <w:bCs w:val="0"/>
          <w:spacing w:val="15"/>
          <w:w w:val="120"/>
          <w:u w:val="none"/>
        </w:rPr>
      </w:r>
      <w:r>
        <w:rPr>
          <w:b w:val="0"/>
          <w:bCs w:val="0"/>
          <w:spacing w:val="16"/>
          <w:w w:val="120"/>
          <w:u w:val="none"/>
        </w:rPr>
        <w:t>o</w:t>
      </w:r>
      <w:r>
        <w:rPr>
          <w:b w:val="0"/>
          <w:bCs w:val="0"/>
          <w:spacing w:val="0"/>
          <w:w w:val="120"/>
          <w:u w:val="none"/>
        </w:rPr>
        <w:t>n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Saturda</w:t>
      </w:r>
      <w:r>
        <w:rPr>
          <w:b w:val="0"/>
          <w:bCs w:val="0"/>
          <w:spacing w:val="14"/>
          <w:w w:val="120"/>
          <w:u w:val="none"/>
        </w:rPr>
        <w:t>y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Ma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2</w:t>
      </w:r>
      <w:r>
        <w:rPr>
          <w:b w:val="0"/>
          <w:bCs w:val="0"/>
          <w:spacing w:val="16"/>
          <w:w w:val="120"/>
        </w:rPr>
        <w:t>7t</w:t>
      </w:r>
      <w:r>
        <w:rPr>
          <w:b w:val="0"/>
          <w:bCs w:val="0"/>
          <w:spacing w:val="14"/>
          <w:w w:val="120"/>
        </w:rPr>
        <w:t>h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da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accep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writte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comment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application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Monda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Jun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14"/>
          <w:w w:val="120"/>
        </w:rPr>
        <w:t>6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  <w:tab w:pos="202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201</w:t>
      </w:r>
      <w:r>
        <w:rPr>
          <w:b w:val="0"/>
          <w:bCs w:val="0"/>
          <w:spacing w:val="17"/>
          <w:w w:val="120"/>
        </w:rPr>
        <w:t>7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anyon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has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chanc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testif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submi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writte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commen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until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  <w:tab w:pos="409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Monda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Jun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2</w:t>
      </w:r>
      <w:r>
        <w:rPr>
          <w:b w:val="0"/>
          <w:bCs w:val="0"/>
          <w:spacing w:val="16"/>
          <w:w w:val="120"/>
        </w:rPr>
        <w:t>6t</w:t>
      </w:r>
      <w:r>
        <w:rPr>
          <w:b w:val="0"/>
          <w:bCs w:val="0"/>
          <w:spacing w:val="14"/>
          <w:w w:val="120"/>
        </w:rPr>
        <w:t>h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16"/>
          <w:w w:val="120"/>
        </w:rPr>
        <w:t>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littl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informatio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hearing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16"/>
          <w:w w:val="120"/>
        </w:rPr>
        <w:t>nigh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Becaus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forma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personne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tonigh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answerin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51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  <w:tab w:pos="282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question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Instea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comment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questions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addresse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writin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Departmen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clos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perio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Monda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Jun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2</w:t>
      </w:r>
      <w:r>
        <w:rPr>
          <w:b w:val="0"/>
          <w:bCs w:val="0"/>
          <w:spacing w:val="16"/>
          <w:w w:val="120"/>
        </w:rPr>
        <w:t>6t</w:t>
      </w:r>
      <w:r>
        <w:rPr>
          <w:b w:val="0"/>
          <w:bCs w:val="0"/>
          <w:spacing w:val="14"/>
          <w:w w:val="120"/>
        </w:rPr>
        <w:t>h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prepar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calle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comment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  <w:tab w:pos="409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respons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documen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Agai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answerin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  <w:tab w:pos="4099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question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tonigh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onl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acceptin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comment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Departmen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respons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par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administrative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recor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availabl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revie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</w:t>
      </w:r>
      <w:r>
        <w:rPr>
          <w:b w:val="0"/>
          <w:bCs w:val="0"/>
          <w:spacing w:val="14"/>
          <w:w w:val="120"/>
        </w:rPr>
        <w:t>P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Northeas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Regiona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Offic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Wilke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Barr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Arrangement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revie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administrative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recor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callin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(</w:t>
      </w:r>
      <w:r>
        <w:rPr>
          <w:b w:val="0"/>
          <w:bCs w:val="0"/>
          <w:spacing w:val="15"/>
          <w:w w:val="120"/>
        </w:rPr>
        <w:t>57</w:t>
      </w:r>
      <w:r>
        <w:rPr>
          <w:b w:val="0"/>
          <w:bCs w:val="0"/>
          <w:spacing w:val="16"/>
          <w:w w:val="120"/>
        </w:rPr>
        <w:t>0</w:t>
      </w:r>
      <w:r>
        <w:rPr>
          <w:b w:val="0"/>
          <w:bCs w:val="0"/>
          <w:spacing w:val="0"/>
          <w:w w:val="120"/>
        </w:rPr>
        <w:t>)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82</w:t>
      </w:r>
      <w:r>
        <w:rPr>
          <w:b w:val="0"/>
          <w:bCs w:val="0"/>
          <w:spacing w:val="16"/>
          <w:w w:val="120"/>
        </w:rPr>
        <w:t>6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251</w:t>
      </w:r>
      <w:r>
        <w:rPr>
          <w:b w:val="0"/>
          <w:bCs w:val="0"/>
          <w:spacing w:val="0"/>
          <w:w w:val="120"/>
        </w:rPr>
        <w:t>1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regular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busines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hour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8</w:t>
      </w:r>
      <w:r>
        <w:rPr>
          <w:b w:val="0"/>
          <w:bCs w:val="0"/>
          <w:spacing w:val="14"/>
          <w:w w:val="120"/>
        </w:rPr>
        <w:t>:</w:t>
      </w:r>
      <w:r>
        <w:rPr>
          <w:b w:val="0"/>
          <w:bCs w:val="0"/>
          <w:spacing w:val="16"/>
          <w:w w:val="120"/>
        </w:rPr>
        <w:t>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7"/>
          <w:w w:val="120"/>
        </w:rPr>
        <w:t>.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4</w:t>
      </w:r>
      <w:r>
        <w:rPr>
          <w:b w:val="0"/>
          <w:bCs w:val="0"/>
          <w:spacing w:val="17"/>
          <w:w w:val="120"/>
        </w:rPr>
        <w:t>:</w:t>
      </w:r>
      <w:r>
        <w:rPr>
          <w:b w:val="0"/>
          <w:bCs w:val="0"/>
          <w:spacing w:val="16"/>
          <w:w w:val="120"/>
        </w:rPr>
        <w:t>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14"/>
          <w:w w:val="120"/>
        </w:rPr>
        <w:t>.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17"/>
          <w:w w:val="120"/>
        </w:rPr>
        <w:t>.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Monday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  <w:tab w:pos="361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throug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Frida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recor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viewe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onlin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websit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clickin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porta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clickin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ta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thoug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  <w:tab w:pos="409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groun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rule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littl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manage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littl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more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quickl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efficientl</w:t>
      </w:r>
      <w:r>
        <w:rPr>
          <w:b w:val="0"/>
          <w:bCs w:val="0"/>
          <w:spacing w:val="15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your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  <w:tab w:pos="3780" w:val="left" w:leader="none"/>
          <w:tab w:pos="586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testimon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hear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Pleas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tur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of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phon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put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900" w:val="left" w:leader="none"/>
          <w:tab w:pos="697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vibrat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hear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8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50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  <w:tab w:pos="522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everyon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sa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phon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waitin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husban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basebal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  <w:tab w:pos="553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lobb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grea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3319" w:val="left" w:leader="none"/>
          <w:tab w:pos="7958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sign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auditoriu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complyin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2809" w:val="left" w:leader="none"/>
          <w:tab w:pos="3320" w:val="left" w:leader="none"/>
        </w:tabs>
        <w:ind w:left="3320" w:right="106" w:hanging="2810"/>
        <w:jc w:val="center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testimon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onl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  <w:tab w:pos="5539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question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presentatio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Althoug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  <w:tab w:pos="2659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submi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materia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  <w:tab w:pos="409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submi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16"/>
          <w:w w:val="120"/>
        </w:rPr>
        <w:t>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public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commen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recor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offe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testimony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nam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calle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pleas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approac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  <w:tab w:pos="2981" w:val="left" w:leader="none"/>
          <w:tab w:pos="74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microphon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Ther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eac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6"/>
          <w:w w:val="120"/>
        </w:rPr>
        <w:t>isl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wor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  <w:tab w:pos="490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Earlie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teste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Sa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  <w:tab w:pos="442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giv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testimon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Pleas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spea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loudl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clearly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int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microphon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everyon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stenographe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wh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taking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  <w:tab w:pos="682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note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transcrip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could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spea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loudl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enoug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appreciat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Pleas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interrup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someon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else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talkin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speakin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callin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kno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  <w:tab w:pos="697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hissin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booin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persona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attack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Pleas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  <w:tab w:pos="2981" w:val="left" w:leader="none"/>
          <w:tab w:pos="954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respectfu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loo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goo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grou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tonigh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00" w:val="left" w:leader="none"/>
          <w:tab w:pos="697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do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6"/>
          <w:w w:val="120"/>
        </w:rPr>
        <w:t>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proble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kno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everybody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8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49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want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everyon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els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sa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appreciat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6"/>
          <w:w w:val="120"/>
        </w:rPr>
        <w:t>Eac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perso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offere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three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390" w:val="left" w:leader="none"/>
          <w:tab w:pos="901" w:val="left" w:leader="none"/>
          <w:tab w:pos="5989" w:val="left" w:leader="none"/>
        </w:tabs>
        <w:ind w:left="901" w:right="105" w:hanging="391"/>
        <w:jc w:val="center"/>
      </w:pPr>
      <w:r>
        <w:rPr>
          <w:b w:val="0"/>
          <w:bCs w:val="0"/>
          <w:spacing w:val="16"/>
          <w:w w:val="120"/>
        </w:rPr>
        <w:t>minute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offe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testimon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keepin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16"/>
          <w:w w:val="120"/>
        </w:rPr>
        <w:t>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minut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finge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  <w:tab w:pos="3619" w:val="left" w:leader="none"/>
          <w:tab w:pos="889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pointe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finge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Do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worr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ll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giv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minut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3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secon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as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wra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testimon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2897" w:val="left" w:leader="none"/>
          <w:tab w:pos="3320" w:val="left" w:leader="none"/>
        </w:tabs>
        <w:ind w:left="3320" w:right="0" w:hanging="2810"/>
        <w:jc w:val="center"/>
      </w:pPr>
      <w:r>
        <w:rPr>
          <w:b w:val="0"/>
          <w:bCs w:val="0"/>
          <w:spacing w:val="16"/>
          <w:w w:val="120"/>
        </w:rPr>
        <w:t>Onl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opportunit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give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  <w:tab w:pos="490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offe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testimon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chanc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  <w:tab w:pos="457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Pleas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coun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canno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donat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  <w:tab w:pos="457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someon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els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thre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minute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sa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sa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Onc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finishe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commen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  <w:tab w:pos="81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testimon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pleas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retur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Pleas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ca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kee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focu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here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16"/>
          <w:w w:val="120"/>
        </w:rPr>
        <w:t>nigh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permi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application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gettin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topi</w:t>
      </w:r>
      <w:r>
        <w:rPr>
          <w:b w:val="0"/>
          <w:bCs w:val="0"/>
          <w:spacing w:val="14"/>
          <w:w w:val="120"/>
        </w:rPr>
        <w:t>c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minute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wisel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possibl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ca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reserv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anyon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opportunit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offe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testimon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followin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rule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mentione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16"/>
          <w:w w:val="120"/>
        </w:rPr>
        <w:t>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determine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threa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meetin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decoru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participant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'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safet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48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3"/>
        </w:numPr>
        <w:tabs>
          <w:tab w:pos="3319" w:val="left" w:leader="none"/>
        </w:tabs>
        <w:spacing w:line="310" w:lineRule="exact"/>
        <w:ind w:left="3320" w:right="0" w:hanging="2810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reserv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people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3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escorte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sessio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follo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3"/>
        </w:numPr>
        <w:tabs>
          <w:tab w:pos="390" w:val="left" w:leader="none"/>
          <w:tab w:pos="901" w:val="left" w:leader="none"/>
          <w:tab w:pos="7909" w:val="left" w:leader="none"/>
        </w:tabs>
        <w:ind w:left="901" w:right="108" w:hanging="391"/>
        <w:jc w:val="center"/>
      </w:pPr>
      <w:r>
        <w:rPr>
          <w:b w:val="0"/>
          <w:bCs w:val="0"/>
          <w:spacing w:val="16"/>
          <w:w w:val="120"/>
        </w:rPr>
        <w:t>rule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threatenin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manne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3"/>
        </w:numPr>
        <w:tabs>
          <w:tab w:pos="390" w:val="left" w:leader="none"/>
          <w:tab w:pos="901" w:val="left" w:leader="none"/>
          <w:tab w:pos="7110" w:val="left" w:leader="none"/>
        </w:tabs>
        <w:ind w:left="901" w:right="109" w:hanging="391"/>
        <w:jc w:val="center"/>
      </w:pP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securit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guard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tonigh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Agai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3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loo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grou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16"/>
          <w:w w:val="120"/>
        </w:rPr>
        <w:t>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3"/>
        </w:numPr>
        <w:tabs>
          <w:tab w:pos="900" w:val="left" w:leader="none"/>
          <w:tab w:pos="2501" w:val="left" w:leader="none"/>
          <w:tab w:pos="81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proble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giv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queue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Please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3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remembe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focu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3"/>
        </w:numPr>
        <w:tabs>
          <w:tab w:pos="3319" w:val="left" w:leader="none"/>
          <w:tab w:pos="9559" w:val="left" w:leader="none"/>
        </w:tabs>
        <w:ind w:left="3320" w:right="0" w:hanging="2810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whoeve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signe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firs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3"/>
        </w:numPr>
        <w:tabs>
          <w:tab w:pos="443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lis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wh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signe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mailin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callin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3"/>
        </w:numPr>
        <w:tabs>
          <w:tab w:pos="900" w:val="left" w:leader="none"/>
          <w:tab w:pos="474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sendin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pos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6"/>
          <w:w w:val="120"/>
        </w:rPr>
        <w:t>car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postcar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mai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16"/>
          <w:w w:val="120"/>
        </w:rPr>
        <w:t>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follo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peopl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wh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registered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3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soo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firs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speake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speak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3"/>
        </w:numPr>
        <w:tabs>
          <w:tab w:pos="900" w:val="left" w:leader="none"/>
          <w:tab w:pos="634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6"/>
          <w:w w:val="120"/>
        </w:rPr>
        <w:t>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clos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registratio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spea</w:t>
      </w:r>
      <w:r>
        <w:rPr>
          <w:b w:val="0"/>
          <w:bCs w:val="0"/>
          <w:spacing w:val="17"/>
          <w:w w:val="120"/>
        </w:rPr>
        <w:t>k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minut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registe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3"/>
        </w:numPr>
        <w:tabs>
          <w:tab w:pos="3319" w:val="left" w:leader="none"/>
          <w:tab w:pos="4437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Oka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5"/>
          <w:w w:val="120"/>
        </w:rPr>
        <w:t>fortunatel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canno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as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3"/>
        </w:numPr>
        <w:tabs>
          <w:tab w:pos="900" w:val="left" w:leader="none"/>
          <w:tab w:pos="490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question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right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3"/>
        </w:numPr>
        <w:tabs>
          <w:tab w:pos="900" w:val="left" w:leader="none"/>
          <w:tab w:pos="874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int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testimon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portio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16"/>
          <w:w w:val="120"/>
        </w:rPr>
        <w:t>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firs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perso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registere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3"/>
        </w:numPr>
        <w:tabs>
          <w:tab w:pos="900" w:val="left" w:leader="none"/>
          <w:tab w:pos="6019" w:val="left" w:leader="none"/>
          <w:tab w:pos="730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Dian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Bradfor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Count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Dian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pleas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cop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testimon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leav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stag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3"/>
        </w:numPr>
        <w:tabs>
          <w:tab w:pos="3319" w:val="left" w:leader="none"/>
          <w:tab w:pos="619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ahea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Dian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3"/>
        </w:numPr>
        <w:tabs>
          <w:tab w:pos="3319" w:val="left" w:leader="none"/>
          <w:tab w:pos="507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WAR</w:t>
      </w:r>
      <w:r>
        <w:rPr>
          <w:b w:val="0"/>
          <w:bCs w:val="0"/>
          <w:spacing w:val="17"/>
          <w:w w:val="120"/>
          <w:u w:val="single" w:color="000000"/>
        </w:rPr>
        <w:t>D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M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nam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Dian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War</w:t>
      </w:r>
      <w:r>
        <w:rPr>
          <w:b w:val="0"/>
          <w:bCs w:val="0"/>
          <w:spacing w:val="17"/>
          <w:w w:val="120"/>
          <w:u w:val="none"/>
        </w:rPr>
        <w:t>d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8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47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3"/>
        </w:numPr>
        <w:tabs>
          <w:tab w:pos="446" w:val="left" w:leader="none"/>
          <w:tab w:pos="901" w:val="left" w:leader="none"/>
          <w:tab w:pos="3806" w:val="left" w:leader="none"/>
        </w:tabs>
        <w:spacing w:line="310" w:lineRule="exact"/>
        <w:ind w:left="901" w:right="0" w:hanging="391"/>
        <w:jc w:val="center"/>
      </w:pP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W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90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Grov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Schoo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Roa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3"/>
        </w:numPr>
        <w:tabs>
          <w:tab w:pos="900" w:val="left" w:leader="none"/>
          <w:tab w:pos="2820" w:val="left" w:leader="none"/>
          <w:tab w:pos="889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Wyso</w:t>
      </w:r>
      <w:r>
        <w:rPr>
          <w:b w:val="0"/>
          <w:bCs w:val="0"/>
          <w:spacing w:val="14"/>
          <w:w w:val="120"/>
        </w:rPr>
        <w:t>x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P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Bradfor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Count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residen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3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propert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owne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Wyomin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Townshi</w:t>
      </w:r>
      <w:r>
        <w:rPr>
          <w:b w:val="0"/>
          <w:bCs w:val="0"/>
          <w:spacing w:val="14"/>
          <w:w w:val="120"/>
        </w:rPr>
        <w:t>p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3"/>
        </w:numPr>
        <w:tabs>
          <w:tab w:pos="900" w:val="left" w:leader="none"/>
          <w:tab w:pos="826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Tunkhannoc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Townshi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Braintri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Townshi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My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3"/>
        </w:numPr>
        <w:tabs>
          <w:tab w:pos="620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propertie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Care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alon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Susquehanna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3"/>
        </w:numPr>
        <w:tabs>
          <w:tab w:pos="390" w:val="left" w:leader="none"/>
          <w:tab w:pos="901" w:val="left" w:leader="none"/>
          <w:tab w:pos="1669" w:val="left" w:leader="none"/>
        </w:tabs>
        <w:ind w:left="901" w:right="88" w:hanging="391"/>
        <w:jc w:val="center"/>
      </w:pP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6"/>
          <w:w w:val="120"/>
        </w:rPr>
        <w:t>ive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resul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focu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3"/>
        </w:numPr>
        <w:tabs>
          <w:tab w:pos="462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preservatio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resource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Wyomin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County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3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beyon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3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6"/>
          <w:w w:val="120"/>
        </w:rPr>
        <w:t>Attachmen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Wyomin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County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permi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document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6"/>
          <w:w w:val="120"/>
        </w:rPr>
        <w:t>tai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curren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pla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295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impact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Wyomin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Count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resource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vi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3"/>
        </w:numPr>
        <w:tabs>
          <w:tab w:pos="900" w:val="left" w:leader="none"/>
          <w:tab w:pos="282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crossing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preponderanc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ope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da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pum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1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crossin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conventiona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bor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3"/>
        </w:numPr>
        <w:tabs>
          <w:tab w:pos="900" w:val="left" w:leader="none"/>
          <w:tab w:pos="649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tw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flum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non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HD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pla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call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Susquehann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Rive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crosse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Eato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Township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Coffe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3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appallin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fact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spea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3"/>
        </w:numPr>
        <w:tabs>
          <w:tab w:pos="900" w:val="left" w:leader="none"/>
          <w:tab w:pos="2981" w:val="left" w:leader="none"/>
          <w:tab w:pos="553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themselve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HD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Coffe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crossin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3"/>
        </w:numPr>
        <w:tabs>
          <w:tab w:pos="900" w:val="left" w:leader="none"/>
          <w:tab w:pos="409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Susquehann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Rive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Shoul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permi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crossing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technique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currentl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planne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belie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stat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commitmen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Chesapeak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Ba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cleanu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3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rang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pea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pea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HDD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crossin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selecte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site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whateve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expens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would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thousand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tree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preven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erosio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maintain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qualit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retai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viewscap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pr</w:t>
      </w:r>
      <w:r>
        <w:rPr>
          <w:b w:val="0"/>
          <w:bCs w:val="0"/>
          <w:spacing w:val="16"/>
          <w:w w:val="120"/>
        </w:rPr>
        <w:t>eserv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continuous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46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  <w:tab w:pos="33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fores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land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HD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crossing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properl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engineered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  <w:tab w:pos="618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installe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blo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HD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crossin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Susquehann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Rive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preven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sedimentatio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rive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coffe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constructio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Atlantic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safel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ver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deepl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belo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river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botto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likel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muc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deepe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planne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coffer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da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techniqu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alternative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documen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prepare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nothin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convinc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ope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cu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dam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  <w:tab w:pos="937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pum</w:t>
      </w:r>
      <w:r>
        <w:rPr>
          <w:b w:val="0"/>
          <w:bCs w:val="0"/>
          <w:spacing w:val="14"/>
          <w:w w:val="120"/>
        </w:rPr>
        <w:t>p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flume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coffe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dam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absenc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HD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</w:t>
      </w:r>
      <w:r>
        <w:rPr>
          <w:b w:val="0"/>
          <w:bCs w:val="0"/>
          <w:spacing w:val="16"/>
          <w:w w:val="120"/>
        </w:rPr>
        <w:t>opos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nothing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optio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;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scra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6"/>
          <w:w w:val="120"/>
        </w:rPr>
        <w:t>voi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environmental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impac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Sinc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likel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happe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strongl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sugges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HD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fores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sav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erosio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preven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sensitiv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location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  <w:tab w:pos="5220" w:val="left" w:leader="none"/>
          <w:tab w:pos="858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deepe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safe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pic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site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But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clearl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Susquehann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Rive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crossings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deserve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treatmen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inconsistencie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appalls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sitin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origina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package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basi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siting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principle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proje</w:t>
      </w:r>
      <w:r>
        <w:rPr>
          <w:b w:val="0"/>
          <w:bCs w:val="0"/>
          <w:spacing w:val="14"/>
          <w:w w:val="120"/>
        </w:rPr>
        <w:t>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grou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selec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rout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Susquehann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River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900" w:val="left" w:leader="none"/>
          <w:tab w:pos="649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crossin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consisten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HD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Loo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their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45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20" w:val="left" w:leader="none"/>
          <w:tab w:pos="901" w:val="left" w:leader="none"/>
          <w:tab w:pos="4141" w:val="left" w:leader="none"/>
        </w:tabs>
        <w:spacing w:line="310" w:lineRule="exact"/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origina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principle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HD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rive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463" w:val="left" w:leader="none"/>
          <w:tab w:pos="901" w:val="left" w:leader="none"/>
          <w:tab w:pos="6384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implie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HD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462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use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routin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potentiall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been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ver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differen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3058" w:val="left" w:leader="none"/>
          <w:tab w:pos="3320" w:val="left" w:leader="none"/>
        </w:tabs>
        <w:ind w:left="3320" w:right="0" w:hanging="2810"/>
        <w:jc w:val="center"/>
      </w:pP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concerne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made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463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commitmen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HD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include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facto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620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thei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routin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principl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rational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holding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commitmen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3319" w:val="left" w:leader="none"/>
          <w:tab w:pos="4598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On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minut</w:t>
      </w:r>
      <w:r>
        <w:rPr>
          <w:b w:val="0"/>
          <w:bCs w:val="0"/>
          <w:spacing w:val="17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3319" w:val="left" w:leader="none"/>
          <w:tab w:pos="507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WAR</w:t>
      </w:r>
      <w:r>
        <w:rPr>
          <w:b w:val="0"/>
          <w:bCs w:val="0"/>
          <w:spacing w:val="17"/>
          <w:w w:val="120"/>
          <w:u w:val="single" w:color="000000"/>
        </w:rPr>
        <w:t>D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0"/>
          <w:w w:val="120"/>
          <w:u w:val="none"/>
        </w:rPr>
        <w:t>I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hav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thre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additional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  <w:tab w:pos="81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concer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area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summariz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first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alternat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Rout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</w:t>
      </w:r>
      <w:r>
        <w:rPr>
          <w:b w:val="0"/>
          <w:bCs w:val="0"/>
          <w:spacing w:val="17"/>
          <w:w w:val="120"/>
        </w:rPr>
        <w:t>2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place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vicinit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Leonar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Cree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Rout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30</w:t>
      </w:r>
      <w:r>
        <w:rPr>
          <w:b w:val="0"/>
          <w:bCs w:val="0"/>
          <w:spacing w:val="14"/>
          <w:w w:val="120"/>
        </w:rPr>
        <w:t>9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blas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buildin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encompassin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Beaumon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In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wedding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larg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event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conducte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oppose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plan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stated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state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exis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increas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Chapi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dehydrato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resul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3319" w:val="left" w:leader="none"/>
          <w:tab w:pos="459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Thirt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(</w:t>
      </w:r>
      <w:r>
        <w:rPr>
          <w:b w:val="0"/>
          <w:bCs w:val="0"/>
          <w:spacing w:val="16"/>
          <w:w w:val="120"/>
          <w:u w:val="none"/>
        </w:rPr>
        <w:t>3</w:t>
      </w:r>
      <w:r>
        <w:rPr>
          <w:b w:val="0"/>
          <w:bCs w:val="0"/>
          <w:spacing w:val="17"/>
          <w:w w:val="120"/>
          <w:u w:val="none"/>
        </w:rPr>
        <w:t>0</w:t>
      </w:r>
      <w:r>
        <w:rPr>
          <w:b w:val="0"/>
          <w:bCs w:val="0"/>
          <w:spacing w:val="0"/>
          <w:w w:val="120"/>
          <w:u w:val="none"/>
        </w:rPr>
        <w:t>)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second</w:t>
      </w:r>
      <w:r>
        <w:rPr>
          <w:b w:val="0"/>
          <w:bCs w:val="0"/>
          <w:spacing w:val="17"/>
          <w:w w:val="120"/>
          <w:u w:val="none"/>
        </w:rPr>
        <w:t>s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3319" w:val="left" w:leader="none"/>
          <w:tab w:pos="507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WAR</w:t>
      </w:r>
      <w:r>
        <w:rPr>
          <w:b w:val="0"/>
          <w:bCs w:val="0"/>
          <w:spacing w:val="17"/>
          <w:w w:val="120"/>
          <w:u w:val="single" w:color="000000"/>
        </w:rPr>
        <w:t>D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Th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Atlanti</w:t>
      </w:r>
      <w:r>
        <w:rPr>
          <w:b w:val="0"/>
          <w:bCs w:val="0"/>
          <w:spacing w:val="0"/>
          <w:w w:val="120"/>
          <w:u w:val="none"/>
        </w:rPr>
        <w:t>c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Sunris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Project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necessar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mone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makin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  <w:tab w:pos="26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industr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cases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bein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stole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royalt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owner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wh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afforde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protection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minimu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royalt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guarante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44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  <w:tab w:pos="666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</w:t>
      </w:r>
      <w:r>
        <w:rPr>
          <w:b w:val="0"/>
          <w:bCs w:val="0"/>
          <w:spacing w:val="14"/>
          <w:w w:val="120"/>
        </w:rPr>
        <w:t>2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hal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percen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H</w:t>
      </w:r>
      <w:r>
        <w:rPr>
          <w:b w:val="0"/>
          <w:bCs w:val="0"/>
          <w:spacing w:val="14"/>
          <w:w w:val="120"/>
        </w:rPr>
        <w:t>P</w:t>
      </w:r>
      <w:r>
        <w:rPr>
          <w:b w:val="0"/>
          <w:bCs w:val="0"/>
          <w:spacing w:val="16"/>
          <w:w w:val="120"/>
        </w:rPr>
        <w:t>55</w:t>
      </w:r>
      <w:r>
        <w:rPr>
          <w:b w:val="0"/>
          <w:bCs w:val="0"/>
          <w:spacing w:val="14"/>
          <w:w w:val="120"/>
        </w:rPr>
        <w:t>7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current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Bil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ye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pas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3319" w:val="left" w:leader="none"/>
          <w:tab w:pos="4598" w:val="left" w:leader="none"/>
          <w:tab w:pos="763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Tim</w:t>
      </w:r>
      <w:r>
        <w:rPr>
          <w:b w:val="0"/>
          <w:bCs w:val="0"/>
          <w:spacing w:val="17"/>
          <w:w w:val="120"/>
          <w:u w:val="none"/>
        </w:rPr>
        <w:t>e</w:t>
      </w:r>
      <w:r>
        <w:rPr>
          <w:b w:val="0"/>
          <w:bCs w:val="0"/>
          <w:spacing w:val="14"/>
          <w:w w:val="120"/>
          <w:u w:val="none"/>
        </w:rPr>
        <w:t>'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u</w:t>
      </w:r>
      <w:r>
        <w:rPr>
          <w:b w:val="0"/>
          <w:bCs w:val="0"/>
          <w:spacing w:val="16"/>
          <w:w w:val="120"/>
          <w:u w:val="none"/>
        </w:rPr>
        <w:t>p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m</w:t>
      </w:r>
      <w:r>
        <w:rPr>
          <w:b w:val="0"/>
          <w:bCs w:val="0"/>
          <w:spacing w:val="17"/>
          <w:w w:val="120"/>
          <w:u w:val="none"/>
        </w:rPr>
        <w:t>a</w:t>
      </w:r>
      <w:r>
        <w:rPr>
          <w:b w:val="0"/>
          <w:bCs w:val="0"/>
          <w:spacing w:val="14"/>
          <w:w w:val="120"/>
          <w:u w:val="none"/>
        </w:rPr>
        <w:t>'</w:t>
      </w:r>
      <w:r>
        <w:rPr>
          <w:b w:val="0"/>
          <w:bCs w:val="0"/>
          <w:spacing w:val="16"/>
          <w:w w:val="120"/>
          <w:u w:val="none"/>
        </w:rPr>
        <w:t>a</w:t>
      </w:r>
      <w:r>
        <w:rPr>
          <w:b w:val="0"/>
          <w:bCs w:val="0"/>
          <w:spacing w:val="17"/>
          <w:w w:val="120"/>
          <w:u w:val="none"/>
        </w:rPr>
        <w:t>m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Than</w:t>
      </w:r>
      <w:r>
        <w:rPr>
          <w:b w:val="0"/>
          <w:bCs w:val="0"/>
          <w:spacing w:val="0"/>
          <w:w w:val="120"/>
          <w:u w:val="none"/>
        </w:rPr>
        <w:t>k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yo</w:t>
      </w:r>
      <w:r>
        <w:rPr>
          <w:b w:val="0"/>
          <w:bCs w:val="0"/>
          <w:spacing w:val="0"/>
          <w:w w:val="120"/>
          <w:u w:val="none"/>
        </w:rPr>
        <w:t>u</w:t>
      </w:r>
      <w:r>
        <w:rPr>
          <w:b w:val="0"/>
          <w:bCs w:val="0"/>
          <w:spacing w:val="30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for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comin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toda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3319" w:val="left" w:leader="none"/>
          <w:tab w:pos="5078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WAR</w:t>
      </w:r>
      <w:r>
        <w:rPr>
          <w:b w:val="0"/>
          <w:bCs w:val="0"/>
          <w:spacing w:val="17"/>
          <w:w w:val="120"/>
          <w:u w:val="single" w:color="000000"/>
        </w:rPr>
        <w:t>D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0"/>
          <w:w w:val="120"/>
          <w:u w:val="none"/>
        </w:rPr>
        <w:t>I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hav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additiona</w:t>
      </w:r>
      <w:r>
        <w:rPr>
          <w:b w:val="0"/>
          <w:bCs w:val="0"/>
          <w:spacing w:val="0"/>
          <w:w w:val="120"/>
          <w:u w:val="none"/>
        </w:rPr>
        <w:t>l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information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submi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3319" w:val="left" w:leader="none"/>
          <w:tab w:pos="4598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Yo</w:t>
      </w:r>
      <w:r>
        <w:rPr>
          <w:b w:val="0"/>
          <w:bCs w:val="0"/>
          <w:spacing w:val="0"/>
          <w:w w:val="120"/>
          <w:u w:val="none"/>
        </w:rPr>
        <w:t>u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ca</w:t>
      </w:r>
      <w:r>
        <w:rPr>
          <w:b w:val="0"/>
          <w:bCs w:val="0"/>
          <w:spacing w:val="0"/>
          <w:w w:val="120"/>
          <w:u w:val="none"/>
        </w:rPr>
        <w:t>n</w:t>
      </w:r>
      <w:r>
        <w:rPr>
          <w:b w:val="0"/>
          <w:bCs w:val="0"/>
          <w:spacing w:val="30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pu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o</w:t>
      </w:r>
      <w:r>
        <w:rPr>
          <w:b w:val="0"/>
          <w:bCs w:val="0"/>
          <w:spacing w:val="0"/>
          <w:w w:val="120"/>
          <w:u w:val="none"/>
        </w:rPr>
        <w:t>n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th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stag</w:t>
      </w:r>
      <w:r>
        <w:rPr>
          <w:b w:val="0"/>
          <w:bCs w:val="0"/>
          <w:spacing w:val="16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3319" w:val="left" w:leader="none"/>
          <w:tab w:pos="4437" w:val="left" w:leader="none"/>
        </w:tabs>
        <w:ind w:left="3320" w:right="0" w:hanging="2810"/>
        <w:jc w:val="left"/>
      </w:pPr>
      <w:r>
        <w:rPr>
          <w:b w:val="0"/>
          <w:bCs w:val="0"/>
          <w:spacing w:val="16"/>
          <w:w w:val="120"/>
        </w:rPr>
        <w:t>Oka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Jerr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Georg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3319" w:val="left" w:leader="none"/>
          <w:tab w:pos="5397" w:val="left" w:leader="none"/>
          <w:tab w:pos="731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GEORG</w:t>
      </w:r>
      <w:r>
        <w:rPr>
          <w:b w:val="0"/>
          <w:bCs w:val="0"/>
          <w:spacing w:val="14"/>
          <w:w w:val="120"/>
          <w:u w:val="single" w:color="000000"/>
        </w:rPr>
        <w:t>E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Than</w:t>
      </w:r>
      <w:r>
        <w:rPr>
          <w:b w:val="0"/>
          <w:bCs w:val="0"/>
          <w:spacing w:val="0"/>
          <w:w w:val="120"/>
          <w:u w:val="none"/>
        </w:rPr>
        <w:t>k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yo</w:t>
      </w:r>
      <w:r>
        <w:rPr>
          <w:b w:val="0"/>
          <w:bCs w:val="0"/>
          <w:spacing w:val="14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Jerr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Georg</w:t>
      </w:r>
      <w:r>
        <w:rPr>
          <w:b w:val="0"/>
          <w:bCs w:val="0"/>
          <w:spacing w:val="14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  <w:tab w:pos="4901" w:val="left" w:leader="none"/>
        </w:tabs>
        <w:ind w:left="901" w:right="0" w:hanging="535"/>
        <w:jc w:val="left"/>
      </w:pPr>
      <w:r>
        <w:rPr>
          <w:b w:val="0"/>
          <w:bCs w:val="0"/>
          <w:spacing w:val="17"/>
          <w:w w:val="120"/>
        </w:rPr>
        <w:t>J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residen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Ross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Townshi</w:t>
      </w:r>
      <w:r>
        <w:rPr>
          <w:b w:val="0"/>
          <w:bCs w:val="0"/>
          <w:spacing w:val="14"/>
          <w:w w:val="120"/>
        </w:rPr>
        <w:t>p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schedul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residen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recogniz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Commonwealt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  <w:tab w:pos="666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economi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growth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5"/>
          <w:w w:val="120"/>
        </w:rPr>
        <w:t>joye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developmen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Marcellu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shal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exceptiona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supportin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thousand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job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investin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million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int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econom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Countles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busines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benefitte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natural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  <w:tab w:pos="33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industr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product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Atlantic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opportunitie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benefit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horizo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hel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create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  <w:tab w:pos="826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opportunitie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regio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beyon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urge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approv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8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43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15"/>
          <w:w w:val="120"/>
        </w:rPr>
        <w:t>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withou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la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  <w:tab w:pos="858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driv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investmen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futur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doin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increas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nationa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securit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while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ensurin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ow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independenc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throug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advanced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technolog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usin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worker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develo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  <w:tab w:pos="474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resourc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pipeline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Atlantic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critica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component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achiev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America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growt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Thank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larg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growing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industr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regiona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16"/>
          <w:w w:val="120"/>
        </w:rPr>
        <w:t>nemploymen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dropped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futur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jo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growt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nex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decad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expected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  <w:tab w:pos="553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clim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almos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4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percen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even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mentionin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thousand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dollar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awarde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are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pr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15"/>
          <w:w w:val="120"/>
        </w:rPr>
        <w:t>fi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organization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firs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responde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gran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programmin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Considerin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considerin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impact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seem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irresponsibl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tur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bac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opportunit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workin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Departmen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Protectio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tw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year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providin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dat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informatio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neede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permi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3319" w:val="left" w:leader="none"/>
          <w:tab w:pos="459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On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minut</w:t>
      </w:r>
      <w:r>
        <w:rPr>
          <w:b w:val="0"/>
          <w:bCs w:val="0"/>
          <w:spacing w:val="17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si</w:t>
      </w:r>
      <w:r>
        <w:rPr>
          <w:b w:val="0"/>
          <w:bCs w:val="0"/>
          <w:spacing w:val="16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3319" w:val="left" w:leader="none"/>
          <w:tab w:pos="539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GEORG</w:t>
      </w:r>
      <w:r>
        <w:rPr>
          <w:b w:val="0"/>
          <w:bCs w:val="0"/>
          <w:spacing w:val="14"/>
          <w:w w:val="120"/>
          <w:u w:val="single" w:color="000000"/>
        </w:rPr>
        <w:t>E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Th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Chapte</w:t>
      </w:r>
      <w:r>
        <w:rPr>
          <w:b w:val="0"/>
          <w:bCs w:val="0"/>
          <w:spacing w:val="0"/>
          <w:w w:val="120"/>
          <w:u w:val="none"/>
        </w:rPr>
        <w:t>r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10</w:t>
      </w:r>
      <w:r>
        <w:rPr>
          <w:b w:val="0"/>
          <w:bCs w:val="0"/>
          <w:spacing w:val="0"/>
          <w:w w:val="120"/>
          <w:u w:val="none"/>
        </w:rPr>
        <w:t>2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an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105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permi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application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reflec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cooperatio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42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collaboratio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demonstrate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federa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state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permittin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agencie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6"/>
          <w:w w:val="120"/>
        </w:rPr>
        <w:t>voi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minimiz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impact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wetlan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waterbodie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sensitive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area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  <w:tab w:pos="217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buil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Le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countr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forwar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build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  <w:tab w:pos="6019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infrastructur</w:t>
      </w:r>
      <w:r>
        <w:rPr>
          <w:b w:val="0"/>
          <w:bCs w:val="0"/>
          <w:spacing w:val="15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3319" w:val="left" w:leader="none"/>
          <w:tab w:pos="4598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Than</w:t>
      </w:r>
      <w:r>
        <w:rPr>
          <w:b w:val="0"/>
          <w:bCs w:val="0"/>
          <w:spacing w:val="0"/>
          <w:w w:val="120"/>
          <w:u w:val="none"/>
        </w:rPr>
        <w:t>k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yo</w:t>
      </w:r>
      <w:r>
        <w:rPr>
          <w:b w:val="0"/>
          <w:bCs w:val="0"/>
          <w:spacing w:val="16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si</w:t>
      </w:r>
      <w:r>
        <w:rPr>
          <w:b w:val="0"/>
          <w:bCs w:val="0"/>
          <w:spacing w:val="14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apologiz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trac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dow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someon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schoo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si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Nex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Kevi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Lyn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3319" w:val="left" w:leader="none"/>
          <w:tab w:pos="5078" w:val="left" w:leader="none"/>
          <w:tab w:pos="651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LYN</w:t>
      </w:r>
      <w:r>
        <w:rPr>
          <w:b w:val="0"/>
          <w:bCs w:val="0"/>
          <w:spacing w:val="17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Thank</w:t>
      </w:r>
      <w:r>
        <w:rPr>
          <w:b w:val="0"/>
          <w:bCs w:val="0"/>
          <w:spacing w:val="17"/>
          <w:w w:val="120"/>
          <w:u w:val="none"/>
        </w:rPr>
        <w:t>s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0"/>
          <w:w w:val="120"/>
          <w:u w:val="none"/>
        </w:rPr>
        <w:t>I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though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wa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0"/>
          <w:w w:val="120"/>
          <w:u w:val="none"/>
        </w:rPr>
        <w:t> </w:t>
      </w:r>
      <w:r>
        <w:rPr>
          <w:b w:val="0"/>
          <w:bCs w:val="0"/>
          <w:spacing w:val="0"/>
          <w:w w:val="12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  <w:tab w:pos="426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flo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swea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Kevi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Lyn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K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V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  <w:tab w:pos="2501" w:val="left" w:leader="none"/>
          <w:tab w:pos="6660" w:val="left" w:leader="none"/>
        </w:tabs>
        <w:ind w:left="901" w:right="0" w:hanging="535"/>
        <w:jc w:val="left"/>
      </w:pP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Harve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Lak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Linde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  <w:tab w:pos="313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Corporatio</w:t>
      </w:r>
      <w:r>
        <w:rPr>
          <w:b w:val="0"/>
          <w:bCs w:val="0"/>
          <w:spacing w:val="15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big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supplier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  <w:tab w:pos="2501" w:val="left" w:leader="none"/>
          <w:tab w:pos="361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greeni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Oka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P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15"/>
          <w:w w:val="120"/>
        </w:rPr>
        <w:t>prove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ris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incurrin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wrath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stag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kno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about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specific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two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41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  <w:tab w:pos="2501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whol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folk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about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  <w:tab w:pos="2981" w:val="left" w:leader="none"/>
          <w:tab w:pos="4099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futur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Oka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questio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  <w:tab w:pos="186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as</w:t>
      </w:r>
      <w:r>
        <w:rPr>
          <w:b w:val="0"/>
          <w:bCs w:val="0"/>
          <w:spacing w:val="16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  <w:tab w:pos="4421" w:val="left" w:leader="none"/>
          <w:tab w:pos="553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les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16"/>
          <w:w w:val="120"/>
        </w:rPr>
        <w:t>ka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  <w:tab w:pos="6499" w:val="left" w:leader="none"/>
        </w:tabs>
        <w:ind w:left="901" w:right="0" w:hanging="391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agre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clou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whatever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  <w:tab w:pos="730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kep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6"/>
          <w:w w:val="120"/>
        </w:rPr>
        <w:t>lof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electricit</w:t>
      </w:r>
      <w:r>
        <w:rPr>
          <w:b w:val="0"/>
          <w:bCs w:val="0"/>
          <w:spacing w:val="18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renewables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are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alon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Righ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1</w:t>
      </w:r>
      <w:r>
        <w:rPr>
          <w:b w:val="0"/>
          <w:bCs w:val="0"/>
          <w:spacing w:val="0"/>
          <w:w w:val="120"/>
        </w:rPr>
        <w:t>4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percen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energy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463" w:val="left" w:leader="none"/>
          <w:tab w:pos="901" w:val="left" w:leader="none"/>
          <w:tab w:pos="8462" w:val="left" w:leader="none"/>
        </w:tabs>
        <w:ind w:left="901" w:right="0" w:hanging="391"/>
        <w:jc w:val="center"/>
      </w:pPr>
      <w:r>
        <w:rPr>
          <w:b w:val="0"/>
          <w:bCs w:val="0"/>
          <w:spacing w:val="15"/>
          <w:w w:val="120"/>
        </w:rPr>
        <w:t>suppl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keep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light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wee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But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greene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day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comin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bette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day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comin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Las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6"/>
          <w:w w:val="120"/>
        </w:rPr>
        <w:t>too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nationall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gri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electri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generatio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  <w:tab w:pos="346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nee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usin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coa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matte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gran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orang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gu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Whit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Hous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Nowher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impac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bigge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  <w:tab w:pos="457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nearb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Pen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Stat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Marc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201</w:t>
      </w:r>
      <w:r>
        <w:rPr>
          <w:b w:val="0"/>
          <w:bCs w:val="0"/>
          <w:spacing w:val="17"/>
          <w:w w:val="120"/>
        </w:rPr>
        <w:t>6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Pen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State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celebrate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calle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coa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3</w:t>
      </w:r>
      <w:r>
        <w:rPr>
          <w:b w:val="0"/>
          <w:bCs w:val="0"/>
          <w:spacing w:val="17"/>
          <w:w w:val="120"/>
        </w:rPr>
        <w:t>,</w:t>
      </w:r>
      <w:r>
        <w:rPr>
          <w:b w:val="0"/>
          <w:bCs w:val="0"/>
          <w:spacing w:val="15"/>
          <w:w w:val="120"/>
        </w:rPr>
        <w:t>25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truck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yea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da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stoppe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rollin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Pen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campu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  <w:tab w:pos="538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orde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powe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campu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7"/>
          <w:w w:val="120"/>
        </w:rPr>
        <w:t>3</w:t>
      </w:r>
      <w:r>
        <w:rPr>
          <w:b w:val="0"/>
          <w:bCs w:val="0"/>
          <w:spacing w:val="17"/>
          <w:w w:val="120"/>
        </w:rPr>
        <w:t>,</w:t>
      </w:r>
      <w:r>
        <w:rPr>
          <w:b w:val="0"/>
          <w:bCs w:val="0"/>
          <w:spacing w:val="15"/>
          <w:w w:val="120"/>
        </w:rPr>
        <w:t>32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truck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as</w:t>
      </w:r>
      <w:r>
        <w:rPr>
          <w:b w:val="0"/>
          <w:bCs w:val="0"/>
          <w:spacing w:val="16"/>
          <w:w w:val="120"/>
        </w:rPr>
        <w:t>h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da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rolle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campu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pollutio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3319" w:val="left" w:leader="none"/>
          <w:tab w:pos="747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coa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Nuclea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power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900" w:val="left" w:leader="none"/>
          <w:tab w:pos="666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losin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40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  <w:tab w:pos="7939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eas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electri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price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fallin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folk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390" w:val="left" w:leader="none"/>
          <w:tab w:pos="901" w:val="left" w:leader="none"/>
          <w:tab w:pos="3270" w:val="left" w:leader="none"/>
        </w:tabs>
        <w:ind w:left="901" w:right="89" w:hanging="391"/>
        <w:jc w:val="center"/>
      </w:pP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pollutio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cleanes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fossil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446" w:val="left" w:leader="none"/>
          <w:tab w:pos="901" w:val="left" w:leader="none"/>
          <w:tab w:pos="3645" w:val="left" w:leader="none"/>
          <w:tab w:pos="5726" w:val="left" w:leader="none"/>
          <w:tab w:pos="8287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fue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14"/>
          <w:w w:val="120"/>
        </w:rPr>
        <w:t>h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chea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6"/>
          <w:w w:val="120"/>
        </w:rPr>
        <w:t>abundan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  <w:tab w:pos="2659" w:val="left" w:leader="none"/>
          <w:tab w:pos="649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domesti</w:t>
      </w:r>
      <w:r>
        <w:rPr>
          <w:b w:val="0"/>
          <w:bCs w:val="0"/>
          <w:spacing w:val="14"/>
          <w:w w:val="120"/>
        </w:rPr>
        <w:t>c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Marcellu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shal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Marcellu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shale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unde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fee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Wyomin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Count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  <w:tab w:pos="682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bi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pla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futur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forecas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Marcellu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shal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forecas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suppl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5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percen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need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202</w:t>
      </w:r>
      <w:r>
        <w:rPr>
          <w:b w:val="0"/>
          <w:bCs w:val="0"/>
          <w:spacing w:val="17"/>
          <w:w w:val="120"/>
        </w:rPr>
        <w:t>0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get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le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harves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Le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6"/>
          <w:w w:val="120"/>
        </w:rPr>
        <w:t>pprov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  <w:tab w:pos="234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futur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3319" w:val="left" w:leader="none"/>
          <w:tab w:pos="459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Than</w:t>
      </w:r>
      <w:r>
        <w:rPr>
          <w:b w:val="0"/>
          <w:bCs w:val="0"/>
          <w:spacing w:val="0"/>
          <w:w w:val="120"/>
          <w:u w:val="none"/>
        </w:rPr>
        <w:t>k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yo</w:t>
      </w:r>
      <w:r>
        <w:rPr>
          <w:b w:val="0"/>
          <w:bCs w:val="0"/>
          <w:spacing w:val="16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si</w:t>
      </w:r>
      <w:r>
        <w:rPr>
          <w:b w:val="0"/>
          <w:bCs w:val="0"/>
          <w:spacing w:val="14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Nex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Barnar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3319" w:val="left" w:leader="none"/>
          <w:tab w:pos="555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BARNAR</w:t>
      </w:r>
      <w:r>
        <w:rPr>
          <w:b w:val="0"/>
          <w:bCs w:val="0"/>
          <w:spacing w:val="17"/>
          <w:w w:val="120"/>
          <w:u w:val="single" w:color="000000"/>
        </w:rPr>
        <w:t>D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M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nam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To</w:t>
      </w:r>
      <w:r>
        <w:rPr>
          <w:b w:val="0"/>
          <w:bCs w:val="0"/>
          <w:spacing w:val="0"/>
          <w:w w:val="120"/>
          <w:u w:val="none"/>
        </w:rPr>
        <w:t>m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Barnar</w:t>
      </w:r>
      <w:r>
        <w:rPr>
          <w:b w:val="0"/>
          <w:bCs w:val="0"/>
          <w:spacing w:val="17"/>
          <w:w w:val="120"/>
          <w:u w:val="none"/>
        </w:rPr>
        <w:t>d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  <w:tab w:pos="5861" w:val="left" w:leader="none"/>
        </w:tabs>
        <w:ind w:left="901" w:right="0" w:hanging="535"/>
        <w:jc w:val="left"/>
      </w:pP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Hard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registered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professiona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enginee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experience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  <w:tab w:pos="714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resource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qualit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Mos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work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focuse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identifyin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impact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surfac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developin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measure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mitigate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impac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neithe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favo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oppose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  <w:tab w:pos="522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interest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ensuring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constructe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resultin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impact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minimize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maximum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exten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possibl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39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0"/>
        </w:numPr>
        <w:tabs>
          <w:tab w:pos="3319" w:val="left" w:leader="none"/>
        </w:tabs>
        <w:spacing w:line="310" w:lineRule="exact"/>
        <w:ind w:left="3320" w:right="0" w:hanging="2810"/>
        <w:jc w:val="left"/>
      </w:pP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year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professiona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loca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residen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witnes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project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Luzerne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  <w:tab w:pos="234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Count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visite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doze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active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site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talke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loca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residents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  <w:tab w:pos="313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Publishe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searc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personal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observatio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show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greates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impac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surfac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occur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stream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crossing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visite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sit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withou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noticin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violatio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  <w:tab w:pos="618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regulatio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conditio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Example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include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trackin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sediment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designate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are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faile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encroachin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contro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structure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slope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sedimen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lade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area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sweepin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substanc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surfac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water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faile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slope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file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numerou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complaint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ye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evidenc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singl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sanction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contracto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shu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6"/>
          <w:w w:val="120"/>
        </w:rPr>
        <w:t>dow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  <w:tab w:pos="874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resolutio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si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15"/>
          <w:w w:val="120"/>
        </w:rPr>
        <w:t>uatio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timel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manne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eve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not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sayin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talke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contracto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promise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sto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doing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suppose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6"/>
          <w:w w:val="120"/>
        </w:rPr>
        <w:t>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reache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conclusio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eithe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16"/>
          <w:w w:val="120"/>
        </w:rPr>
        <w:t>nwillin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6"/>
          <w:w w:val="120"/>
        </w:rPr>
        <w:t>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forc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own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38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  <w:tab w:pos="3139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regulation</w:t>
      </w:r>
      <w:r>
        <w:rPr>
          <w:b w:val="0"/>
          <w:bCs w:val="0"/>
          <w:spacing w:val="15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serve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Governo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Wol</w:t>
      </w:r>
      <w:r>
        <w:rPr>
          <w:b w:val="0"/>
          <w:bCs w:val="0"/>
          <w:spacing w:val="17"/>
          <w:w w:val="120"/>
        </w:rPr>
        <w:t>f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infrastructur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tas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membe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  <w:tab w:pos="858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conservatio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resource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wor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grou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  <w:tab w:pos="57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offere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tw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recommendation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ski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those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recommendatio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numbe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  <w:tab w:pos="378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seve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eigh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monitorin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inspection</w:t>
      </w:r>
      <w:r>
        <w:rPr>
          <w:b w:val="0"/>
          <w:bCs w:val="0"/>
          <w:spacing w:val="15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authorit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shu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dow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site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violatio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3319" w:val="left" w:leader="none"/>
          <w:tab w:pos="4598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On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minut</w:t>
      </w:r>
      <w:r>
        <w:rPr>
          <w:b w:val="0"/>
          <w:bCs w:val="0"/>
          <w:spacing w:val="17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3319" w:val="left" w:leader="none"/>
          <w:tab w:pos="555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BARNAR</w:t>
      </w:r>
      <w:r>
        <w:rPr>
          <w:b w:val="0"/>
          <w:bCs w:val="0"/>
          <w:spacing w:val="17"/>
          <w:w w:val="120"/>
          <w:u w:val="single" w:color="000000"/>
        </w:rPr>
        <w:t>D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Not</w:t>
      </w:r>
      <w:r>
        <w:rPr>
          <w:b w:val="0"/>
          <w:bCs w:val="0"/>
          <w:spacing w:val="17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0"/>
          <w:w w:val="120"/>
          <w:u w:val="none"/>
        </w:rPr>
        <w:t>I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believ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that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implementatio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tw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recommendation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necessar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nsur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minimizatio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advers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impacts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surfac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6"/>
          <w:w w:val="120"/>
        </w:rPr>
        <w:t>willin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follo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advice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tas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forc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Departmen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shoul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provide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assurance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protec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environmen</w:t>
      </w:r>
      <w:r>
        <w:rPr>
          <w:b w:val="0"/>
          <w:bCs w:val="0"/>
          <w:spacing w:val="18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Organizatio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Trou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Unlimite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other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nongovernmenta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agencie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privat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citizen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take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responsibilit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monitorin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project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askin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publis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4"/>
          <w:w w:val="120"/>
        </w:rPr>
        <w:t>p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date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schedul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allo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citizen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visi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monito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site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fi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3319" w:val="left" w:leader="none"/>
          <w:tab w:pos="459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Thirt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(</w:t>
      </w:r>
      <w:r>
        <w:rPr>
          <w:b w:val="0"/>
          <w:bCs w:val="0"/>
          <w:spacing w:val="16"/>
          <w:w w:val="120"/>
          <w:u w:val="none"/>
        </w:rPr>
        <w:t>3</w:t>
      </w:r>
      <w:r>
        <w:rPr>
          <w:b w:val="0"/>
          <w:bCs w:val="0"/>
          <w:spacing w:val="17"/>
          <w:w w:val="120"/>
          <w:u w:val="none"/>
        </w:rPr>
        <w:t>0</w:t>
      </w:r>
      <w:r>
        <w:rPr>
          <w:b w:val="0"/>
          <w:bCs w:val="0"/>
          <w:spacing w:val="0"/>
          <w:w w:val="120"/>
          <w:u w:val="none"/>
        </w:rPr>
        <w:t>)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second</w:t>
      </w:r>
      <w:r>
        <w:rPr>
          <w:b w:val="0"/>
          <w:bCs w:val="0"/>
          <w:spacing w:val="17"/>
          <w:w w:val="120"/>
          <w:u w:val="none"/>
        </w:rPr>
        <w:t>s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3319" w:val="left" w:leader="none"/>
          <w:tab w:pos="555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BARNAR</w:t>
      </w:r>
      <w:r>
        <w:rPr>
          <w:b w:val="0"/>
          <w:bCs w:val="0"/>
          <w:spacing w:val="17"/>
          <w:w w:val="120"/>
          <w:u w:val="single" w:color="000000"/>
        </w:rPr>
        <w:t>D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An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als</w:t>
      </w:r>
      <w:r>
        <w:rPr>
          <w:b w:val="0"/>
          <w:bCs w:val="0"/>
          <w:spacing w:val="0"/>
          <w:w w:val="120"/>
          <w:u w:val="none"/>
        </w:rPr>
        <w:t>o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tha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the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keep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37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1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informe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planne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deviation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from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submitte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approve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plan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publishe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17"/>
          <w:w w:val="120"/>
        </w:rPr>
        <w:t>c</w:t>
      </w:r>
      <w:r>
        <w:rPr>
          <w:b w:val="0"/>
          <w:bCs w:val="0"/>
          <w:spacing w:val="16"/>
          <w:w w:val="120"/>
        </w:rPr>
        <w:t>l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availabl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5"/>
          <w:w w:val="120"/>
        </w:rPr>
        <w:t>ma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5"/>
          <w:w w:val="120"/>
        </w:rPr>
        <w:t>ncludin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strea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cross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exemptio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sedimen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contro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measure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alignmen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temporar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wor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la</w:t>
      </w:r>
      <w:r>
        <w:rPr>
          <w:b w:val="0"/>
          <w:bCs w:val="0"/>
          <w:spacing w:val="16"/>
          <w:w w:val="120"/>
        </w:rPr>
        <w:t>yout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3319" w:val="left" w:leader="none"/>
          <w:tab w:pos="4598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Than</w:t>
      </w:r>
      <w:r>
        <w:rPr>
          <w:b w:val="0"/>
          <w:bCs w:val="0"/>
          <w:spacing w:val="0"/>
          <w:w w:val="120"/>
          <w:u w:val="none"/>
        </w:rPr>
        <w:t>k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yo</w:t>
      </w:r>
      <w:r>
        <w:rPr>
          <w:b w:val="0"/>
          <w:bCs w:val="0"/>
          <w:spacing w:val="16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si</w:t>
      </w:r>
      <w:r>
        <w:rPr>
          <w:b w:val="0"/>
          <w:bCs w:val="0"/>
          <w:spacing w:val="14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Agai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min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min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writte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testimon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leav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afte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Roby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Kocha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3319" w:val="left" w:leader="none"/>
          <w:tab w:pos="555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  <w:u w:val="single" w:color="000000"/>
        </w:rPr>
        <w:t>MR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5"/>
          <w:w w:val="120"/>
          <w:u w:val="single" w:color="000000"/>
        </w:rPr>
        <w:t>KOCHA</w:t>
      </w:r>
      <w:r>
        <w:rPr>
          <w:b w:val="0"/>
          <w:bCs w:val="0"/>
          <w:spacing w:val="17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0"/>
          <w:w w:val="120"/>
          <w:u w:val="none"/>
        </w:rPr>
        <w:t>I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actuall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gav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t</w:t>
      </w:r>
      <w:r>
        <w:rPr>
          <w:b w:val="0"/>
          <w:bCs w:val="0"/>
          <w:spacing w:val="0"/>
          <w:w w:val="120"/>
          <w:u w:val="none"/>
        </w:rPr>
        <w:t>o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my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husban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3319" w:val="left" w:leader="none"/>
          <w:tab w:pos="459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7"/>
          <w:w w:val="120"/>
          <w:u w:val="none"/>
        </w:rPr>
        <w:t>O</w:t>
      </w:r>
      <w:r>
        <w:rPr>
          <w:b w:val="0"/>
          <w:bCs w:val="0"/>
          <w:spacing w:val="15"/>
          <w:w w:val="120"/>
          <w:u w:val="none"/>
        </w:rPr>
        <w:t>ka</w:t>
      </w:r>
      <w:r>
        <w:rPr>
          <w:b w:val="0"/>
          <w:bCs w:val="0"/>
          <w:spacing w:val="16"/>
          <w:w w:val="120"/>
          <w:u w:val="none"/>
        </w:rPr>
        <w:t>y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Walte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Kocha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oka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3319" w:val="left" w:leader="none"/>
          <w:tab w:pos="539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KOCHA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Wal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Kocha</w:t>
      </w:r>
      <w:r>
        <w:rPr>
          <w:b w:val="0"/>
          <w:bCs w:val="0"/>
          <w:spacing w:val="17"/>
          <w:w w:val="120"/>
          <w:u w:val="none"/>
        </w:rPr>
        <w:t>n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7"/>
          <w:w w:val="120"/>
          <w:u w:val="none"/>
        </w:rPr>
        <w:t>W</w:t>
      </w:r>
      <w:r>
        <w:rPr>
          <w:b w:val="0"/>
          <w:bCs w:val="0"/>
          <w:spacing w:val="14"/>
          <w:w w:val="120"/>
          <w:u w:val="none"/>
        </w:rPr>
        <w:t>-</w:t>
      </w:r>
      <w:r>
        <w:rPr>
          <w:b w:val="0"/>
          <w:bCs w:val="0"/>
          <w:spacing w:val="17"/>
          <w:w w:val="120"/>
          <w:u w:val="none"/>
        </w:rPr>
        <w:t>A</w:t>
      </w:r>
      <w:r>
        <w:rPr>
          <w:b w:val="0"/>
          <w:bCs w:val="0"/>
          <w:spacing w:val="17"/>
          <w:w w:val="120"/>
          <w:u w:val="none"/>
        </w:rPr>
        <w:t>-</w:t>
      </w:r>
      <w:r>
        <w:rPr>
          <w:b w:val="0"/>
          <w:bCs w:val="0"/>
          <w:spacing w:val="14"/>
          <w:w w:val="120"/>
          <w:u w:val="none"/>
        </w:rPr>
        <w:t>L</w:t>
      </w:r>
      <w:r>
        <w:rPr>
          <w:b w:val="0"/>
          <w:bCs w:val="0"/>
          <w:spacing w:val="17"/>
          <w:w w:val="120"/>
          <w:u w:val="none"/>
        </w:rPr>
        <w:t>-</w:t>
      </w:r>
      <w:r>
        <w:rPr>
          <w:b w:val="0"/>
          <w:bCs w:val="0"/>
          <w:spacing w:val="17"/>
          <w:w w:val="120"/>
          <w:u w:val="none"/>
        </w:rPr>
        <w:t>T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7"/>
          <w:w w:val="120"/>
        </w:rPr>
        <w:t>K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C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1</w:t>
      </w:r>
      <w:r>
        <w:rPr>
          <w:b w:val="0"/>
          <w:bCs w:val="0"/>
          <w:spacing w:val="0"/>
          <w:w w:val="120"/>
        </w:rPr>
        <w:t>1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Catalp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Roa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Dalla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Townshi</w:t>
      </w:r>
      <w:r>
        <w:rPr>
          <w:b w:val="0"/>
          <w:bCs w:val="0"/>
          <w:spacing w:val="14"/>
          <w:w w:val="120"/>
        </w:rPr>
        <w:t>p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prayin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denie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900" w:val="left" w:leader="none"/>
          <w:tab w:pos="522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multipl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reason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gentleman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share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fu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game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unti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someone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900" w:val="left" w:leader="none"/>
          <w:tab w:pos="282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get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hur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guy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Kevi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Lyn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Jerry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Georg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kno</w:t>
      </w:r>
      <w:r>
        <w:rPr>
          <w:b w:val="0"/>
          <w:bCs w:val="0"/>
          <w:spacing w:val="17"/>
          <w:w w:val="120"/>
        </w:rPr>
        <w:t>w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le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buc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hel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900" w:val="left" w:leader="none"/>
          <w:tab w:pos="649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sai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dow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Louisian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feed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36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stock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Chines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Taiwanes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Japanese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plastic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industr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thei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tal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benefi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390" w:val="left" w:leader="none"/>
          <w:tab w:pos="901" w:val="left" w:leader="none"/>
          <w:tab w:pos="5190" w:val="left" w:leader="none"/>
          <w:tab w:pos="7909" w:val="left" w:leader="none"/>
        </w:tabs>
        <w:ind w:left="901" w:right="286" w:hanging="391"/>
        <w:jc w:val="center"/>
      </w:pPr>
      <w:r>
        <w:rPr>
          <w:b w:val="0"/>
          <w:bCs w:val="0"/>
          <w:spacing w:val="16"/>
          <w:w w:val="120"/>
        </w:rPr>
        <w:t>Pennsylvanian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6"/>
          <w:w w:val="120"/>
        </w:rPr>
        <w:t>tal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tru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2809" w:val="left" w:leader="none"/>
          <w:tab w:pos="3320" w:val="left" w:leader="none"/>
        </w:tabs>
        <w:ind w:left="3320" w:right="250" w:hanging="2810"/>
        <w:jc w:val="center"/>
      </w:pP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ow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interes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390" w:val="left" w:leader="none"/>
          <w:tab w:pos="901" w:val="left" w:leader="none"/>
          <w:tab w:pos="7429" w:val="left" w:leader="none"/>
        </w:tabs>
        <w:ind w:left="901" w:right="286" w:hanging="391"/>
        <w:jc w:val="center"/>
      </w:pPr>
      <w:r>
        <w:rPr>
          <w:b w:val="0"/>
          <w:bCs w:val="0"/>
          <w:spacing w:val="16"/>
          <w:w w:val="120"/>
        </w:rPr>
        <w:t>approximatel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</w:t>
      </w:r>
      <w:r>
        <w:rPr>
          <w:b w:val="0"/>
          <w:bCs w:val="0"/>
          <w:spacing w:val="0"/>
          <w:w w:val="120"/>
        </w:rPr>
        <w:t>6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acre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Dalla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Townshi</w:t>
      </w:r>
      <w:r>
        <w:rPr>
          <w:b w:val="0"/>
          <w:bCs w:val="0"/>
          <w:spacing w:val="14"/>
          <w:w w:val="120"/>
        </w:rPr>
        <w:t>p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426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surrounde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side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4</w:t>
      </w:r>
      <w:r>
        <w:rPr>
          <w:b w:val="0"/>
          <w:bCs w:val="0"/>
          <w:spacing w:val="16"/>
          <w:w w:val="120"/>
        </w:rPr>
        <w:t>5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degre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sid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slope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  <w:tab w:pos="858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onl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fla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are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fron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propert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heav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rai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5"/>
          <w:w w:val="120"/>
        </w:rPr>
        <w:t>fall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year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6"/>
          <w:w w:val="120"/>
        </w:rPr>
        <w:t>ve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live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propert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2</w:t>
      </w:r>
      <w:r>
        <w:rPr>
          <w:b w:val="0"/>
          <w:bCs w:val="0"/>
          <w:spacing w:val="0"/>
          <w:w w:val="120"/>
        </w:rPr>
        <w:t>8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year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exac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tw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state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highway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floo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Whe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loo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propert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aske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engineer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straigh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4"/>
          <w:w w:val="120"/>
        </w:rPr>
        <w:t>p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  <w:tab w:pos="250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alread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tw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highway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floode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Dalla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Townshi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alread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writte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6"/>
          <w:w w:val="120"/>
        </w:rPr>
        <w:t>lon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hundred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pos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Federa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Regulatory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Commissio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betwee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mysel</w:t>
      </w:r>
      <w:r>
        <w:rPr>
          <w:b w:val="0"/>
          <w:bCs w:val="0"/>
          <w:spacing w:val="17"/>
          <w:w w:val="120"/>
        </w:rPr>
        <w:t>f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William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'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respons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amazingl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  <w:tab w:pos="57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proble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your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hardl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imagin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impossibl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hol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response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  <w:tab w:pos="234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mea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countr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dealin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imagin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8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35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2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fait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abilit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watc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guy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up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mountai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thre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stream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insignifican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much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havin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influenc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makin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2"/>
        </w:numPr>
        <w:tabs>
          <w:tab w:pos="900" w:val="left" w:leader="none"/>
          <w:tab w:pos="649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propert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is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totall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destroye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springs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feedin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feedin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pon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undergroun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second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2"/>
        </w:numPr>
        <w:tabs>
          <w:tab w:pos="900" w:val="left" w:leader="none"/>
          <w:tab w:pos="202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pon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unde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highwa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feede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strea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Leonard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Cree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Bowma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Cree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caught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surveyor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propert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time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2"/>
        </w:numPr>
        <w:tabs>
          <w:tab w:pos="3319" w:val="left" w:leader="none"/>
          <w:tab w:pos="459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On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minut</w:t>
      </w:r>
      <w:r>
        <w:rPr>
          <w:b w:val="0"/>
          <w:bCs w:val="0"/>
          <w:spacing w:val="17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2"/>
        </w:numPr>
        <w:tabs>
          <w:tab w:pos="3319" w:val="left" w:leader="none"/>
          <w:tab w:pos="539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KOCHA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Dea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animal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o</w:t>
      </w:r>
      <w:r>
        <w:rPr>
          <w:b w:val="0"/>
          <w:bCs w:val="0"/>
          <w:spacing w:val="0"/>
          <w:w w:val="120"/>
          <w:u w:val="none"/>
        </w:rPr>
        <w:t>n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our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2"/>
        </w:numPr>
        <w:tabs>
          <w:tab w:pos="900" w:val="left" w:leader="none"/>
          <w:tab w:pos="2659" w:val="left" w:leader="none"/>
          <w:tab w:pos="778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propert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sneak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Afte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being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caugh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twic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peopl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without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gea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sli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woods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unsee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2"/>
        </w:numPr>
        <w:tabs>
          <w:tab w:pos="3319" w:val="left" w:leader="none"/>
          <w:tab w:pos="5877" w:val="left" w:leader="none"/>
        </w:tabs>
        <w:ind w:left="3320" w:right="0" w:hanging="2954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mea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DEP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doze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site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Luzern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Wyomin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Count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2"/>
        </w:numPr>
        <w:tabs>
          <w:tab w:pos="3319" w:val="left" w:leader="none"/>
          <w:tab w:pos="459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Thirt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(</w:t>
      </w:r>
      <w:r>
        <w:rPr>
          <w:b w:val="0"/>
          <w:bCs w:val="0"/>
          <w:spacing w:val="16"/>
          <w:w w:val="120"/>
          <w:u w:val="none"/>
        </w:rPr>
        <w:t>3</w:t>
      </w:r>
      <w:r>
        <w:rPr>
          <w:b w:val="0"/>
          <w:bCs w:val="0"/>
          <w:spacing w:val="17"/>
          <w:w w:val="120"/>
          <w:u w:val="none"/>
        </w:rPr>
        <w:t>0</w:t>
      </w:r>
      <w:r>
        <w:rPr>
          <w:b w:val="0"/>
          <w:bCs w:val="0"/>
          <w:spacing w:val="0"/>
          <w:w w:val="120"/>
          <w:u w:val="none"/>
        </w:rPr>
        <w:t>)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second</w:t>
      </w:r>
      <w:r>
        <w:rPr>
          <w:b w:val="0"/>
          <w:bCs w:val="0"/>
          <w:spacing w:val="17"/>
          <w:w w:val="120"/>
          <w:u w:val="none"/>
        </w:rPr>
        <w:t>s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2"/>
        </w:numPr>
        <w:tabs>
          <w:tab w:pos="3319" w:val="left" w:leader="none"/>
          <w:tab w:pos="539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KOCHA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0"/>
          <w:w w:val="120"/>
          <w:u w:val="none"/>
        </w:rPr>
        <w:t>-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wher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propert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2"/>
        </w:numPr>
        <w:tabs>
          <w:tab w:pos="900" w:val="left" w:leader="none"/>
          <w:tab w:pos="298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decimatin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Pasture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fertil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used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2"/>
        </w:numPr>
        <w:tabs>
          <w:tab w:pos="900" w:val="left" w:leader="none"/>
          <w:tab w:pos="714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cattl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grazin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longe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usabl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Place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where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2"/>
        </w:numPr>
        <w:tabs>
          <w:tab w:pos="900" w:val="left" w:leader="none"/>
          <w:tab w:pos="858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wate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cattl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waterin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drie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lan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15"/>
          <w:w w:val="120"/>
        </w:rPr>
        <w:t>owner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beggin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relie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las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thre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year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2"/>
        </w:numPr>
        <w:tabs>
          <w:tab w:pos="3319" w:val="left" w:leader="none"/>
          <w:tab w:pos="57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too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too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thousand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dollar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merel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ma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befor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8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34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finall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3319" w:val="left" w:leader="none"/>
          <w:tab w:pos="4598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Tim</w:t>
      </w:r>
      <w:r>
        <w:rPr>
          <w:b w:val="0"/>
          <w:bCs w:val="0"/>
          <w:spacing w:val="17"/>
          <w:w w:val="120"/>
          <w:u w:val="none"/>
        </w:rPr>
        <w:t>e</w:t>
      </w:r>
      <w:r>
        <w:rPr>
          <w:b w:val="0"/>
          <w:bCs w:val="0"/>
          <w:spacing w:val="14"/>
          <w:w w:val="120"/>
          <w:u w:val="none"/>
        </w:rPr>
        <w:t>'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u</w:t>
      </w:r>
      <w:r>
        <w:rPr>
          <w:b w:val="0"/>
          <w:bCs w:val="0"/>
          <w:spacing w:val="16"/>
          <w:w w:val="120"/>
          <w:u w:val="none"/>
        </w:rPr>
        <w:t>p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3319" w:val="left" w:leader="none"/>
          <w:tab w:pos="5397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KOCHA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0"/>
          <w:w w:val="120"/>
          <w:u w:val="none"/>
        </w:rPr>
        <w:t>-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r</w:t>
      </w:r>
      <w:r>
        <w:rPr>
          <w:b w:val="0"/>
          <w:bCs w:val="0"/>
          <w:spacing w:val="16"/>
          <w:w w:val="120"/>
          <w:u w:val="none"/>
        </w:rPr>
        <w:t>emov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thi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pipeline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twic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3319" w:val="left" w:leader="none"/>
          <w:tab w:pos="4598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Than</w:t>
      </w:r>
      <w:r>
        <w:rPr>
          <w:b w:val="0"/>
          <w:bCs w:val="0"/>
          <w:spacing w:val="0"/>
          <w:w w:val="120"/>
          <w:u w:val="none"/>
        </w:rPr>
        <w:t>k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yo</w:t>
      </w:r>
      <w:r>
        <w:rPr>
          <w:b w:val="0"/>
          <w:bCs w:val="0"/>
          <w:spacing w:val="16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si</w:t>
      </w:r>
      <w:r>
        <w:rPr>
          <w:b w:val="0"/>
          <w:bCs w:val="0"/>
          <w:spacing w:val="14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Butle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3319" w:val="left" w:leader="none"/>
          <w:tab w:pos="5397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BUTLE</w:t>
      </w:r>
      <w:r>
        <w:rPr>
          <w:b w:val="0"/>
          <w:bCs w:val="0"/>
          <w:spacing w:val="14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H</w:t>
      </w:r>
      <w:r>
        <w:rPr>
          <w:b w:val="0"/>
          <w:bCs w:val="0"/>
          <w:spacing w:val="17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7"/>
          <w:w w:val="120"/>
          <w:u w:val="none"/>
        </w:rPr>
        <w:t>I</w:t>
      </w:r>
      <w:r>
        <w:rPr>
          <w:b w:val="0"/>
          <w:bCs w:val="0"/>
          <w:spacing w:val="14"/>
          <w:w w:val="120"/>
          <w:u w:val="none"/>
        </w:rPr>
        <w:t>'</w:t>
      </w:r>
      <w:r>
        <w:rPr>
          <w:b w:val="0"/>
          <w:bCs w:val="0"/>
          <w:spacing w:val="0"/>
          <w:w w:val="120"/>
          <w:u w:val="none"/>
        </w:rPr>
        <w:t>m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Pet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Butle</w:t>
      </w:r>
      <w:r>
        <w:rPr>
          <w:b w:val="0"/>
          <w:bCs w:val="0"/>
          <w:spacing w:val="17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  <w:tab w:pos="5861" w:val="left" w:leader="none"/>
        </w:tabs>
        <w:ind w:left="901" w:right="0" w:hanging="391"/>
        <w:jc w:val="left"/>
      </w:pP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Butle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B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Tunkhannoc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residen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  <w:tab w:pos="361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4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year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to</w:t>
      </w:r>
      <w:r>
        <w:rPr>
          <w:b w:val="0"/>
          <w:bCs w:val="0"/>
          <w:spacing w:val="16"/>
          <w:w w:val="120"/>
        </w:rPr>
        <w:t>nigh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spen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caree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locall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  <w:tab w:pos="394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Procto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&amp;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Gambl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worke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massiv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amounts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  <w:tab w:pos="361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16"/>
          <w:w w:val="120"/>
        </w:rPr>
        <w:t>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firsthan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tremendou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economi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sho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economi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availabl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busines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plan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plac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over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  <w:tab w:pos="3300" w:val="left" w:leader="none"/>
        </w:tabs>
        <w:ind w:left="901" w:right="0" w:hanging="535"/>
        <w:jc w:val="left"/>
      </w:pPr>
      <w:r>
        <w:rPr>
          <w:b w:val="0"/>
          <w:bCs w:val="0"/>
          <w:spacing w:val="17"/>
          <w:w w:val="120"/>
        </w:rPr>
        <w:t>2</w:t>
      </w:r>
      <w:r>
        <w:rPr>
          <w:b w:val="0"/>
          <w:bCs w:val="0"/>
          <w:spacing w:val="14"/>
          <w:w w:val="120"/>
        </w:rPr>
        <w:t>,</w:t>
      </w:r>
      <w:r>
        <w:rPr>
          <w:b w:val="0"/>
          <w:bCs w:val="0"/>
          <w:spacing w:val="16"/>
          <w:w w:val="120"/>
        </w:rPr>
        <w:t>00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peopl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would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did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sourc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nationa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pictur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befor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joining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&amp;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oversea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combat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  <w:tab w:pos="26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enginee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Ten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thousand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peopl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serve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  <w:tab w:pos="57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countr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simila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poin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man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man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youn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folk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overseas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protec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5"/>
          <w:w w:val="120"/>
        </w:rPr>
        <w:t>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countr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largel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secure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affordabl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affordabl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under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8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33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3"/>
        </w:numPr>
        <w:tabs>
          <w:tab w:pos="900" w:val="left" w:leader="none"/>
          <w:tab w:pos="2659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fee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ver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strongl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develop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resourc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reaso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economi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benefit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900" w:val="left" w:leader="none"/>
          <w:tab w:pos="2021" w:val="left" w:leader="none"/>
          <w:tab w:pos="81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responsibl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know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worke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prett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hig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opinio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900" w:val="left" w:leader="none"/>
          <w:tab w:pos="265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locall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headquartere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900" w:val="left" w:leader="none"/>
          <w:tab w:pos="313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Tunkhannoc</w:t>
      </w:r>
      <w:r>
        <w:rPr>
          <w:b w:val="0"/>
          <w:bCs w:val="0"/>
          <w:spacing w:val="15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interaction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foun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professiona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helpfu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communit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minde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compresso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900" w:val="left" w:leader="none"/>
          <w:tab w:pos="538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quarte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hom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does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900" w:val="left" w:leader="none"/>
          <w:tab w:pos="26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problem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overl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nois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overl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pollutin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light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issue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3319" w:val="left" w:leader="none"/>
          <w:tab w:pos="843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6"/>
          <w:w w:val="120"/>
        </w:rPr>
        <w:t>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operat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900" w:val="left" w:leader="none"/>
          <w:tab w:pos="282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confiden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safet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whethe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900" w:val="left" w:leader="none"/>
          <w:tab w:pos="778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method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inspection</w:t>
      </w:r>
      <w:r>
        <w:rPr>
          <w:b w:val="0"/>
          <w:bCs w:val="0"/>
          <w:spacing w:val="15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ongoin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monitorin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goo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safet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recor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believ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available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900" w:val="left" w:leader="none"/>
          <w:tab w:pos="778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technolog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practice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require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6"/>
          <w:w w:val="120"/>
        </w:rPr>
        <w:t>ve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900" w:val="left" w:leader="none"/>
          <w:tab w:pos="778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spen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caree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workin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respect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900" w:val="left" w:leader="none"/>
          <w:tab w:pos="169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lo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peopl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concerne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about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safet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3319" w:val="left" w:leader="none"/>
          <w:tab w:pos="459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On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minut</w:t>
      </w:r>
      <w:r>
        <w:rPr>
          <w:b w:val="0"/>
          <w:bCs w:val="0"/>
          <w:spacing w:val="17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3319" w:val="left" w:leader="none"/>
          <w:tab w:pos="539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BUTLE</w:t>
      </w:r>
      <w:r>
        <w:rPr>
          <w:b w:val="0"/>
          <w:bCs w:val="0"/>
          <w:spacing w:val="14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Bu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lik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an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r</w:t>
      </w:r>
      <w:r>
        <w:rPr>
          <w:b w:val="0"/>
          <w:bCs w:val="0"/>
          <w:spacing w:val="14"/>
          <w:w w:val="120"/>
          <w:u w:val="none"/>
        </w:rPr>
        <w:t>e</w:t>
      </w:r>
      <w:r>
        <w:rPr>
          <w:b w:val="0"/>
          <w:bCs w:val="0"/>
          <w:spacing w:val="16"/>
          <w:w w:val="120"/>
          <w:u w:val="none"/>
        </w:rPr>
        <w:t>sourc</w:t>
      </w:r>
      <w:r>
        <w:rPr>
          <w:b w:val="0"/>
          <w:bCs w:val="0"/>
          <w:spacing w:val="14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if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properl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technolog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32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  <w:tab w:pos="2981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managemen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believ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tas</w:t>
      </w:r>
      <w:r>
        <w:rPr>
          <w:b w:val="0"/>
          <w:bCs w:val="0"/>
          <w:spacing w:val="17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2809" w:val="left" w:leader="none"/>
          <w:tab w:pos="3320" w:val="left" w:leader="none"/>
        </w:tabs>
        <w:ind w:left="3320" w:right="231" w:hanging="2810"/>
        <w:jc w:val="center"/>
      </w:pP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summariz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believ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390" w:val="left" w:leader="none"/>
          <w:tab w:pos="901" w:val="left" w:leader="none"/>
          <w:tab w:pos="5831" w:val="left" w:leader="none"/>
        </w:tabs>
        <w:ind w:left="901" w:right="250" w:hanging="391"/>
        <w:jc w:val="center"/>
      </w:pP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countr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  <w:tab w:pos="2340" w:val="left" w:leader="none"/>
          <w:tab w:pos="7459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regio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communitie</w:t>
      </w:r>
      <w:r>
        <w:rPr>
          <w:b w:val="0"/>
          <w:bCs w:val="0"/>
          <w:spacing w:val="15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urg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  <w:tab w:pos="714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movin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forwar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completio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lettin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commen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3319" w:val="left" w:leader="none"/>
          <w:tab w:pos="4598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Than</w:t>
      </w:r>
      <w:r>
        <w:rPr>
          <w:b w:val="0"/>
          <w:bCs w:val="0"/>
          <w:spacing w:val="0"/>
          <w:w w:val="120"/>
          <w:u w:val="none"/>
        </w:rPr>
        <w:t>k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yo</w:t>
      </w:r>
      <w:r>
        <w:rPr>
          <w:b w:val="0"/>
          <w:bCs w:val="0"/>
          <w:spacing w:val="16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si</w:t>
      </w:r>
      <w:r>
        <w:rPr>
          <w:b w:val="0"/>
          <w:bCs w:val="0"/>
          <w:spacing w:val="14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3319" w:val="left" w:leader="none"/>
          <w:tab w:pos="5877" w:val="left" w:leader="none"/>
        </w:tabs>
        <w:ind w:left="3320" w:right="0" w:hanging="2810"/>
        <w:jc w:val="left"/>
      </w:pPr>
      <w:r>
        <w:rPr>
          <w:b w:val="0"/>
          <w:bCs w:val="0"/>
          <w:spacing w:val="16"/>
          <w:w w:val="120"/>
        </w:rPr>
        <w:t>Willia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Emic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Emic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3319" w:val="left" w:leader="none"/>
          <w:tab w:pos="4437" w:val="left" w:leader="none"/>
          <w:tab w:pos="6998" w:val="left" w:leader="none"/>
        </w:tabs>
        <w:ind w:left="3320" w:right="0" w:hanging="2810"/>
        <w:jc w:val="left"/>
      </w:pPr>
      <w:r>
        <w:rPr>
          <w:b w:val="0"/>
          <w:bCs w:val="0"/>
          <w:spacing w:val="16"/>
          <w:w w:val="120"/>
        </w:rPr>
        <w:t>Oka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Willia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Burk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Willia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Burk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bac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3319" w:val="left" w:leader="none"/>
          <w:tab w:pos="4437" w:val="left" w:leader="none"/>
          <w:tab w:pos="6837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Oka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Burk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Burk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3319" w:val="left" w:leader="none"/>
          <w:tab w:pos="555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Gran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Adam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Gran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Adam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3319" w:val="left" w:leader="none"/>
          <w:tab w:pos="507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Coke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3319" w:val="left" w:leader="none"/>
          <w:tab w:pos="523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COKE</w:t>
      </w:r>
      <w:r>
        <w:rPr>
          <w:b w:val="0"/>
          <w:bCs w:val="0"/>
          <w:spacing w:val="17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4"/>
          <w:w w:val="120"/>
          <w:u w:val="none"/>
        </w:rPr>
        <w:t>H</w:t>
      </w:r>
      <w:r>
        <w:rPr>
          <w:b w:val="0"/>
          <w:bCs w:val="0"/>
          <w:spacing w:val="16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7"/>
          <w:w w:val="120"/>
          <w:u w:val="none"/>
        </w:rPr>
        <w:t>I</w:t>
      </w:r>
      <w:r>
        <w:rPr>
          <w:b w:val="0"/>
          <w:bCs w:val="0"/>
          <w:spacing w:val="17"/>
          <w:w w:val="120"/>
          <w:u w:val="none"/>
        </w:rPr>
        <w:t>'</w:t>
      </w:r>
      <w:r>
        <w:rPr>
          <w:b w:val="0"/>
          <w:bCs w:val="0"/>
          <w:spacing w:val="0"/>
          <w:w w:val="120"/>
          <w:u w:val="none"/>
        </w:rPr>
        <w:t>m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Coke</w:t>
      </w:r>
      <w:r>
        <w:rPr>
          <w:b w:val="0"/>
          <w:bCs w:val="0"/>
          <w:spacing w:val="14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E</w:t>
      </w:r>
      <w:r>
        <w:rPr>
          <w:b w:val="0"/>
          <w:bCs w:val="0"/>
          <w:spacing w:val="17"/>
          <w:w w:val="120"/>
          <w:u w:val="none"/>
        </w:rPr>
        <w:t>-</w:t>
      </w:r>
      <w:r>
        <w:rPr>
          <w:b w:val="0"/>
          <w:bCs w:val="0"/>
          <w:spacing w:val="17"/>
          <w:w w:val="120"/>
          <w:u w:val="none"/>
        </w:rPr>
        <w:t>D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  <w:tab w:pos="2820" w:val="left" w:leader="none"/>
        </w:tabs>
        <w:ind w:left="901" w:right="0" w:hanging="535"/>
        <w:jc w:val="left"/>
      </w:pPr>
      <w:r>
        <w:rPr>
          <w:b w:val="0"/>
          <w:bCs w:val="0"/>
          <w:spacing w:val="17"/>
          <w:w w:val="120"/>
        </w:rPr>
        <w:t>C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evenin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membe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Pipeline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6"/>
          <w:w w:val="120"/>
        </w:rPr>
        <w:t>oca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Unio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79</w:t>
      </w:r>
      <w:r>
        <w:rPr>
          <w:b w:val="0"/>
          <w:bCs w:val="0"/>
          <w:spacing w:val="16"/>
          <w:w w:val="120"/>
        </w:rPr>
        <w:t>8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as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Pennsylvania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Departmen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Protectio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approv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withou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furthe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5"/>
          <w:w w:val="120"/>
        </w:rPr>
        <w:t>la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prove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record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safel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operatin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pipeline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touc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3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percen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  <w:tab w:pos="234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suppl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continu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costing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job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increase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tax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revenu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31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2900" w:val="left" w:leader="none"/>
          <w:tab w:pos="3320" w:val="left" w:leader="none"/>
        </w:tabs>
        <w:spacing w:line="310" w:lineRule="exact"/>
        <w:ind w:left="3320" w:right="0" w:hanging="2810"/>
        <w:jc w:val="center"/>
      </w:pP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impac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621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5"/>
          <w:w w:val="120"/>
        </w:rPr>
        <w:t>concerne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spearhea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communities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investin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tw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hal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5"/>
          <w:w w:val="120"/>
        </w:rPr>
        <w:t>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dollar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462" w:val="left" w:leader="none"/>
          <w:tab w:pos="901" w:val="left" w:leader="none"/>
          <w:tab w:pos="5262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loca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conservatio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project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continue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wor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closel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departmen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7"/>
          <w:w w:val="120"/>
        </w:rPr>
        <w:t>F</w:t>
      </w:r>
      <w:r>
        <w:rPr>
          <w:b w:val="0"/>
          <w:bCs w:val="0"/>
          <w:spacing w:val="16"/>
          <w:w w:val="120"/>
        </w:rPr>
        <w:t>orestr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16"/>
          <w:w w:val="120"/>
        </w:rPr>
        <w:t>lif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16"/>
          <w:w w:val="120"/>
        </w:rPr>
        <w:t>ervice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receive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461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7"/>
          <w:w w:val="120"/>
        </w:rPr>
        <w:t>C</w:t>
      </w:r>
      <w:r>
        <w:rPr>
          <w:b w:val="0"/>
          <w:bCs w:val="0"/>
          <w:spacing w:val="16"/>
          <w:w w:val="120"/>
        </w:rPr>
        <w:t>ertificat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15"/>
          <w:w w:val="120"/>
        </w:rPr>
        <w:t>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C</w:t>
      </w:r>
      <w:r>
        <w:rPr>
          <w:b w:val="0"/>
          <w:bCs w:val="0"/>
          <w:spacing w:val="16"/>
          <w:w w:val="120"/>
        </w:rPr>
        <w:t>onvenienc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6"/>
          <w:w w:val="120"/>
        </w:rPr>
        <w:t>ecessit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FER</w:t>
      </w:r>
      <w:r>
        <w:rPr>
          <w:b w:val="0"/>
          <w:bCs w:val="0"/>
          <w:spacing w:val="17"/>
          <w:w w:val="120"/>
        </w:rPr>
        <w:t>C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2899" w:val="left" w:leader="none"/>
          <w:tab w:pos="3320" w:val="left" w:leader="none"/>
        </w:tabs>
        <w:ind w:left="3320" w:right="0" w:hanging="2810"/>
        <w:jc w:val="center"/>
      </w:pP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libbin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littl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written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  <w:tab w:pos="282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statemen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prove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loo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15"/>
          <w:w w:val="120"/>
        </w:rPr>
        <w:t>ipelines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safes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environmentall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friendl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  <w:tab w:pos="474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transpor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transporte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becaus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countr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need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represent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nearl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$</w:t>
      </w:r>
      <w:r>
        <w:rPr>
          <w:b w:val="0"/>
          <w:bCs w:val="0"/>
          <w:spacing w:val="0"/>
          <w:w w:val="12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billio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investmen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energy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  <w:tab w:pos="426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peopl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</w:t>
      </w:r>
      <w:r>
        <w:rPr>
          <w:b w:val="0"/>
          <w:bCs w:val="0"/>
          <w:spacing w:val="17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Usin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natural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source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reduce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dependenc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foreig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bought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countrie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whic</w:t>
      </w:r>
      <w:r>
        <w:rPr>
          <w:b w:val="0"/>
          <w:bCs w:val="0"/>
          <w:spacing w:val="14"/>
          <w:w w:val="120"/>
        </w:rPr>
        <w:t>h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quit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frankl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do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closin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askin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department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investmen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issuin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permits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900" w:val="left" w:leader="none"/>
          <w:tab w:pos="634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American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worker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firs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3319" w:val="left" w:leader="none"/>
          <w:tab w:pos="459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Than</w:t>
      </w:r>
      <w:r>
        <w:rPr>
          <w:b w:val="0"/>
          <w:bCs w:val="0"/>
          <w:spacing w:val="0"/>
          <w:w w:val="120"/>
          <w:u w:val="none"/>
        </w:rPr>
        <w:t>k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yo</w:t>
      </w:r>
      <w:r>
        <w:rPr>
          <w:b w:val="0"/>
          <w:bCs w:val="0"/>
          <w:spacing w:val="16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si</w:t>
      </w:r>
      <w:r>
        <w:rPr>
          <w:b w:val="0"/>
          <w:bCs w:val="0"/>
          <w:spacing w:val="14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Rebecc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Peterso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4"/>
        </w:numPr>
        <w:tabs>
          <w:tab w:pos="3319" w:val="left" w:leader="none"/>
          <w:tab w:pos="57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PETERSO</w:t>
      </w:r>
      <w:r>
        <w:rPr>
          <w:b w:val="0"/>
          <w:bCs w:val="0"/>
          <w:spacing w:val="17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4"/>
          <w:w w:val="120"/>
          <w:u w:val="none"/>
        </w:rPr>
        <w:t>I</w:t>
      </w:r>
      <w:r>
        <w:rPr>
          <w:b w:val="0"/>
          <w:bCs w:val="0"/>
          <w:spacing w:val="17"/>
          <w:w w:val="120"/>
          <w:u w:val="none"/>
        </w:rPr>
        <w:t>'</w:t>
      </w:r>
      <w:r>
        <w:rPr>
          <w:b w:val="0"/>
          <w:bCs w:val="0"/>
          <w:spacing w:val="0"/>
          <w:w w:val="120"/>
          <w:u w:val="none"/>
        </w:rPr>
        <w:t>m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Rebecc</w:t>
      </w:r>
      <w:r>
        <w:rPr>
          <w:b w:val="0"/>
          <w:bCs w:val="0"/>
          <w:spacing w:val="0"/>
          <w:w w:val="120"/>
          <w:u w:val="none"/>
        </w:rPr>
        <w:t>a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Peterso</w:t>
      </w:r>
      <w:r>
        <w:rPr>
          <w:b w:val="0"/>
          <w:bCs w:val="0"/>
          <w:spacing w:val="17"/>
          <w:w w:val="120"/>
          <w:u w:val="none"/>
        </w:rPr>
        <w:t>n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86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30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  <w:tab w:pos="618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C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C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directo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operation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Tiog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Consultin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  <w:tab w:pos="313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Tunkhannoc</w:t>
      </w:r>
      <w:r>
        <w:rPr>
          <w:b w:val="0"/>
          <w:bCs w:val="0"/>
          <w:spacing w:val="15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grou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engineer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scientist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sig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permi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well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  <w:tab w:pos="426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pad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pipeline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provid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environmental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inspection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pipeline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during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pos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permi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permits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  <w:tab w:pos="33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William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kno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dedicate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routin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utilizin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management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practice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minimiz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impact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kno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engineer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biologist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Departmen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Protectio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provid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carefu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technical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revie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permit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application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ensur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mee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applicable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requirement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workin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DEP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tw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105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  <w:tab w:pos="778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permi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curren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application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reflec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cooperatio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collaboratio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demonstrate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federa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permittin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agencie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6"/>
          <w:w w:val="120"/>
        </w:rPr>
        <w:t>void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impact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wetland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6"/>
          <w:w w:val="120"/>
        </w:rPr>
        <w:t>bodie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sensitive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29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area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provid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  <w:tab w:pos="522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inspection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William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kno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firsthan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how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importan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prope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implementatio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3319" w:val="left" w:leader="none"/>
          <w:tab w:pos="4598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On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minut</w:t>
      </w:r>
      <w:r>
        <w:rPr>
          <w:b w:val="0"/>
          <w:bCs w:val="0"/>
          <w:spacing w:val="17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PETERSO</w:t>
      </w:r>
      <w:r>
        <w:rPr>
          <w:b w:val="0"/>
          <w:bCs w:val="0"/>
          <w:spacing w:val="17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31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>-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o</w:t>
      </w:r>
      <w:r>
        <w:rPr>
          <w:b w:val="0"/>
          <w:bCs w:val="0"/>
          <w:spacing w:val="0"/>
          <w:w w:val="120"/>
          <w:u w:val="none"/>
        </w:rPr>
        <w:t>f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permi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requirements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countr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Tiog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know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firsthan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abundant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affordabl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highl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impac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regio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3319" w:val="left" w:leader="none"/>
          <w:tab w:pos="907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coworker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are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We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communit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environmen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  <w:tab w:pos="74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hunter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outdoo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enthusiast</w:t>
      </w:r>
      <w:r>
        <w:rPr>
          <w:b w:val="0"/>
          <w:bCs w:val="0"/>
          <w:spacing w:val="15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know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professiona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persona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experienc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pipeline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provid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transportatio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without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negativel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impactin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resource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wildlif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c</w:t>
      </w:r>
      <w:r>
        <w:rPr>
          <w:b w:val="0"/>
          <w:bCs w:val="0"/>
          <w:spacing w:val="16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P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approv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withou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dela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3319" w:val="left" w:leader="none"/>
          <w:tab w:pos="459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Thirt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(</w:t>
      </w:r>
      <w:r>
        <w:rPr>
          <w:b w:val="0"/>
          <w:bCs w:val="0"/>
          <w:spacing w:val="16"/>
          <w:w w:val="120"/>
          <w:u w:val="none"/>
        </w:rPr>
        <w:t>3</w:t>
      </w:r>
      <w:r>
        <w:rPr>
          <w:b w:val="0"/>
          <w:bCs w:val="0"/>
          <w:spacing w:val="17"/>
          <w:w w:val="120"/>
          <w:u w:val="none"/>
        </w:rPr>
        <w:t>0</w:t>
      </w:r>
      <w:r>
        <w:rPr>
          <w:b w:val="0"/>
          <w:bCs w:val="0"/>
          <w:spacing w:val="0"/>
          <w:w w:val="120"/>
          <w:u w:val="none"/>
        </w:rPr>
        <w:t>)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second</w:t>
      </w:r>
      <w:r>
        <w:rPr>
          <w:b w:val="0"/>
          <w:bCs w:val="0"/>
          <w:spacing w:val="17"/>
          <w:w w:val="120"/>
          <w:u w:val="none"/>
        </w:rPr>
        <w:t>s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3319" w:val="left" w:leader="none"/>
          <w:tab w:pos="57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PETERSO</w:t>
      </w:r>
      <w:r>
        <w:rPr>
          <w:b w:val="0"/>
          <w:bCs w:val="0"/>
          <w:spacing w:val="17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4"/>
          <w:w w:val="120"/>
          <w:u w:val="none"/>
        </w:rPr>
        <w:t>W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believ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i</w:t>
      </w:r>
      <w:r>
        <w:rPr>
          <w:b w:val="0"/>
          <w:bCs w:val="0"/>
          <w:spacing w:val="14"/>
          <w:w w:val="120"/>
          <w:u w:val="none"/>
        </w:rPr>
        <w:t>t</w:t>
      </w:r>
      <w:r>
        <w:rPr>
          <w:b w:val="0"/>
          <w:bCs w:val="0"/>
          <w:spacing w:val="17"/>
          <w:w w:val="120"/>
          <w:u w:val="none"/>
        </w:rPr>
        <w:t>'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critical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servic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ensur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economi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stabilit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growt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900" w:val="left" w:leader="none"/>
          <w:tab w:pos="538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mee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need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3319" w:val="left" w:leader="none"/>
          <w:tab w:pos="459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Than</w:t>
      </w:r>
      <w:r>
        <w:rPr>
          <w:b w:val="0"/>
          <w:bCs w:val="0"/>
          <w:spacing w:val="0"/>
          <w:w w:val="120"/>
          <w:u w:val="none"/>
        </w:rPr>
        <w:t>k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yo</w:t>
      </w:r>
      <w:r>
        <w:rPr>
          <w:b w:val="0"/>
          <w:bCs w:val="0"/>
          <w:spacing w:val="16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86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28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3319" w:val="left" w:leader="none"/>
        </w:tabs>
        <w:spacing w:line="310" w:lineRule="exact"/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Thoma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Schachne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3319" w:val="left" w:leader="none"/>
          <w:tab w:pos="5877" w:val="left" w:leader="none"/>
          <w:tab w:pos="8277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SCHACHNE</w:t>
      </w:r>
      <w:r>
        <w:rPr>
          <w:b w:val="0"/>
          <w:bCs w:val="0"/>
          <w:spacing w:val="14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Goo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evenin</w:t>
      </w:r>
      <w:r>
        <w:rPr>
          <w:b w:val="0"/>
          <w:bCs w:val="0"/>
          <w:spacing w:val="14"/>
          <w:w w:val="120"/>
          <w:u w:val="none"/>
        </w:rPr>
        <w:t>g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To</w:t>
      </w:r>
      <w:r>
        <w:rPr>
          <w:b w:val="0"/>
          <w:bCs w:val="0"/>
          <w:spacing w:val="14"/>
          <w:w w:val="120"/>
          <w:u w:val="none"/>
        </w:rPr>
        <w:t>m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  <w:tab w:pos="6979" w:val="left" w:leader="none"/>
        </w:tabs>
        <w:ind w:left="901" w:right="0" w:hanging="391"/>
        <w:jc w:val="left"/>
      </w:pP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Schachne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C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H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C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H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speak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15"/>
          <w:w w:val="120"/>
        </w:rPr>
        <w:t>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P</w:t>
      </w:r>
      <w:r>
        <w:rPr>
          <w:b w:val="0"/>
          <w:bCs w:val="0"/>
          <w:spacing w:val="16"/>
          <w:w w:val="120"/>
        </w:rPr>
        <w:t>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signed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suppl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enoug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mee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dail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need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7</w:t>
      </w:r>
      <w:r>
        <w:rPr>
          <w:b w:val="0"/>
          <w:bCs w:val="0"/>
          <w:spacing w:val="17"/>
          <w:w w:val="120"/>
        </w:rPr>
        <w:t>,</w:t>
      </w:r>
      <w:r>
        <w:rPr>
          <w:b w:val="0"/>
          <w:bCs w:val="0"/>
          <w:spacing w:val="15"/>
          <w:w w:val="120"/>
        </w:rPr>
        <w:t>00</w:t>
      </w:r>
      <w:r>
        <w:rPr>
          <w:b w:val="0"/>
          <w:bCs w:val="0"/>
          <w:spacing w:val="16"/>
          <w:w w:val="120"/>
        </w:rPr>
        <w:t>0</w:t>
      </w:r>
      <w:r>
        <w:rPr>
          <w:b w:val="0"/>
          <w:bCs w:val="0"/>
          <w:spacing w:val="17"/>
          <w:w w:val="120"/>
        </w:rPr>
        <w:t>,</w:t>
      </w:r>
      <w:r>
        <w:rPr>
          <w:b w:val="0"/>
          <w:bCs w:val="0"/>
          <w:spacing w:val="15"/>
          <w:w w:val="120"/>
        </w:rPr>
        <w:t>00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America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home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connecting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producin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region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Northeaster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market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Mi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Southeaster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region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employe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Clevelan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Brothers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  <w:tab w:pos="409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Equipmen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Compan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Currentl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0"/>
          <w:w w:val="120"/>
        </w:rPr>
        <w:t>7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locations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throughou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Norther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Wester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Virgini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famil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owne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operate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compan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founde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  <w:tab w:pos="202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194</w:t>
      </w:r>
      <w:r>
        <w:rPr>
          <w:b w:val="0"/>
          <w:bCs w:val="0"/>
          <w:spacing w:val="17"/>
          <w:w w:val="120"/>
        </w:rPr>
        <w:t>8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emplo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1</w:t>
      </w:r>
      <w:r>
        <w:rPr>
          <w:b w:val="0"/>
          <w:bCs w:val="0"/>
          <w:spacing w:val="17"/>
          <w:w w:val="120"/>
        </w:rPr>
        <w:t>,</w:t>
      </w:r>
      <w:r>
        <w:rPr>
          <w:b w:val="0"/>
          <w:bCs w:val="0"/>
          <w:spacing w:val="15"/>
          <w:w w:val="120"/>
        </w:rPr>
        <w:t>20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peopl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bot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unio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  <w:tab w:pos="265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16"/>
          <w:w w:val="120"/>
        </w:rPr>
        <w:t>nunio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investe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hal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billion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dollar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Caterpilla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equipmen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engine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since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201</w:t>
      </w:r>
      <w:r>
        <w:rPr>
          <w:b w:val="0"/>
          <w:bCs w:val="0"/>
          <w:spacing w:val="17"/>
          <w:w w:val="120"/>
        </w:rPr>
        <w:t>0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supportin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industr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compan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clos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standing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suppl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relationship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contractors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operatin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throughou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includin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  <w:tab w:pos="826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wh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involve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We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provid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bes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availabl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equipmen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respec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productivit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reliabilit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safet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emission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contro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27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6"/>
        </w:numPr>
        <w:tabs>
          <w:tab w:pos="3319" w:val="left" w:leader="none"/>
        </w:tabs>
        <w:spacing w:line="310" w:lineRule="exact"/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companie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6"/>
        </w:numPr>
        <w:tabs>
          <w:tab w:pos="621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doin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wor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know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employing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6"/>
        </w:numPr>
        <w:tabs>
          <w:tab w:pos="621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bes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practic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industr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including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6"/>
        </w:numPr>
        <w:tabs>
          <w:tab w:pos="446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eart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movin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materia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handlin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restoratio</w:t>
      </w:r>
      <w:r>
        <w:rPr>
          <w:b w:val="0"/>
          <w:bCs w:val="0"/>
          <w:spacing w:val="18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6"/>
        </w:numPr>
        <w:tabs>
          <w:tab w:pos="621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provid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0"/>
          <w:w w:val="120"/>
        </w:rPr>
        <w:t>4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hour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da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seve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day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wee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equipment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6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6"/>
          <w:w w:val="120"/>
        </w:rPr>
        <w:t>sur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delaye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due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6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equipmen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dow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6"/>
        </w:numPr>
        <w:tabs>
          <w:tab w:pos="3058" w:val="left" w:leader="none"/>
          <w:tab w:pos="3320" w:val="left" w:leader="none"/>
        </w:tabs>
        <w:ind w:left="3320" w:right="0" w:hanging="2810"/>
        <w:jc w:val="center"/>
      </w:pP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approva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6"/>
        </w:numPr>
        <w:tabs>
          <w:tab w:pos="620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job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thousand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worker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productio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liquid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6"/>
        </w:numPr>
        <w:tabs>
          <w:tab w:pos="900" w:val="left" w:leader="none"/>
          <w:tab w:pos="778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shal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formation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acros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ca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5"/>
          <w:w w:val="12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produc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canno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transporte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marke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becaus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6"/>
        </w:numPr>
        <w:tabs>
          <w:tab w:pos="900" w:val="left" w:leader="none"/>
          <w:tab w:pos="538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lac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capacit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hel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alleviat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constrain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6"/>
        </w:numPr>
        <w:tabs>
          <w:tab w:pos="3319" w:val="left" w:leader="none"/>
          <w:tab w:pos="459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On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minut</w:t>
      </w:r>
      <w:r>
        <w:rPr>
          <w:b w:val="0"/>
          <w:bCs w:val="0"/>
          <w:spacing w:val="17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si</w:t>
      </w:r>
      <w:r>
        <w:rPr>
          <w:b w:val="0"/>
          <w:bCs w:val="0"/>
          <w:spacing w:val="16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6"/>
        </w:numPr>
        <w:tabs>
          <w:tab w:pos="3319" w:val="left" w:leader="none"/>
          <w:tab w:pos="587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SCHACHNE</w:t>
      </w:r>
      <w:r>
        <w:rPr>
          <w:b w:val="0"/>
          <w:bCs w:val="0"/>
          <w:spacing w:val="14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Becaus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o</w:t>
      </w:r>
      <w:r>
        <w:rPr>
          <w:b w:val="0"/>
          <w:bCs w:val="0"/>
          <w:spacing w:val="0"/>
          <w:w w:val="120"/>
          <w:u w:val="none"/>
        </w:rPr>
        <w:t>f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al</w:t>
      </w:r>
      <w:r>
        <w:rPr>
          <w:b w:val="0"/>
          <w:bCs w:val="0"/>
          <w:spacing w:val="0"/>
          <w:w w:val="120"/>
          <w:u w:val="none"/>
        </w:rPr>
        <w:t>l</w:t>
      </w:r>
      <w:r>
        <w:rPr>
          <w:b w:val="0"/>
          <w:bCs w:val="0"/>
          <w:spacing w:val="30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productio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activitie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communitie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throughout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benefi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worke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income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earne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6"/>
        </w:numPr>
        <w:tabs>
          <w:tab w:pos="900" w:val="left" w:leader="none"/>
          <w:tab w:pos="522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muc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locall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resultin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loca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taxe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worker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thei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employee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educatio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program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infrastructur</w:t>
      </w:r>
      <w:r>
        <w:rPr>
          <w:b w:val="0"/>
          <w:bCs w:val="0"/>
          <w:spacing w:val="15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safet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local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governmen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operation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6"/>
        </w:numPr>
        <w:tabs>
          <w:tab w:pos="3319" w:val="left" w:leader="none"/>
          <w:tab w:pos="459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Thirt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(</w:t>
      </w:r>
      <w:r>
        <w:rPr>
          <w:b w:val="0"/>
          <w:bCs w:val="0"/>
          <w:spacing w:val="16"/>
          <w:w w:val="120"/>
          <w:u w:val="none"/>
        </w:rPr>
        <w:t>3</w:t>
      </w:r>
      <w:r>
        <w:rPr>
          <w:b w:val="0"/>
          <w:bCs w:val="0"/>
          <w:spacing w:val="17"/>
          <w:w w:val="120"/>
          <w:u w:val="none"/>
        </w:rPr>
        <w:t>0</w:t>
      </w:r>
      <w:r>
        <w:rPr>
          <w:b w:val="0"/>
          <w:bCs w:val="0"/>
          <w:spacing w:val="0"/>
          <w:w w:val="120"/>
          <w:u w:val="none"/>
        </w:rPr>
        <w:t>)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second</w:t>
      </w:r>
      <w:r>
        <w:rPr>
          <w:b w:val="0"/>
          <w:bCs w:val="0"/>
          <w:spacing w:val="17"/>
          <w:w w:val="120"/>
          <w:u w:val="none"/>
        </w:rPr>
        <w:t>s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26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3319" w:val="left" w:leader="none"/>
          <w:tab w:pos="5877" w:val="left" w:leader="none"/>
        </w:tabs>
        <w:spacing w:line="310" w:lineRule="exact"/>
        <w:ind w:left="3320" w:right="0" w:hanging="2810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SCHACHNE</w:t>
      </w:r>
      <w:r>
        <w:rPr>
          <w:b w:val="0"/>
          <w:bCs w:val="0"/>
          <w:spacing w:val="14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Fro</w:t>
      </w:r>
      <w:r>
        <w:rPr>
          <w:b w:val="0"/>
          <w:bCs w:val="0"/>
          <w:spacing w:val="0"/>
          <w:w w:val="120"/>
          <w:u w:val="none"/>
        </w:rPr>
        <w:t>m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a</w:t>
      </w:r>
      <w:r>
        <w:rPr>
          <w:b w:val="0"/>
          <w:bCs w:val="0"/>
          <w:spacing w:val="0"/>
          <w:w w:val="120"/>
          <w:u w:val="none"/>
        </w:rPr>
        <w:t>n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energy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independenc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standpoin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project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Atlantic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enabl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abundan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clea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affordabl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domesti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fue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provide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acros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safe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manne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reducin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dependanc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OPE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other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foreig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government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shoul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saf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clean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productio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job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j</w:t>
      </w:r>
      <w:r>
        <w:rPr>
          <w:b w:val="0"/>
          <w:bCs w:val="0"/>
          <w:spacing w:val="16"/>
          <w:w w:val="120"/>
        </w:rPr>
        <w:t>ob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childre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childre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childre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opportunit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citizen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3319" w:val="left" w:leader="none"/>
          <w:tab w:pos="459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Than</w:t>
      </w:r>
      <w:r>
        <w:rPr>
          <w:b w:val="0"/>
          <w:bCs w:val="0"/>
          <w:spacing w:val="0"/>
          <w:w w:val="120"/>
          <w:u w:val="none"/>
        </w:rPr>
        <w:t>k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yo</w:t>
      </w:r>
      <w:r>
        <w:rPr>
          <w:b w:val="0"/>
          <w:bCs w:val="0"/>
          <w:spacing w:val="16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si</w:t>
      </w:r>
      <w:r>
        <w:rPr>
          <w:b w:val="0"/>
          <w:bCs w:val="0"/>
          <w:spacing w:val="14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3319" w:val="left" w:leader="none"/>
          <w:tab w:pos="603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Subas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Chandr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Chandr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Sand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Spence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3319" w:val="left" w:leader="none"/>
          <w:tab w:pos="555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SPENCE</w:t>
      </w:r>
      <w:r>
        <w:rPr>
          <w:b w:val="0"/>
          <w:bCs w:val="0"/>
          <w:spacing w:val="17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Sand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Spence</w:t>
      </w:r>
      <w:r>
        <w:rPr>
          <w:b w:val="0"/>
          <w:bCs w:val="0"/>
          <w:spacing w:val="17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7"/>
          <w:w w:val="120"/>
          <w:u w:val="none"/>
        </w:rPr>
        <w:t>S</w:t>
      </w:r>
      <w:r>
        <w:rPr>
          <w:b w:val="0"/>
          <w:bCs w:val="0"/>
          <w:spacing w:val="14"/>
          <w:w w:val="120"/>
          <w:u w:val="none"/>
        </w:rPr>
        <w:t>-</w:t>
      </w:r>
      <w:r>
        <w:rPr>
          <w:b w:val="0"/>
          <w:bCs w:val="0"/>
          <w:spacing w:val="17"/>
          <w:w w:val="120"/>
          <w:u w:val="none"/>
        </w:rPr>
        <w:t>A</w:t>
      </w:r>
      <w:r>
        <w:rPr>
          <w:b w:val="0"/>
          <w:bCs w:val="0"/>
          <w:spacing w:val="17"/>
          <w:w w:val="120"/>
          <w:u w:val="none"/>
        </w:rPr>
        <w:t>-</w:t>
      </w:r>
      <w:r>
        <w:rPr>
          <w:b w:val="0"/>
          <w:bCs w:val="0"/>
          <w:spacing w:val="14"/>
          <w:w w:val="120"/>
          <w:u w:val="none"/>
        </w:rPr>
        <w:t>N</w:t>
      </w:r>
      <w:r>
        <w:rPr>
          <w:b w:val="0"/>
          <w:bCs w:val="0"/>
          <w:spacing w:val="17"/>
          <w:w w:val="120"/>
          <w:u w:val="none"/>
        </w:rPr>
        <w:t>-</w:t>
      </w:r>
      <w:r>
        <w:rPr>
          <w:b w:val="0"/>
          <w:bCs w:val="0"/>
          <w:spacing w:val="17"/>
          <w:w w:val="120"/>
          <w:u w:val="none"/>
        </w:rPr>
        <w:t>D</w:t>
      </w:r>
      <w:r>
        <w:rPr>
          <w:b w:val="0"/>
          <w:bCs w:val="0"/>
          <w:spacing w:val="14"/>
          <w:w w:val="120"/>
          <w:u w:val="none"/>
        </w:rPr>
        <w:t>-</w:t>
      </w:r>
      <w:r>
        <w:rPr>
          <w:b w:val="0"/>
          <w:bCs w:val="0"/>
          <w:spacing w:val="17"/>
          <w:w w:val="120"/>
          <w:u w:val="none"/>
        </w:rPr>
        <w:t>Y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  <w:tab w:pos="3461" w:val="left" w:leader="none"/>
        </w:tabs>
        <w:ind w:left="901" w:right="0" w:hanging="535"/>
        <w:jc w:val="left"/>
      </w:pP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C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opportunit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share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Ofte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wh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respon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concern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information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  <w:tab w:pos="618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economi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impac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job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understan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reall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does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addres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concer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focu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wh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safet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viewpoin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6"/>
          <w:w w:val="120"/>
        </w:rPr>
        <w:t>lon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benefit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8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25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7"/>
        </w:numPr>
        <w:tabs>
          <w:tab w:pos="2809" w:val="left" w:leader="none"/>
          <w:tab w:pos="3320" w:val="left" w:leader="none"/>
        </w:tabs>
        <w:spacing w:line="310" w:lineRule="exact"/>
        <w:ind w:left="3320" w:right="70" w:hanging="2810"/>
        <w:jc w:val="center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dramati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resurgenc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United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State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superpowe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provide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tremendous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462" w:val="left" w:leader="none"/>
          <w:tab w:pos="901" w:val="left" w:leader="none"/>
          <w:tab w:pos="654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economi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benefit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Eve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America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leadin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productio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methan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emission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falle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thank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industry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390" w:val="left" w:leader="none"/>
          <w:tab w:pos="901" w:val="left" w:leader="none"/>
          <w:tab w:pos="8070" w:val="left" w:leader="none"/>
        </w:tabs>
        <w:ind w:left="901" w:right="105" w:hanging="391"/>
        <w:jc w:val="center"/>
      </w:pPr>
      <w:r>
        <w:rPr>
          <w:b w:val="0"/>
          <w:bCs w:val="0"/>
          <w:spacing w:val="16"/>
          <w:w w:val="120"/>
        </w:rPr>
        <w:t>leadershi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investmen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technologie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U</w:t>
      </w:r>
      <w:r>
        <w:rPr>
          <w:b w:val="0"/>
          <w:bCs w:val="0"/>
          <w:spacing w:val="14"/>
          <w:w w:val="120"/>
        </w:rPr>
        <w:t>.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carbo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emission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powe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generatio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390" w:val="left" w:leader="none"/>
          <w:tab w:pos="901" w:val="left" w:leader="none"/>
        </w:tabs>
        <w:ind w:left="901" w:right="250" w:hanging="391"/>
        <w:jc w:val="center"/>
      </w:pPr>
      <w:r>
        <w:rPr>
          <w:b w:val="0"/>
          <w:bCs w:val="0"/>
          <w:spacing w:val="16"/>
          <w:w w:val="120"/>
        </w:rPr>
        <w:t>nea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3</w:t>
      </w:r>
      <w:r>
        <w:rPr>
          <w:b w:val="0"/>
          <w:bCs w:val="0"/>
          <w:spacing w:val="16"/>
          <w:w w:val="120"/>
        </w:rPr>
        <w:t>0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yea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low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increase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Methan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emission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199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2015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associate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natur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industr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decline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1</w:t>
      </w:r>
      <w:r>
        <w:rPr>
          <w:b w:val="0"/>
          <w:bCs w:val="0"/>
          <w:spacing w:val="14"/>
          <w:w w:val="120"/>
        </w:rPr>
        <w:t>8</w:t>
      </w:r>
      <w:r>
        <w:rPr>
          <w:b w:val="0"/>
          <w:bCs w:val="0"/>
          <w:spacing w:val="17"/>
          <w:w w:val="120"/>
        </w:rPr>
        <w:t>.</w:t>
      </w:r>
      <w:r>
        <w:rPr>
          <w:b w:val="0"/>
          <w:bCs w:val="0"/>
          <w:spacing w:val="0"/>
          <w:w w:val="120"/>
        </w:rPr>
        <w:t>6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percen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w</w:t>
      </w:r>
      <w:r>
        <w:rPr>
          <w:b w:val="0"/>
          <w:bCs w:val="0"/>
          <w:spacing w:val="16"/>
          <w:w w:val="120"/>
        </w:rPr>
        <w:t>hil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U</w:t>
      </w:r>
      <w:r>
        <w:rPr>
          <w:b w:val="0"/>
          <w:bCs w:val="0"/>
          <w:spacing w:val="17"/>
          <w:w w:val="120"/>
        </w:rPr>
        <w:t>.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production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increas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5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percen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accordin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EP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  <w:tab w:pos="265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EI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dat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show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17"/>
          <w:w w:val="120"/>
        </w:rPr>
        <w:t>.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emission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methan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secto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6"/>
          <w:w w:val="120"/>
        </w:rPr>
        <w:t>crease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noticeabl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larges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increase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productio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histor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Furthe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Americ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natural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industr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continue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lea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industrie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  <w:tab w:pos="634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zer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lo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carbo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investment</w:t>
      </w:r>
      <w:r>
        <w:rPr>
          <w:b w:val="0"/>
          <w:bCs w:val="0"/>
          <w:spacing w:val="18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Betwee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200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201</w:t>
      </w:r>
      <w:r>
        <w:rPr>
          <w:b w:val="0"/>
          <w:bCs w:val="0"/>
          <w:spacing w:val="17"/>
          <w:w w:val="120"/>
        </w:rPr>
        <w:t>4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industr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investe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$</w:t>
      </w:r>
      <w:r>
        <w:rPr>
          <w:b w:val="0"/>
          <w:bCs w:val="0"/>
          <w:spacing w:val="14"/>
          <w:w w:val="120"/>
        </w:rPr>
        <w:t>8</w:t>
      </w:r>
      <w:r>
        <w:rPr>
          <w:b w:val="0"/>
          <w:bCs w:val="0"/>
          <w:spacing w:val="16"/>
          <w:w w:val="120"/>
        </w:rPr>
        <w:t>9</w:t>
      </w:r>
      <w:r>
        <w:rPr>
          <w:b w:val="0"/>
          <w:bCs w:val="0"/>
          <w:spacing w:val="17"/>
          <w:w w:val="120"/>
        </w:rPr>
        <w:t>.</w:t>
      </w:r>
      <w:r>
        <w:rPr>
          <w:b w:val="0"/>
          <w:bCs w:val="0"/>
          <w:spacing w:val="0"/>
          <w:w w:val="120"/>
        </w:rPr>
        <w:t>9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bil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5"/>
          <w:w w:val="120"/>
        </w:rPr>
        <w:t>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investment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15"/>
          <w:w w:val="120"/>
        </w:rPr>
        <w:t>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doubl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nex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larges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privat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sector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dynami</w:t>
      </w:r>
      <w:r>
        <w:rPr>
          <w:b w:val="0"/>
          <w:bCs w:val="0"/>
          <w:spacing w:val="17"/>
          <w:w w:val="120"/>
        </w:rPr>
        <w:t>c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innovatio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drive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industry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energ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shoul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carefu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adopt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24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599" w:val="left" w:leader="none"/>
          <w:tab w:pos="901" w:val="left" w:leader="none"/>
        </w:tabs>
        <w:spacing w:line="310" w:lineRule="exact"/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regulation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ven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technologica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improvement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stra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opportunitie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investment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could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live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benefit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consume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saving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year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3038" w:val="left" w:leader="none"/>
          <w:tab w:pos="3320" w:val="left" w:leader="none"/>
        </w:tabs>
        <w:ind w:left="3320" w:right="0" w:hanging="2810"/>
        <w:jc w:val="center"/>
      </w:pPr>
      <w:r>
        <w:rPr>
          <w:b w:val="0"/>
          <w:bCs w:val="0"/>
          <w:spacing w:val="16"/>
          <w:w w:val="120"/>
        </w:rPr>
        <w:t>Som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technologie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been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improve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adopte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severa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years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directl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benefi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industr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environmen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Enginee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scientist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6"/>
          <w:w w:val="120"/>
        </w:rPr>
        <w:t>fine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route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method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leas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amoun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impac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6"/>
          <w:w w:val="120"/>
        </w:rPr>
        <w:t>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follo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practice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installatio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restoratio</w:t>
      </w:r>
      <w:r>
        <w:rPr>
          <w:b w:val="0"/>
          <w:bCs w:val="0"/>
          <w:spacing w:val="15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3319" w:val="left" w:leader="none"/>
          <w:tab w:pos="459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On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minut</w:t>
      </w:r>
      <w:r>
        <w:rPr>
          <w:b w:val="0"/>
          <w:bCs w:val="0"/>
          <w:spacing w:val="17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3319" w:val="left" w:leader="none"/>
          <w:tab w:pos="555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SPENCE</w:t>
      </w:r>
      <w:r>
        <w:rPr>
          <w:b w:val="0"/>
          <w:bCs w:val="0"/>
          <w:spacing w:val="17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Safet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fo</w:t>
      </w:r>
      <w:r>
        <w:rPr>
          <w:b w:val="0"/>
          <w:bCs w:val="0"/>
          <w:spacing w:val="0"/>
          <w:w w:val="120"/>
          <w:u w:val="none"/>
        </w:rPr>
        <w:t>r</w:t>
      </w:r>
      <w:r>
        <w:rPr>
          <w:b w:val="0"/>
          <w:bCs w:val="0"/>
          <w:spacing w:val="30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peopl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working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peopl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livin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nearb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genera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populatio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alway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foremos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minds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  <w:tab w:pos="682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wh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operat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pipeline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6"/>
          <w:w w:val="120"/>
        </w:rPr>
        <w:t>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direct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experienc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extra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precaution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protec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preserv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environmen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assur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safet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respect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communitie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wher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operatin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Althoug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zer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impac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alway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goa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  <w:tab w:pos="81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impac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worl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work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becom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les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dependen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fossi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fuel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3319" w:val="left" w:leader="none"/>
          <w:tab w:pos="459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Thirt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(</w:t>
      </w:r>
      <w:r>
        <w:rPr>
          <w:b w:val="0"/>
          <w:bCs w:val="0"/>
          <w:spacing w:val="16"/>
          <w:w w:val="120"/>
          <w:u w:val="none"/>
        </w:rPr>
        <w:t>3</w:t>
      </w:r>
      <w:r>
        <w:rPr>
          <w:b w:val="0"/>
          <w:bCs w:val="0"/>
          <w:spacing w:val="17"/>
          <w:w w:val="120"/>
          <w:u w:val="none"/>
        </w:rPr>
        <w:t>0</w:t>
      </w:r>
      <w:r>
        <w:rPr>
          <w:b w:val="0"/>
          <w:bCs w:val="0"/>
          <w:spacing w:val="0"/>
          <w:w w:val="120"/>
          <w:u w:val="none"/>
        </w:rPr>
        <w:t>)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second</w:t>
      </w:r>
      <w:r>
        <w:rPr>
          <w:b w:val="0"/>
          <w:bCs w:val="0"/>
          <w:spacing w:val="17"/>
          <w:w w:val="120"/>
          <w:u w:val="none"/>
        </w:rPr>
        <w:t>s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3319" w:val="left" w:leader="none"/>
          <w:tab w:pos="555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SPENCE</w:t>
      </w:r>
      <w:r>
        <w:rPr>
          <w:b w:val="0"/>
          <w:bCs w:val="0"/>
          <w:spacing w:val="17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0"/>
          <w:w w:val="120"/>
          <w:u w:val="none"/>
        </w:rPr>
        <w:t>-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renewabl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energ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options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8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23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8"/>
        </w:numPr>
        <w:tabs>
          <w:tab w:pos="900" w:val="left" w:leader="none"/>
          <w:tab w:pos="6341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impact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Electri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442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powere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ver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electri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create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large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900" w:val="left" w:leader="none"/>
          <w:tab w:pos="538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percentag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Win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turbine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solar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panel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mad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product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create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harnesse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rope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safel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hol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support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roc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climbe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enjoyin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beaut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grea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outdoor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mad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produc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include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closin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happ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offe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900" w:val="left" w:leader="none"/>
          <w:tab w:pos="522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encourag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without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dela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approv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3319" w:val="left" w:leader="none"/>
          <w:tab w:pos="459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7"/>
          <w:w w:val="120"/>
          <w:u w:val="none"/>
        </w:rPr>
        <w:t>T</w:t>
      </w:r>
      <w:r>
        <w:rPr>
          <w:b w:val="0"/>
          <w:bCs w:val="0"/>
          <w:spacing w:val="16"/>
          <w:w w:val="120"/>
          <w:u w:val="none"/>
        </w:rPr>
        <w:t>han</w:t>
      </w:r>
      <w:r>
        <w:rPr>
          <w:b w:val="0"/>
          <w:bCs w:val="0"/>
          <w:spacing w:val="0"/>
          <w:w w:val="120"/>
          <w:u w:val="none"/>
        </w:rPr>
        <w:t>k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yo</w:t>
      </w:r>
      <w:r>
        <w:rPr>
          <w:b w:val="0"/>
          <w:bCs w:val="0"/>
          <w:spacing w:val="16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m</w:t>
      </w:r>
      <w:r>
        <w:rPr>
          <w:b w:val="0"/>
          <w:bCs w:val="0"/>
          <w:spacing w:val="17"/>
          <w:w w:val="120"/>
          <w:u w:val="none"/>
        </w:rPr>
        <w:t>a</w:t>
      </w:r>
      <w:r>
        <w:rPr>
          <w:b w:val="0"/>
          <w:bCs w:val="0"/>
          <w:spacing w:val="14"/>
          <w:w w:val="120"/>
          <w:u w:val="none"/>
        </w:rPr>
        <w:t>'</w:t>
      </w:r>
      <w:r>
        <w:rPr>
          <w:b w:val="0"/>
          <w:bCs w:val="0"/>
          <w:spacing w:val="16"/>
          <w:w w:val="120"/>
          <w:u w:val="none"/>
        </w:rPr>
        <w:t>a</w:t>
      </w:r>
      <w:r>
        <w:rPr>
          <w:b w:val="0"/>
          <w:bCs w:val="0"/>
          <w:spacing w:val="17"/>
          <w:w w:val="120"/>
          <w:u w:val="none"/>
        </w:rPr>
        <w:t>m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3319" w:val="left" w:leader="none"/>
          <w:tab w:pos="507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Ji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Spa</w:t>
      </w:r>
      <w:r>
        <w:rPr>
          <w:b w:val="0"/>
          <w:bCs w:val="0"/>
          <w:spacing w:val="17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rais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900" w:val="left" w:leader="none"/>
          <w:tab w:pos="250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ca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3319" w:val="left" w:leader="none"/>
          <w:tab w:pos="507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SPA</w:t>
      </w:r>
      <w:r>
        <w:rPr>
          <w:b w:val="0"/>
          <w:bCs w:val="0"/>
          <w:spacing w:val="17"/>
          <w:w w:val="120"/>
          <w:u w:val="single" w:color="000000"/>
        </w:rPr>
        <w:t>K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Believ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o</w:t>
      </w:r>
      <w:r>
        <w:rPr>
          <w:b w:val="0"/>
          <w:bCs w:val="0"/>
          <w:spacing w:val="0"/>
          <w:w w:val="120"/>
          <w:u w:val="none"/>
        </w:rPr>
        <w:t>r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no</w:t>
      </w:r>
      <w:r>
        <w:rPr>
          <w:b w:val="0"/>
          <w:bCs w:val="0"/>
          <w:spacing w:val="14"/>
          <w:w w:val="120"/>
          <w:u w:val="none"/>
        </w:rPr>
        <w:t>t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whe</w:t>
      </w:r>
      <w:r>
        <w:rPr>
          <w:b w:val="0"/>
          <w:bCs w:val="0"/>
          <w:spacing w:val="0"/>
          <w:w w:val="120"/>
          <w:u w:val="none"/>
        </w:rPr>
        <w:t>n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0"/>
          <w:w w:val="120"/>
          <w:u w:val="none"/>
        </w:rPr>
        <w:t>I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was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900" w:val="left" w:leader="none"/>
          <w:tab w:pos="778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nint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grad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fee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16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900" w:val="left" w:leader="none"/>
          <w:tab w:pos="5539" w:val="left" w:leader="none"/>
        </w:tabs>
        <w:ind w:left="901" w:right="0" w:hanging="535"/>
        <w:jc w:val="left"/>
      </w:pP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sudde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starte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growin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5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3319" w:val="left" w:leader="none"/>
          <w:tab w:pos="683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nam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Ji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Spa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Ashle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Sinc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Departmen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Protectio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commen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propose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compelle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offe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observation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8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major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8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22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8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nationa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networ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continue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15"/>
          <w:w w:val="120"/>
        </w:rPr>
        <w:t>motio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fossi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fuel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dramaticall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increasin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8"/>
        </w:numPr>
        <w:tabs>
          <w:tab w:pos="462" w:val="left" w:leader="none"/>
          <w:tab w:pos="901" w:val="left" w:leader="none"/>
          <w:tab w:pos="7182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manmad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contribution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climat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chang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Man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people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8"/>
        </w:numPr>
        <w:tabs>
          <w:tab w:pos="620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5"/>
          <w:w w:val="120"/>
        </w:rPr>
        <w:t>do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realiz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immens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politica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economi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power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concentrate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hand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peopl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contro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ru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fossi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fue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industrie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8"/>
        </w:numPr>
        <w:tabs>
          <w:tab w:pos="3059" w:val="left" w:leader="none"/>
          <w:tab w:pos="3320" w:val="left" w:leader="none"/>
        </w:tabs>
        <w:ind w:left="3320" w:right="0" w:hanging="2810"/>
        <w:jc w:val="center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5"/>
          <w:w w:val="120"/>
        </w:rPr>
        <w:t>spit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significan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attempt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relation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gree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washin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fac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mains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significan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contributo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potentia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catastrophi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effect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unchecke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climate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8"/>
        </w:numPr>
        <w:tabs>
          <w:tab w:pos="900" w:val="left" w:leader="none"/>
          <w:tab w:pos="234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chang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multibillio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dolla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fossi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fuel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infrastructur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successfull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complete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mea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nail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coffi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15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Eart</w:t>
      </w:r>
      <w:r>
        <w:rPr>
          <w:b w:val="0"/>
          <w:bCs w:val="0"/>
          <w:spacing w:val="16"/>
          <w:w w:val="120"/>
        </w:rPr>
        <w:t>h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8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Unfortunatel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Presiden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leadershi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Congres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head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foolishl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cheerleadin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Unite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State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pulle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Pari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Climat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Accord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8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tec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15"/>
          <w:w w:val="120"/>
        </w:rPr>
        <w:t>nolog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gree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clea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sustai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abl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zer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carbo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footprin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decisio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determin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whethe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childre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grandchildre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bles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making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pruden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courageou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decision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pr</w:t>
      </w:r>
      <w:r>
        <w:rPr>
          <w:b w:val="0"/>
          <w:bCs w:val="0"/>
          <w:spacing w:val="16"/>
          <w:w w:val="120"/>
        </w:rPr>
        <w:t>eserv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futur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plane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curs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letting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grea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chanc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sli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throug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han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8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peopl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wh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16"/>
          <w:w w:val="120"/>
        </w:rPr>
        <w:t>fitin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21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8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continue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fossi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fuel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childre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gran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16"/>
          <w:w w:val="120"/>
        </w:rPr>
        <w:t>childre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suffe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rest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8"/>
        </w:numPr>
        <w:tabs>
          <w:tab w:pos="900" w:val="left" w:leader="none"/>
          <w:tab w:pos="217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hop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ope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eye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decisio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clea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sustai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6"/>
          <w:w w:val="120"/>
        </w:rPr>
        <w:t>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transfe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zer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emission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8"/>
        </w:numPr>
        <w:tabs>
          <w:tab w:pos="3319" w:val="left" w:leader="none"/>
          <w:tab w:pos="4598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On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minut</w:t>
      </w:r>
      <w:r>
        <w:rPr>
          <w:b w:val="0"/>
          <w:bCs w:val="0"/>
          <w:spacing w:val="17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8"/>
        </w:numPr>
        <w:tabs>
          <w:tab w:pos="3319" w:val="left" w:leader="none"/>
          <w:tab w:pos="5078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SPA</w:t>
      </w:r>
      <w:r>
        <w:rPr>
          <w:b w:val="0"/>
          <w:bCs w:val="0"/>
          <w:spacing w:val="17"/>
          <w:w w:val="120"/>
          <w:u w:val="single" w:color="000000"/>
        </w:rPr>
        <w:t>K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0"/>
          <w:w w:val="120"/>
          <w:u w:val="none"/>
        </w:rPr>
        <w:t>-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zer</w:t>
      </w:r>
      <w:r>
        <w:rPr>
          <w:b w:val="0"/>
          <w:bCs w:val="0"/>
          <w:spacing w:val="0"/>
          <w:w w:val="120"/>
          <w:u w:val="none"/>
        </w:rPr>
        <w:t>o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huma</w:t>
      </w:r>
      <w:r>
        <w:rPr>
          <w:b w:val="0"/>
          <w:bCs w:val="0"/>
          <w:spacing w:val="0"/>
          <w:w w:val="120"/>
          <w:u w:val="none"/>
        </w:rPr>
        <w:t>n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carbo</w:t>
      </w:r>
      <w:r>
        <w:rPr>
          <w:b w:val="0"/>
          <w:bCs w:val="0"/>
          <w:spacing w:val="0"/>
          <w:w w:val="120"/>
          <w:u w:val="none"/>
        </w:rPr>
        <w:t>n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footprint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clea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sustai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lif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plane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8"/>
        </w:numPr>
        <w:tabs>
          <w:tab w:pos="900" w:val="left" w:leader="none"/>
          <w:tab w:pos="442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furthe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generation</w:t>
      </w:r>
      <w:r>
        <w:rPr>
          <w:b w:val="0"/>
          <w:bCs w:val="0"/>
          <w:spacing w:val="18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8"/>
        </w:numPr>
        <w:tabs>
          <w:tab w:pos="3319" w:val="left" w:leader="none"/>
          <w:tab w:pos="4598" w:val="left" w:leader="none"/>
          <w:tab w:pos="651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Than</w:t>
      </w:r>
      <w:r>
        <w:rPr>
          <w:b w:val="0"/>
          <w:bCs w:val="0"/>
          <w:spacing w:val="0"/>
          <w:w w:val="120"/>
          <w:u w:val="none"/>
        </w:rPr>
        <w:t>k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yo</w:t>
      </w:r>
      <w:r>
        <w:rPr>
          <w:b w:val="0"/>
          <w:bCs w:val="0"/>
          <w:spacing w:val="16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M</w:t>
      </w:r>
      <w:r>
        <w:rPr>
          <w:b w:val="0"/>
          <w:bCs w:val="0"/>
          <w:spacing w:val="14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Spa</w:t>
      </w:r>
      <w:r>
        <w:rPr>
          <w:b w:val="0"/>
          <w:bCs w:val="0"/>
          <w:spacing w:val="14"/>
          <w:w w:val="120"/>
          <w:u w:val="none"/>
        </w:rPr>
        <w:t>k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f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you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leav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comment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stag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8"/>
        </w:numPr>
        <w:tabs>
          <w:tab w:pos="900" w:val="left" w:leader="none"/>
          <w:tab w:pos="714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wai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unti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afte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8"/>
        </w:numPr>
        <w:tabs>
          <w:tab w:pos="3319" w:val="left" w:leader="none"/>
          <w:tab w:pos="6357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Barbar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Cliffor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Barbar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Cliffor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8"/>
        </w:numPr>
        <w:tabs>
          <w:tab w:pos="3319" w:val="left" w:leader="none"/>
          <w:tab w:pos="57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Dou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McLink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8"/>
        </w:numPr>
        <w:tabs>
          <w:tab w:pos="3319" w:val="left" w:leader="none"/>
          <w:tab w:pos="555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MCLINK</w:t>
      </w:r>
      <w:r>
        <w:rPr>
          <w:b w:val="0"/>
          <w:bCs w:val="0"/>
          <w:spacing w:val="17"/>
          <w:w w:val="120"/>
          <w:u w:val="single" w:color="000000"/>
        </w:rPr>
        <w:t>O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Dou</w:t>
      </w:r>
      <w:r>
        <w:rPr>
          <w:b w:val="0"/>
          <w:bCs w:val="0"/>
          <w:spacing w:val="0"/>
          <w:w w:val="120"/>
          <w:u w:val="none"/>
        </w:rPr>
        <w:t>g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McLink</w:t>
      </w:r>
      <w:r>
        <w:rPr>
          <w:b w:val="0"/>
          <w:bCs w:val="0"/>
          <w:spacing w:val="17"/>
          <w:w w:val="120"/>
          <w:u w:val="none"/>
        </w:rPr>
        <w:t>o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7"/>
          <w:w w:val="120"/>
          <w:u w:val="none"/>
        </w:rPr>
        <w:t>D</w:t>
      </w:r>
      <w:r>
        <w:rPr>
          <w:b w:val="0"/>
          <w:bCs w:val="0"/>
          <w:spacing w:val="17"/>
          <w:w w:val="120"/>
          <w:u w:val="none"/>
        </w:rPr>
        <w:t>-</w:t>
      </w:r>
      <w:r>
        <w:rPr>
          <w:b w:val="0"/>
          <w:bCs w:val="0"/>
          <w:spacing w:val="14"/>
          <w:w w:val="120"/>
          <w:u w:val="none"/>
        </w:rPr>
        <w:t>O</w:t>
      </w:r>
      <w:r>
        <w:rPr>
          <w:b w:val="0"/>
          <w:bCs w:val="0"/>
          <w:spacing w:val="17"/>
          <w:w w:val="120"/>
          <w:u w:val="none"/>
        </w:rPr>
        <w:t>-</w:t>
      </w:r>
      <w:r>
        <w:rPr>
          <w:b w:val="0"/>
          <w:bCs w:val="0"/>
          <w:spacing w:val="17"/>
          <w:w w:val="120"/>
          <w:u w:val="none"/>
        </w:rPr>
        <w:t>U</w:t>
      </w:r>
      <w:r>
        <w:rPr>
          <w:b w:val="0"/>
          <w:bCs w:val="0"/>
          <w:spacing w:val="14"/>
          <w:w w:val="120"/>
          <w:u w:val="none"/>
        </w:rPr>
        <w:t>-</w:t>
      </w:r>
      <w:r>
        <w:rPr>
          <w:b w:val="0"/>
          <w:bCs w:val="0"/>
          <w:spacing w:val="17"/>
          <w:w w:val="120"/>
          <w:u w:val="none"/>
        </w:rPr>
        <w:t>G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8"/>
        </w:numPr>
        <w:tabs>
          <w:tab w:pos="900" w:val="left" w:leader="none"/>
          <w:tab w:pos="3461" w:val="left" w:leader="none"/>
        </w:tabs>
        <w:ind w:left="901" w:right="0" w:hanging="535"/>
        <w:jc w:val="left"/>
      </w:pP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C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Commissione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Bradford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8"/>
        </w:numPr>
        <w:tabs>
          <w:tab w:pos="900" w:val="left" w:leader="none"/>
          <w:tab w:pos="234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Count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8"/>
        </w:numPr>
        <w:tabs>
          <w:tab w:pos="900" w:val="left" w:leader="none"/>
          <w:tab w:pos="586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installe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Bradfor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Count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been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processe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straigh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himsel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8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Transportatio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wis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4</w:t>
      </w:r>
      <w:r>
        <w:rPr>
          <w:b w:val="0"/>
          <w:bCs w:val="0"/>
          <w:spacing w:val="0"/>
          <w:w w:val="120"/>
        </w:rPr>
        <w:t>1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mile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8"/>
        </w:numPr>
        <w:tabs>
          <w:tab w:pos="900" w:val="left" w:leader="none"/>
          <w:tab w:pos="57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Tennesse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pipelin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0"/>
          <w:w w:val="120"/>
        </w:rPr>
        <w:t>4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3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2</w:t>
      </w:r>
      <w:r>
        <w:rPr>
          <w:b w:val="0"/>
          <w:bCs w:val="0"/>
          <w:spacing w:val="0"/>
          <w:w w:val="120"/>
        </w:rPr>
        <w:t>3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mile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8"/>
        </w:numPr>
        <w:tabs>
          <w:tab w:pos="900" w:val="left" w:leader="none"/>
          <w:tab w:pos="553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3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Tennesse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tw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mile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30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inc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Tennesse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loo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8"/>
        </w:numPr>
        <w:tabs>
          <w:tab w:pos="3319" w:val="left" w:leader="none"/>
          <w:tab w:pos="7797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Gatherin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line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2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buil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14</w:t>
      </w:r>
      <w:r>
        <w:rPr>
          <w:b w:val="0"/>
          <w:bCs w:val="0"/>
          <w:spacing w:val="0"/>
          <w:w w:val="120"/>
        </w:rPr>
        <w:t>8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mile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si</w:t>
      </w:r>
      <w:r>
        <w:rPr>
          <w:b w:val="0"/>
          <w:bCs w:val="0"/>
          <w:spacing w:val="16"/>
          <w:w w:val="120"/>
        </w:rPr>
        <w:t>x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inc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6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(</w:t>
      </w:r>
      <w:r>
        <w:rPr>
          <w:b w:val="0"/>
          <w:bCs w:val="0"/>
          <w:spacing w:val="15"/>
          <w:w w:val="120"/>
        </w:rPr>
        <w:t>si</w:t>
      </w:r>
      <w:r>
        <w:rPr>
          <w:b w:val="0"/>
          <w:bCs w:val="0"/>
          <w:spacing w:val="16"/>
          <w:w w:val="120"/>
        </w:rPr>
        <w:t>c</w:t>
      </w:r>
      <w:r>
        <w:rPr>
          <w:b w:val="0"/>
          <w:bCs w:val="0"/>
          <w:spacing w:val="0"/>
          <w:w w:val="12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20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6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mile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eigh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inc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line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462" w:val="left" w:leader="none"/>
          <w:tab w:pos="901" w:val="left" w:leader="none"/>
          <w:tab w:pos="7501" w:val="left" w:leader="none"/>
        </w:tabs>
        <w:ind w:left="901" w:right="0" w:hanging="391"/>
        <w:jc w:val="center"/>
      </w:pPr>
      <w:r>
        <w:rPr>
          <w:b w:val="0"/>
          <w:bCs w:val="0"/>
          <w:spacing w:val="15"/>
          <w:w w:val="120"/>
        </w:rPr>
        <w:t>Eight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thre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(</w:t>
      </w:r>
      <w:r>
        <w:rPr>
          <w:b w:val="0"/>
          <w:bCs w:val="0"/>
          <w:spacing w:val="16"/>
          <w:w w:val="120"/>
        </w:rPr>
        <w:t>8</w:t>
      </w:r>
      <w:r>
        <w:rPr>
          <w:b w:val="0"/>
          <w:bCs w:val="0"/>
          <w:spacing w:val="17"/>
          <w:w w:val="120"/>
        </w:rPr>
        <w:t>3</w:t>
      </w:r>
      <w:r>
        <w:rPr>
          <w:b w:val="0"/>
          <w:bCs w:val="0"/>
          <w:spacing w:val="0"/>
          <w:w w:val="120"/>
        </w:rPr>
        <w:t>)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mile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te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inc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line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28</w:t>
      </w:r>
      <w:r>
        <w:rPr>
          <w:b w:val="0"/>
          <w:bCs w:val="0"/>
          <w:spacing w:val="0"/>
          <w:w w:val="120"/>
        </w:rPr>
        <w:t>6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miles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  <w:tab w:pos="3941" w:val="left" w:leader="none"/>
          <w:tab w:pos="858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</w:t>
      </w:r>
      <w:r>
        <w:rPr>
          <w:b w:val="0"/>
          <w:bCs w:val="0"/>
          <w:spacing w:val="14"/>
          <w:w w:val="120"/>
        </w:rPr>
        <w:t>2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inc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line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15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mile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</w:t>
      </w:r>
      <w:r>
        <w:rPr>
          <w:b w:val="0"/>
          <w:bCs w:val="0"/>
          <w:spacing w:val="17"/>
          <w:w w:val="120"/>
        </w:rPr>
        <w:t>6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inc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line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4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mile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17"/>
          <w:w w:val="120"/>
        </w:rPr>
        <w:t>0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inc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line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4</w:t>
      </w:r>
      <w:r>
        <w:rPr>
          <w:b w:val="0"/>
          <w:bCs w:val="0"/>
          <w:spacing w:val="0"/>
          <w:w w:val="120"/>
        </w:rPr>
        <w:t>7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mile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17"/>
          <w:w w:val="120"/>
        </w:rPr>
        <w:t>4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inch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lin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folk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nic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job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604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overseein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surin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responsibl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installe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620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buil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line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82</w:t>
      </w:r>
      <w:r>
        <w:rPr>
          <w:b w:val="0"/>
          <w:bCs w:val="0"/>
          <w:spacing w:val="0"/>
          <w:w w:val="120"/>
        </w:rPr>
        <w:t>3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mile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plu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Tennesse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proposed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  <w:tab w:pos="5381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gatherin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lin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sorr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20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200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mile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Botto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  <w:tab w:pos="81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pipeline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togethe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reac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Florid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  <w:tab w:pos="682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problem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6"/>
          <w:w w:val="120"/>
        </w:rPr>
        <w:t>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installe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do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eminen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domai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peopl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worke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their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  <w:tab w:pos="538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neighbor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instal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agai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guy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DEP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jo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makin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safel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billion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cubi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flowin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Bradfor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Count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yea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thousan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mile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installe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16"/>
          <w:w w:val="120"/>
        </w:rPr>
        <w:t>pose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line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Bradfor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Count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constructe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bein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buil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  <w:tab w:pos="474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virtuall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proble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fac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line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installe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hel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neighbor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helpin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neighbors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citizen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helpin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communit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16"/>
          <w:w w:val="120"/>
        </w:rPr>
        <w:t>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ver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importan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pipelines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installe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littl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issue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19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9"/>
        </w:numPr>
        <w:tabs>
          <w:tab w:pos="3319" w:val="left" w:leader="none"/>
        </w:tabs>
        <w:spacing w:line="310" w:lineRule="exact"/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Tennesse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9"/>
        </w:numPr>
        <w:tabs>
          <w:tab w:pos="900" w:val="left" w:leader="none"/>
          <w:tab w:pos="586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Bradfor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Count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5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year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Ther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billion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tens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9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billion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cubi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16"/>
          <w:w w:val="12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9"/>
        </w:numPr>
        <w:tabs>
          <w:tab w:pos="900" w:val="left" w:leader="none"/>
          <w:tab w:pos="474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throug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lin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fac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acros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9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uncl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far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recentl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loope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9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sai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agai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installe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oppositio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9"/>
        </w:numPr>
        <w:tabs>
          <w:tab w:pos="463" w:val="left" w:leader="none"/>
          <w:tab w:pos="901" w:val="left" w:leader="none"/>
          <w:tab w:pos="7982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problem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increas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flo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9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don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quickl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safel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billio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cubi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9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throug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9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acros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front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9"/>
        </w:numPr>
        <w:tabs>
          <w:tab w:pos="900" w:val="left" w:leader="none"/>
          <w:tab w:pos="50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problem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ow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mineral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righ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happ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9"/>
        </w:numPr>
        <w:tabs>
          <w:tab w:pos="900" w:val="left" w:leader="none"/>
          <w:tab w:pos="4421" w:val="left" w:leader="none"/>
          <w:tab w:pos="649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16"/>
          <w:w w:val="120"/>
        </w:rPr>
        <w:t>lif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flourishe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no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proble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whatsoeve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9"/>
        </w:numPr>
        <w:tabs>
          <w:tab w:pos="3319" w:val="left" w:leader="none"/>
          <w:tab w:pos="459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On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minut</w:t>
      </w:r>
      <w:r>
        <w:rPr>
          <w:b w:val="0"/>
          <w:bCs w:val="0"/>
          <w:spacing w:val="17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9"/>
        </w:numPr>
        <w:tabs>
          <w:tab w:pos="3319" w:val="left" w:leader="none"/>
          <w:tab w:pos="555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MCLINK</w:t>
      </w:r>
      <w:r>
        <w:rPr>
          <w:b w:val="0"/>
          <w:bCs w:val="0"/>
          <w:spacing w:val="17"/>
          <w:w w:val="120"/>
          <w:u w:val="single" w:color="000000"/>
        </w:rPr>
        <w:t>O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W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ar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ver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happ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t</w:t>
      </w:r>
      <w:r>
        <w:rPr>
          <w:b w:val="0"/>
          <w:bCs w:val="0"/>
          <w:spacing w:val="0"/>
          <w:w w:val="120"/>
          <w:u w:val="none"/>
        </w:rPr>
        <w:t>o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help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9"/>
        </w:numPr>
        <w:tabs>
          <w:tab w:pos="900" w:val="left" w:leader="none"/>
          <w:tab w:pos="346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communit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need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move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creat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job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price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use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ver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health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ta</w:t>
      </w:r>
      <w:r>
        <w:rPr>
          <w:b w:val="0"/>
          <w:bCs w:val="0"/>
          <w:spacing w:val="0"/>
          <w:w w:val="120"/>
        </w:rPr>
        <w:t>x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revenu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9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conclud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patrioti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part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9"/>
        </w:numPr>
        <w:tabs>
          <w:tab w:pos="900" w:val="left" w:leader="none"/>
          <w:tab w:pos="538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Go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giv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resourc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ge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15"/>
          <w:w w:val="120"/>
        </w:rPr>
        <w:t>political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9"/>
        </w:numPr>
        <w:tabs>
          <w:tab w:pos="900" w:val="left" w:leader="none"/>
          <w:tab w:pos="234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weapo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terroris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acros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glob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right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countr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understan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9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peopl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terrorist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funde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throug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middl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eastern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9"/>
        </w:numPr>
        <w:tabs>
          <w:tab w:pos="900" w:val="left" w:leader="none"/>
          <w:tab w:pos="234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Throug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indepen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16"/>
          <w:w w:val="120"/>
        </w:rPr>
        <w:t>enc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stand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18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alon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Americ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alternativ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some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  <w:tab w:pos="762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da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toda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fee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  <w:tab w:pos="7620" w:val="left" w:leader="none"/>
        </w:tabs>
        <w:ind w:left="901" w:right="0" w:hanging="391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encourag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Le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get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goin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folk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ver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muc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work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3319" w:val="left" w:leader="none"/>
          <w:tab w:pos="4598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Than</w:t>
      </w:r>
      <w:r>
        <w:rPr>
          <w:b w:val="0"/>
          <w:bCs w:val="0"/>
          <w:spacing w:val="0"/>
          <w:w w:val="120"/>
          <w:u w:val="none"/>
        </w:rPr>
        <w:t>k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yo</w:t>
      </w:r>
      <w:r>
        <w:rPr>
          <w:b w:val="0"/>
          <w:bCs w:val="0"/>
          <w:spacing w:val="16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si</w:t>
      </w:r>
      <w:r>
        <w:rPr>
          <w:b w:val="0"/>
          <w:bCs w:val="0"/>
          <w:spacing w:val="14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Agai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ladie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gentleme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littl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alon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trie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contactin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Schoo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Distric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worke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touc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  <w:tab w:pos="57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anybod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apparentl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apologiz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3319" w:val="left" w:leader="none"/>
          <w:tab w:pos="6038" w:val="left" w:leader="none"/>
          <w:tab w:pos="795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Smit</w:t>
      </w:r>
      <w:r>
        <w:rPr>
          <w:b w:val="0"/>
          <w:bCs w:val="0"/>
          <w:spacing w:val="16"/>
          <w:w w:val="120"/>
        </w:rPr>
        <w:t>h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Smit</w:t>
      </w:r>
      <w:r>
        <w:rPr>
          <w:b w:val="0"/>
          <w:bCs w:val="0"/>
          <w:spacing w:val="16"/>
          <w:w w:val="120"/>
        </w:rPr>
        <w:t>h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Firs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lis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3319" w:val="left" w:leader="none"/>
          <w:tab w:pos="5239" w:val="left" w:leader="none"/>
          <w:tab w:pos="923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SMIT</w:t>
      </w:r>
      <w:r>
        <w:rPr>
          <w:b w:val="0"/>
          <w:bCs w:val="0"/>
          <w:spacing w:val="17"/>
          <w:w w:val="120"/>
          <w:u w:val="single" w:color="000000"/>
        </w:rPr>
        <w:t>H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Goo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evenin</w:t>
      </w:r>
      <w:r>
        <w:rPr>
          <w:b w:val="0"/>
          <w:bCs w:val="0"/>
          <w:spacing w:val="17"/>
          <w:w w:val="120"/>
          <w:u w:val="none"/>
        </w:rPr>
        <w:t>g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everyon</w:t>
      </w:r>
      <w:r>
        <w:rPr>
          <w:b w:val="0"/>
          <w:bCs w:val="0"/>
          <w:spacing w:val="14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My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  <w:tab w:pos="57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nam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Smit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6"/>
          <w:w w:val="120"/>
        </w:rPr>
        <w:t>sid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6"/>
          <w:w w:val="120"/>
        </w:rPr>
        <w:t>ow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Springfiel</w:t>
      </w:r>
      <w:r>
        <w:rPr>
          <w:b w:val="0"/>
          <w:bCs w:val="0"/>
          <w:spacing w:val="15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outsid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Tow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Springfiel</w:t>
      </w:r>
      <w:r>
        <w:rPr>
          <w:b w:val="0"/>
          <w:bCs w:val="0"/>
          <w:spacing w:val="15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0"/>
          <w:w w:val="120"/>
        </w:rPr>
        <w:t>6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ful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ol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  <w:tab w:pos="553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famil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befor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195</w:t>
      </w:r>
      <w:r>
        <w:rPr>
          <w:b w:val="0"/>
          <w:bCs w:val="0"/>
          <w:spacing w:val="14"/>
          <w:w w:val="120"/>
        </w:rPr>
        <w:t>7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  <w:tab w:pos="4579" w:val="left" w:leader="none"/>
          <w:tab w:pos="906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live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ful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retire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  <w:tab w:pos="522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ru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smal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cattl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ranc</w:t>
      </w:r>
      <w:r>
        <w:rPr>
          <w:b w:val="0"/>
          <w:bCs w:val="0"/>
          <w:spacing w:val="16"/>
          <w:w w:val="120"/>
        </w:rPr>
        <w:t>h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owne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three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propertie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Susquehann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Count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8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17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0"/>
        </w:numPr>
        <w:tabs>
          <w:tab w:pos="3319" w:val="left" w:leader="none"/>
        </w:tabs>
        <w:spacing w:line="310" w:lineRule="exact"/>
        <w:ind w:left="3320" w:right="0" w:hanging="2810"/>
        <w:jc w:val="left"/>
      </w:pP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presentl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engage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installe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si</w:t>
      </w:r>
      <w:r>
        <w:rPr>
          <w:b w:val="0"/>
          <w:bCs w:val="0"/>
          <w:spacing w:val="0"/>
          <w:w w:val="120"/>
        </w:rPr>
        <w:t>x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year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run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acros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0"/>
        </w:numPr>
        <w:tabs>
          <w:tab w:pos="900" w:val="left" w:leader="none"/>
          <w:tab w:pos="2021" w:val="left" w:leader="none"/>
          <w:tab w:pos="586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lan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complaint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ver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satisfie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wildlif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cattl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gras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0"/>
        </w:numPr>
        <w:tabs>
          <w:tab w:pos="900" w:val="left" w:leader="none"/>
          <w:tab w:pos="538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excellen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jo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Everythin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clea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professiona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don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accordin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schedul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0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anythin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more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0"/>
        </w:numPr>
        <w:tabs>
          <w:tab w:pos="900" w:val="left" w:leader="none"/>
          <w:tab w:pos="4579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rathe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complai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excellen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jo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0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few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word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0"/>
        </w:numPr>
        <w:tabs>
          <w:tab w:pos="900" w:val="left" w:leader="none"/>
          <w:tab w:pos="394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greatl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permi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approve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Department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Conservatio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number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0"/>
        </w:numPr>
        <w:tabs>
          <w:tab w:pos="900" w:val="left" w:leader="none"/>
          <w:tab w:pos="3139" w:val="left" w:leader="none"/>
        </w:tabs>
        <w:ind w:left="901" w:right="0" w:hanging="535"/>
        <w:jc w:val="left"/>
      </w:pPr>
      <w:r>
        <w:rPr>
          <w:b w:val="0"/>
          <w:bCs w:val="0"/>
          <w:spacing w:val="17"/>
          <w:w w:val="120"/>
        </w:rPr>
        <w:t>1</w:t>
      </w:r>
      <w:r>
        <w:rPr>
          <w:b w:val="0"/>
          <w:bCs w:val="0"/>
          <w:spacing w:val="14"/>
          <w:w w:val="120"/>
        </w:rPr>
        <w:t>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14"/>
          <w:w w:val="120"/>
        </w:rPr>
        <w:t>5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possibl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happe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0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6"/>
          <w:w w:val="120"/>
        </w:rPr>
        <w:t>war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what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0"/>
        </w:numPr>
        <w:tabs>
          <w:tab w:pos="900" w:val="left" w:leader="none"/>
          <w:tab w:pos="666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advantage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reason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0"/>
        </w:numPr>
        <w:tabs>
          <w:tab w:pos="900" w:val="left" w:leader="none"/>
          <w:tab w:pos="553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wast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believ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agre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shar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abundan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5"/>
          <w:w w:val="120"/>
        </w:rPr>
        <w:t>atural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sourc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state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countrie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0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15"/>
          <w:w w:val="120"/>
        </w:rPr>
        <w:t>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P</w:t>
      </w:r>
      <w:r>
        <w:rPr>
          <w:b w:val="0"/>
          <w:bCs w:val="0"/>
          <w:spacing w:val="16"/>
          <w:w w:val="120"/>
        </w:rPr>
        <w:t>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make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possibl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providin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bot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us</w:t>
      </w:r>
      <w:r>
        <w:rPr>
          <w:b w:val="0"/>
          <w:bCs w:val="0"/>
          <w:spacing w:val="16"/>
          <w:w w:val="120"/>
        </w:rPr>
        <w:t>eabl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5"/>
          <w:w w:val="120"/>
        </w:rPr>
        <w:t>source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prosperit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onl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wonderfu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futur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children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gro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8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16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0"/>
        </w:numPr>
        <w:tabs>
          <w:tab w:pos="3319" w:val="left" w:leader="none"/>
          <w:tab w:pos="4598" w:val="left" w:leader="none"/>
        </w:tabs>
        <w:spacing w:line="310" w:lineRule="exact"/>
        <w:ind w:left="3320" w:right="0" w:hanging="2810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On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minut</w:t>
      </w:r>
      <w:r>
        <w:rPr>
          <w:b w:val="0"/>
          <w:bCs w:val="0"/>
          <w:spacing w:val="17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0"/>
        </w:numPr>
        <w:tabs>
          <w:tab w:pos="3319" w:val="left" w:leader="none"/>
          <w:tab w:pos="5239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SMIT</w:t>
      </w:r>
      <w:r>
        <w:rPr>
          <w:b w:val="0"/>
          <w:bCs w:val="0"/>
          <w:spacing w:val="17"/>
          <w:w w:val="120"/>
          <w:u w:val="single" w:color="000000"/>
        </w:rPr>
        <w:t>H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0"/>
          <w:w w:val="120"/>
          <w:u w:val="none"/>
        </w:rPr>
        <w:t>-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7"/>
          <w:w w:val="120"/>
          <w:u w:val="none"/>
        </w:rPr>
        <w:t>o</w:t>
      </w:r>
      <w:r>
        <w:rPr>
          <w:b w:val="0"/>
          <w:bCs w:val="0"/>
          <w:spacing w:val="16"/>
          <w:w w:val="120"/>
          <w:u w:val="none"/>
        </w:rPr>
        <w:t>the</w:t>
      </w:r>
      <w:r>
        <w:rPr>
          <w:b w:val="0"/>
          <w:bCs w:val="0"/>
          <w:spacing w:val="0"/>
          <w:w w:val="120"/>
          <w:u w:val="none"/>
        </w:rPr>
        <w:t>r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state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an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0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other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countrie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job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creat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Pleas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neede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hel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bring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fron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0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ver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muc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0"/>
        </w:numPr>
        <w:tabs>
          <w:tab w:pos="3319" w:val="left" w:leader="none"/>
          <w:tab w:pos="4598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Than</w:t>
      </w:r>
      <w:r>
        <w:rPr>
          <w:b w:val="0"/>
          <w:bCs w:val="0"/>
          <w:spacing w:val="0"/>
          <w:w w:val="120"/>
          <w:u w:val="none"/>
        </w:rPr>
        <w:t>k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yo</w:t>
      </w:r>
      <w:r>
        <w:rPr>
          <w:b w:val="0"/>
          <w:bCs w:val="0"/>
          <w:spacing w:val="16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si</w:t>
      </w:r>
      <w:r>
        <w:rPr>
          <w:b w:val="0"/>
          <w:bCs w:val="0"/>
          <w:spacing w:val="14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0"/>
        </w:numPr>
        <w:tabs>
          <w:tab w:pos="2883" w:val="left" w:leader="none"/>
          <w:tab w:pos="3320" w:val="left" w:leader="none"/>
        </w:tabs>
        <w:ind w:left="3320" w:right="0" w:hanging="2810"/>
        <w:jc w:val="center"/>
      </w:pPr>
      <w:r>
        <w:rPr>
          <w:b w:val="0"/>
          <w:bCs w:val="0"/>
          <w:spacing w:val="16"/>
          <w:w w:val="120"/>
        </w:rPr>
        <w:t>Jos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Bruche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B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C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Bruche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submitte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si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0"/>
        </w:numPr>
        <w:tabs>
          <w:tab w:pos="3319" w:val="left" w:leader="none"/>
          <w:tab w:pos="555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BRUCHE</w:t>
      </w:r>
      <w:r>
        <w:rPr>
          <w:b w:val="0"/>
          <w:bCs w:val="0"/>
          <w:spacing w:val="17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Ye</w:t>
      </w:r>
      <w:r>
        <w:rPr>
          <w:b w:val="0"/>
          <w:bCs w:val="0"/>
          <w:spacing w:val="16"/>
          <w:w w:val="120"/>
          <w:u w:val="none"/>
        </w:rPr>
        <w:t>s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0"/>
        </w:numPr>
        <w:tabs>
          <w:tab w:pos="3319" w:val="left" w:leader="none"/>
          <w:tab w:pos="459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Yo</w:t>
      </w:r>
      <w:r>
        <w:rPr>
          <w:b w:val="0"/>
          <w:bCs w:val="0"/>
          <w:spacing w:val="0"/>
          <w:w w:val="120"/>
          <w:u w:val="none"/>
        </w:rPr>
        <w:t>u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do</w:t>
      </w:r>
      <w:r>
        <w:rPr>
          <w:b w:val="0"/>
          <w:bCs w:val="0"/>
          <w:spacing w:val="16"/>
          <w:w w:val="120"/>
          <w:u w:val="none"/>
        </w:rPr>
        <w:t>n</w:t>
      </w:r>
      <w:r>
        <w:rPr>
          <w:b w:val="0"/>
          <w:bCs w:val="0"/>
          <w:spacing w:val="14"/>
          <w:w w:val="120"/>
          <w:u w:val="none"/>
        </w:rPr>
        <w:t>'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wis</w:t>
      </w:r>
      <w:r>
        <w:rPr>
          <w:b w:val="0"/>
          <w:bCs w:val="0"/>
          <w:spacing w:val="0"/>
          <w:w w:val="120"/>
          <w:u w:val="none"/>
        </w:rPr>
        <w:t>h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t</w:t>
      </w:r>
      <w:r>
        <w:rPr>
          <w:b w:val="0"/>
          <w:bCs w:val="0"/>
          <w:spacing w:val="0"/>
          <w:w w:val="120"/>
          <w:u w:val="none"/>
        </w:rPr>
        <w:t>o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testif</w:t>
      </w:r>
      <w:r>
        <w:rPr>
          <w:b w:val="0"/>
          <w:bCs w:val="0"/>
          <w:spacing w:val="17"/>
          <w:w w:val="120"/>
          <w:u w:val="none"/>
        </w:rPr>
        <w:t>y</w:t>
      </w:r>
      <w:r>
        <w:rPr>
          <w:b w:val="0"/>
          <w:bCs w:val="0"/>
          <w:spacing w:val="0"/>
          <w:w w:val="120"/>
          <w:u w:val="none"/>
        </w:rPr>
        <w:t>?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0"/>
        </w:numPr>
        <w:tabs>
          <w:tab w:pos="900" w:val="left" w:leader="none"/>
          <w:tab w:pos="202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Oka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0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Dav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Hor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0"/>
        </w:numPr>
        <w:tabs>
          <w:tab w:pos="3319" w:val="left" w:leader="none"/>
          <w:tab w:pos="5078" w:val="left" w:leader="none"/>
          <w:tab w:pos="747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HOR</w:t>
      </w:r>
      <w:r>
        <w:rPr>
          <w:b w:val="0"/>
          <w:bCs w:val="0"/>
          <w:spacing w:val="17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Goo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evenin</w:t>
      </w:r>
      <w:r>
        <w:rPr>
          <w:b w:val="0"/>
          <w:bCs w:val="0"/>
          <w:spacing w:val="17"/>
          <w:w w:val="120"/>
          <w:u w:val="none"/>
        </w:rPr>
        <w:t>g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M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nam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0"/>
        </w:numPr>
        <w:tabs>
          <w:tab w:pos="900" w:val="left" w:leader="none"/>
          <w:tab w:pos="57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Dav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Hor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V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member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Laborer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'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Inte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5"/>
          <w:w w:val="120"/>
        </w:rPr>
        <w:t>natio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Unio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Nort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Americ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member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here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workin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</w:t>
      </w:r>
      <w:r>
        <w:rPr>
          <w:b w:val="0"/>
          <w:bCs w:val="0"/>
          <w:spacing w:val="14"/>
          <w:w w:val="120"/>
        </w:rPr>
        <w:t>2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hou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day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ma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catchin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littl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ai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0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testif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favo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urg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approva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0"/>
        </w:numPr>
        <w:tabs>
          <w:tab w:pos="900" w:val="left" w:leader="none"/>
          <w:tab w:pos="313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Pipeline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alread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prove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safes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effectiv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metho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movin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consumer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0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Currentl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86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15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30"/>
        </w:numPr>
        <w:tabs>
          <w:tab w:pos="462" w:val="left" w:leader="none"/>
          <w:tab w:pos="901" w:val="left" w:leader="none"/>
        </w:tabs>
        <w:spacing w:line="310" w:lineRule="exact"/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3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percen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transporting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900" w:val="left" w:leader="none"/>
          <w:tab w:pos="666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market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acros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countr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secure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necessar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begu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productio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900" w:val="left" w:leader="none"/>
          <w:tab w:pos="649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state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understan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rol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federa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regulator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pla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protectin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healt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safet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citize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</w:t>
      </w:r>
      <w:r>
        <w:rPr>
          <w:b w:val="0"/>
          <w:bCs w:val="0"/>
          <w:spacing w:val="15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includin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wildlif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Afte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receivin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C</w:t>
      </w:r>
      <w:r>
        <w:rPr>
          <w:b w:val="0"/>
          <w:bCs w:val="0"/>
          <w:spacing w:val="16"/>
          <w:w w:val="120"/>
        </w:rPr>
        <w:t>ertificat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15"/>
          <w:w w:val="120"/>
        </w:rPr>
        <w:t>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Convenienc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Necessit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FER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February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201</w:t>
      </w:r>
      <w:r>
        <w:rPr>
          <w:b w:val="0"/>
          <w:bCs w:val="0"/>
          <w:spacing w:val="17"/>
          <w:w w:val="120"/>
        </w:rPr>
        <w:t>7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verg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las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6"/>
          <w:w w:val="120"/>
        </w:rPr>
        <w:t>emaining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900" w:val="left" w:leader="none"/>
          <w:tab w:pos="841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permi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begi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Pennsylvani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outstandin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which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application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firs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submi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5"/>
          <w:w w:val="120"/>
        </w:rPr>
        <w:t>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201</w:t>
      </w:r>
      <w:r>
        <w:rPr>
          <w:b w:val="0"/>
          <w:bCs w:val="0"/>
          <w:spacing w:val="14"/>
          <w:w w:val="120"/>
        </w:rPr>
        <w:t>5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among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fina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approva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neede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project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forwar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permi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applications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reflec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collaboratio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cooperatio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Williams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demonstrate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16"/>
          <w:w w:val="120"/>
        </w:rPr>
        <w:t>P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federa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regulation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6"/>
          <w:w w:val="120"/>
        </w:rPr>
        <w:t>voi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minimize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impac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wetland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wate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6"/>
          <w:w w:val="120"/>
        </w:rPr>
        <w:t>bodie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sensitive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area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committe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implementing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bes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standard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16"/>
          <w:w w:val="120"/>
        </w:rPr>
        <w:t>ractice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construction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restoratio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mitigat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potentia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impacts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0"/>
        </w:numPr>
        <w:tabs>
          <w:tab w:pos="900" w:val="left" w:leader="none"/>
          <w:tab w:pos="841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associate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installatio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14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dedicate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ful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inspector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622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employe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overse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6"/>
          <w:w w:val="120"/>
        </w:rPr>
        <w:t>sure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managemen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practice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622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implemente</w:t>
      </w:r>
      <w:r>
        <w:rPr>
          <w:b w:val="0"/>
          <w:bCs w:val="0"/>
          <w:spacing w:val="15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complie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applicable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regulator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approva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condition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Accordin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FER</w:t>
      </w:r>
      <w:r>
        <w:rPr>
          <w:b w:val="0"/>
          <w:bCs w:val="0"/>
          <w:spacing w:val="17"/>
          <w:w w:val="120"/>
        </w:rPr>
        <w:t>C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environmental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impac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statemen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ter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ffect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surface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water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anticipate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resul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  <w:tab w:pos="5381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operatio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compan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h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also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5"/>
          <w:w w:val="120"/>
        </w:rPr>
        <w:t>voide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minimize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impact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wetlan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through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infiel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reroutin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adjustmen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reducin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project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disturbanc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possibl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3319" w:val="left" w:leader="none"/>
          <w:tab w:pos="459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On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minut</w:t>
      </w:r>
      <w:r>
        <w:rPr>
          <w:b w:val="0"/>
          <w:bCs w:val="0"/>
          <w:spacing w:val="17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3319" w:val="left" w:leader="none"/>
          <w:tab w:pos="507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7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HOR</w:t>
      </w:r>
      <w:r>
        <w:rPr>
          <w:b w:val="0"/>
          <w:bCs w:val="0"/>
          <w:spacing w:val="17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Ther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wil</w:t>
      </w:r>
      <w:r>
        <w:rPr>
          <w:b w:val="0"/>
          <w:bCs w:val="0"/>
          <w:spacing w:val="0"/>
          <w:w w:val="120"/>
          <w:u w:val="none"/>
        </w:rPr>
        <w:t>l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b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n</w:t>
      </w:r>
      <w:r>
        <w:rPr>
          <w:b w:val="0"/>
          <w:bCs w:val="0"/>
          <w:spacing w:val="0"/>
          <w:w w:val="120"/>
          <w:u w:val="none"/>
        </w:rPr>
        <w:t>o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los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wetlan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acreag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resul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benefi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approva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countie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Susquehann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dow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Lancaste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Onc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operatio</w:t>
      </w:r>
      <w:r>
        <w:rPr>
          <w:b w:val="0"/>
          <w:bCs w:val="0"/>
          <w:spacing w:val="16"/>
          <w:w w:val="120"/>
        </w:rPr>
        <w:t>na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ne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remai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maintaine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operate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accordin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procedure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outline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Transc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  <w:tab w:pos="586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Integrit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Managemen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Progra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procedure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many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excee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minimu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federa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industr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regulation</w:t>
      </w:r>
      <w:r>
        <w:rPr>
          <w:b w:val="0"/>
          <w:bCs w:val="0"/>
          <w:spacing w:val="18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includ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monitorin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2</w:t>
      </w:r>
      <w:r>
        <w:rPr>
          <w:b w:val="0"/>
          <w:bCs w:val="0"/>
          <w:spacing w:val="0"/>
          <w:w w:val="120"/>
        </w:rPr>
        <w:t>4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hour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seve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day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wee</w:t>
      </w:r>
      <w:r>
        <w:rPr>
          <w:b w:val="0"/>
          <w:bCs w:val="0"/>
          <w:spacing w:val="17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Quit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simpl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essential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86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13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1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qualit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1"/>
        </w:numPr>
        <w:tabs>
          <w:tab w:pos="900" w:val="left" w:leader="none"/>
          <w:tab w:pos="250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grante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opportunit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strengthe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buil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stron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energ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infrastructur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creat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importan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jobs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foste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continue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growt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1"/>
        </w:numPr>
        <w:tabs>
          <w:tab w:pos="3319" w:val="left" w:leader="none"/>
          <w:tab w:pos="4598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Thirt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(</w:t>
      </w:r>
      <w:r>
        <w:rPr>
          <w:b w:val="0"/>
          <w:bCs w:val="0"/>
          <w:spacing w:val="16"/>
          <w:w w:val="120"/>
          <w:u w:val="none"/>
        </w:rPr>
        <w:t>3</w:t>
      </w:r>
      <w:r>
        <w:rPr>
          <w:b w:val="0"/>
          <w:bCs w:val="0"/>
          <w:spacing w:val="17"/>
          <w:w w:val="120"/>
          <w:u w:val="none"/>
        </w:rPr>
        <w:t>0</w:t>
      </w:r>
      <w:r>
        <w:rPr>
          <w:b w:val="0"/>
          <w:bCs w:val="0"/>
          <w:spacing w:val="0"/>
          <w:w w:val="120"/>
          <w:u w:val="none"/>
        </w:rPr>
        <w:t>)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second</w:t>
      </w:r>
      <w:r>
        <w:rPr>
          <w:b w:val="0"/>
          <w:bCs w:val="0"/>
          <w:spacing w:val="17"/>
          <w:w w:val="120"/>
          <w:u w:val="none"/>
        </w:rPr>
        <w:t>s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1"/>
        </w:numPr>
        <w:tabs>
          <w:tab w:pos="3319" w:val="left" w:leader="none"/>
          <w:tab w:pos="5078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7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HOR</w:t>
      </w:r>
      <w:r>
        <w:rPr>
          <w:b w:val="0"/>
          <w:bCs w:val="0"/>
          <w:spacing w:val="17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O</w:t>
      </w:r>
      <w:r>
        <w:rPr>
          <w:b w:val="0"/>
          <w:bCs w:val="0"/>
          <w:spacing w:val="0"/>
          <w:w w:val="120"/>
          <w:u w:val="none"/>
        </w:rPr>
        <w:t>n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b</w:t>
      </w:r>
      <w:r>
        <w:rPr>
          <w:b w:val="0"/>
          <w:bCs w:val="0"/>
          <w:spacing w:val="14"/>
          <w:w w:val="120"/>
          <w:u w:val="none"/>
        </w:rPr>
        <w:t>e</w:t>
      </w:r>
      <w:r>
        <w:rPr>
          <w:b w:val="0"/>
          <w:bCs w:val="0"/>
          <w:spacing w:val="16"/>
          <w:w w:val="120"/>
          <w:u w:val="none"/>
        </w:rPr>
        <w:t>hal</w:t>
      </w:r>
      <w:r>
        <w:rPr>
          <w:b w:val="0"/>
          <w:bCs w:val="0"/>
          <w:spacing w:val="0"/>
          <w:w w:val="120"/>
          <w:u w:val="none"/>
        </w:rPr>
        <w:t>f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o</w:t>
      </w:r>
      <w:r>
        <w:rPr>
          <w:b w:val="0"/>
          <w:bCs w:val="0"/>
          <w:spacing w:val="0"/>
          <w:w w:val="120"/>
          <w:u w:val="none"/>
        </w:rPr>
        <w:t>f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th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0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me</w:t>
      </w:r>
      <w:r>
        <w:rPr>
          <w:b w:val="0"/>
          <w:bCs w:val="0"/>
          <w:spacing w:val="0"/>
          <w:w w:val="120"/>
          <w:u w:val="none"/>
        </w:rPr>
        <w:t>n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and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1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wome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LIUN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urg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6"/>
          <w:w w:val="120"/>
        </w:rPr>
        <w:t>pprov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102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1"/>
        </w:numPr>
        <w:tabs>
          <w:tab w:pos="900" w:val="left" w:leader="none"/>
          <w:tab w:pos="378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1"/>
        </w:numPr>
        <w:tabs>
          <w:tab w:pos="3319" w:val="left" w:leader="none"/>
          <w:tab w:pos="459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Than</w:t>
      </w:r>
      <w:r>
        <w:rPr>
          <w:b w:val="0"/>
          <w:bCs w:val="0"/>
          <w:spacing w:val="0"/>
          <w:w w:val="120"/>
          <w:u w:val="none"/>
        </w:rPr>
        <w:t>k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yo</w:t>
      </w:r>
      <w:r>
        <w:rPr>
          <w:b w:val="0"/>
          <w:bCs w:val="0"/>
          <w:spacing w:val="16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si</w:t>
      </w:r>
      <w:r>
        <w:rPr>
          <w:b w:val="0"/>
          <w:bCs w:val="0"/>
          <w:spacing w:val="14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1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Bil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Ellr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1"/>
        </w:numPr>
        <w:tabs>
          <w:tab w:pos="3319" w:val="left" w:leader="none"/>
          <w:tab w:pos="539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KELLE</w:t>
      </w:r>
      <w:r>
        <w:rPr>
          <w:b w:val="0"/>
          <w:bCs w:val="0"/>
          <w:spacing w:val="14"/>
          <w:w w:val="120"/>
          <w:u w:val="single" w:color="000000"/>
        </w:rPr>
        <w:t>Y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Bil</w:t>
      </w:r>
      <w:r>
        <w:rPr>
          <w:b w:val="0"/>
          <w:bCs w:val="0"/>
          <w:spacing w:val="0"/>
          <w:w w:val="120"/>
          <w:u w:val="none"/>
        </w:rPr>
        <w:t>l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Kelle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speakin</w:t>
      </w:r>
      <w:r>
        <w:rPr>
          <w:b w:val="0"/>
          <w:bCs w:val="0"/>
          <w:spacing w:val="17"/>
          <w:w w:val="120"/>
          <w:u w:val="none"/>
        </w:rPr>
        <w:t>g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1"/>
        </w:numPr>
        <w:tabs>
          <w:tab w:pos="3319" w:val="left" w:leader="none"/>
          <w:tab w:pos="4598" w:val="left" w:leader="none"/>
          <w:tab w:pos="6837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Bil</w:t>
      </w:r>
      <w:r>
        <w:rPr>
          <w:b w:val="0"/>
          <w:bCs w:val="0"/>
          <w:spacing w:val="0"/>
          <w:w w:val="120"/>
          <w:u w:val="none"/>
        </w:rPr>
        <w:t>l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Kelle</w:t>
      </w:r>
      <w:r>
        <w:rPr>
          <w:b w:val="0"/>
          <w:bCs w:val="0"/>
          <w:spacing w:val="14"/>
          <w:w w:val="120"/>
          <w:u w:val="none"/>
        </w:rPr>
        <w:t>y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0"/>
          <w:w w:val="120"/>
          <w:u w:val="none"/>
        </w:rPr>
        <w:t>I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shoul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have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1"/>
        </w:numPr>
        <w:tabs>
          <w:tab w:pos="900" w:val="left" w:leader="none"/>
          <w:tab w:pos="5539" w:val="left" w:leader="none"/>
          <w:tab w:pos="874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pronounce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Kelle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Bil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Kelle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oka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1"/>
        </w:numPr>
        <w:tabs>
          <w:tab w:pos="3319" w:val="left" w:leader="none"/>
          <w:tab w:pos="523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ahea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1"/>
        </w:numPr>
        <w:tabs>
          <w:tab w:pos="3319" w:val="left" w:leader="none"/>
          <w:tab w:pos="5397" w:val="left" w:leader="none"/>
          <w:tab w:pos="779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KELLE</w:t>
      </w:r>
      <w:r>
        <w:rPr>
          <w:b w:val="0"/>
          <w:bCs w:val="0"/>
          <w:spacing w:val="14"/>
          <w:w w:val="120"/>
          <w:u w:val="single" w:color="000000"/>
        </w:rPr>
        <w:t>Y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Goo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evenin</w:t>
      </w:r>
      <w:r>
        <w:rPr>
          <w:b w:val="0"/>
          <w:bCs w:val="0"/>
          <w:spacing w:val="14"/>
          <w:w w:val="120"/>
          <w:u w:val="none"/>
        </w:rPr>
        <w:t>g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M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nam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1"/>
        </w:numPr>
        <w:tabs>
          <w:tab w:pos="900" w:val="left" w:leader="none"/>
          <w:tab w:pos="378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Bil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Kelle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1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owne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founde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Taylor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1"/>
        </w:numPr>
        <w:tabs>
          <w:tab w:pos="900" w:val="left" w:leader="none"/>
          <w:tab w:pos="298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Renta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16"/>
          <w:w w:val="120"/>
        </w:rPr>
        <w:t>X</w:t>
      </w:r>
      <w:r>
        <w:rPr>
          <w:b w:val="0"/>
          <w:bCs w:val="0"/>
          <w:spacing w:val="17"/>
          <w:w w:val="120"/>
        </w:rPr>
        <w:t>3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1</w:t>
      </w:r>
      <w:r>
        <w:rPr>
          <w:b w:val="0"/>
          <w:bCs w:val="0"/>
          <w:spacing w:val="0"/>
          <w:w w:val="120"/>
        </w:rPr>
        <w:t>1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partnerin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industr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last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year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1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Sinc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6"/>
          <w:w w:val="120"/>
        </w:rPr>
        <w:t>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are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busines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grow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fathe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5"/>
          <w:w w:val="120"/>
        </w:rPr>
        <w:t>so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busines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two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1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location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Wyomin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Count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Rout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6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12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761" w:val="left" w:leader="none"/>
          <w:tab w:pos="901" w:val="left" w:leader="none"/>
          <w:tab w:pos="2520" w:val="left" w:leader="none"/>
        </w:tabs>
        <w:spacing w:line="310" w:lineRule="exact"/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Montros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3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families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761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payrol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benefit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befor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ObamaCar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due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600" w:val="left" w:leader="none"/>
          <w:tab w:pos="901" w:val="left" w:leader="none"/>
          <w:tab w:pos="412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industr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grea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blessin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3199" w:val="left" w:leader="none"/>
          <w:tab w:pos="3320" w:val="left" w:leader="none"/>
        </w:tabs>
        <w:ind w:left="3320" w:right="0" w:hanging="2810"/>
        <w:jc w:val="center"/>
      </w:pP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enjo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6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percen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revenue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599" w:val="left" w:leader="none"/>
          <w:tab w:pos="901" w:val="left" w:leader="none"/>
          <w:tab w:pos="8279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industr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relate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contractor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we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foun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ver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ver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respec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5"/>
          <w:w w:val="120"/>
        </w:rPr>
        <w:t>fu</w:t>
      </w:r>
      <w:r>
        <w:rPr>
          <w:b w:val="0"/>
          <w:bCs w:val="0"/>
          <w:spacing w:val="16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hard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761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workin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integrit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peopl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work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exceptional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  <w:tab w:pos="313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corporatio</w:t>
      </w:r>
      <w:r>
        <w:rPr>
          <w:b w:val="0"/>
          <w:bCs w:val="0"/>
          <w:spacing w:val="15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conside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grea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corporate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  <w:tab w:pos="442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peopl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6"/>
          <w:w w:val="120"/>
        </w:rPr>
        <w:t>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worke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communitie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  <w:tab w:pos="2021" w:val="left" w:leader="none"/>
          <w:tab w:pos="778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6"/>
          <w:w w:val="120"/>
        </w:rPr>
        <w:t>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worke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6"/>
          <w:w w:val="120"/>
        </w:rPr>
        <w:t>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seminar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foun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alway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  <w:tab w:pos="313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shar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you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leavin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recession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  <w:tab w:pos="346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ver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strongl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wonderfu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growt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201</w:t>
      </w:r>
      <w:r>
        <w:rPr>
          <w:b w:val="0"/>
          <w:bCs w:val="0"/>
          <w:spacing w:val="17"/>
          <w:w w:val="120"/>
        </w:rPr>
        <w:t>3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1</w:t>
      </w:r>
      <w:r>
        <w:rPr>
          <w:b w:val="0"/>
          <w:bCs w:val="0"/>
          <w:spacing w:val="16"/>
          <w:w w:val="120"/>
        </w:rPr>
        <w:t>4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  <w:tab w:pos="937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starte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nos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5"/>
          <w:w w:val="120"/>
        </w:rPr>
        <w:t>divin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nos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5"/>
          <w:w w:val="120"/>
        </w:rPr>
        <w:t>dive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har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jus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could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Constitutio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Yor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they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did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15"/>
          <w:w w:val="120"/>
        </w:rPr>
        <w:t>prove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politica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reason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other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  <w:tab w:pos="234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thing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B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fac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did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approve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coupl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truckin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companie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putting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compresso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runnin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hundred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truck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8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11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da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int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Ne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Englan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3319" w:val="left" w:leader="none"/>
          <w:tab w:pos="5239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suggestin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may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happe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marke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marke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  <w:tab w:pos="313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thing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thin</w:t>
      </w:r>
      <w:r>
        <w:rPr>
          <w:b w:val="0"/>
          <w:bCs w:val="0"/>
          <w:spacing w:val="17"/>
          <w:w w:val="120"/>
        </w:rPr>
        <w:t>k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lot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responsibl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pipeline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462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multibillio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dolla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corporatio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alway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does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  <w:tab w:pos="6979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alway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3319" w:val="left" w:leader="none"/>
          <w:tab w:pos="4598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Than</w:t>
      </w:r>
      <w:r>
        <w:rPr>
          <w:b w:val="0"/>
          <w:bCs w:val="0"/>
          <w:spacing w:val="0"/>
          <w:w w:val="120"/>
          <w:u w:val="none"/>
        </w:rPr>
        <w:t>k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yo</w:t>
      </w:r>
      <w:r>
        <w:rPr>
          <w:b w:val="0"/>
          <w:bCs w:val="0"/>
          <w:spacing w:val="16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si</w:t>
      </w:r>
      <w:r>
        <w:rPr>
          <w:b w:val="0"/>
          <w:bCs w:val="0"/>
          <w:spacing w:val="14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Ke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Lande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3319" w:val="left" w:leader="none"/>
          <w:tab w:pos="5397" w:val="left" w:leader="none"/>
          <w:tab w:pos="619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LANDE</w:t>
      </w:r>
      <w:r>
        <w:rPr>
          <w:b w:val="0"/>
          <w:bCs w:val="0"/>
          <w:spacing w:val="14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H</w:t>
      </w:r>
      <w:r>
        <w:rPr>
          <w:b w:val="0"/>
          <w:bCs w:val="0"/>
          <w:spacing w:val="17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4"/>
          <w:w w:val="120"/>
          <w:u w:val="none"/>
        </w:rPr>
        <w:t>M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nam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i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Ke</w:t>
      </w:r>
      <w:r>
        <w:rPr>
          <w:b w:val="0"/>
          <w:bCs w:val="0"/>
          <w:spacing w:val="0"/>
          <w:w w:val="120"/>
          <w:u w:val="none"/>
        </w:rPr>
        <w:t>n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Lande</w:t>
      </w:r>
      <w:r>
        <w:rPr>
          <w:b w:val="0"/>
          <w:bCs w:val="0"/>
          <w:spacing w:val="17"/>
          <w:w w:val="120"/>
          <w:u w:val="none"/>
        </w:rPr>
        <w:t>s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  <w:tab w:pos="4260" w:val="left" w:leader="none"/>
        </w:tabs>
        <w:ind w:left="901" w:right="0" w:hanging="535"/>
        <w:jc w:val="left"/>
      </w:pPr>
      <w:r>
        <w:rPr>
          <w:b w:val="0"/>
          <w:bCs w:val="0"/>
          <w:spacing w:val="17"/>
          <w:w w:val="120"/>
        </w:rPr>
        <w:t>K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residen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Tunkhannock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Boroug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landowne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Susquehann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Count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comment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activit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las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year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low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  <w:tab w:pos="234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impac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W</w:t>
      </w:r>
      <w:r>
        <w:rPr>
          <w:b w:val="0"/>
          <w:bCs w:val="0"/>
          <w:spacing w:val="15"/>
          <w:w w:val="120"/>
        </w:rPr>
        <w:t>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gon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throug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stream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have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  <w:tab w:pos="409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problem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loo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afterward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  <w:tab w:pos="409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follo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4"/>
          <w:w w:val="120"/>
        </w:rPr>
        <w:t>p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constan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follo</w:t>
      </w:r>
      <w:r>
        <w:rPr>
          <w:b w:val="0"/>
          <w:bCs w:val="0"/>
          <w:spacing w:val="17"/>
          <w:w w:val="120"/>
        </w:rPr>
        <w:t>w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truck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peopl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  <w:tab w:pos="457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project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correc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monito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5"/>
          <w:w w:val="120"/>
        </w:rPr>
        <w:t>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regular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basi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thing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somebody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  <w:tab w:pos="634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sai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tree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dow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ye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tree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pipelin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lan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owner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longe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cuttin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lumbe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re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10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  <w:tab w:pos="858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seein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matur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tree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matur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forest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als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seein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bette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seein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bette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steward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  <w:tab w:pos="313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environmen</w:t>
      </w:r>
      <w:r>
        <w:rPr>
          <w:b w:val="0"/>
          <w:bCs w:val="0"/>
          <w:spacing w:val="15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Landowner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mone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16"/>
          <w:w w:val="120"/>
        </w:rPr>
        <w:t>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446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doin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thing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environmen</w:t>
      </w:r>
      <w:r>
        <w:rPr>
          <w:b w:val="0"/>
          <w:bCs w:val="0"/>
          <w:spacing w:val="18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wildlif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  <w:tab w:pos="634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improv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communit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good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overal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approv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16"/>
          <w:w w:val="120"/>
        </w:rPr>
        <w:t>5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3319" w:val="left" w:leader="none"/>
          <w:tab w:pos="4598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Than</w:t>
      </w:r>
      <w:r>
        <w:rPr>
          <w:b w:val="0"/>
          <w:bCs w:val="0"/>
          <w:spacing w:val="0"/>
          <w:w w:val="120"/>
          <w:u w:val="none"/>
        </w:rPr>
        <w:t>k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yo</w:t>
      </w:r>
      <w:r>
        <w:rPr>
          <w:b w:val="0"/>
          <w:bCs w:val="0"/>
          <w:spacing w:val="16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si</w:t>
      </w:r>
      <w:r>
        <w:rPr>
          <w:b w:val="0"/>
          <w:bCs w:val="0"/>
          <w:spacing w:val="14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3319" w:val="left" w:leader="none"/>
          <w:tab w:pos="6199" w:val="left" w:leader="none"/>
        </w:tabs>
        <w:ind w:left="3320" w:right="0" w:hanging="2810"/>
        <w:jc w:val="left"/>
      </w:pPr>
      <w:r>
        <w:rPr>
          <w:b w:val="0"/>
          <w:bCs w:val="0"/>
          <w:spacing w:val="16"/>
          <w:w w:val="120"/>
        </w:rPr>
        <w:t>Vet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Barzilosk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Sorr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hop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pronounce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correctl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3319" w:val="left" w:leader="none"/>
          <w:tab w:pos="6038" w:val="left" w:leader="none"/>
          <w:tab w:pos="843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BARZILOSK</w:t>
      </w:r>
      <w:r>
        <w:rPr>
          <w:b w:val="0"/>
          <w:bCs w:val="0"/>
          <w:spacing w:val="17"/>
          <w:w w:val="120"/>
          <w:u w:val="single" w:color="000000"/>
        </w:rPr>
        <w:t>I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Goo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evenin</w:t>
      </w:r>
      <w:r>
        <w:rPr>
          <w:b w:val="0"/>
          <w:bCs w:val="0"/>
          <w:spacing w:val="17"/>
          <w:w w:val="120"/>
          <w:u w:val="none"/>
        </w:rPr>
        <w:t>g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0"/>
          <w:w w:val="120"/>
          <w:u w:val="none"/>
        </w:rPr>
        <w:t>I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would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folk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comin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nice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  <w:tab w:pos="474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almos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summe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evenin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Vet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Barzilosk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  <w:tab w:pos="858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spelle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V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Capita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Z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K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15"/>
          <w:w w:val="120"/>
        </w:rPr>
        <w:t>residen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Bennie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Nurserie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Incorporate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local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landscapin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landscapin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compan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environmental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  <w:tab w:pos="442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restoratio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compan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Famil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owne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operate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8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yea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privileg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wel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lifetim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wor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</w:t>
      </w:r>
      <w:r>
        <w:rPr>
          <w:b w:val="0"/>
          <w:bCs w:val="0"/>
          <w:spacing w:val="14"/>
          <w:w w:val="120"/>
        </w:rPr>
        <w:t>P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soil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conservatio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NCR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forestr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severa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agenci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  <w:tab w:pos="426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differen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project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efforts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folk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6"/>
          <w:w w:val="120"/>
        </w:rPr>
        <w:t>nt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thing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hear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brie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testimon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about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hundre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percen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900" w:val="left" w:leader="none"/>
          <w:tab w:pos="762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compan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hundre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percen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rather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09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00" w:val="left" w:leader="none"/>
          <w:tab w:pos="901" w:val="left" w:leader="none"/>
        </w:tabs>
        <w:spacing w:line="310" w:lineRule="exact"/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7"/>
          <w:w w:val="120"/>
        </w:rPr>
        <w:t>x</w:t>
      </w:r>
      <w:r>
        <w:rPr>
          <w:b w:val="0"/>
          <w:bCs w:val="0"/>
          <w:spacing w:val="15"/>
          <w:w w:val="120"/>
        </w:rPr>
        <w:t>poun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importanc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which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443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6"/>
          <w:w w:val="120"/>
        </w:rPr>
        <w:t>man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alread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testimon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compan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actuall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constructin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lin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companie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3038" w:val="left" w:leader="none"/>
          <w:tab w:pos="3320" w:val="left" w:leader="none"/>
          <w:tab w:pos="4958" w:val="left" w:leader="none"/>
        </w:tabs>
        <w:ind w:left="3320" w:right="0" w:hanging="2810"/>
        <w:jc w:val="center"/>
      </w:pP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spea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two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hat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landowne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contracto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390" w:val="left" w:leader="none"/>
          <w:tab w:pos="901" w:val="left" w:leader="none"/>
          <w:tab w:pos="2629" w:val="left" w:leader="none"/>
        </w:tabs>
        <w:ind w:left="901" w:right="108" w:hanging="391"/>
        <w:jc w:val="center"/>
      </w:pPr>
      <w:r>
        <w:rPr>
          <w:b w:val="0"/>
          <w:bCs w:val="0"/>
          <w:spacing w:val="16"/>
          <w:w w:val="120"/>
        </w:rPr>
        <w:t>compan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landowne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mil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  <w:tab w:pos="7781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lease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operate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fac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startin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201</w:t>
      </w:r>
      <w:r>
        <w:rPr>
          <w:b w:val="0"/>
          <w:bCs w:val="0"/>
          <w:spacing w:val="0"/>
          <w:w w:val="120"/>
        </w:rPr>
        <w:t>1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fantasti</w:t>
      </w:r>
      <w:r>
        <w:rPr>
          <w:b w:val="0"/>
          <w:bCs w:val="0"/>
          <w:spacing w:val="14"/>
          <w:w w:val="120"/>
        </w:rPr>
        <w:t>c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3319" w:val="left" w:leader="none"/>
          <w:tab w:pos="8438" w:val="left" w:leader="none"/>
        </w:tabs>
        <w:ind w:left="3320" w:right="0" w:hanging="2954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skeptica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begi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W</w:t>
      </w:r>
      <w:r>
        <w:rPr>
          <w:b w:val="0"/>
          <w:bCs w:val="0"/>
          <w:spacing w:val="15"/>
          <w:w w:val="120"/>
        </w:rPr>
        <w:t>orking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industr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skeptica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begin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  <w:tab w:pos="2021" w:val="left" w:leader="none"/>
          <w:tab w:pos="793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eve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toda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monito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  <w:tab w:pos="4099" w:val="left" w:leader="none"/>
          <w:tab w:pos="826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don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everythin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5"/>
          <w:w w:val="120"/>
        </w:rPr>
        <w:t>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follo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6"/>
          <w:w w:val="120"/>
        </w:rPr>
        <w:t>ve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don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everythin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grea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actuall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thin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goo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rapport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  <w:tab w:pos="634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acros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propertie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contracto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su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nu</w:t>
      </w:r>
      <w:r>
        <w:rPr>
          <w:b w:val="0"/>
          <w:bCs w:val="0"/>
          <w:spacing w:val="16"/>
          <w:w w:val="120"/>
        </w:rPr>
        <w:t>tshel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allo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  <w:tab w:pos="634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contracto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margi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erro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folk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forcin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3319" w:val="left" w:leader="none"/>
          <w:tab w:pos="459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On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minut</w:t>
      </w:r>
      <w:r>
        <w:rPr>
          <w:b w:val="0"/>
          <w:bCs w:val="0"/>
          <w:spacing w:val="17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si</w:t>
      </w:r>
      <w:r>
        <w:rPr>
          <w:b w:val="0"/>
          <w:bCs w:val="0"/>
          <w:spacing w:val="16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3319" w:val="left" w:leader="none"/>
          <w:tab w:pos="603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BARZILOSK</w:t>
      </w:r>
      <w:r>
        <w:rPr>
          <w:b w:val="0"/>
          <w:bCs w:val="0"/>
          <w:spacing w:val="17"/>
          <w:w w:val="120"/>
          <w:u w:val="single" w:color="000000"/>
        </w:rPr>
        <w:t>I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Yo</w:t>
      </w:r>
      <w:r>
        <w:rPr>
          <w:b w:val="0"/>
          <w:bCs w:val="0"/>
          <w:spacing w:val="0"/>
          <w:w w:val="120"/>
          <w:u w:val="none"/>
        </w:rPr>
        <w:t>u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folk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ar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0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e</w:t>
      </w:r>
      <w:r>
        <w:rPr>
          <w:b w:val="0"/>
          <w:bCs w:val="0"/>
          <w:spacing w:val="17"/>
          <w:w w:val="120"/>
          <w:u w:val="none"/>
        </w:rPr>
        <w:t>n</w:t>
      </w:r>
      <w:r>
        <w:rPr>
          <w:b w:val="0"/>
          <w:bCs w:val="0"/>
          <w:spacing w:val="16"/>
          <w:w w:val="120"/>
          <w:u w:val="none"/>
        </w:rPr>
        <w:t>forcing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  <w:tab w:pos="2021" w:val="left" w:leader="none"/>
          <w:tab w:pos="538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5"/>
          <w:w w:val="120"/>
        </w:rPr>
        <w:t>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kno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workin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severa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severa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engineer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engineer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inspector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  <w:tab w:pos="826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sens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respec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environmen</w:t>
      </w:r>
      <w:r>
        <w:rPr>
          <w:b w:val="0"/>
          <w:bCs w:val="0"/>
          <w:spacing w:val="18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righ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8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08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5"/>
        </w:numPr>
        <w:tabs>
          <w:tab w:pos="3319" w:val="left" w:leader="none"/>
        </w:tabs>
        <w:spacing w:line="310" w:lineRule="exact"/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urg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folk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6"/>
          <w:w w:val="120"/>
        </w:rPr>
        <w:t>hea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ge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togethe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through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  <w:tab w:pos="618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starte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3319" w:val="left" w:leader="none"/>
          <w:tab w:pos="4598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Than</w:t>
      </w:r>
      <w:r>
        <w:rPr>
          <w:b w:val="0"/>
          <w:bCs w:val="0"/>
          <w:spacing w:val="0"/>
          <w:w w:val="120"/>
          <w:u w:val="none"/>
        </w:rPr>
        <w:t>k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yo</w:t>
      </w:r>
      <w:r>
        <w:rPr>
          <w:b w:val="0"/>
          <w:bCs w:val="0"/>
          <w:spacing w:val="16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si</w:t>
      </w:r>
      <w:r>
        <w:rPr>
          <w:b w:val="0"/>
          <w:bCs w:val="0"/>
          <w:spacing w:val="14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6"/>
          <w:w w:val="120"/>
        </w:rPr>
        <w:t>Pau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Rowke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Rowke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(</w:t>
      </w:r>
      <w:r>
        <w:rPr>
          <w:b w:val="0"/>
          <w:bCs w:val="0"/>
          <w:spacing w:val="16"/>
          <w:w w:val="120"/>
        </w:rPr>
        <w:t>changes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pronunciatio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4"/>
          <w:w w:val="120"/>
        </w:rPr>
        <w:t>)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3319" w:val="left" w:leader="none"/>
          <w:tab w:pos="5397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ROWKE</w:t>
      </w:r>
      <w:r>
        <w:rPr>
          <w:b w:val="0"/>
          <w:bCs w:val="0"/>
          <w:spacing w:val="14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0"/>
          <w:w w:val="120"/>
          <w:u w:val="none"/>
        </w:rPr>
        <w:t>I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did</w:t>
      </w:r>
      <w:r>
        <w:rPr>
          <w:b w:val="0"/>
          <w:bCs w:val="0"/>
          <w:spacing w:val="14"/>
          <w:w w:val="120"/>
          <w:u w:val="none"/>
        </w:rPr>
        <w:t>n</w:t>
      </w:r>
      <w:r>
        <w:rPr>
          <w:b w:val="0"/>
          <w:bCs w:val="0"/>
          <w:spacing w:val="17"/>
          <w:w w:val="120"/>
          <w:u w:val="none"/>
        </w:rPr>
        <w:t>'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registe</w:t>
      </w:r>
      <w:r>
        <w:rPr>
          <w:b w:val="0"/>
          <w:bCs w:val="0"/>
          <w:spacing w:val="17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3319" w:val="left" w:leader="none"/>
          <w:tab w:pos="4598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Oka</w:t>
      </w:r>
      <w:r>
        <w:rPr>
          <w:b w:val="0"/>
          <w:bCs w:val="0"/>
          <w:spacing w:val="17"/>
          <w:w w:val="120"/>
          <w:u w:val="none"/>
        </w:rPr>
        <w:t>y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3319" w:val="left" w:leader="none"/>
          <w:tab w:pos="5397" w:val="left" w:leader="none"/>
          <w:tab w:pos="9398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ROWKE</w:t>
      </w:r>
      <w:r>
        <w:rPr>
          <w:b w:val="0"/>
          <w:bCs w:val="0"/>
          <w:spacing w:val="14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0"/>
          <w:w w:val="120"/>
          <w:u w:val="none"/>
        </w:rPr>
        <w:t>I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do</w:t>
      </w:r>
      <w:r>
        <w:rPr>
          <w:b w:val="0"/>
          <w:bCs w:val="0"/>
          <w:spacing w:val="16"/>
          <w:w w:val="120"/>
          <w:u w:val="none"/>
        </w:rPr>
        <w:t>n</w:t>
      </w:r>
      <w:r>
        <w:rPr>
          <w:b w:val="0"/>
          <w:bCs w:val="0"/>
          <w:spacing w:val="14"/>
          <w:w w:val="120"/>
          <w:u w:val="none"/>
        </w:rPr>
        <w:t>'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hav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0"/>
          <w:w w:val="120"/>
          <w:u w:val="none"/>
        </w:rPr>
        <w:t>a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commen</w:t>
      </w:r>
      <w:r>
        <w:rPr>
          <w:b w:val="0"/>
          <w:bCs w:val="0"/>
          <w:spacing w:val="17"/>
          <w:w w:val="120"/>
          <w:u w:val="none"/>
        </w:rPr>
        <w:t>t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0"/>
          <w:w w:val="12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signe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apologiz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3319" w:val="left" w:leader="none"/>
          <w:tab w:pos="4598" w:val="left" w:leader="none"/>
          <w:tab w:pos="6837" w:val="left" w:leader="none"/>
          <w:tab w:pos="907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Tha</w:t>
      </w:r>
      <w:r>
        <w:rPr>
          <w:b w:val="0"/>
          <w:bCs w:val="0"/>
          <w:spacing w:val="17"/>
          <w:w w:val="120"/>
          <w:u w:val="none"/>
        </w:rPr>
        <w:t>t</w:t>
      </w:r>
      <w:r>
        <w:rPr>
          <w:b w:val="0"/>
          <w:bCs w:val="0"/>
          <w:spacing w:val="14"/>
          <w:w w:val="120"/>
          <w:u w:val="none"/>
        </w:rPr>
        <w:t>'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oka</w:t>
      </w:r>
      <w:r>
        <w:rPr>
          <w:b w:val="0"/>
          <w:bCs w:val="0"/>
          <w:spacing w:val="14"/>
          <w:w w:val="120"/>
          <w:u w:val="none"/>
        </w:rPr>
        <w:t>y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Tha</w:t>
      </w:r>
      <w:r>
        <w:rPr>
          <w:b w:val="0"/>
          <w:bCs w:val="0"/>
          <w:spacing w:val="17"/>
          <w:w w:val="120"/>
          <w:u w:val="none"/>
        </w:rPr>
        <w:t>t</w:t>
      </w:r>
      <w:r>
        <w:rPr>
          <w:b w:val="0"/>
          <w:bCs w:val="0"/>
          <w:spacing w:val="17"/>
          <w:w w:val="120"/>
          <w:u w:val="none"/>
        </w:rPr>
        <w:t>'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oka</w:t>
      </w:r>
      <w:r>
        <w:rPr>
          <w:b w:val="0"/>
          <w:bCs w:val="0"/>
          <w:spacing w:val="17"/>
          <w:w w:val="120"/>
          <w:u w:val="none"/>
        </w:rPr>
        <w:t>y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4"/>
          <w:w w:val="120"/>
          <w:u w:val="none"/>
        </w:rPr>
        <w:t>If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si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3319" w:val="left" w:leader="none"/>
          <w:tab w:pos="5397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Am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Jacob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Mis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Jacob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3319" w:val="left" w:leader="none"/>
          <w:tab w:pos="4437" w:val="left" w:leader="none"/>
          <w:tab w:pos="715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Oka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LeAn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Buchana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Las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  <w:tab w:pos="586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Buchana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LeAn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LeAn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Buchana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3319" w:val="left" w:leader="none"/>
          <w:tab w:pos="7478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sorr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Buchana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  <w:tab w:pos="394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nam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befor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Oka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3319" w:val="left" w:leader="none"/>
          <w:tab w:pos="5239" w:val="left" w:leader="none"/>
          <w:tab w:pos="7317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righ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Dal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Shup</w:t>
      </w:r>
      <w:r>
        <w:rPr>
          <w:b w:val="0"/>
          <w:bCs w:val="0"/>
          <w:spacing w:val="14"/>
          <w:w w:val="120"/>
        </w:rPr>
        <w:t>p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3319" w:val="left" w:leader="none"/>
          <w:tab w:pos="523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SHUP</w:t>
      </w:r>
      <w:r>
        <w:rPr>
          <w:b w:val="0"/>
          <w:bCs w:val="0"/>
          <w:spacing w:val="17"/>
          <w:w w:val="120"/>
          <w:u w:val="single" w:color="000000"/>
        </w:rPr>
        <w:t>P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Dal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Shup</w:t>
      </w:r>
      <w:r>
        <w:rPr>
          <w:b w:val="0"/>
          <w:bCs w:val="0"/>
          <w:spacing w:val="14"/>
          <w:w w:val="120"/>
          <w:u w:val="none"/>
        </w:rPr>
        <w:t>p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D</w:t>
      </w:r>
      <w:r>
        <w:rPr>
          <w:b w:val="0"/>
          <w:bCs w:val="0"/>
          <w:spacing w:val="17"/>
          <w:w w:val="120"/>
          <w:u w:val="none"/>
        </w:rPr>
        <w:t>-</w:t>
      </w:r>
      <w:r>
        <w:rPr>
          <w:b w:val="0"/>
          <w:bCs w:val="0"/>
          <w:spacing w:val="17"/>
          <w:w w:val="120"/>
          <w:u w:val="none"/>
        </w:rPr>
        <w:t>A</w:t>
      </w:r>
      <w:r>
        <w:rPr>
          <w:b w:val="0"/>
          <w:bCs w:val="0"/>
          <w:spacing w:val="14"/>
          <w:w w:val="120"/>
          <w:u w:val="none"/>
        </w:rPr>
        <w:t>-</w:t>
      </w:r>
      <w:r>
        <w:rPr>
          <w:b w:val="0"/>
          <w:bCs w:val="0"/>
          <w:spacing w:val="17"/>
          <w:w w:val="120"/>
          <w:u w:val="none"/>
        </w:rPr>
        <w:t>L</w:t>
      </w:r>
      <w:r>
        <w:rPr>
          <w:b w:val="0"/>
          <w:bCs w:val="0"/>
          <w:spacing w:val="17"/>
          <w:w w:val="120"/>
          <w:u w:val="none"/>
        </w:rPr>
        <w:t>-</w:t>
      </w:r>
      <w:r>
        <w:rPr>
          <w:b w:val="0"/>
          <w:bCs w:val="0"/>
          <w:spacing w:val="14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  <w:tab w:pos="2820" w:val="left" w:leader="none"/>
          <w:tab w:pos="6341" w:val="left" w:leader="none"/>
        </w:tabs>
        <w:ind w:left="901" w:right="0" w:hanging="535"/>
        <w:jc w:val="left"/>
      </w:pP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befor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15"/>
          <w:w w:val="120"/>
        </w:rPr>
        <w:t>residen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  <w:tab w:pos="697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Wyomin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Lackawann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Far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Burea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very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muc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favo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becaus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see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busines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farmland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preservatio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governmen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penn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07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5"/>
        </w:numPr>
        <w:tabs>
          <w:tab w:pos="3319" w:val="left" w:leader="none"/>
        </w:tabs>
        <w:spacing w:line="310" w:lineRule="exact"/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farmer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mone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  <w:tab w:pos="601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16"/>
          <w:w w:val="120"/>
        </w:rPr>
        <w:t>gradin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farm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5"/>
          <w:w w:val="120"/>
        </w:rPr>
        <w:t>he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buyin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new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  <w:tab w:pos="7781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equipmen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everythin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respec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open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groun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agricultur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numbe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  <w:tab w:pos="217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stat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keepin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ope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groun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keeping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thing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goin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ru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acros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  <w:tab w:pos="762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unde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Susquehann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Rive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very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skeptica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starte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talkin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drillin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  <w:tab w:pos="74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rive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ma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fantasti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jo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Could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believ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gu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drille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besid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  <w:tab w:pos="442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rive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2</w:t>
      </w:r>
      <w:r>
        <w:rPr>
          <w:b w:val="0"/>
          <w:bCs w:val="0"/>
          <w:spacing w:val="14"/>
          <w:w w:val="120"/>
        </w:rPr>
        <w:t>,</w:t>
      </w:r>
      <w:r>
        <w:rPr>
          <w:b w:val="0"/>
          <w:bCs w:val="0"/>
          <w:spacing w:val="16"/>
          <w:w w:val="120"/>
        </w:rPr>
        <w:t>30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fee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knocke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groun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lon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farmer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busines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bee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blessin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becaus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really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strugglin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shap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3319" w:val="left" w:leader="none"/>
          <w:tab w:pos="6837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looking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  <w:tab w:pos="762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forwar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seein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forwar</w:t>
      </w:r>
      <w:r>
        <w:rPr>
          <w:b w:val="0"/>
          <w:bCs w:val="0"/>
          <w:spacing w:val="17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3319" w:val="left" w:leader="none"/>
          <w:tab w:pos="459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Than</w:t>
      </w:r>
      <w:r>
        <w:rPr>
          <w:b w:val="0"/>
          <w:bCs w:val="0"/>
          <w:spacing w:val="0"/>
          <w:w w:val="120"/>
          <w:u w:val="none"/>
        </w:rPr>
        <w:t>k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yo</w:t>
      </w:r>
      <w:r>
        <w:rPr>
          <w:b w:val="0"/>
          <w:bCs w:val="0"/>
          <w:spacing w:val="16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si</w:t>
      </w:r>
      <w:r>
        <w:rPr>
          <w:b w:val="0"/>
          <w:bCs w:val="0"/>
          <w:spacing w:val="14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3319" w:val="left" w:leader="none"/>
          <w:tab w:pos="4437" w:val="left" w:leader="none"/>
          <w:tab w:pos="859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Oka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Pau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Casparn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Casparr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Oka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3319" w:val="left" w:leader="none"/>
          <w:tab w:pos="57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CASPARR</w:t>
      </w:r>
      <w:r>
        <w:rPr>
          <w:b w:val="0"/>
          <w:bCs w:val="0"/>
          <w:spacing w:val="17"/>
          <w:w w:val="120"/>
          <w:u w:val="single" w:color="000000"/>
        </w:rPr>
        <w:t>O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Than</w:t>
      </w:r>
      <w:r>
        <w:rPr>
          <w:b w:val="0"/>
          <w:bCs w:val="0"/>
          <w:spacing w:val="0"/>
          <w:w w:val="120"/>
          <w:u w:val="none"/>
        </w:rPr>
        <w:t>k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yo</w:t>
      </w:r>
      <w:r>
        <w:rPr>
          <w:b w:val="0"/>
          <w:bCs w:val="0"/>
          <w:spacing w:val="0"/>
          <w:w w:val="120"/>
          <w:u w:val="none"/>
        </w:rPr>
        <w:t>u</w:t>
      </w:r>
      <w:r>
        <w:rPr>
          <w:b w:val="0"/>
          <w:bCs w:val="0"/>
          <w:spacing w:val="30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fo</w:t>
      </w:r>
      <w:r>
        <w:rPr>
          <w:b w:val="0"/>
          <w:bCs w:val="0"/>
          <w:spacing w:val="0"/>
          <w:w w:val="120"/>
          <w:u w:val="none"/>
        </w:rPr>
        <w:t>r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allowin</w:t>
      </w:r>
      <w:r>
        <w:rPr>
          <w:b w:val="0"/>
          <w:bCs w:val="0"/>
          <w:spacing w:val="0"/>
          <w:w w:val="120"/>
          <w:u w:val="none"/>
        </w:rPr>
        <w:t>g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me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  <w:tab w:pos="265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spea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Pau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Casparr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P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U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  <w:tab w:pos="3780" w:val="left" w:leader="none"/>
        </w:tabs>
        <w:ind w:left="901" w:right="0" w:hanging="535"/>
        <w:jc w:val="left"/>
      </w:pPr>
      <w:r>
        <w:rPr>
          <w:b w:val="0"/>
          <w:bCs w:val="0"/>
          <w:spacing w:val="17"/>
          <w:w w:val="120"/>
        </w:rPr>
        <w:t>C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O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busines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manage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5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Internationa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Brotherhoo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Electrica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Worker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Local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8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06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Unio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8</w:t>
      </w:r>
      <w:r>
        <w:rPr>
          <w:b w:val="0"/>
          <w:bCs w:val="0"/>
          <w:spacing w:val="14"/>
          <w:w w:val="120"/>
        </w:rPr>
        <w:t>1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Scranto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Pennsylvani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approv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Chapte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10</w:t>
      </w: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permit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390" w:val="left" w:leader="none"/>
          <w:tab w:pos="901" w:val="left" w:leader="none"/>
          <w:tab w:pos="6949" w:val="left" w:leader="none"/>
        </w:tabs>
        <w:ind w:left="901" w:right="88" w:hanging="391"/>
        <w:jc w:val="center"/>
      </w:pP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withou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la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Creatin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economi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environmen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5"/>
          <w:w w:val="120"/>
        </w:rPr>
        <w:t>courage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privat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investment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620" w:val="left" w:leader="none"/>
          <w:tab w:pos="901" w:val="left" w:leader="none"/>
        </w:tabs>
        <w:ind w:left="901" w:right="0" w:hanging="391"/>
        <w:jc w:val="center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create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jo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balancin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healt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safety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environmen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shoul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top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priorit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2897" w:val="left" w:leader="none"/>
          <w:tab w:pos="3320" w:val="left" w:leader="none"/>
        </w:tabs>
        <w:ind w:left="3320" w:right="0" w:hanging="2810"/>
        <w:jc w:val="center"/>
      </w:pPr>
      <w:r>
        <w:rPr>
          <w:b w:val="0"/>
          <w:bCs w:val="0"/>
          <w:spacing w:val="15"/>
          <w:w w:val="120"/>
        </w:rPr>
        <w:t>Undoubtedl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15"/>
          <w:w w:val="120"/>
        </w:rPr>
        <w:t>ermittin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regulation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pla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ke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rol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ever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infrastructur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economic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developmen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projec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howeve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mus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balanc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Pipeline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prove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safest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mos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efficien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metho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  <w:tab w:pos="282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consumer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William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operate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safel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state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decade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currentl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touche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3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percent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transportin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markets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acros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countr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Afte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receivin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Certificat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Public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Convenienc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Necessit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Federa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Energy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Regulator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Commissio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Februar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201</w:t>
      </w:r>
      <w:r>
        <w:rPr>
          <w:b w:val="0"/>
          <w:bCs w:val="0"/>
          <w:spacing w:val="14"/>
          <w:w w:val="120"/>
        </w:rPr>
        <w:t>7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Willia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verg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securin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las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6"/>
          <w:w w:val="120"/>
        </w:rPr>
        <w:t>emai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5"/>
          <w:w w:val="120"/>
        </w:rPr>
        <w:t>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permits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  <w:tab w:pos="730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begi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constructio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17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Specificall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undergon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unprecedente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amount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regulator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revie</w:t>
      </w:r>
      <w:r>
        <w:rPr>
          <w:b w:val="0"/>
          <w:bCs w:val="0"/>
          <w:spacing w:val="17"/>
          <w:w w:val="120"/>
        </w:rPr>
        <w:t>w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buil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05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6"/>
        </w:numPr>
        <w:tabs>
          <w:tab w:pos="900" w:val="left" w:leader="none"/>
          <w:tab w:pos="6341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approv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Atlanti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16"/>
          <w:w w:val="120"/>
        </w:rPr>
        <w:t>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3319" w:val="left" w:leader="none"/>
          <w:tab w:pos="4598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Than</w:t>
      </w:r>
      <w:r>
        <w:rPr>
          <w:b w:val="0"/>
          <w:bCs w:val="0"/>
          <w:spacing w:val="0"/>
          <w:w w:val="120"/>
          <w:u w:val="none"/>
        </w:rPr>
        <w:t>k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yo</w:t>
      </w:r>
      <w:r>
        <w:rPr>
          <w:b w:val="0"/>
          <w:bCs w:val="0"/>
          <w:spacing w:val="16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si</w:t>
      </w:r>
      <w:r>
        <w:rPr>
          <w:b w:val="0"/>
          <w:bCs w:val="0"/>
          <w:spacing w:val="14"/>
          <w:w w:val="120"/>
          <w:u w:val="none"/>
        </w:rPr>
        <w:t>r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6"/>
          <w:w w:val="120"/>
        </w:rPr>
        <w:t>Oka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las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speake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registere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evenin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3319" w:val="left" w:leader="none"/>
          <w:tab w:pos="5239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FINA</w:t>
      </w:r>
      <w:r>
        <w:rPr>
          <w:b w:val="0"/>
          <w:bCs w:val="0"/>
          <w:spacing w:val="17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4"/>
          <w:w w:val="120"/>
          <w:u w:val="none"/>
        </w:rPr>
        <w:t>I</w:t>
      </w:r>
      <w:r>
        <w:rPr>
          <w:b w:val="0"/>
          <w:bCs w:val="0"/>
          <w:spacing w:val="17"/>
          <w:w w:val="120"/>
          <w:u w:val="none"/>
        </w:rPr>
        <w:t>'</w:t>
      </w:r>
      <w:r>
        <w:rPr>
          <w:b w:val="0"/>
          <w:bCs w:val="0"/>
          <w:spacing w:val="0"/>
          <w:w w:val="120"/>
          <w:u w:val="none"/>
        </w:rPr>
        <w:t>m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sorr</w:t>
      </w:r>
      <w:r>
        <w:rPr>
          <w:b w:val="0"/>
          <w:bCs w:val="0"/>
          <w:spacing w:val="17"/>
          <w:w w:val="120"/>
          <w:u w:val="none"/>
        </w:rPr>
        <w:t>y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0"/>
          <w:w w:val="120"/>
          <w:u w:val="none"/>
        </w:rPr>
        <w:t>I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signe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up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onlin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3319" w:val="left" w:leader="none"/>
          <w:tab w:pos="4598" w:val="left" w:leader="none"/>
          <w:tab w:pos="6518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You</w:t>
      </w:r>
      <w:r>
        <w:rPr>
          <w:b w:val="0"/>
          <w:bCs w:val="0"/>
          <w:spacing w:val="0"/>
          <w:w w:val="120"/>
          <w:u w:val="none"/>
        </w:rPr>
        <w:t>r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nam</w:t>
      </w:r>
      <w:r>
        <w:rPr>
          <w:b w:val="0"/>
          <w:bCs w:val="0"/>
          <w:spacing w:val="17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?</w:t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Kell</w:t>
      </w:r>
      <w:r>
        <w:rPr>
          <w:b w:val="0"/>
          <w:bCs w:val="0"/>
          <w:spacing w:val="14"/>
          <w:w w:val="120"/>
          <w:u w:val="none"/>
        </w:rPr>
        <w:t>y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yo</w:t>
      </w:r>
      <w:r>
        <w:rPr>
          <w:b w:val="0"/>
          <w:bCs w:val="0"/>
          <w:spacing w:val="0"/>
          <w:w w:val="120"/>
          <w:u w:val="none"/>
        </w:rPr>
        <w:t>u</w:t>
      </w:r>
      <w:r>
        <w:rPr>
          <w:b w:val="0"/>
          <w:bCs w:val="0"/>
          <w:spacing w:val="30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di</w:t>
      </w:r>
      <w:r>
        <w:rPr>
          <w:b w:val="0"/>
          <w:bCs w:val="0"/>
          <w:spacing w:val="14"/>
          <w:w w:val="120"/>
          <w:u w:val="none"/>
        </w:rPr>
        <w:t>d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900" w:val="left" w:leader="none"/>
          <w:tab w:pos="3300" w:val="left" w:leader="none"/>
          <w:tab w:pos="6499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Com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dow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remembe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Kell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Fina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3319" w:val="left" w:leader="none"/>
          <w:tab w:pos="5239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FINA</w:t>
      </w:r>
      <w:r>
        <w:rPr>
          <w:b w:val="0"/>
          <w:bCs w:val="0"/>
          <w:spacing w:val="17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4"/>
          <w:w w:val="120"/>
          <w:u w:val="none"/>
        </w:rPr>
        <w:t>S</w:t>
      </w:r>
      <w:r>
        <w:rPr>
          <w:b w:val="0"/>
          <w:bCs w:val="0"/>
          <w:spacing w:val="0"/>
          <w:w w:val="120"/>
          <w:u w:val="none"/>
        </w:rPr>
        <w:t>o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a</w:t>
      </w:r>
      <w:r>
        <w:rPr>
          <w:b w:val="0"/>
          <w:bCs w:val="0"/>
          <w:spacing w:val="0"/>
          <w:w w:val="120"/>
          <w:u w:val="none"/>
        </w:rPr>
        <w:t>s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yo</w:t>
      </w:r>
      <w:r>
        <w:rPr>
          <w:b w:val="0"/>
          <w:bCs w:val="0"/>
          <w:spacing w:val="0"/>
          <w:w w:val="120"/>
          <w:u w:val="none"/>
        </w:rPr>
        <w:t>u</w:t>
      </w:r>
      <w:r>
        <w:rPr>
          <w:b w:val="0"/>
          <w:bCs w:val="0"/>
          <w:spacing w:val="30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kno</w:t>
      </w:r>
      <w:r>
        <w:rPr>
          <w:b w:val="0"/>
          <w:bCs w:val="0"/>
          <w:spacing w:val="17"/>
          <w:w w:val="120"/>
          <w:u w:val="none"/>
        </w:rPr>
        <w:t>w</w:t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m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nam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Kell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Fina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spelle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L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F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Fran</w:t>
      </w:r>
      <w:r>
        <w:rPr>
          <w:b w:val="0"/>
          <w:bCs w:val="0"/>
          <w:spacing w:val="14"/>
          <w:w w:val="120"/>
        </w:rPr>
        <w:t>k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900" w:val="left" w:leader="none"/>
          <w:tab w:pos="2501" w:val="left" w:leader="none"/>
        </w:tabs>
        <w:ind w:left="901" w:right="0" w:hanging="535"/>
        <w:jc w:val="left"/>
      </w:pP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17"/>
          <w:w w:val="120"/>
        </w:rPr>
        <w:t>-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Ho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Botto</w:t>
      </w:r>
      <w:r>
        <w:rPr>
          <w:b w:val="0"/>
          <w:bCs w:val="0"/>
          <w:spacing w:val="17"/>
          <w:w w:val="120"/>
        </w:rPr>
        <w:t>m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Susquehanna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Count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begi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residen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Susquehann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Count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oppos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buildin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operatio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Atlantic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900" w:val="left" w:leader="none"/>
          <w:tab w:pos="394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Sunris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P</w:t>
      </w:r>
      <w:r>
        <w:rPr>
          <w:b w:val="0"/>
          <w:bCs w:val="0"/>
          <w:spacing w:val="16"/>
          <w:w w:val="120"/>
        </w:rPr>
        <w:t>ipelin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suppl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start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journa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16"/>
          <w:w w:val="120"/>
        </w:rPr>
        <w:t>enea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fee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900" w:val="left" w:leader="none"/>
          <w:tab w:pos="426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Susquehann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Count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deman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creates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increas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numbe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hydrauli</w:t>
      </w:r>
      <w:r>
        <w:rPr>
          <w:b w:val="0"/>
          <w:bCs w:val="0"/>
          <w:spacing w:val="16"/>
          <w:w w:val="120"/>
        </w:rPr>
        <w:t>call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fractured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well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compressor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dehydrator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our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communit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unprotecte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zonin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Severa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recen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healt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studies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sho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correlatio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betwee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extractio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significan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healt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impact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900" w:val="left" w:leader="none"/>
          <w:tab w:pos="282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resident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word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ca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emphasiz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enoug</w:t>
      </w:r>
      <w:r>
        <w:rPr>
          <w:b w:val="0"/>
          <w:bCs w:val="0"/>
          <w:spacing w:val="17"/>
          <w:w w:val="120"/>
        </w:rPr>
        <w:t>h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extractio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alread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harmin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04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healt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neighbor</w:t>
      </w:r>
      <w:r>
        <w:rPr>
          <w:b w:val="0"/>
          <w:bCs w:val="0"/>
          <w:spacing w:val="16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famil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friend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3319" w:val="left" w:leader="none"/>
          <w:tab w:pos="9237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</w:rPr>
        <w:t>Allo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c</w:t>
      </w:r>
      <w:r>
        <w:rPr>
          <w:b w:val="0"/>
          <w:bCs w:val="0"/>
          <w:spacing w:val="16"/>
          <w:w w:val="120"/>
        </w:rPr>
        <w:t>it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site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publishe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pee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reviewe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pape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Universit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Pittsburg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Columbi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Universit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compare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public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healt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record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Wayn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Count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frackin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count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Susquehann</w:t>
      </w:r>
      <w:r>
        <w:rPr>
          <w:b w:val="0"/>
          <w:bCs w:val="0"/>
          <w:spacing w:val="15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Bradford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  <w:tab w:pos="7939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Count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obviousl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frackin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found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significantl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hospitalizatio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capit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bot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count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Bradfor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Count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when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compare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Wayn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Count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sinc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200</w:t>
      </w:r>
      <w:r>
        <w:rPr>
          <w:b w:val="0"/>
          <w:bCs w:val="0"/>
          <w:spacing w:val="14"/>
          <w:w w:val="120"/>
        </w:rPr>
        <w:t>7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whe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fracking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bega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regio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pape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author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attribute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new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hospitalization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4"/>
          <w:w w:val="120"/>
        </w:rPr>
        <w:t>x</w:t>
      </w:r>
      <w:r>
        <w:rPr>
          <w:b w:val="0"/>
          <w:bCs w:val="0"/>
          <w:spacing w:val="16"/>
          <w:w w:val="120"/>
        </w:rPr>
        <w:t>tractio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particularl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cardia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issue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increas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airborn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particulat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5"/>
          <w:w w:val="120"/>
        </w:rPr>
        <w:t>matte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diese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engine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does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everyon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  <w:tab w:pos="697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roo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bon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perhap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secon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study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funde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Pittsburg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Foundatio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publishe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7"/>
          <w:w w:val="120"/>
          <w:u w:val="single" w:color="000000"/>
        </w:rPr>
        <w:t>J</w:t>
      </w:r>
      <w:r>
        <w:rPr>
          <w:b w:val="0"/>
          <w:bCs w:val="0"/>
          <w:spacing w:val="15"/>
          <w:w w:val="120"/>
          <w:u w:val="single" w:color="000000"/>
        </w:rPr>
        <w:t>ournal</w:t>
      </w:r>
      <w:r>
        <w:rPr>
          <w:b w:val="0"/>
          <w:bCs w:val="0"/>
          <w:spacing w:val="15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of</w:t>
      </w:r>
      <w:r>
        <w:rPr>
          <w:b w:val="0"/>
          <w:bCs w:val="0"/>
          <w:spacing w:val="14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Environmental</w:t>
      </w:r>
      <w:r>
        <w:rPr>
          <w:b w:val="0"/>
          <w:bCs w:val="0"/>
          <w:spacing w:val="18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Protectio</w:t>
      </w:r>
      <w:r>
        <w:rPr>
          <w:b w:val="0"/>
          <w:bCs w:val="0"/>
          <w:spacing w:val="14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>,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showe</w:t>
      </w:r>
      <w:r>
        <w:rPr>
          <w:b w:val="0"/>
          <w:bCs w:val="0"/>
          <w:spacing w:val="0"/>
          <w:w w:val="120"/>
          <w:u w:val="none"/>
        </w:rPr>
        <w:t>d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tha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since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frackin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bega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numbe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infan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death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firs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0"/>
          <w:w w:val="120"/>
        </w:rPr>
        <w:t>8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day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ros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0"/>
          <w:w w:val="120"/>
        </w:rPr>
        <w:t>9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percen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heavil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  <w:tab w:pos="6019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fracke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countie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15"/>
          <w:w w:val="120"/>
        </w:rPr>
        <w:t>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include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my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  <w:tab w:pos="426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count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wa</w:t>
      </w:r>
      <w:r>
        <w:rPr>
          <w:b w:val="0"/>
          <w:bCs w:val="0"/>
          <w:spacing w:val="16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5"/>
          <w:w w:val="120"/>
        </w:rPr>
        <w:t>Durin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sam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tim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infant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death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res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droppe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tw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percen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stud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too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plac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in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72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03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  <w:tab w:pos="6499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Southwester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agree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linke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low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birt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weight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babie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smal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their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16"/>
          <w:w w:val="120"/>
        </w:rPr>
        <w:t>estationa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mothe</w:t>
      </w: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4"/>
          <w:w w:val="120"/>
        </w:rPr>
        <w:t>'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proximit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well</w:t>
      </w:r>
      <w:r>
        <w:rPr>
          <w:b w:val="0"/>
          <w:bCs w:val="0"/>
          <w:spacing w:val="14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eve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includin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dat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compresso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station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whic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scattere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alon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lengt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pipelin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wher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likel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emit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volatil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organi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compound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ai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3319" w:val="left" w:leader="none"/>
          <w:tab w:pos="4598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On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3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minut</w:t>
      </w:r>
      <w:r>
        <w:rPr>
          <w:b w:val="0"/>
          <w:bCs w:val="0"/>
          <w:spacing w:val="17"/>
          <w:w w:val="120"/>
          <w:u w:val="none"/>
        </w:rPr>
        <w:t>e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3319" w:val="left" w:leader="none"/>
          <w:tab w:pos="523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FINA</w:t>
      </w:r>
      <w:r>
        <w:rPr>
          <w:b w:val="0"/>
          <w:bCs w:val="0"/>
          <w:spacing w:val="17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0"/>
          <w:w w:val="120"/>
          <w:u w:val="none"/>
        </w:rPr>
        <w:t>I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wan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t</w:t>
      </w:r>
      <w:r>
        <w:rPr>
          <w:b w:val="0"/>
          <w:bCs w:val="0"/>
          <w:spacing w:val="0"/>
          <w:w w:val="120"/>
          <w:u w:val="none"/>
        </w:rPr>
        <w:t>o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emphasiz</w:t>
      </w:r>
      <w:r>
        <w:rPr>
          <w:b w:val="0"/>
          <w:bCs w:val="0"/>
          <w:spacing w:val="0"/>
          <w:w w:val="120"/>
          <w:u w:val="none"/>
        </w:rPr>
        <w:t>e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tha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two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thre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studie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cite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use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health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dat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count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sinc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frackin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bega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speculatin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abou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futur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emission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fro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frackin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hurtin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cardiovascula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system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famil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neighbor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friend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eve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mak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testimon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babie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bor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som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friend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neighbors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weig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les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cance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other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illnesse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thank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extractio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count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Som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peopl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suppor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industr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because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potentia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creat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jo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3319" w:val="left" w:leader="none"/>
          <w:tab w:pos="4598" w:val="left" w:leader="none"/>
        </w:tabs>
        <w:ind w:left="3320" w:right="0" w:hanging="2954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Thirt</w:t>
      </w:r>
      <w:r>
        <w:rPr>
          <w:b w:val="0"/>
          <w:bCs w:val="0"/>
          <w:spacing w:val="0"/>
          <w:w w:val="120"/>
          <w:u w:val="none"/>
        </w:rPr>
        <w:t>y</w:t>
      </w:r>
      <w:r>
        <w:rPr>
          <w:b w:val="0"/>
          <w:bCs w:val="0"/>
          <w:spacing w:val="34"/>
          <w:w w:val="120"/>
          <w:u w:val="none"/>
        </w:rPr>
        <w:t> </w:t>
      </w:r>
      <w:r>
        <w:rPr>
          <w:b w:val="0"/>
          <w:bCs w:val="0"/>
          <w:spacing w:val="14"/>
          <w:w w:val="120"/>
          <w:u w:val="none"/>
        </w:rPr>
        <w:t>(</w:t>
      </w:r>
      <w:r>
        <w:rPr>
          <w:b w:val="0"/>
          <w:bCs w:val="0"/>
          <w:spacing w:val="16"/>
          <w:w w:val="120"/>
          <w:u w:val="none"/>
        </w:rPr>
        <w:t>3</w:t>
      </w:r>
      <w:r>
        <w:rPr>
          <w:b w:val="0"/>
          <w:bCs w:val="0"/>
          <w:spacing w:val="17"/>
          <w:w w:val="120"/>
          <w:u w:val="none"/>
        </w:rPr>
        <w:t>0</w:t>
      </w:r>
      <w:r>
        <w:rPr>
          <w:b w:val="0"/>
          <w:bCs w:val="0"/>
          <w:spacing w:val="0"/>
          <w:w w:val="120"/>
          <w:u w:val="none"/>
        </w:rPr>
        <w:t>)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second</w:t>
      </w:r>
      <w:r>
        <w:rPr>
          <w:b w:val="0"/>
          <w:bCs w:val="0"/>
          <w:spacing w:val="17"/>
          <w:w w:val="120"/>
          <w:u w:val="none"/>
        </w:rPr>
        <w:t>s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3319" w:val="left" w:leader="none"/>
          <w:tab w:pos="523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  <w:u w:val="single" w:color="000000"/>
        </w:rPr>
        <w:t>M</w:t>
      </w:r>
      <w:r>
        <w:rPr>
          <w:b w:val="0"/>
          <w:bCs w:val="0"/>
          <w:spacing w:val="16"/>
          <w:w w:val="120"/>
          <w:u w:val="single" w:color="000000"/>
        </w:rPr>
        <w:t>S</w:t>
      </w:r>
      <w:r>
        <w:rPr>
          <w:b w:val="0"/>
          <w:bCs w:val="0"/>
          <w:spacing w:val="0"/>
          <w:w w:val="120"/>
          <w:u w:val="single" w:color="000000"/>
        </w:rPr>
        <w:t>.</w:t>
      </w:r>
      <w:r>
        <w:rPr>
          <w:b w:val="0"/>
          <w:bCs w:val="0"/>
          <w:spacing w:val="31"/>
          <w:w w:val="120"/>
          <w:u w:val="single" w:color="000000"/>
        </w:rPr>
        <w:t> </w:t>
      </w:r>
      <w:r>
        <w:rPr>
          <w:b w:val="0"/>
          <w:bCs w:val="0"/>
          <w:spacing w:val="16"/>
          <w:w w:val="120"/>
          <w:u w:val="single" w:color="000000"/>
        </w:rPr>
        <w:t>FINA</w:t>
      </w:r>
      <w:r>
        <w:rPr>
          <w:b w:val="0"/>
          <w:bCs w:val="0"/>
          <w:spacing w:val="17"/>
          <w:w w:val="120"/>
          <w:u w:val="single" w:color="000000"/>
        </w:rPr>
        <w:t>N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5"/>
          <w:w w:val="120"/>
          <w:u w:val="none"/>
        </w:rPr>
        <w:t>Bu</w:t>
      </w:r>
      <w:r>
        <w:rPr>
          <w:b w:val="0"/>
          <w:bCs w:val="0"/>
          <w:spacing w:val="0"/>
          <w:w w:val="120"/>
          <w:u w:val="none"/>
        </w:rPr>
        <w:t>t</w:t>
      </w:r>
      <w:r>
        <w:rPr>
          <w:b w:val="0"/>
          <w:bCs w:val="0"/>
          <w:spacing w:val="30"/>
          <w:w w:val="120"/>
          <w:u w:val="none"/>
        </w:rPr>
        <w:t> </w:t>
      </w:r>
      <w:r>
        <w:rPr>
          <w:b w:val="0"/>
          <w:bCs w:val="0"/>
          <w:spacing w:val="17"/>
          <w:w w:val="120"/>
          <w:u w:val="none"/>
        </w:rPr>
        <w:t>I</w:t>
      </w:r>
      <w:r>
        <w:rPr>
          <w:b w:val="0"/>
          <w:bCs w:val="0"/>
          <w:spacing w:val="17"/>
          <w:w w:val="120"/>
          <w:u w:val="none"/>
        </w:rPr>
        <w:t>'</w:t>
      </w:r>
      <w:r>
        <w:rPr>
          <w:b w:val="0"/>
          <w:bCs w:val="0"/>
          <w:spacing w:val="0"/>
          <w:w w:val="120"/>
          <w:u w:val="none"/>
        </w:rPr>
        <w:t>m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choosin</w:t>
      </w:r>
      <w:r>
        <w:rPr>
          <w:b w:val="0"/>
          <w:bCs w:val="0"/>
          <w:spacing w:val="0"/>
          <w:w w:val="120"/>
          <w:u w:val="none"/>
        </w:rPr>
        <w:t>g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6"/>
          <w:w w:val="120"/>
          <w:u w:val="none"/>
        </w:rPr>
        <w:t>human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  <w:tab w:pos="3941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healt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ove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job</w:t>
      </w:r>
      <w:r>
        <w:rPr>
          <w:b w:val="0"/>
          <w:bCs w:val="0"/>
          <w:spacing w:val="17"/>
          <w:w w:val="120"/>
        </w:rPr>
        <w:t>s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woul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lik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clos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reminding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7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DE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right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Pennsylvania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8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02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spacing w:line="310" w:lineRule="exact"/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citize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specificall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16"/>
          <w:w w:val="120"/>
        </w:rPr>
        <w:t>e</w:t>
      </w:r>
      <w:r>
        <w:rPr>
          <w:b w:val="0"/>
          <w:bCs w:val="0"/>
          <w:spacing w:val="15"/>
          <w:w w:val="120"/>
        </w:rPr>
        <w:t>taile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Articl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7"/>
          <w:w w:val="120"/>
        </w:rPr>
        <w:t>1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Paragrap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2</w:t>
      </w:r>
      <w:r>
        <w:rPr>
          <w:b w:val="0"/>
          <w:bCs w:val="0"/>
          <w:spacing w:val="0"/>
          <w:w w:val="120"/>
        </w:rPr>
        <w:t>7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Commonwealt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Constitutio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righ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clea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ai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pur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wate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preservatio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natura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sceni</w:t>
      </w:r>
      <w:r>
        <w:rPr>
          <w:b w:val="0"/>
          <w:bCs w:val="0"/>
          <w:spacing w:val="17"/>
          <w:w w:val="120"/>
        </w:rPr>
        <w:t>c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histori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aestheti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value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environmen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3319" w:val="left" w:leader="none"/>
        </w:tabs>
        <w:ind w:left="3320" w:right="0" w:hanging="2810"/>
        <w:jc w:val="left"/>
      </w:pPr>
      <w:r>
        <w:rPr>
          <w:b w:val="0"/>
          <w:bCs w:val="0"/>
          <w:spacing w:val="14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townshi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m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count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been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14"/>
          <w:w w:val="120"/>
        </w:rPr>
        <w:t>n</w:t>
      </w:r>
      <w:r>
        <w:rPr>
          <w:b w:val="0"/>
          <w:bCs w:val="0"/>
          <w:spacing w:val="16"/>
          <w:w w:val="120"/>
        </w:rPr>
        <w:t>abl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16"/>
          <w:w w:val="120"/>
        </w:rPr>
        <w:t>nwillin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guarante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righ</w:t>
      </w:r>
      <w:r>
        <w:rPr>
          <w:b w:val="0"/>
          <w:bCs w:val="0"/>
          <w:spacing w:val="17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perhaps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  <w:tab w:pos="3619" w:val="left" w:leader="none"/>
        </w:tabs>
        <w:ind w:left="901" w:right="0" w:hanging="391"/>
        <w:jc w:val="left"/>
      </w:pP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Stat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wil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yo</w:t>
      </w:r>
      <w:r>
        <w:rPr>
          <w:b w:val="0"/>
          <w:bCs w:val="0"/>
          <w:spacing w:val="14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3319" w:val="left" w:leader="none"/>
          <w:tab w:pos="4598" w:val="left" w:leader="none"/>
        </w:tabs>
        <w:ind w:left="3320" w:right="0" w:hanging="2810"/>
        <w:jc w:val="left"/>
      </w:pPr>
      <w:r>
        <w:rPr>
          <w:b w:val="0"/>
          <w:bCs w:val="0"/>
          <w:spacing w:val="15"/>
          <w:w w:val="120"/>
          <w:u w:val="single" w:color="000000"/>
        </w:rPr>
        <w:t>CHAI</w:t>
      </w:r>
      <w:r>
        <w:rPr>
          <w:b w:val="0"/>
          <w:bCs w:val="0"/>
          <w:spacing w:val="16"/>
          <w:w w:val="120"/>
          <w:u w:val="single" w:color="000000"/>
        </w:rPr>
        <w:t>R</w:t>
      </w:r>
      <w:r>
        <w:rPr>
          <w:b w:val="0"/>
          <w:bCs w:val="0"/>
          <w:spacing w:val="0"/>
          <w:w w:val="120"/>
          <w:u w:val="single" w:color="000000"/>
        </w:rPr>
        <w:t>:</w:t>
      </w:r>
      <w:r>
        <w:rPr>
          <w:b w:val="0"/>
          <w:bCs w:val="0"/>
          <w:spacing w:val="0"/>
          <w:w w:val="120"/>
          <w:u w:val="none"/>
        </w:rPr>
      </w:r>
      <w:r>
        <w:rPr>
          <w:b w:val="0"/>
          <w:bCs w:val="0"/>
          <w:spacing w:val="0"/>
          <w:w w:val="120"/>
          <w:u w:val="none"/>
        </w:rPr>
        <w:tab/>
      </w:r>
      <w:r>
        <w:rPr>
          <w:b w:val="0"/>
          <w:bCs w:val="0"/>
          <w:spacing w:val="16"/>
          <w:w w:val="120"/>
          <w:u w:val="none"/>
        </w:rPr>
        <w:t>Than</w:t>
      </w:r>
      <w:r>
        <w:rPr>
          <w:b w:val="0"/>
          <w:bCs w:val="0"/>
          <w:spacing w:val="0"/>
          <w:w w:val="120"/>
          <w:u w:val="none"/>
        </w:rPr>
        <w:t>k</w:t>
      </w:r>
      <w:r>
        <w:rPr>
          <w:b w:val="0"/>
          <w:bCs w:val="0"/>
          <w:spacing w:val="31"/>
          <w:w w:val="120"/>
          <w:u w:val="none"/>
        </w:rPr>
        <w:t> </w:t>
      </w:r>
      <w:r>
        <w:rPr>
          <w:b w:val="0"/>
          <w:bCs w:val="0"/>
          <w:spacing w:val="15"/>
          <w:w w:val="120"/>
          <w:u w:val="none"/>
        </w:rPr>
        <w:t>yo</w:t>
      </w:r>
      <w:r>
        <w:rPr>
          <w:b w:val="0"/>
          <w:bCs w:val="0"/>
          <w:spacing w:val="16"/>
          <w:w w:val="120"/>
          <w:u w:val="none"/>
        </w:rPr>
        <w:t>u</w:t>
      </w:r>
      <w:r>
        <w:rPr>
          <w:b w:val="0"/>
          <w:bCs w:val="0"/>
          <w:spacing w:val="0"/>
          <w:w w:val="12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3319" w:val="left" w:leader="none"/>
          <w:tab w:pos="4437" w:val="left" w:leader="none"/>
          <w:tab w:pos="8438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Oka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14"/>
          <w:w w:val="120"/>
        </w:rPr>
        <w:t>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as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questio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7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anyon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wh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di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pr</w:t>
      </w:r>
      <w:r>
        <w:rPr>
          <w:b w:val="0"/>
          <w:bCs w:val="0"/>
          <w:spacing w:val="16"/>
          <w:w w:val="120"/>
        </w:rPr>
        <w:t>eregiste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whethe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fron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by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14"/>
          <w:w w:val="120"/>
        </w:rPr>
        <w:t>-</w:t>
      </w:r>
      <w:r>
        <w:rPr>
          <w:b w:val="0"/>
          <w:bCs w:val="0"/>
          <w:spacing w:val="16"/>
          <w:w w:val="120"/>
        </w:rPr>
        <w:t>mai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phon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cal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have</w:t>
      </w:r>
      <w:r>
        <w:rPr>
          <w:b w:val="0"/>
          <w:bCs w:val="0"/>
          <w:spacing w:val="16"/>
          <w:w w:val="120"/>
        </w:rPr>
        <w:t>n</w:t>
      </w:r>
      <w:r>
        <w:rPr>
          <w:b w:val="0"/>
          <w:bCs w:val="0"/>
          <w:spacing w:val="17"/>
          <w:w w:val="120"/>
        </w:rPr>
        <w:t>'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calle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ye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  <w:tab w:pos="4099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pr</w:t>
      </w:r>
      <w:r>
        <w:rPr>
          <w:b w:val="0"/>
          <w:bCs w:val="0"/>
          <w:spacing w:val="16"/>
          <w:w w:val="120"/>
        </w:rPr>
        <w:t>eregistere</w:t>
      </w:r>
      <w:r>
        <w:rPr>
          <w:b w:val="0"/>
          <w:bCs w:val="0"/>
          <w:spacing w:val="14"/>
          <w:w w:val="120"/>
        </w:rPr>
        <w:t>d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Anyon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al</w:t>
      </w:r>
      <w:r>
        <w:rPr>
          <w:b w:val="0"/>
          <w:bCs w:val="0"/>
          <w:spacing w:val="16"/>
          <w:w w:val="120"/>
        </w:rPr>
        <w:t>l</w:t>
      </w:r>
      <w:r>
        <w:rPr>
          <w:b w:val="0"/>
          <w:bCs w:val="0"/>
          <w:spacing w:val="0"/>
          <w:w w:val="12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3319" w:val="left" w:leader="none"/>
          <w:tab w:pos="4437" w:val="left" w:leader="none"/>
        </w:tabs>
        <w:ind w:left="3320" w:right="0" w:hanging="2954"/>
        <w:jc w:val="left"/>
      </w:pPr>
      <w:r>
        <w:rPr>
          <w:b w:val="0"/>
          <w:bCs w:val="0"/>
          <w:spacing w:val="16"/>
          <w:w w:val="120"/>
        </w:rPr>
        <w:t>Oka</w:t>
      </w:r>
      <w:r>
        <w:rPr>
          <w:b w:val="0"/>
          <w:bCs w:val="0"/>
          <w:spacing w:val="14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safel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sa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conclud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evenin</w:t>
      </w:r>
      <w:r>
        <w:rPr>
          <w:b w:val="0"/>
          <w:bCs w:val="0"/>
          <w:spacing w:val="14"/>
          <w:w w:val="120"/>
        </w:rPr>
        <w:t>g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Monda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  <w:tab w:pos="3461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Jun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</w:t>
      </w:r>
      <w:r>
        <w:rPr>
          <w:b w:val="0"/>
          <w:bCs w:val="0"/>
          <w:spacing w:val="17"/>
          <w:w w:val="120"/>
        </w:rPr>
        <w:t>2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201</w:t>
      </w:r>
      <w:r>
        <w:rPr>
          <w:b w:val="0"/>
          <w:bCs w:val="0"/>
          <w:spacing w:val="17"/>
          <w:w w:val="120"/>
        </w:rPr>
        <w:t>7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not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recor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that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7"/>
          <w:w w:val="120"/>
        </w:rPr>
        <w:t>r</w:t>
      </w:r>
      <w:r>
        <w:rPr>
          <w:b w:val="0"/>
          <w:bCs w:val="0"/>
          <w:spacing w:val="15"/>
          <w:w w:val="120"/>
        </w:rPr>
        <w:t>epresentative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Pennsylvani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Departmen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Environmenta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Protectio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wer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presen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hol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3319" w:val="left" w:leader="none"/>
        </w:tabs>
        <w:ind w:left="3320" w:right="0" w:hanging="2954"/>
        <w:jc w:val="left"/>
      </w:pPr>
      <w:r>
        <w:rPr>
          <w:b w:val="0"/>
          <w:bCs w:val="0"/>
          <w:spacing w:val="14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</w:t>
      </w:r>
      <w:r>
        <w:rPr>
          <w:b w:val="0"/>
          <w:bCs w:val="0"/>
          <w:spacing w:val="14"/>
          <w:w w:val="120"/>
        </w:rPr>
        <w:t>e</w:t>
      </w:r>
      <w:r>
        <w:rPr>
          <w:b w:val="0"/>
          <w:bCs w:val="0"/>
          <w:spacing w:val="16"/>
          <w:w w:val="120"/>
        </w:rPr>
        <w:t>minde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publi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comment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permi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applicatio</w:t>
      </w:r>
      <w:r>
        <w:rPr>
          <w:b w:val="0"/>
          <w:bCs w:val="0"/>
          <w:spacing w:val="18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Chapter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1</w:t>
      </w:r>
      <w:r>
        <w:rPr>
          <w:b w:val="0"/>
          <w:bCs w:val="0"/>
          <w:spacing w:val="14"/>
          <w:w w:val="120"/>
        </w:rPr>
        <w:t>0</w:t>
      </w: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  <w:tab w:pos="666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10</w:t>
      </w:r>
      <w:r>
        <w:rPr>
          <w:b w:val="0"/>
          <w:bCs w:val="0"/>
          <w:spacing w:val="16"/>
          <w:w w:val="120"/>
        </w:rPr>
        <w:t>2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close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Monda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Jun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2</w:t>
      </w:r>
      <w:r>
        <w:rPr>
          <w:b w:val="0"/>
          <w:bCs w:val="0"/>
          <w:spacing w:val="16"/>
          <w:w w:val="120"/>
        </w:rPr>
        <w:t>6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201</w:t>
      </w:r>
      <w:r>
        <w:rPr>
          <w:b w:val="0"/>
          <w:bCs w:val="0"/>
          <w:spacing w:val="17"/>
          <w:w w:val="120"/>
        </w:rPr>
        <w:t>7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wis</w:t>
      </w:r>
      <w:r>
        <w:rPr>
          <w:b w:val="0"/>
          <w:bCs w:val="0"/>
          <w:spacing w:val="0"/>
          <w:w w:val="120"/>
        </w:rPr>
        <w:t>h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submi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question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comment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betwee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no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the</w:t>
      </w:r>
      <w:r>
        <w:rPr>
          <w:b w:val="0"/>
          <w:bCs w:val="0"/>
          <w:spacing w:val="17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pleas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fee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fre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us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4"/>
          <w:w w:val="120"/>
        </w:rPr>
        <w:t>r</w:t>
      </w:r>
      <w:r>
        <w:rPr>
          <w:b w:val="0"/>
          <w:bCs w:val="0"/>
          <w:spacing w:val="16"/>
          <w:w w:val="120"/>
        </w:rPr>
        <w:t>esource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information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900" w:val="left" w:leader="none"/>
        </w:tabs>
        <w:ind w:left="901" w:right="0" w:hanging="535"/>
        <w:jc w:val="left"/>
      </w:pPr>
      <w:r>
        <w:rPr>
          <w:b w:val="0"/>
          <w:bCs w:val="0"/>
          <w:spacing w:val="15"/>
          <w:w w:val="120"/>
        </w:rPr>
        <w:t>ou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fron</w:t>
      </w:r>
      <w:r>
        <w:rPr>
          <w:b w:val="0"/>
          <w:bCs w:val="0"/>
          <w:spacing w:val="16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631" w:top="1480" w:bottom="820" w:left="1720" w:right="68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01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8"/>
        </w:numPr>
        <w:tabs>
          <w:tab w:pos="3319" w:val="left" w:leader="none"/>
          <w:tab w:pos="7639" w:val="left" w:leader="none"/>
        </w:tabs>
        <w:spacing w:line="310" w:lineRule="exact"/>
        <w:ind w:left="510" w:right="0" w:firstLine="0"/>
        <w:jc w:val="left"/>
      </w:pPr>
      <w:r>
        <w:rPr>
          <w:b w:val="0"/>
          <w:bCs w:val="0"/>
          <w:spacing w:val="15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fo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bein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her</w:t>
      </w:r>
      <w:r>
        <w:rPr>
          <w:b w:val="0"/>
          <w:bCs w:val="0"/>
          <w:spacing w:val="17"/>
          <w:w w:val="120"/>
        </w:rPr>
        <w:t>e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Hav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good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8"/>
        </w:numPr>
        <w:tabs>
          <w:tab w:pos="900" w:val="left" w:leader="none"/>
          <w:tab w:pos="2179" w:val="left" w:leader="none"/>
          <w:tab w:pos="4135" w:val="left" w:leader="none"/>
          <w:tab w:pos="5700" w:val="left" w:leader="none"/>
        </w:tabs>
        <w:spacing w:line="325" w:lineRule="auto"/>
        <w:ind w:left="510" w:right="2215" w:firstLine="0"/>
        <w:jc w:val="left"/>
      </w:pPr>
      <w:r>
        <w:rPr>
          <w:b w:val="0"/>
          <w:bCs w:val="0"/>
          <w:spacing w:val="16"/>
          <w:w w:val="120"/>
        </w:rPr>
        <w:t>nigh</w:t>
      </w:r>
      <w:r>
        <w:rPr>
          <w:b w:val="0"/>
          <w:bCs w:val="0"/>
          <w:spacing w:val="14"/>
          <w:w w:val="120"/>
        </w:rPr>
        <w:t>t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Pleas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driv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safel</w:t>
      </w:r>
      <w:r>
        <w:rPr>
          <w:b w:val="0"/>
          <w:bCs w:val="0"/>
          <w:spacing w:val="17"/>
          <w:w w:val="120"/>
        </w:rPr>
        <w:t>y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Than</w:t>
      </w:r>
      <w:r>
        <w:rPr>
          <w:b w:val="0"/>
          <w:bCs w:val="0"/>
          <w:spacing w:val="0"/>
          <w:w w:val="120"/>
        </w:rPr>
        <w:t>k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yo</w:t>
      </w:r>
      <w:r>
        <w:rPr>
          <w:b w:val="0"/>
          <w:bCs w:val="0"/>
          <w:spacing w:val="16"/>
          <w:w w:val="120"/>
        </w:rPr>
        <w:t>u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0"/>
          <w:w w:val="120"/>
        </w:rPr>
        <w:t>3</w:t>
      </w:r>
      <w:r>
        <w:rPr>
          <w:b w:val="0"/>
          <w:bCs w:val="0"/>
          <w:spacing w:val="0"/>
          <w:w w:val="120"/>
        </w:rPr>
        <w:tab/>
        <w:tab/>
        <w:tab/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974" w:val="left" w:leader="none"/>
        </w:tabs>
        <w:spacing w:before="40"/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4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CONCLUDED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4135" w:val="left" w:leader="none"/>
        </w:tabs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5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*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682" w:firstLine="0"/>
        <w:jc w:val="center"/>
      </w:pPr>
      <w:r>
        <w:rPr>
          <w:b w:val="0"/>
          <w:bCs w:val="0"/>
          <w:spacing w:val="0"/>
          <w:w w:val="120"/>
        </w:rPr>
        <w:t>6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682" w:firstLine="0"/>
        <w:jc w:val="center"/>
      </w:pPr>
      <w:r>
        <w:rPr>
          <w:b w:val="0"/>
          <w:bCs w:val="0"/>
          <w:spacing w:val="0"/>
          <w:w w:val="120"/>
        </w:rPr>
        <w:t>7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682" w:firstLine="0"/>
        <w:jc w:val="center"/>
      </w:pPr>
      <w:r>
        <w:rPr>
          <w:b w:val="0"/>
          <w:bCs w:val="0"/>
          <w:spacing w:val="0"/>
          <w:w w:val="120"/>
        </w:rPr>
        <w:t>8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682" w:firstLine="0"/>
        <w:jc w:val="center"/>
      </w:pPr>
      <w:r>
        <w:rPr>
          <w:b w:val="0"/>
          <w:bCs w:val="0"/>
          <w:spacing w:val="0"/>
          <w:w w:val="120"/>
        </w:rPr>
        <w:t>9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10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11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12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13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14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15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16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17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18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20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21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22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23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24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26" w:firstLine="0"/>
        <w:jc w:val="center"/>
      </w:pPr>
      <w:r>
        <w:rPr>
          <w:b w:val="0"/>
          <w:bCs w:val="0"/>
          <w:spacing w:val="0"/>
          <w:w w:val="120"/>
        </w:rPr>
        <w:t>25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pgSz w:w="12240" w:h="15840"/>
          <w:pgMar w:header="0" w:footer="631" w:top="1480" w:bottom="820" w:left="1720" w:right="102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125pt;margin-top:67.5pt;width:459.45pt;height:639.25pt;mso-position-horizontal-relative:page;mso-position-vertical-relative:page;z-index:-3600" coordorigin="2500,1350" coordsize="9189,12785">
            <v:group style="position:absolute;left:2506;top:1361;width:9172;height:2" coordorigin="2506,1361" coordsize="9172,2">
              <v:shape style="position:absolute;left:2506;top:1361;width:9172;height:2" coordorigin="2506,1361" coordsize="9172,0" path="m2506,1361l11678,1361e" filled="f" stroked="t" strokeweight=".6pt" strokecolor="#000000">
                <v:path arrowok="t"/>
              </v:shape>
            </v:group>
            <v:group style="position:absolute;left:2511;top:1356;width:2;height:12773" coordorigin="2511,1356" coordsize="2,12773">
              <v:shape style="position:absolute;left:2511;top:1356;width:2;height:12773" coordorigin="2511,1356" coordsize="0,12773" path="m2511,1356l2511,14129e" filled="f" stroked="t" strokeweight=".6pt" strokecolor="#000000">
                <v:path arrowok="t"/>
              </v:shape>
            </v:group>
            <v:group style="position:absolute;left:11683;top:1356;width:2;height:12773" coordorigin="11683,1356" coordsize="2,12773">
              <v:shape style="position:absolute;left:11683;top:1356;width:2;height:12773" coordorigin="11683,1356" coordsize="0,12773" path="m11683,1356l11683,14129e" filled="f" stroked="t" strokeweight=".6pt" strokecolor="#000000">
                <v:path arrowok="t"/>
              </v:shape>
            </v:group>
            <v:group style="position:absolute;left:2506;top:14119;width:9172;height:2" coordorigin="2506,14119" coordsize="9172,2">
              <v:shape style="position:absolute;left:2506;top:14119;width:9172;height:2" coordorigin="2506,14119" coordsize="9172,0" path="m2506,14119l11678,14119e" filled="f" stroked="t" strokeweight=".6pt" strokecolor="#000000">
                <v:path arrowok="t"/>
              </v:shape>
              <v:shape style="position:absolute;left:6998;top:6701;width:3152;height:1874" type="#_x0000_t75">
                <v:imagedata r:id="rId6" o:title="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exact"/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4454" w:val="left" w:leader="none"/>
        </w:tabs>
        <w:spacing w:line="310" w:lineRule="exact"/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2</w:t>
      </w:r>
      <w:r>
        <w:rPr>
          <w:b w:val="0"/>
          <w:bCs w:val="0"/>
          <w:spacing w:val="0"/>
          <w:w w:val="120"/>
        </w:rPr>
        <w:tab/>
      </w:r>
      <w:r>
        <w:rPr>
          <w:b w:val="0"/>
          <w:bCs w:val="0"/>
          <w:spacing w:val="16"/>
          <w:w w:val="120"/>
        </w:rPr>
        <w:t>CERTIFICATE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842" w:firstLine="0"/>
        <w:jc w:val="center"/>
      </w:pPr>
      <w:r>
        <w:rPr>
          <w:b w:val="0"/>
          <w:bCs w:val="0"/>
          <w:spacing w:val="0"/>
          <w:w w:val="12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1605" w:val="left" w:leader="none"/>
        </w:tabs>
        <w:ind w:left="510" w:right="0" w:firstLine="0"/>
        <w:jc w:val="left"/>
      </w:pP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hereb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certif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foregoin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proceedings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hearin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hel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befor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Chai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Connoll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wa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reporte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b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6"/>
          <w:w w:val="120"/>
        </w:rPr>
        <w:t>me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0</w:t>
      </w:r>
      <w:r>
        <w:rPr>
          <w:b w:val="0"/>
          <w:bCs w:val="0"/>
          <w:spacing w:val="14"/>
          <w:w w:val="120"/>
        </w:rPr>
        <w:t>6</w:t>
      </w:r>
      <w:r>
        <w:rPr>
          <w:b w:val="0"/>
          <w:bCs w:val="0"/>
          <w:spacing w:val="17"/>
          <w:w w:val="120"/>
        </w:rPr>
        <w:t>/</w:t>
      </w:r>
      <w:r>
        <w:rPr>
          <w:b w:val="0"/>
          <w:bCs w:val="0"/>
          <w:spacing w:val="16"/>
          <w:w w:val="120"/>
        </w:rPr>
        <w:t>1</w:t>
      </w:r>
      <w:r>
        <w:rPr>
          <w:b w:val="0"/>
          <w:bCs w:val="0"/>
          <w:spacing w:val="14"/>
          <w:w w:val="120"/>
        </w:rPr>
        <w:t>2</w:t>
      </w:r>
      <w:r>
        <w:rPr>
          <w:b w:val="0"/>
          <w:bCs w:val="0"/>
          <w:spacing w:val="17"/>
          <w:w w:val="120"/>
        </w:rPr>
        <w:t>/</w:t>
      </w:r>
      <w:r>
        <w:rPr>
          <w:b w:val="0"/>
          <w:bCs w:val="0"/>
          <w:spacing w:val="16"/>
          <w:w w:val="120"/>
        </w:rPr>
        <w:t>201</w:t>
      </w:r>
      <w:r>
        <w:rPr>
          <w:b w:val="0"/>
          <w:bCs w:val="0"/>
          <w:spacing w:val="0"/>
          <w:w w:val="120"/>
        </w:rPr>
        <w:t>7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Lindse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Dean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6"/>
          <w:w w:val="120"/>
        </w:rPr>
        <w:t>Richardso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rea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6"/>
          <w:w w:val="12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900" w:val="left" w:leader="none"/>
        </w:tabs>
        <w:ind w:left="901" w:right="0" w:hanging="391"/>
        <w:jc w:val="left"/>
      </w:pPr>
      <w:r>
        <w:rPr>
          <w:b w:val="0"/>
          <w:bCs w:val="0"/>
          <w:spacing w:val="16"/>
          <w:w w:val="120"/>
        </w:rPr>
        <w:t>transcrip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5"/>
          <w:w w:val="120"/>
        </w:rPr>
        <w:t>attes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tha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6"/>
          <w:w w:val="120"/>
        </w:rPr>
        <w:t>thi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transcrip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900" w:val="left" w:leader="none"/>
        </w:tabs>
        <w:spacing w:line="324" w:lineRule="auto"/>
        <w:ind w:left="510" w:right="1895" w:firstLine="0"/>
        <w:jc w:val="left"/>
      </w:pPr>
      <w:r>
        <w:rPr>
          <w:b w:val="0"/>
          <w:bCs w:val="0"/>
          <w:spacing w:val="16"/>
          <w:w w:val="120"/>
        </w:rPr>
        <w:t>tru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an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6"/>
          <w:w w:val="120"/>
        </w:rPr>
        <w:t>accurat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15"/>
          <w:w w:val="120"/>
        </w:rPr>
        <w:t>recor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14"/>
          <w:w w:val="120"/>
        </w:rPr>
        <w:t>o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15"/>
          <w:w w:val="120"/>
        </w:rPr>
        <w:t>th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16"/>
          <w:w w:val="120"/>
        </w:rPr>
        <w:t>proceedin</w:t>
      </w:r>
      <w:r>
        <w:rPr>
          <w:b w:val="0"/>
          <w:bCs w:val="0"/>
          <w:spacing w:val="17"/>
          <w:w w:val="120"/>
        </w:rPr>
        <w:t>g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0"/>
          <w:w w:val="120"/>
        </w:rPr>
        <w:t>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2"/>
        <w:ind w:left="346" w:right="8986" w:firstLine="0"/>
        <w:jc w:val="center"/>
      </w:pPr>
      <w:r>
        <w:rPr>
          <w:b w:val="0"/>
          <w:bCs w:val="0"/>
          <w:spacing w:val="0"/>
          <w:w w:val="120"/>
        </w:rPr>
        <w:t>10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986" w:firstLine="0"/>
        <w:jc w:val="center"/>
      </w:pPr>
      <w:r>
        <w:rPr>
          <w:b w:val="0"/>
          <w:bCs w:val="0"/>
          <w:spacing w:val="0"/>
          <w:w w:val="120"/>
        </w:rPr>
        <w:t>11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346" w:right="8986" w:firstLine="0"/>
        <w:jc w:val="center"/>
      </w:pPr>
      <w:r>
        <w:rPr>
          <w:b w:val="0"/>
          <w:bCs w:val="0"/>
          <w:spacing w:val="0"/>
          <w:w w:val="120"/>
        </w:rPr>
        <w:t>12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986" w:firstLine="0"/>
        <w:jc w:val="center"/>
      </w:pPr>
      <w:r>
        <w:rPr>
          <w:b w:val="0"/>
          <w:bCs w:val="0"/>
          <w:spacing w:val="0"/>
          <w:w w:val="120"/>
        </w:rPr>
        <w:t>13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986" w:firstLine="0"/>
        <w:jc w:val="center"/>
      </w:pPr>
      <w:r>
        <w:rPr>
          <w:b w:val="0"/>
          <w:bCs w:val="0"/>
          <w:spacing w:val="0"/>
          <w:w w:val="120"/>
        </w:rPr>
        <w:t>14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986" w:firstLine="0"/>
        <w:jc w:val="center"/>
      </w:pPr>
      <w:r>
        <w:rPr>
          <w:b w:val="0"/>
          <w:bCs w:val="0"/>
          <w:spacing w:val="0"/>
          <w:w w:val="120"/>
        </w:rPr>
        <w:t>15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986" w:firstLine="0"/>
        <w:jc w:val="center"/>
      </w:pPr>
      <w:r>
        <w:rPr>
          <w:b w:val="0"/>
          <w:bCs w:val="0"/>
          <w:spacing w:val="0"/>
          <w:w w:val="120"/>
        </w:rPr>
        <w:t>16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986" w:firstLine="0"/>
        <w:jc w:val="center"/>
      </w:pPr>
      <w:r>
        <w:rPr>
          <w:b w:val="0"/>
          <w:bCs w:val="0"/>
          <w:spacing w:val="0"/>
          <w:w w:val="120"/>
        </w:rPr>
        <w:t>17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986" w:firstLine="0"/>
        <w:jc w:val="center"/>
      </w:pPr>
      <w:r>
        <w:rPr>
          <w:b w:val="0"/>
          <w:bCs w:val="0"/>
          <w:spacing w:val="0"/>
          <w:w w:val="120"/>
        </w:rPr>
        <w:t>18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986" w:firstLine="0"/>
        <w:jc w:val="center"/>
      </w:pPr>
      <w:r>
        <w:rPr>
          <w:b w:val="0"/>
          <w:bCs w:val="0"/>
          <w:spacing w:val="0"/>
          <w:w w:val="12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986" w:firstLine="0"/>
        <w:jc w:val="center"/>
      </w:pPr>
      <w:r>
        <w:rPr>
          <w:b w:val="0"/>
          <w:bCs w:val="0"/>
          <w:spacing w:val="0"/>
          <w:w w:val="120"/>
        </w:rPr>
        <w:t>20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986" w:firstLine="0"/>
        <w:jc w:val="center"/>
      </w:pPr>
      <w:r>
        <w:rPr>
          <w:b w:val="0"/>
          <w:bCs w:val="0"/>
          <w:spacing w:val="0"/>
          <w:w w:val="120"/>
        </w:rPr>
        <w:t>21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986" w:firstLine="0"/>
        <w:jc w:val="center"/>
      </w:pPr>
      <w:r>
        <w:rPr>
          <w:b w:val="0"/>
          <w:bCs w:val="0"/>
          <w:spacing w:val="0"/>
          <w:w w:val="120"/>
        </w:rPr>
        <w:t>22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986" w:firstLine="0"/>
        <w:jc w:val="center"/>
      </w:pPr>
      <w:r>
        <w:rPr>
          <w:b w:val="0"/>
          <w:bCs w:val="0"/>
          <w:spacing w:val="0"/>
          <w:w w:val="120"/>
        </w:rPr>
        <w:t>23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986" w:firstLine="0"/>
        <w:jc w:val="center"/>
      </w:pPr>
      <w:r>
        <w:rPr>
          <w:b w:val="0"/>
          <w:bCs w:val="0"/>
          <w:spacing w:val="0"/>
          <w:w w:val="120"/>
        </w:rPr>
        <w:t>24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46" w:right="8986" w:firstLine="0"/>
        <w:jc w:val="center"/>
      </w:pPr>
      <w:r>
        <w:rPr>
          <w:b w:val="0"/>
          <w:bCs w:val="0"/>
          <w:spacing w:val="0"/>
          <w:w w:val="120"/>
        </w:rPr>
        <w:t>25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631" w:top="1480" w:bottom="820" w:left="17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atangChe">
    <w:altName w:val="BatangChe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0.449997pt;margin-top:749.43103pt;width:284.7pt;height:29pt;mso-position-horizontal-relative:page;mso-position-vertical-relative:page;z-index:-3660" type="#_x0000_t202" filled="f" stroked="f">
          <v:textbox inset="0,0,0,0">
            <w:txbxContent>
              <w:p>
                <w:pPr>
                  <w:pStyle w:val="BodyText"/>
                  <w:spacing w:line="230" w:lineRule="exact"/>
                  <w:ind w:left="0" w:right="0" w:firstLine="0"/>
                  <w:jc w:val="center"/>
                </w:pPr>
                <w:r>
                  <w:rPr>
                    <w:b w:val="0"/>
                    <w:bCs w:val="0"/>
                    <w:spacing w:val="0"/>
                    <w:w w:val="120"/>
                  </w:rPr>
                  <w:t>SARGEN</w:t>
                </w:r>
                <w:r>
                  <w:rPr>
                    <w:b w:val="0"/>
                    <w:bCs w:val="0"/>
                    <w:spacing w:val="2"/>
                    <w:w w:val="12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20"/>
                  </w:rPr>
                  <w:t>'S</w:t>
                </w:r>
                <w:r>
                  <w:rPr>
                    <w:b w:val="0"/>
                    <w:bCs w:val="0"/>
                    <w:spacing w:val="2"/>
                    <w:w w:val="12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20"/>
                  </w:rPr>
                  <w:t>COUR</w:t>
                </w:r>
                <w:r>
                  <w:rPr>
                    <w:b w:val="0"/>
                    <w:bCs w:val="0"/>
                    <w:spacing w:val="0"/>
                    <w:w w:val="120"/>
                  </w:rPr>
                  <w:t>T</w:t>
                </w:r>
                <w:r>
                  <w:rPr>
                    <w:b w:val="0"/>
                    <w:bCs w:val="0"/>
                    <w:spacing w:val="3"/>
                    <w:w w:val="12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20"/>
                  </w:rPr>
                  <w:t>REPORTING</w:t>
                </w:r>
                <w:r>
                  <w:rPr>
                    <w:b w:val="0"/>
                    <w:bCs w:val="0"/>
                    <w:spacing w:val="1"/>
                    <w:w w:val="12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20"/>
                  </w:rPr>
                  <w:t>SERVIC</w:t>
                </w:r>
                <w:r>
                  <w:rPr>
                    <w:b w:val="0"/>
                    <w:bCs w:val="0"/>
                    <w:spacing w:val="2"/>
                    <w:w w:val="12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20"/>
                  </w:rPr>
                  <w:t>,</w:t>
                </w:r>
                <w:r>
                  <w:rPr>
                    <w:b w:val="0"/>
                    <w:bCs w:val="0"/>
                    <w:spacing w:val="0"/>
                    <w:w w:val="12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20"/>
                  </w:rPr>
                  <w:t>IN</w:t>
                </w:r>
                <w:r>
                  <w:rPr>
                    <w:b w:val="0"/>
                    <w:bCs w:val="0"/>
                    <w:spacing w:val="2"/>
                    <w:w w:val="12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2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line="300" w:lineRule="exact"/>
                  <w:ind w:left="0" w:right="1" w:firstLine="0"/>
                  <w:jc w:val="center"/>
                </w:pPr>
                <w:r>
                  <w:rPr>
                    <w:b w:val="0"/>
                    <w:bCs w:val="0"/>
                    <w:spacing w:val="0"/>
                    <w:w w:val="120"/>
                  </w:rPr>
                  <w:t>(</w:t>
                </w:r>
                <w:r>
                  <w:rPr>
                    <w:b w:val="0"/>
                    <w:bCs w:val="0"/>
                    <w:spacing w:val="1"/>
                    <w:w w:val="120"/>
                  </w:rPr>
                  <w:t>81</w:t>
                </w:r>
                <w:r>
                  <w:rPr>
                    <w:b w:val="0"/>
                    <w:bCs w:val="0"/>
                    <w:spacing w:val="2"/>
                    <w:w w:val="120"/>
                  </w:rPr>
                  <w:t>4</w:t>
                </w:r>
                <w:r>
                  <w:rPr>
                    <w:b w:val="0"/>
                    <w:bCs w:val="0"/>
                    <w:spacing w:val="0"/>
                    <w:w w:val="120"/>
                  </w:rPr>
                  <w:t>)</w:t>
                </w:r>
                <w:r>
                  <w:rPr>
                    <w:b w:val="0"/>
                    <w:bCs w:val="0"/>
                    <w:spacing w:val="0"/>
                    <w:w w:val="12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20"/>
                  </w:rPr>
                  <w:t>536</w:t>
                </w:r>
                <w:r>
                  <w:rPr>
                    <w:b w:val="0"/>
                    <w:bCs w:val="0"/>
                    <w:spacing w:val="0"/>
                    <w:w w:val="120"/>
                  </w:rPr>
                  <w:t>-8908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">
    <w:multiLevelType w:val="hybridMultilevel"/>
    <w:lvl w:ilvl="0">
      <w:start w:val="4"/>
      <w:numFmt w:val="decimal"/>
      <w:lvlText w:val="%1"/>
      <w:lvlJc w:val="left"/>
      <w:pPr>
        <w:ind w:hanging="1096"/>
        <w:jc w:val="lef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2810"/>
        <w:jc w:val="lef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2810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decimal"/>
      <w:lvlText w:val="%3"/>
      <w:lvlJc w:val="left"/>
      <w:pPr>
        <w:ind w:hanging="2810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2810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decimal"/>
      <w:lvlText w:val="%3"/>
      <w:lvlJc w:val="left"/>
      <w:pPr>
        <w:ind w:hanging="2810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3">
      <w:start w:val="1"/>
      <w:numFmt w:val="decimal"/>
      <w:lvlText w:val="%4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2810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decimal"/>
      <w:lvlText w:val="%3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3">
      <w:start w:val="1"/>
      <w:numFmt w:val="decimal"/>
      <w:lvlText w:val="%4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hanging="2810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2810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hanging="2810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2810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2810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decimal"/>
      <w:lvlText w:val="%3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2810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2810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decimal"/>
      <w:lvlText w:val="%3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hanging="2810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decimal"/>
      <w:lvlText w:val="%2"/>
      <w:lvlJc w:val="left"/>
      <w:pPr>
        <w:ind w:hanging="2810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hanging="391"/>
        <w:jc w:val="lef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hanging="2229"/>
        <w:jc w:val="lef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3"/>
      <w:numFmt w:val="decimal"/>
      <w:lvlText w:val="%2"/>
      <w:lvlJc w:val="left"/>
      <w:pPr>
        <w:ind w:hanging="391"/>
        <w:jc w:val="right"/>
      </w:pPr>
      <w:rPr>
        <w:rFonts w:hint="default" w:ascii="BatangChe" w:hAnsi="BatangChe" w:eastAsia="BatangChe"/>
        <w:w w:val="120"/>
        <w:sz w:val="24"/>
        <w:szCs w:val="24"/>
      </w:rPr>
    </w:lvl>
    <w:lvl w:ilvl="2">
      <w:start w:val="3"/>
      <w:numFmt w:val="decimal"/>
      <w:lvlText w:val="%3"/>
      <w:lvlJc w:val="left"/>
      <w:pPr>
        <w:ind w:hanging="391"/>
        <w:jc w:val="left"/>
      </w:pPr>
      <w:rPr>
        <w:rFonts w:hint="default" w:ascii="BatangChe" w:hAnsi="BatangChe" w:eastAsia="BatangChe"/>
        <w:w w:val="120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7"/>
      <w:numFmt w:val="decimal"/>
      <w:lvlText w:val="%1"/>
      <w:lvlJc w:val="left"/>
      <w:pPr>
        <w:ind w:hanging="535"/>
        <w:jc w:val="lef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0"/>
      <w:numFmt w:val="decimal"/>
      <w:lvlText w:val="%1"/>
      <w:lvlJc w:val="left"/>
      <w:pPr>
        <w:ind w:hanging="535"/>
        <w:jc w:val="lef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hanging="405"/>
        <w:jc w:val="lef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2584"/>
        <w:jc w:val="left"/>
      </w:pPr>
      <w:rPr>
        <w:rFonts w:hint="default" w:ascii="BatangChe" w:hAnsi="BatangChe" w:eastAsia="BatangChe"/>
        <w:w w:val="1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01" w:hanging="535"/>
    </w:pPr>
    <w:rPr>
      <w:rFonts w:ascii="BatangChe" w:hAnsi="BatangChe" w:eastAsia="BatangChe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EA1A3-1172-43EF-8F33-539630E48E49}"/>
</file>

<file path=customXml/itemProps2.xml><?xml version="1.0" encoding="utf-8"?>
<ds:datastoreItem xmlns:ds="http://schemas.openxmlformats.org/officeDocument/2006/customXml" ds:itemID="{5CE8A350-5928-4900-977B-3DC2C4183E54}"/>
</file>

<file path=customXml/itemProps3.xml><?xml version="1.0" encoding="utf-8"?>
<ds:datastoreItem xmlns:ds="http://schemas.openxmlformats.org/officeDocument/2006/customXml" ds:itemID="{8300DB77-0C0B-4560-B92E-1F36E670B5A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0612Connolly-DEP</dc:title>
  <dcterms:created xsi:type="dcterms:W3CDTF">2017-06-15T09:29:44Z</dcterms:created>
  <dcterms:modified xsi:type="dcterms:W3CDTF">2017-06-15T09:29:44Z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LastSaved">
    <vt:filetime>2017-06-15T00:00:00Z</vt:filetime>
  </property>
  <property fmtid="{D5CDD505-2E9C-101B-9397-08002B2CF9AE}" pid="4" name="ContentTypeId">
    <vt:lpwstr>0x01010032899B43EFC871449F0F6532C2939E75</vt:lpwstr>
  </property>
</Properties>
</file>