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30" w:lineRule="exact"/>
        <w:ind w:left="0" w:right="10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400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093" w:val="left" w:leader="none"/>
        </w:tabs>
        <w:spacing w:line="281" w:lineRule="exact"/>
        <w:ind w:left="3094" w:right="0" w:hanging="2584"/>
        <w:jc w:val="left"/>
      </w:pP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354" w:val="left" w:leader="none"/>
        </w:tabs>
        <w:ind w:left="2355" w:right="0" w:hanging="1845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3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3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99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MEGA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LEHMA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Chair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150"/>
        <w:jc w:val="left"/>
      </w:pPr>
      <w:r>
        <w:rPr>
          <w:b w:val="0"/>
          <w:bCs w:val="0"/>
          <w:spacing w:val="16"/>
          <w:w w:val="120"/>
        </w:rPr>
        <w:t>MARCU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KOH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150"/>
        <w:jc w:val="left"/>
      </w:pPr>
      <w:r>
        <w:rPr>
          <w:b w:val="0"/>
          <w:bCs w:val="0"/>
          <w:spacing w:val="16"/>
          <w:w w:val="120"/>
        </w:rPr>
        <w:t>DAVI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GAR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150"/>
        <w:jc w:val="left"/>
      </w:pPr>
      <w:r>
        <w:rPr>
          <w:b w:val="0"/>
          <w:bCs w:val="0"/>
          <w:spacing w:val="16"/>
          <w:w w:val="120"/>
        </w:rPr>
        <w:t>JOSEP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BUCZYNSK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PAMEL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DOBBIN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MICHAE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LUCIAN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Tuesda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LOCATIO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Bloomsbur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School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120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Railroa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Street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  <w:tab w:pos="5220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Bloomsbur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17815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WITNESSE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Shepston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Denni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Wydr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  <w:tab w:pos="4740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Gaffne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Sierr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Shame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spacing w:line="310" w:lineRule="exact"/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Poncher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Rober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McQua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Joh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Dea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Marshal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Marrar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McCu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Jamieso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Abraha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Amoro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Jaso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Dietrichso</w:t>
      </w:r>
      <w:r>
        <w:rPr>
          <w:b w:val="0"/>
          <w:bCs w:val="0"/>
          <w:spacing w:val="18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Gille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Bo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Garret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695" w:val="left" w:leader="none"/>
        </w:tabs>
        <w:ind w:left="2696" w:right="0" w:hanging="2330"/>
        <w:jc w:val="left"/>
      </w:pP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transcript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94" w:val="left" w:leader="none"/>
        </w:tabs>
        <w:ind w:left="2595" w:right="0" w:hanging="2229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prohibite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authorization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3393" w:val="left" w:leader="none"/>
        </w:tabs>
        <w:ind w:left="3394" w:right="0" w:hanging="3028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ifyin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631" w:top="1480" w:bottom="820" w:left="1720" w:right="760"/>
        </w:sectPr>
      </w:pPr>
    </w:p>
    <w:p>
      <w:pPr>
        <w:pStyle w:val="BodyText"/>
        <w:spacing w:line="330" w:lineRule="exact"/>
        <w:ind w:left="0" w:right="10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659" w:val="left" w:leader="none"/>
        </w:tabs>
        <w:spacing w:line="281" w:lineRule="exact"/>
        <w:ind w:left="2660" w:right="0" w:hanging="2150"/>
        <w:jc w:val="left"/>
      </w:pP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McCormic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Menapac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2659" w:val="left" w:leader="none"/>
        </w:tabs>
        <w:ind w:left="2660" w:right="0" w:hanging="2150"/>
        <w:jc w:val="left"/>
      </w:pPr>
      <w:r>
        <w:rPr>
          <w:b w:val="0"/>
          <w:bCs w:val="0"/>
          <w:spacing w:val="16"/>
          <w:w w:val="120"/>
        </w:rPr>
        <w:t>Tamm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Murphy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977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13" w:val="left" w:leader="none"/>
          <w:tab w:pos="4034" w:val="left" w:leader="none"/>
        </w:tabs>
        <w:spacing w:line="324" w:lineRule="auto"/>
        <w:ind w:left="510" w:right="1706" w:firstLine="0"/>
        <w:jc w:val="left"/>
      </w:pP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Lindse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Richardson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0"/>
          <w:w w:val="120"/>
        </w:rPr>
        <w:tab/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2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0" w:footer="631" w:top="1480" w:bottom="820" w:left="1720" w:right="760"/>
        </w:sectPr>
      </w:pPr>
    </w:p>
    <w:p>
      <w:pPr>
        <w:pStyle w:val="BodyText"/>
        <w:spacing w:line="330" w:lineRule="exact"/>
        <w:ind w:left="0" w:right="10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2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0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1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18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I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7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N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7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D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9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E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7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X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31" w:lineRule="exact"/>
              <w:ind w:left="40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2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32" w:lineRule="exact"/>
              <w:ind w:left="40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3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2" w:lineRule="exact"/>
              <w:ind w:left="104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16"/>
                <w:w w:val="120"/>
                <w:sz w:val="24"/>
                <w:szCs w:val="24"/>
              </w:rPr>
              <w:t>OPENIN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G</w:t>
            </w:r>
            <w:r>
              <w:rPr>
                <w:rFonts w:ascii="BatangChe" w:hAnsi="BatangChe" w:cs="BatangChe" w:eastAsia="BatangChe"/>
                <w:b w:val="0"/>
                <w:bCs w:val="0"/>
                <w:spacing w:val="31"/>
                <w:w w:val="120"/>
                <w:sz w:val="24"/>
                <w:szCs w:val="24"/>
              </w:rPr>
              <w:t> </w:t>
            </w:r>
            <w:r>
              <w:rPr>
                <w:rFonts w:ascii="BatangChe" w:hAnsi="BatangChe" w:cs="BatangChe" w:eastAsia="BatangChe"/>
                <w:b w:val="0"/>
                <w:bCs w:val="0"/>
                <w:spacing w:val="16"/>
                <w:w w:val="120"/>
                <w:sz w:val="24"/>
                <w:szCs w:val="24"/>
              </w:rPr>
              <w:t>REMARKS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9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31" w:lineRule="exact"/>
              <w:ind w:left="40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4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1" w:lineRule="exact"/>
              <w:ind w:left="584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16"/>
                <w:w w:val="120"/>
                <w:sz w:val="24"/>
                <w:szCs w:val="24"/>
              </w:rPr>
              <w:t>B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y</w:t>
            </w:r>
            <w:r>
              <w:rPr>
                <w:rFonts w:ascii="BatangChe" w:hAnsi="BatangChe" w:cs="BatangChe" w:eastAsia="BatangChe"/>
                <w:b w:val="0"/>
                <w:bCs w:val="0"/>
                <w:spacing w:val="31"/>
                <w:w w:val="120"/>
                <w:sz w:val="24"/>
                <w:szCs w:val="24"/>
              </w:rPr>
              <w:t> </w:t>
            </w:r>
            <w:r>
              <w:rPr>
                <w:rFonts w:ascii="BatangChe" w:hAnsi="BatangChe" w:cs="BatangChe" w:eastAsia="BatangChe"/>
                <w:b w:val="0"/>
                <w:bCs w:val="0"/>
                <w:spacing w:val="16"/>
                <w:w w:val="120"/>
                <w:sz w:val="24"/>
                <w:szCs w:val="24"/>
              </w:rPr>
              <w:t>Mega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n</w:t>
            </w:r>
            <w:r>
              <w:rPr>
                <w:rFonts w:ascii="BatangChe" w:hAnsi="BatangChe" w:cs="BatangChe" w:eastAsia="BatangChe"/>
                <w:b w:val="0"/>
                <w:bCs w:val="0"/>
                <w:spacing w:val="31"/>
                <w:w w:val="120"/>
                <w:sz w:val="24"/>
                <w:szCs w:val="24"/>
              </w:rPr>
              <w:t> </w:t>
            </w:r>
            <w:r>
              <w:rPr>
                <w:rFonts w:ascii="BatangChe" w:hAnsi="BatangChe" w:cs="BatangChe" w:eastAsia="BatangChe"/>
                <w:b w:val="0"/>
                <w:bCs w:val="0"/>
                <w:spacing w:val="15"/>
                <w:w w:val="120"/>
                <w:sz w:val="24"/>
                <w:szCs w:val="24"/>
              </w:rPr>
              <w:t>Lehman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1" w:lineRule="exact"/>
              <w:ind w:right="87"/>
              <w:jc w:val="righ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6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1" w:lineRule="exact"/>
              <w:ind w:left="87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-</w:t>
            </w:r>
            <w:r>
              <w:rPr>
                <w:rFonts w:ascii="BatangChe" w:hAnsi="BatangChe" w:cs="BatangChe" w:eastAsia="BatangChe"/>
                <w:b w:val="0"/>
                <w:bCs w:val="0"/>
                <w:spacing w:val="34"/>
                <w:w w:val="120"/>
                <w:sz w:val="24"/>
                <w:szCs w:val="24"/>
              </w:rPr>
              <w:t> </w:t>
            </w:r>
            <w:r>
              <w:rPr>
                <w:rFonts w:ascii="BatangChe" w:hAnsi="BatangChe" w:cs="BatangChe" w:eastAsia="BatangChe"/>
                <w:b w:val="0"/>
                <w:bCs w:val="0"/>
                <w:spacing w:val="14"/>
                <w:w w:val="120"/>
                <w:sz w:val="24"/>
                <w:szCs w:val="24"/>
              </w:rPr>
              <w:t>12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1" w:hRule="exact"/>
        </w:trPr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31" w:lineRule="exact"/>
              <w:ind w:left="40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20"/>
                <w:sz w:val="24"/>
                <w:szCs w:val="24"/>
              </w:rPr>
              <w:t>5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1" w:lineRule="exact"/>
              <w:ind w:left="104" w:right="0"/>
              <w:jc w:val="left"/>
              <w:rPr>
                <w:rFonts w:ascii="BatangChe" w:hAnsi="BatangChe" w:cs="BatangChe" w:eastAsia="BatangChe"/>
                <w:sz w:val="24"/>
                <w:szCs w:val="24"/>
              </w:rPr>
            </w:pPr>
            <w:r>
              <w:rPr>
                <w:rFonts w:ascii="BatangChe" w:hAnsi="BatangChe" w:cs="BatangChe" w:eastAsia="BatangChe"/>
                <w:b w:val="0"/>
                <w:bCs w:val="0"/>
                <w:spacing w:val="15"/>
                <w:w w:val="120"/>
                <w:sz w:val="24"/>
                <w:szCs w:val="24"/>
              </w:rPr>
              <w:t>TESTIMONY</w:t>
            </w:r>
            <w:r>
              <w:rPr>
                <w:rFonts w:ascii="BatangChe" w:hAnsi="BatangChe" w:cs="BatangChe" w:eastAsia="BatangCh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spacing w:line="353" w:lineRule="exact"/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Shepston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Denni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Wydr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Gaffne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Sierr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Shame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Poncher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Rober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McQua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Joh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Marshal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32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34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Marrar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Jamieso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Abraha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Amoro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Dietrichso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Gille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Garret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159" w:val="left" w:leader="none"/>
          <w:tab w:pos="1381" w:val="left" w:leader="none"/>
          <w:tab w:pos="8198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57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0" w:footer="631" w:top="1480" w:bottom="820" w:left="1720" w:right="760"/>
        </w:sectPr>
      </w:pPr>
    </w:p>
    <w:p>
      <w:pPr>
        <w:pStyle w:val="BodyText"/>
        <w:spacing w:line="330" w:lineRule="exact"/>
        <w:ind w:left="0" w:right="10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895" w:val="left" w:leader="none"/>
        </w:tabs>
        <w:spacing w:line="281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6"/>
          <w:w w:val="120"/>
        </w:rPr>
        <w:t>con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380" w:val="left" w:leader="none"/>
          <w:tab w:pos="8100" w:val="left" w:leader="none"/>
        </w:tabs>
        <w:ind w:left="1381" w:right="0" w:hanging="87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McCormic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380" w:val="left" w:leader="none"/>
          <w:tab w:pos="8100" w:val="left" w:leader="none"/>
        </w:tabs>
        <w:ind w:left="1381" w:right="0" w:hanging="87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Menapac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380" w:val="left" w:leader="none"/>
          <w:tab w:pos="8100" w:val="left" w:leader="none"/>
        </w:tabs>
        <w:ind w:left="1381" w:right="0" w:hanging="87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Tamm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Murph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61" w:val="left" w:leader="none"/>
          <w:tab w:pos="8100" w:val="left" w:leader="none"/>
        </w:tabs>
        <w:ind w:left="1062" w:right="0" w:hanging="552"/>
        <w:jc w:val="left"/>
      </w:pPr>
      <w:r>
        <w:rPr>
          <w:b w:val="0"/>
          <w:bCs w:val="0"/>
          <w:spacing w:val="16"/>
          <w:w w:val="120"/>
        </w:rPr>
        <w:t>DISCUSSIO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0" w:footer="631" w:top="1480" w:bottom="820" w:left="1720" w:right="76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135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330" w:lineRule="exact"/>
        <w:ind w:left="0" w:right="104" w:firstLine="0"/>
        <w:jc w:val="right"/>
        <w:rPr>
          <w:rFonts w:ascii="BatangChe" w:hAnsi="BatangChe" w:cs="BatangChe" w:eastAsia="BatangChe"/>
          <w:sz w:val="24"/>
          <w:szCs w:val="24"/>
        </w:rPr>
      </w:pPr>
      <w:r>
        <w:rPr>
          <w:spacing w:val="0"/>
          <w:w w:val="120"/>
        </w:rPr>
        <w:br w:type="column"/>
      </w:r>
      <w:r>
        <w:rPr>
          <w:rFonts w:ascii="BatangChe" w:hAnsi="BatangChe" w:cs="BatangChe" w:eastAsia="BatangChe"/>
          <w:b w:val="0"/>
          <w:bCs w:val="0"/>
          <w:spacing w:val="0"/>
          <w:w w:val="120"/>
          <w:sz w:val="24"/>
          <w:szCs w:val="24"/>
        </w:rPr>
        <w:t>5</w:t>
      </w:r>
      <w:r>
        <w:rPr>
          <w:rFonts w:ascii="BatangChe" w:hAnsi="BatangChe" w:cs="BatangChe" w:eastAsia="BatangCh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16"/>
          <w:w w:val="12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60"/>
          <w:cols w:num="2" w:equalWidth="0">
            <w:col w:w="6520" w:space="1390"/>
            <w:col w:w="185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99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900" w:val="left" w:leader="none"/>
          <w:tab w:pos="2340" w:val="left" w:leader="none"/>
          <w:tab w:pos="826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  <w:u w:val="single" w:color="000000"/>
        </w:rPr>
        <w:t>Numbe</w:t>
      </w:r>
      <w:r>
        <w:rPr>
          <w:b w:val="0"/>
          <w:bCs w:val="0"/>
          <w:spacing w:val="0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single" w:color="000000"/>
        </w:rPr>
        <w:t>Descriptio</w:t>
      </w:r>
      <w:r>
        <w:rPr>
          <w:b w:val="0"/>
          <w:bCs w:val="0"/>
          <w:spacing w:val="0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single" w:color="000000"/>
        </w:rPr>
        <w:t>Offered</w:t>
      </w:r>
      <w:r>
        <w:rPr>
          <w:b w:val="0"/>
          <w:bCs w:val="0"/>
          <w:spacing w:val="16"/>
          <w:w w:val="12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4375" w:val="left" w:leader="none"/>
        </w:tabs>
        <w:ind w:left="4376" w:right="0" w:hanging="3866"/>
        <w:jc w:val="left"/>
      </w:pPr>
      <w:r>
        <w:rPr>
          <w:b w:val="0"/>
          <w:bCs w:val="0"/>
          <w:spacing w:val="16"/>
          <w:w w:val="120"/>
        </w:rPr>
        <w:t>NON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4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8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820" w:left="1720" w:right="760"/>
        </w:sectPr>
      </w:pPr>
    </w:p>
    <w:p>
      <w:pPr>
        <w:pStyle w:val="BodyText"/>
        <w:spacing w:line="330" w:lineRule="exact"/>
        <w:ind w:left="0" w:right="18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15" w:val="left" w:leader="none"/>
        </w:tabs>
        <w:spacing w:line="281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900" w:val="left" w:leader="none"/>
        </w:tabs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2809" w:val="left" w:leader="none"/>
          <w:tab w:pos="3320" w:val="left" w:leader="none"/>
          <w:tab w:pos="4887" w:val="left" w:leader="none"/>
        </w:tabs>
        <w:ind w:left="3320" w:right="267" w:hanging="2810"/>
        <w:jc w:val="center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4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everyon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390" w:val="left" w:leader="none"/>
          <w:tab w:pos="901" w:val="left" w:leader="none"/>
          <w:tab w:pos="6150" w:val="left" w:leader="none"/>
        </w:tabs>
        <w:ind w:left="901" w:right="109" w:hanging="391"/>
        <w:jc w:val="center"/>
      </w:pP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Megan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443" w:val="left" w:leader="none"/>
          <w:tab w:pos="901" w:val="left" w:leader="none"/>
          <w:tab w:pos="1883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Lehma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coordinato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44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Offic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locate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Williamspor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cover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44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793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Transcontinenta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LL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otherwis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currentl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technica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3319" w:val="left" w:leader="none"/>
          <w:tab w:pos="8277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Bloomsbur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Schoo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hosting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introduc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startin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immediat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lef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Marcu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Koh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North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Directo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Davi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Gar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Jo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Buczynsk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Offic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Dobbin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chief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waterway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Offic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finall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Lucian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senio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civi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enginee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pStyle w:val="BodyText"/>
        <w:spacing w:line="330" w:lineRule="exact"/>
        <w:ind w:left="0" w:right="18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Offic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connecting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compressio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90" w:val="left" w:leader="none"/>
          <w:tab w:pos="901" w:val="left" w:leader="none"/>
        </w:tabs>
        <w:ind w:left="901" w:right="444" w:hanging="391"/>
        <w:jc w:val="center"/>
      </w:pPr>
      <w:r>
        <w:rPr>
          <w:b w:val="0"/>
          <w:bCs w:val="0"/>
          <w:spacing w:val="16"/>
          <w:w w:val="120"/>
        </w:rPr>
        <w:t>loopin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Leid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Greenfiel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segmen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referre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90" w:val="left" w:leader="none"/>
          <w:tab w:pos="901" w:val="left" w:leader="none"/>
        </w:tabs>
        <w:ind w:left="901" w:right="588" w:hanging="391"/>
        <w:jc w:val="center"/>
      </w:pP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connectin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19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corrido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Sout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facilitie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modifie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directionall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specifi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obstructio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encroachmen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eart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disturbanc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exploratio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processin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treatment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transmissio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facilitie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ESCG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inten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pStyle w:val="BodyText"/>
        <w:spacing w:line="330" w:lineRule="exact"/>
        <w:ind w:left="0" w:right="16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cours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floo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90" w:val="left" w:leader="none"/>
          <w:tab w:pos="901" w:val="left" w:leader="none"/>
          <w:tab w:pos="6150" w:val="left" w:leader="none"/>
        </w:tabs>
        <w:ind w:left="901" w:right="250" w:hanging="391"/>
        <w:jc w:val="center"/>
      </w:pPr>
      <w:r>
        <w:rPr>
          <w:b w:val="0"/>
          <w:bCs w:val="0"/>
          <w:spacing w:val="16"/>
          <w:w w:val="120"/>
        </w:rPr>
        <w:t>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wetland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90" w:val="left" w:leader="none"/>
          <w:tab w:pos="901" w:val="left" w:leader="none"/>
        </w:tabs>
        <w:ind w:left="901" w:right="250" w:hanging="391"/>
        <w:jc w:val="center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issue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basi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ESCG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addresses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sedimentatio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compressio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statio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acces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road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ESCG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addresse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stor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control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compressio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statio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road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offere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writin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posta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4"/>
          <w:w w:val="120"/>
        </w:rPr>
        <w:t>6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weigh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tonight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outsid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auditoriu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representativ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registratio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moment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pStyle w:val="BodyText"/>
        <w:spacing w:line="330" w:lineRule="exact"/>
        <w:ind w:left="0" w:right="164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personne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answerin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Instea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46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writin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response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documen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respon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straigh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fairl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stoi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listenin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technica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neutra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visuall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assure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understoo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respons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admi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5"/>
          <w:w w:val="120"/>
        </w:rPr>
        <w:t>istrative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Williamspor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Wilke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Barr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Arrangement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admi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istrativ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eithe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office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number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outsid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714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tabl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hour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viewe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websit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clickin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porta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mean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82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effectivel</w:t>
      </w:r>
      <w:r>
        <w:rPr>
          <w:b w:val="0"/>
          <w:bCs w:val="0"/>
          <w:spacing w:val="18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90" w:val="left" w:leader="none"/>
          <w:tab w:pos="901" w:val="left" w:leader="none"/>
          <w:tab w:pos="5351" w:val="left" w:leader="none"/>
        </w:tabs>
        <w:ind w:left="901" w:right="685" w:hanging="391"/>
        <w:jc w:val="center"/>
      </w:pP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90" w:val="left" w:leader="none"/>
          <w:tab w:pos="901" w:val="left" w:leader="none"/>
        </w:tabs>
        <w:ind w:left="901" w:right="668" w:hanging="391"/>
        <w:jc w:val="center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cell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phon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vibrat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outsid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auditorium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immediatel</w:t>
      </w:r>
      <w:r>
        <w:rPr>
          <w:b w:val="0"/>
          <w:bCs w:val="0"/>
          <w:spacing w:val="15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6"/>
          <w:w w:val="12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auditoriu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presentatio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althoug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additiona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materia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orde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cente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aisl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loudl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clea</w:t>
      </w:r>
      <w:r>
        <w:rPr>
          <w:b w:val="0"/>
          <w:bCs w:val="0"/>
          <w:spacing w:val="16"/>
          <w:w w:val="120"/>
        </w:rPr>
        <w:t>rly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Unles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9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  <w:tab w:pos="901" w:val="left" w:leader="none"/>
          <w:tab w:pos="5961" w:val="left" w:leader="none"/>
        </w:tabs>
        <w:spacing w:line="281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respectful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73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interrupt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speakin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clappin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booin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  <w:tab w:pos="901" w:val="left" w:leader="none"/>
          <w:tab w:pos="5159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kee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warnin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504" w:val="left" w:leader="none"/>
          <w:tab w:pos="901" w:val="left" w:leader="none"/>
          <w:tab w:pos="3065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turne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finis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2021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canno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unuse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determine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hazard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disturbanc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decoru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escorte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disturbs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interrupt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Finall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terminat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participant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unrul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manner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creat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hazar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corporatio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rule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90" w:val="left" w:leader="none"/>
          <w:tab w:pos="901" w:val="left" w:leader="none"/>
        </w:tabs>
        <w:ind w:left="901" w:right="366" w:hanging="391"/>
        <w:jc w:val="center"/>
      </w:pPr>
      <w:r>
        <w:rPr>
          <w:b w:val="0"/>
          <w:bCs w:val="0"/>
          <w:spacing w:val="15"/>
          <w:w w:val="120"/>
        </w:rPr>
        <w:t>Registratio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officiall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receiv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634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90" w:val="left" w:leader="none"/>
          <w:tab w:pos="901" w:val="left" w:leader="none"/>
          <w:tab w:pos="3109" w:val="left" w:leader="none"/>
        </w:tabs>
        <w:ind w:left="901" w:right="351" w:hanging="391"/>
        <w:jc w:val="center"/>
      </w:pPr>
      <w:r>
        <w:rPr>
          <w:b w:val="0"/>
          <w:bCs w:val="0"/>
          <w:spacing w:val="16"/>
          <w:w w:val="120"/>
        </w:rPr>
        <w:t>orde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read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  <w:tab w:pos="603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Remembe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clearl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stenographe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1699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Thomas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Shepston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Denni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Wydr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  <w:tab w:pos="5877" w:val="left" w:leader="none"/>
          <w:tab w:pos="77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SHEPSTON</w:t>
      </w:r>
      <w:r>
        <w:rPr>
          <w:b w:val="0"/>
          <w:bCs w:val="0"/>
          <w:spacing w:val="14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yo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Shepston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15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planne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businesses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publis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blo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economicall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take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criticis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intention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fai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Howeve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77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reaso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decisio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simpl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technica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23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specific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criteri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standar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should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influenced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opinio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criteri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standard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Significantl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both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discretio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mandator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subjec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technica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politica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moreove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multipl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rathe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strongl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sugges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attac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Althoug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  <w:tab w:pos="76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inten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probabl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negativ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Stil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supporte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point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793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extensivel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reviewe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clearl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requirement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opponent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probably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previous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completel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necessary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attac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everything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29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imaginabl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spacing w:line="310" w:lineRule="exact"/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hatre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ideolog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little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sedimentatio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wast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own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basi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anything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88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voluminou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material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documen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degre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opponent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conductin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redundan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hearing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purpos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opponents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medi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coverag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antic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straigh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forc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3319" w:val="left" w:leader="none"/>
          <w:tab w:pos="5397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Denni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Wydr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Gaffne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3319" w:val="left" w:leader="none"/>
          <w:tab w:pos="5239" w:val="left" w:leader="none"/>
          <w:tab w:pos="715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WYDR</w:t>
      </w:r>
      <w:r>
        <w:rPr>
          <w:b w:val="0"/>
          <w:bCs w:val="0"/>
          <w:spacing w:val="17"/>
          <w:w w:val="120"/>
          <w:u w:val="single" w:color="000000"/>
        </w:rPr>
        <w:t>A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strongly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encroachmen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1"/>
        </w:numPr>
        <w:tabs>
          <w:tab w:pos="681" w:val="left" w:leader="none"/>
          <w:tab w:pos="901" w:val="left" w:leader="none"/>
          <w:tab w:pos="4360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390" w:val="left" w:leader="none"/>
          <w:tab w:pos="901" w:val="left" w:leader="none"/>
        </w:tabs>
        <w:ind w:left="901" w:right="524" w:hanging="391"/>
        <w:jc w:val="center"/>
      </w:pP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rigorou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requirement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40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modification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negativel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inspectors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voi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minimize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adjustment</w:t>
      </w:r>
      <w:r>
        <w:rPr>
          <w:b w:val="0"/>
          <w:bCs w:val="0"/>
          <w:spacing w:val="18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disturbanc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possibl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acreag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converte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vegetatio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vegetatio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type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PennDO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litigatio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norma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  <w:tab w:pos="649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road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stringen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requirement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ASP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16"/>
          <w:w w:val="120"/>
        </w:rPr>
        <w:t>rshe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520" w:val="left" w:leader="none"/>
          <w:tab w:pos="901" w:val="left" w:leader="none"/>
          <w:tab w:pos="2440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traverse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Chesapeake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Ba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watershed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statemen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conclude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minimizatio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mitigation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measure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recommendation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significant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migrator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Wildlif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conclude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eagle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bog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turtl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Actuall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positive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affec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wildlif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habita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plot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turke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replantin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differen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varietie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pendin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pert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determin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condition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warran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successfull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geare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McKea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Delawar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afford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critica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handica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hunter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ol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hun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fores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793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phot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handica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stepso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could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fores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hunte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Mansfield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Mar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2809" w:val="left" w:leader="none"/>
          <w:tab w:pos="3320" w:val="left" w:leader="none"/>
        </w:tabs>
        <w:ind w:left="3320" w:right="11" w:hanging="2810"/>
        <w:jc w:val="center"/>
      </w:pP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9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</w:t>
      </w:r>
      <w:r>
        <w:rPr>
          <w:b w:val="0"/>
          <w:bCs w:val="0"/>
          <w:spacing w:val="16"/>
          <w:w w:val="120"/>
        </w:rPr>
        <w:t>f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negativ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restore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origina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revegetate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phot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provide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better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floo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You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14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  <w:tab w:pos="5239" w:val="left" w:leader="none"/>
          <w:tab w:pos="715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WYDR</w:t>
      </w:r>
      <w:r>
        <w:rPr>
          <w:b w:val="0"/>
          <w:bCs w:val="0"/>
          <w:spacing w:val="17"/>
          <w:w w:val="120"/>
          <w:u w:val="single" w:color="000000"/>
        </w:rPr>
        <w:t>A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Appreciat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14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  <w:tab w:pos="635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34"/>
          <w:w w:val="120"/>
          <w:u w:val="single" w:color="000000"/>
        </w:rPr>
        <w:t> </w:t>
      </w:r>
      <w:r>
        <w:rPr>
          <w:b w:val="0"/>
          <w:bCs w:val="0"/>
          <w:spacing w:val="34"/>
          <w:w w:val="120"/>
          <w:u w:val="none"/>
        </w:rPr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Kevin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Gaffne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Sierr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Shame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Poncher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  <w:tab w:pos="5078" w:val="left" w:leader="none"/>
          <w:tab w:pos="587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LYN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H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Thank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fo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lettin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179" w:val="left" w:leader="none"/>
          <w:tab w:pos="92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V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Harve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Corporatio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659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greeni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stringen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standard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  <w:tab w:pos="5029" w:val="left" w:leader="none"/>
          <w:tab w:pos="7590" w:val="left" w:leader="none"/>
        </w:tabs>
        <w:ind w:left="901" w:right="188" w:hanging="391"/>
        <w:jc w:val="center"/>
      </w:pPr>
      <w:r>
        <w:rPr>
          <w:b w:val="0"/>
          <w:bCs w:val="0"/>
          <w:spacing w:val="16"/>
          <w:w w:val="120"/>
        </w:rPr>
        <w:t>set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toug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634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greenie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</w:tabs>
        <w:ind w:left="901" w:right="507" w:hanging="391"/>
        <w:jc w:val="center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5"/>
          <w:w w:val="120"/>
        </w:rPr>
        <w:t>eanin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worrie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  <w:tab w:pos="2629" w:val="left" w:leader="none"/>
        </w:tabs>
        <w:ind w:left="901" w:right="188" w:hanging="391"/>
        <w:jc w:val="center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  <w:tab w:pos="7110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worrie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</w:tabs>
        <w:ind w:left="901" w:right="507" w:hanging="391"/>
        <w:jc w:val="center"/>
      </w:pP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big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pictur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clou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whateve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youn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guy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clou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5381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kep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lof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electricit</w:t>
      </w:r>
      <w:r>
        <w:rPr>
          <w:b w:val="0"/>
          <w:bCs w:val="0"/>
          <w:spacing w:val="18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renewable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Renewable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lights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wee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cleanes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worl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cleane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682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Orang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442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new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81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every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90" w:val="left" w:leader="none"/>
          <w:tab w:pos="901" w:val="left" w:leader="none"/>
        </w:tabs>
        <w:ind w:left="901" w:right="188" w:hanging="391"/>
        <w:jc w:val="center"/>
      </w:pP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66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5"/>
          <w:w w:val="120"/>
        </w:rPr>
        <w:t>leane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82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expand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capacit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happenin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2809" w:val="left" w:leader="none"/>
          <w:tab w:pos="3320" w:val="left" w:leader="none"/>
        </w:tabs>
        <w:ind w:left="3320" w:right="13" w:hanging="2810"/>
        <w:jc w:val="center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numbe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2501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nowher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obviou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nearb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celebrate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quot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burnin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6"/>
          <w:w w:val="120"/>
        </w:rPr>
        <w:t>witche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3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25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almos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rumble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campus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32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truc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almost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lef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campu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filt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Everythin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campu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7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8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efficienc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happenin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cleanes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chea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abundan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domesti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mean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enrichin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singl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hor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dictatorshi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346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66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literally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fuellin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domesti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cheape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embrac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soone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rathe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late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Fran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Gaffne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3319" w:val="left" w:leader="none"/>
          <w:tab w:pos="5558" w:val="left" w:leader="none"/>
          <w:tab w:pos="79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GAFFNE</w:t>
      </w:r>
      <w:r>
        <w:rPr>
          <w:b w:val="0"/>
          <w:bCs w:val="0"/>
          <w:spacing w:val="17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33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Gaffne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President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Columbi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Commerc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represent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50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organizatio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Columbi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beyon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Columbi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Commerc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work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strengthe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existing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employer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5"/>
          <w:w w:val="120"/>
        </w:rPr>
        <w:t>couragin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business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organizatio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esearched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8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representative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conducted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independen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searc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  <w:tab w:pos="682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search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indicate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moder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amon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method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Specifi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owner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40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route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5"/>
        </w:numPr>
        <w:tabs>
          <w:tab w:pos="681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modificatio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original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Followin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membershi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following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resolutio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Wherea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majo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Commonwealth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relate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extractio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utilit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revenue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wherea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reserve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projecte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curren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demand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significant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surplu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wherea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curren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infr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5"/>
          <w:w w:val="120"/>
        </w:rPr>
        <w:t>structure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sufficien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economica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distributio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residence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businesse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0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330" w:lineRule="exact"/>
        <w:ind w:left="0" w:right="115" w:firstLine="0"/>
        <w:jc w:val="right"/>
        <w:rPr>
          <w:rFonts w:ascii="BatangChe" w:hAnsi="BatangChe" w:cs="BatangChe" w:eastAsia="BatangChe"/>
          <w:sz w:val="24"/>
          <w:szCs w:val="24"/>
        </w:rPr>
      </w:pPr>
      <w:r>
        <w:rPr>
          <w:spacing w:val="0"/>
          <w:w w:val="120"/>
        </w:rPr>
        <w:br w:type="column"/>
      </w:r>
      <w:r>
        <w:rPr>
          <w:rFonts w:ascii="BatangChe" w:hAnsi="BatangChe" w:cs="BatangChe" w:eastAsia="BatangChe"/>
          <w:b w:val="0"/>
          <w:bCs w:val="0"/>
          <w:spacing w:val="2"/>
          <w:w w:val="120"/>
          <w:sz w:val="24"/>
          <w:szCs w:val="24"/>
        </w:rPr>
        <w:t>22</w:t>
      </w:r>
      <w:r>
        <w:rPr>
          <w:rFonts w:ascii="BatangChe" w:hAnsi="BatangChe" w:cs="BatangChe" w:eastAsia="BatangCh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00" w:firstLine="0"/>
        <w:jc w:val="righ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wherea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pgSz w:w="12240" w:h="15840"/>
          <w:pgMar w:header="0" w:footer="631" w:top="1480" w:bottom="820" w:left="1720" w:right="600"/>
          <w:cols w:num="2" w:equalWidth="0">
            <w:col w:w="2966" w:space="40"/>
            <w:col w:w="6914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97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oclai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moder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metho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809" w:val="left" w:leader="none"/>
          <w:tab w:pos="3320" w:val="left" w:leader="none"/>
        </w:tabs>
        <w:ind w:left="3320" w:right="169" w:hanging="2810"/>
        <w:jc w:val="center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therefor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resolve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Boar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Director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Columbi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Commerc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expansio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distributio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responsibl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collaboratio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owne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citizenr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supporte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doze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organization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conservation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expecte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30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stag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beneficia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whol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5397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Sierra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Shame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Poncher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Rober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McQua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min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everyon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5397" w:val="left" w:leader="none"/>
          <w:tab w:pos="619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SHAME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H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Sierra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4421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Shame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organize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scientis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glarin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issue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793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failed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discus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tai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ignore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5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cumulativ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transmissio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Central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hundred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unconventiona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well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evidenc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complain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record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numerou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river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sedimentatio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Especiall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majority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horizonta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directiona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drillin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harm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resident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evaluat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evaluat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40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certificat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denie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certificat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simila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particula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high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Simila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634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watershe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90" w:val="left" w:leader="none"/>
          <w:tab w:pos="901" w:val="left" w:leader="none"/>
        </w:tabs>
        <w:ind w:left="901" w:right="507" w:hanging="391"/>
        <w:jc w:val="center"/>
      </w:pPr>
      <w:r>
        <w:rPr>
          <w:b w:val="0"/>
          <w:bCs w:val="0"/>
          <w:spacing w:val="16"/>
          <w:w w:val="120"/>
        </w:rPr>
        <w:t>fact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assessin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401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certificat</w:t>
      </w:r>
      <w:r>
        <w:rPr>
          <w:b w:val="0"/>
          <w:bCs w:val="0"/>
          <w:spacing w:val="18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2809" w:val="left" w:leader="none"/>
          <w:tab w:pos="3320" w:val="left" w:leader="none"/>
          <w:tab w:pos="4887" w:val="left" w:leader="none"/>
        </w:tabs>
        <w:ind w:left="3320" w:right="347" w:hanging="2810"/>
        <w:jc w:val="center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Wayn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Poncher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Rober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McQua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Joh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2809" w:val="left" w:leader="none"/>
          <w:tab w:pos="3320" w:val="left" w:leader="none"/>
          <w:tab w:pos="5209" w:val="left" w:leader="none"/>
          <w:tab w:pos="6008" w:val="left" w:leader="none"/>
        </w:tabs>
        <w:ind w:left="3320" w:right="331" w:hanging="2810"/>
        <w:jc w:val="center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PONCHER</w:t>
      </w:r>
      <w:r>
        <w:rPr>
          <w:b w:val="0"/>
          <w:bCs w:val="0"/>
          <w:spacing w:val="17"/>
          <w:w w:val="120"/>
          <w:u w:val="single" w:color="000000"/>
        </w:rPr>
        <w:t>I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H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Wayne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Poncher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chief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executiv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office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Abbe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Drum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tremendou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entir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path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Jame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Ricar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advisor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Pentago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intelligenc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interstate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transforme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hundred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thousands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connecting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keynote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organization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place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facilitie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immediate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transformativ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conversio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vehicle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gasolin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1860" w:val="left" w:leader="none"/>
          <w:tab w:pos="793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Dependenc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745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trade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defici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evaporat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obviou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burn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diese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gasolin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Commerc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9"/>
        </w:numPr>
        <w:tabs>
          <w:tab w:pos="520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spok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90" w:val="left" w:leader="none"/>
          <w:tab w:pos="901" w:val="left" w:leader="none"/>
          <w:tab w:pos="5029" w:val="left" w:leader="none"/>
        </w:tabs>
        <w:ind w:left="901" w:right="508" w:hanging="391"/>
        <w:jc w:val="center"/>
      </w:pP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ignor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7</w:t>
      </w:r>
      <w:r>
        <w:rPr>
          <w:b w:val="0"/>
          <w:bCs w:val="0"/>
          <w:spacing w:val="14"/>
          <w:w w:val="120"/>
        </w:rPr>
        <w:t>8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quarte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90" w:val="left" w:leader="none"/>
          <w:tab w:pos="901" w:val="left" w:leader="none"/>
          <w:tab w:pos="1991" w:val="left" w:leader="none"/>
        </w:tabs>
        <w:ind w:left="901" w:right="524" w:hanging="391"/>
        <w:jc w:val="center"/>
      </w:pP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6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2809" w:val="left" w:leader="none"/>
          <w:tab w:pos="3320" w:val="left" w:leader="none"/>
        </w:tabs>
        <w:ind w:left="3320" w:right="12" w:hanging="2810"/>
        <w:jc w:val="center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opponent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alternative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pullin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rai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ocea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Secon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truc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rai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  <w:tab w:pos="5397" w:val="left" w:leader="none"/>
          <w:tab w:pos="79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Rober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McQua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McQua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Joh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Marshal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MCQUA</w:t>
      </w:r>
      <w:r>
        <w:rPr>
          <w:b w:val="0"/>
          <w:bCs w:val="0"/>
          <w:spacing w:val="14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Rober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McQua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M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C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Q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U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A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Often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does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really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442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addres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focu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vie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5"/>
          <w:w w:val="120"/>
        </w:rPr>
        <w:t>poin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dramatic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resurgenc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superpower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provide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tremendou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5"/>
          <w:w w:val="120"/>
        </w:rPr>
        <w:t>falle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thank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leadershi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investin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technologie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carbo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powe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generatio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199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decline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8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noticeabl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histor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continue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carbo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investment</w:t>
      </w:r>
      <w:r>
        <w:rPr>
          <w:b w:val="0"/>
          <w:bCs w:val="0"/>
          <w:spacing w:val="18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4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8</w:t>
      </w:r>
      <w:r>
        <w:rPr>
          <w:b w:val="0"/>
          <w:bCs w:val="0"/>
          <w:spacing w:val="16"/>
          <w:w w:val="120"/>
        </w:rPr>
        <w:t>9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environment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doubl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privat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dynami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innovatio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drive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technologica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improvement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shrin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investment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liver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consume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saving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technologie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improve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adopte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Enginee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scientists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defin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method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amount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installatio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restoratio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genera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populatio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direc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extr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precaution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protect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Althoug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dependen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ne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250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powe</w:t>
      </w:r>
      <w:r>
        <w:rPr>
          <w:b w:val="0"/>
          <w:bCs w:val="0"/>
          <w:spacing w:val="16"/>
          <w:w w:val="120"/>
        </w:rPr>
        <w:t>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percentag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turbine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sola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panel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74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harness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rope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joyin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beaut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outdoor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product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closin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happ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appreciat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busines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knowin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convince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397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John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Marshal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WALKE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sincerel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hop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397" w:val="left" w:leader="none"/>
          <w:tab w:pos="92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cours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wil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no</w:t>
      </w:r>
      <w:r>
        <w:rPr>
          <w:b w:val="0"/>
          <w:bCs w:val="0"/>
          <w:spacing w:val="14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We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unti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WALKE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look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lik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lo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88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searchin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Joh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29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document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reflectiv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25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199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2"/>
        </w:numPr>
        <w:tabs>
          <w:tab w:pos="520" w:val="left" w:leader="none"/>
          <w:tab w:pos="901" w:val="left" w:leader="none"/>
          <w:tab w:pos="8680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violatio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rule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93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levie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90" w:val="left" w:leader="none"/>
          <w:tab w:pos="901" w:val="left" w:leader="none"/>
          <w:tab w:pos="5509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199</w:t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bough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200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$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levie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68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violation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tellin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rathe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directly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eithe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incident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beginnin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88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inciden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report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198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199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obfuscat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practic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wonderfu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33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wonderfu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document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foun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answere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Log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Industrie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442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keepe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responsibilitie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61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553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Unityvill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acciden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verse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directional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warne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immediately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explosio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immediatel</w:t>
      </w:r>
      <w:r>
        <w:rPr>
          <w:b w:val="0"/>
          <w:bCs w:val="0"/>
          <w:spacing w:val="18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4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explosio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happene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5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verse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directio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explode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You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WALKE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sai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nothin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abou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what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461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Nobod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watchin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lots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Dea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Marshal</w:t>
      </w:r>
      <w:r>
        <w:rPr>
          <w:b w:val="0"/>
          <w:bCs w:val="0"/>
          <w:spacing w:val="14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Marrar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McCu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719" w:val="left" w:leader="none"/>
          <w:tab w:pos="827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MARSHAL</w:t>
      </w:r>
      <w:r>
        <w:rPr>
          <w:b w:val="0"/>
          <w:bCs w:val="0"/>
          <w:spacing w:val="17"/>
          <w:w w:val="120"/>
          <w:u w:val="single" w:color="000000"/>
        </w:rPr>
        <w:t>L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mi</w:t>
      </w:r>
      <w:r>
        <w:rPr>
          <w:b w:val="0"/>
          <w:bCs w:val="0"/>
          <w:spacing w:val="0"/>
          <w:w w:val="120"/>
          <w:u w:val="none"/>
        </w:rPr>
        <w:t>c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14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?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Marshal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Fishin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tripl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Leid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7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9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parallel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rupture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foo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longitudinal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sea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Unityvill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5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value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Thankfull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explosio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evacuated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resident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proceede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investigat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caus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corrosio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stres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crackin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hydr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repair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leaks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occurre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nearb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location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promptly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unti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inquirie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Enterpris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mysel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resident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ol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volume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Fishin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watershe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wonde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f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large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highe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pressure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watershe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damage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storm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settlin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shiftin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factors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take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seriousl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proces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Labo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weekend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partne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alerte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Loyal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5"/>
          <w:w w:val="120"/>
        </w:rPr>
        <w:t>ock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sit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90" w:val="left" w:leader="none"/>
          <w:tab w:pos="901" w:val="left" w:leader="none"/>
          <w:tab w:pos="6469" w:val="left" w:leader="none"/>
        </w:tabs>
        <w:ind w:left="901" w:right="44" w:hanging="391"/>
        <w:jc w:val="center"/>
      </w:pPr>
      <w:r>
        <w:rPr>
          <w:b w:val="0"/>
          <w:bCs w:val="0"/>
          <w:spacing w:val="16"/>
          <w:w w:val="120"/>
        </w:rPr>
        <w:t>upstrea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World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photo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vide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chocked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slim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Several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lease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continued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sporadicall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holida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weeken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assure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merel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stirre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Ringdal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upstrea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grant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export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accident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quot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phas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simply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consideratio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abysma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accountabl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Columbi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contain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ongoing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watershe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valu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sceni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beaut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njoye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visitor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  <w:tab w:pos="5397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Coke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  <w:tab w:pos="5239" w:val="left" w:leader="none"/>
          <w:tab w:pos="603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COKE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H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Coke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282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Pipeliner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79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issu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construc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waite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patientl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issuanc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again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responsibil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operato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friend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champio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Forest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Wildlif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Service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meet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criteri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additio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voluntarily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donate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written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statemen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livin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labo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2021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standar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adher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emplo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4"/>
        </w:numPr>
        <w:tabs>
          <w:tab w:pos="3319" w:val="left" w:leader="none"/>
          <w:tab w:pos="6837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390" w:val="left" w:leader="none"/>
          <w:tab w:pos="901" w:val="left" w:leader="none"/>
        </w:tabs>
        <w:ind w:left="901" w:right="44" w:hanging="391"/>
        <w:jc w:val="center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independen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2501" w:val="left" w:leader="none"/>
          <w:tab w:pos="66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186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Everybod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49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whethe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chair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5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conditionin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joyin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wintertim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cars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umbrell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5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touche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independenc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olde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existenc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probabl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place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lates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highes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pip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highes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standard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regulations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ski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hesitatio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independen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Car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Marrar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McCu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Jamieso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Abraham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Amoro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3319" w:val="left" w:leader="none"/>
          <w:tab w:pos="5558" w:val="left" w:leader="none"/>
          <w:tab w:pos="907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MARRAR</w:t>
      </w:r>
      <w:r>
        <w:rPr>
          <w:b w:val="0"/>
          <w:bCs w:val="0"/>
          <w:spacing w:val="17"/>
          <w:w w:val="120"/>
          <w:u w:val="single" w:color="000000"/>
        </w:rPr>
        <w:t>A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ver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muc</w:t>
      </w:r>
      <w:r>
        <w:rPr>
          <w:b w:val="0"/>
          <w:bCs w:val="0"/>
          <w:spacing w:val="17"/>
          <w:w w:val="120"/>
          <w:u w:val="none"/>
        </w:rPr>
        <w:t>h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My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4"/>
        </w:numPr>
        <w:tabs>
          <w:tab w:pos="504" w:val="left" w:leader="none"/>
          <w:tab w:pos="901" w:val="left" w:leader="none"/>
          <w:tab w:pos="8023" w:val="left" w:leader="none"/>
        </w:tabs>
        <w:spacing w:line="281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Marrar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5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Manufacture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Associatio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bas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390" w:val="left" w:leader="none"/>
          <w:tab w:pos="901" w:val="left" w:leader="none"/>
          <w:tab w:pos="8389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Harrisbur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gre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Danvill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buildin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20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SAT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hopin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wid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profit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organizatio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represent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things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representin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56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floor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chain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distribution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network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vendor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industria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honore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Respectfull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askin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Manufacturer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affordable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6"/>
          <w:w w:val="120"/>
        </w:rPr>
        <w:t>produc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remai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globally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competitiv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deman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poise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  <w:tab w:pos="68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decad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searcher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Associatio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Manufacturer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drive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manufacturin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Therefor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vitall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important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5"/>
          <w:numId w:val="24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Affor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networ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well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390" w:val="left" w:leader="none"/>
          <w:tab w:pos="901" w:val="left" w:leader="none"/>
          <w:tab w:pos="3750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capacit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390" w:val="left" w:leader="none"/>
          <w:tab w:pos="901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stabilizin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vitally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manufactur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lasting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result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beyon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manufacturin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recent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stud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complete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IH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Economic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especiall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deliverin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prices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enhance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competitivenes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attractiv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manufacturin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intensiv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user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  <w:tab w:pos="90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chemical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metal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proximit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consumer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manufacturing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establishment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generat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relate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nutshel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combinatio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manufacturer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governmen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recognize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metho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transporting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5"/>
          <w:numId w:val="24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Moder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edg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technologies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2809" w:val="left" w:leader="none"/>
          <w:tab w:pos="3320" w:val="left" w:leader="none"/>
        </w:tabs>
        <w:ind w:left="3320" w:right="492" w:hanging="2810"/>
        <w:jc w:val="center"/>
      </w:pPr>
      <w:r>
        <w:rPr>
          <w:b w:val="0"/>
          <w:bCs w:val="0"/>
          <w:spacing w:val="15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welfar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paramoun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vetted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4421" w:val="left" w:leader="none"/>
          <w:tab w:pos="88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90" w:val="left" w:leader="none"/>
          <w:tab w:pos="901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commissione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recommendin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aggressiv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infr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5"/>
          <w:w w:val="120"/>
        </w:rPr>
        <w:t>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constrain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oactivel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investin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suitabl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accelerat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MG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storag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capacit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action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critica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insuring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term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creatin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manufacturin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revolutio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manufacturer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momentu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abundan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competitiv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robust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transmissio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5397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Chris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McCu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Jamieso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Abraha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Amoro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Lashmet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MCCU</w:t>
      </w:r>
      <w:r>
        <w:rPr>
          <w:b w:val="0"/>
          <w:bCs w:val="0"/>
          <w:spacing w:val="17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Chri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McCu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C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H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38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  <w:tab w:pos="2820" w:val="left" w:leader="none"/>
          <w:tab w:pos="5220" w:val="left" w:leader="none"/>
          <w:tab w:pos="81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McCu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vice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5"/>
        </w:numPr>
        <w:tabs>
          <w:tab w:pos="520" w:val="left" w:leader="none"/>
          <w:tab w:pos="901" w:val="left" w:leader="none"/>
          <w:tab w:pos="7079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presiden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Borto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Lawso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Engineerin</w:t>
      </w:r>
      <w:r>
        <w:rPr>
          <w:b w:val="0"/>
          <w:bCs w:val="0"/>
          <w:spacing w:val="15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Borto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Lawson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16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engineerin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fir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520" w:val="left" w:leader="none"/>
          <w:tab w:pos="901" w:val="left" w:leader="none"/>
          <w:tab w:pos="7240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Wilke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Barr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Bethlehe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Pittsburg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past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engineerin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numerou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facet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organizatio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performanc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standard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relat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esig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exemplar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Borto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Lawso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respectfull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ques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expedit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following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reason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Firs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issue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reduce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significan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level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implementatio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mitigatio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measure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numerou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adjustment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addres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identifie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5"/>
          <w:w w:val="120"/>
        </w:rPr>
        <w:t>owner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official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permittin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collaborativ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approach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desir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balanc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0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330" w:lineRule="exact"/>
        <w:ind w:left="0" w:right="115" w:firstLine="0"/>
        <w:jc w:val="right"/>
        <w:rPr>
          <w:rFonts w:ascii="BatangChe" w:hAnsi="BatangChe" w:cs="BatangChe" w:eastAsia="BatangChe"/>
          <w:sz w:val="24"/>
          <w:szCs w:val="24"/>
        </w:rPr>
      </w:pPr>
      <w:r>
        <w:rPr>
          <w:spacing w:val="0"/>
          <w:w w:val="120"/>
        </w:rPr>
        <w:br w:type="column"/>
      </w:r>
      <w:r>
        <w:rPr>
          <w:rFonts w:ascii="BatangChe" w:hAnsi="BatangChe" w:cs="BatangChe" w:eastAsia="BatangChe"/>
          <w:b w:val="0"/>
          <w:bCs w:val="0"/>
          <w:spacing w:val="2"/>
          <w:w w:val="120"/>
          <w:sz w:val="24"/>
          <w:szCs w:val="24"/>
        </w:rPr>
        <w:t>39</w:t>
      </w:r>
      <w:r>
        <w:rPr>
          <w:rFonts w:ascii="BatangChe" w:hAnsi="BatangChe" w:cs="BatangChe" w:eastAsia="BatangCh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6" w:right="0" w:firstLine="0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  <w:cols w:num="2" w:equalWidth="0">
            <w:col w:w="2805" w:space="40"/>
            <w:col w:w="707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96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stewardshi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voluntarily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fundin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beyon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requirement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90" w:val="left" w:leader="none"/>
          <w:tab w:pos="901" w:val="left" w:leader="none"/>
          <w:tab w:pos="6469" w:val="left" w:leader="none"/>
        </w:tabs>
        <w:ind w:left="901" w:right="507" w:hanging="391"/>
        <w:jc w:val="center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6"/>
          <w:w w:val="120"/>
        </w:rPr>
        <w:t>diligentl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90" w:val="left" w:leader="none"/>
          <w:tab w:pos="901" w:val="left" w:leader="none"/>
        </w:tabs>
        <w:ind w:left="901" w:right="507" w:hanging="391"/>
        <w:jc w:val="center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90" w:val="left" w:leader="none"/>
          <w:tab w:pos="901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analysi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cultura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archeologica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wildlif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measure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minimizatio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agricultura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plan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sir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compliance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requirement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critical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successfu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limite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genera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lay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migratio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Basi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Texa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existing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infrastructure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plac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privately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47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Universit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approximately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,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activit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finall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Borto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Lawso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example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successfull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famil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sustaining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Presentl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emplo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approximately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professional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position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translat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approximately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6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dolla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salaries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MCCU</w:t>
      </w:r>
      <w:r>
        <w:rPr>
          <w:b w:val="0"/>
          <w:bCs w:val="0"/>
          <w:spacing w:val="17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Thes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employee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liv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numerou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397" w:val="left" w:leader="none"/>
          <w:tab w:pos="6679" w:val="left" w:leader="none"/>
          <w:tab w:pos="77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Sorr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Tom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Jamieso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Abraha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Amoro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Lashmet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McCallu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719" w:val="left" w:leader="none"/>
          <w:tab w:pos="81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JAMIESO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Jamieso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J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Cleveland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Brother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6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America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connectin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producing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6"/>
          <w:w w:val="120"/>
        </w:rPr>
        <w:t>region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Mi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Cleveland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Brother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caterpilla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dealershi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locations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79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Virgini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778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famil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owne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establishe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194</w:t>
      </w:r>
      <w:r>
        <w:rPr>
          <w:b w:val="0"/>
          <w:bCs w:val="0"/>
          <w:spacing w:val="17"/>
          <w:w w:val="120"/>
        </w:rPr>
        <w:t>8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employ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employee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investe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machiner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5"/>
          <w:w w:val="120"/>
        </w:rPr>
        <w:t>standin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relationshi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contrac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involve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employin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eart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materia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handlin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restoratio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hundre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Clevelan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Brother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Delay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Marine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cause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employe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leve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714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formation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cannot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produc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marke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capacit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"/>
        </w:numPr>
        <w:tabs>
          <w:tab w:pos="520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8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'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incom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520" w:val="left" w:leader="none"/>
          <w:tab w:pos="901" w:val="left" w:leader="none"/>
          <w:tab w:pos="356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resul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taxes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90" w:val="left" w:leader="none"/>
          <w:tab w:pos="901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pai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employer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educatio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program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18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government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alternativ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danger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carbo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danger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3461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waterway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contractors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American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alternativ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creat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thousands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familie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hones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citizen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474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childre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childre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childre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"/>
        </w:numPr>
        <w:tabs>
          <w:tab w:pos="2959" w:val="left" w:leader="none"/>
          <w:tab w:pos="3320" w:val="left" w:leader="none"/>
        </w:tabs>
        <w:spacing w:line="310" w:lineRule="exact"/>
        <w:ind w:left="3320" w:right="0" w:hanging="2810"/>
        <w:jc w:val="center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90" w:val="left" w:leader="none"/>
          <w:tab w:pos="901" w:val="left" w:leader="none"/>
        </w:tabs>
        <w:ind w:left="901" w:right="830" w:hanging="391"/>
        <w:jc w:val="center"/>
      </w:pP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7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  <w:tab w:pos="5397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Abraha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Amoro</w:t>
      </w:r>
      <w:r>
        <w:rPr>
          <w:b w:val="0"/>
          <w:bCs w:val="0"/>
          <w:spacing w:val="14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Lashmet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McCallu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Jason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  <w:tab w:pos="5397" w:val="left" w:leader="none"/>
          <w:tab w:pos="77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AMORO</w:t>
      </w:r>
      <w:r>
        <w:rPr>
          <w:b w:val="0"/>
          <w:bCs w:val="0"/>
          <w:spacing w:val="14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4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Amoro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Legislativ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Directo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Labore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International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testif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favo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efficien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metho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consume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Currentl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touche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transportin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secure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commence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rol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dutifull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serv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wildlif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force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0"/>
        </w:numPr>
        <w:tabs>
          <w:tab w:pos="3119" w:val="left" w:leader="none"/>
          <w:tab w:pos="3320" w:val="left" w:leader="none"/>
        </w:tabs>
        <w:spacing w:line="310" w:lineRule="exact"/>
        <w:ind w:left="3320" w:right="0" w:hanging="2810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challenge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current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jurisdictional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25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unfortunatel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stunted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undoubtedl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outstandin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amon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approval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needed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implementing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mitigat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88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installatio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dedicate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employe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oversee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'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implemente</w:t>
      </w:r>
      <w:r>
        <w:rPr>
          <w:b w:val="0"/>
          <w:bCs w:val="0"/>
          <w:spacing w:val="15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applicabl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holder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collaborative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resulte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modification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affectin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origina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ques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culture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survey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preferred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  <w:tab w:pos="553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route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complete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negativel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overse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mitigatio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measure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mentione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befor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privatel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funde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Lancaste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mentione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analysi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conducte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searcher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estimate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,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employe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phas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activit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Quit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essential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50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grante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strengthe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5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foste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continu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3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6"/>
          <w:w w:val="120"/>
        </w:rPr>
        <w:t>ehal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wome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442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  <w:tab w:pos="539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Jillian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Lashmet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McCallu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Tammy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34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Murph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McCallu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  <w:tab w:pos="5078" w:val="left" w:leader="none"/>
          <w:tab w:pos="74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FIN</w:t>
      </w:r>
      <w:r>
        <w:rPr>
          <w:b w:val="0"/>
          <w:bCs w:val="0"/>
          <w:spacing w:val="17"/>
          <w:w w:val="120"/>
          <w:u w:val="single" w:color="000000"/>
        </w:rPr>
        <w:t>K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Jaso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J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executive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vic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Williamspor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Lycomin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Commerc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55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Avenu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Williamspor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eques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quickl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thoroughl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variou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entitie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received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Certificat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Convenienc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Necessit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Februar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information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processe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  <w:tab w:pos="57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timel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efficien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manne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after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receiv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earne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collaborative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resulte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modification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origina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performe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cultura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survey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preferre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rout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quarte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collocatin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determine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ter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anticipate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minimizatio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mitigatio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recommendation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significan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effec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wildlif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migrator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unprecedente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amoun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leve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variou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90" w:val="left" w:leader="none"/>
          <w:tab w:pos="901" w:val="left" w:leader="none"/>
          <w:tab w:pos="3270" w:val="left" w:leader="none"/>
        </w:tabs>
        <w:ind w:left="901" w:right="27" w:hanging="391"/>
        <w:jc w:val="center"/>
      </w:pPr>
      <w:r>
        <w:rPr>
          <w:b w:val="0"/>
          <w:bCs w:val="0"/>
          <w:spacing w:val="15"/>
          <w:w w:val="120"/>
        </w:rPr>
        <w:t>oversigh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overla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stunte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doubtedl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90" w:val="left" w:leader="none"/>
          <w:tab w:pos="901" w:val="left" w:leader="none"/>
          <w:tab w:pos="2471" w:val="left" w:leader="none"/>
        </w:tabs>
        <w:ind w:left="901" w:right="44" w:hanging="391"/>
        <w:jc w:val="center"/>
      </w:pP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$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6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majo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beyon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90" w:val="left" w:leader="none"/>
          <w:tab w:pos="901" w:val="left" w:leader="none"/>
          <w:tab w:pos="4549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bindin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upo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heatin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conditionin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manufacturing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processe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bureaucrati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nightmar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shown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branche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governmen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oversigh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conductin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Commonwealt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receiv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approval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variou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agencie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favo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3319" w:val="left" w:leader="none"/>
          <w:tab w:pos="5397" w:val="left" w:leader="none"/>
          <w:tab w:pos="92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16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Tamm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Murph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2981" w:val="left" w:leader="none"/>
          <w:tab w:pos="4099" w:val="left" w:leader="none"/>
          <w:tab w:pos="858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Tamm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Lind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Dietrichso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Linda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Gille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Garret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Sandy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3319" w:val="left" w:leader="none"/>
          <w:tab w:pos="6199" w:val="left" w:leader="none"/>
          <w:tab w:pos="859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DIETRICHSO</w:t>
      </w:r>
      <w:r>
        <w:rPr>
          <w:b w:val="0"/>
          <w:bCs w:val="0"/>
          <w:spacing w:val="18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Fishin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Watershe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Associatio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Coalitio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Columbi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Coalitio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50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32"/>
        </w:numPr>
        <w:tabs>
          <w:tab w:pos="519" w:val="left" w:leader="none"/>
          <w:tab w:pos="901" w:val="left" w:leader="none"/>
          <w:tab w:pos="1959" w:val="left" w:leader="none"/>
          <w:tab w:pos="6920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ow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6"/>
          <w:w w:val="120"/>
        </w:rPr>
        <w:t>Dietrichso</w:t>
      </w:r>
      <w:r>
        <w:rPr>
          <w:b w:val="0"/>
          <w:bCs w:val="0"/>
          <w:spacing w:val="18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Dietrichso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spelle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involv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lease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challeng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Swatar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bodie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potabl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Excus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76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Bloomsbur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drin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38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234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bodie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majo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wetlands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presentin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distinct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challenge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irreparabl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harm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2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supplie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great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00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330" w:lineRule="exact"/>
        <w:ind w:left="0" w:right="115" w:firstLine="0"/>
        <w:jc w:val="right"/>
        <w:rPr>
          <w:rFonts w:ascii="BatangChe" w:hAnsi="BatangChe" w:cs="BatangChe" w:eastAsia="BatangChe"/>
          <w:sz w:val="24"/>
          <w:szCs w:val="24"/>
        </w:rPr>
      </w:pPr>
      <w:r>
        <w:rPr>
          <w:spacing w:val="0"/>
          <w:w w:val="120"/>
        </w:rPr>
        <w:br w:type="column"/>
      </w:r>
      <w:r>
        <w:rPr>
          <w:rFonts w:ascii="BatangChe" w:hAnsi="BatangChe" w:cs="BatangChe" w:eastAsia="BatangChe"/>
          <w:b w:val="0"/>
          <w:bCs w:val="0"/>
          <w:spacing w:val="2"/>
          <w:w w:val="120"/>
          <w:sz w:val="24"/>
          <w:szCs w:val="24"/>
        </w:rPr>
        <w:t>50</w:t>
      </w:r>
      <w:r>
        <w:rPr>
          <w:rFonts w:ascii="BatangChe" w:hAnsi="BatangChe" w:cs="BatangChe" w:eastAsia="BatangChe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  <w:cols w:num="2" w:equalWidth="0">
            <w:col w:w="2167" w:space="643"/>
            <w:col w:w="7110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95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assuranc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effectivel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minimiz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mitigate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90" w:val="left" w:leader="none"/>
          <w:tab w:pos="901" w:val="left" w:leader="none"/>
          <w:tab w:pos="4391" w:val="left" w:leader="none"/>
        </w:tabs>
        <w:ind w:left="901" w:right="27" w:hanging="391"/>
        <w:jc w:val="center"/>
      </w:pP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quot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79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majo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accident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mistake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90" w:val="left" w:leader="none"/>
          <w:tab w:pos="901" w:val="left" w:leader="none"/>
          <w:tab w:pos="4391" w:val="left" w:leader="none"/>
        </w:tabs>
        <w:ind w:left="901" w:right="188" w:hanging="391"/>
        <w:jc w:val="center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occu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50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appallin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recor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assurance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effectiv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protecto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dangers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3941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preven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disaste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tractio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dangerou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obsolet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Merel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shortcu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trac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por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Princes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Lei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appea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stalwar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resistanc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pressures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90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Kenob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5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4421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destroye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corporat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fi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goug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697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Sto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destroyin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gallon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57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river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90" w:val="left" w:leader="none"/>
          <w:tab w:pos="901" w:val="left" w:leader="none"/>
          <w:tab w:pos="5989" w:val="left" w:leader="none"/>
        </w:tabs>
        <w:ind w:left="901" w:right="189" w:hanging="391"/>
        <w:jc w:val="center"/>
      </w:pPr>
      <w:r>
        <w:rPr>
          <w:b w:val="0"/>
          <w:bCs w:val="0"/>
          <w:spacing w:val="16"/>
          <w:w w:val="120"/>
        </w:rPr>
        <w:t>pollute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long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animal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habitat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  <w:tab w:pos="795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34"/>
          <w:w w:val="120"/>
          <w:u w:val="single" w:color="000000"/>
        </w:rPr>
        <w:t> </w:t>
      </w:r>
      <w:r>
        <w:rPr>
          <w:b w:val="0"/>
          <w:bCs w:val="0"/>
          <w:spacing w:val="34"/>
          <w:w w:val="120"/>
          <w:u w:val="none"/>
        </w:rPr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Gille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Garret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Walke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  <w:tab w:pos="5397" w:val="left" w:leader="none"/>
          <w:tab w:pos="907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GILLE</w:t>
      </w:r>
      <w:r>
        <w:rPr>
          <w:b w:val="0"/>
          <w:bCs w:val="0"/>
          <w:spacing w:val="14"/>
          <w:w w:val="120"/>
          <w:u w:val="single" w:color="000000"/>
        </w:rPr>
        <w:t>T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Gille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represen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54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93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6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50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taxe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rais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families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change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addresse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secon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curren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roa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railway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possibl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649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continu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upgrad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necessary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infr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efficientl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transpor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resource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2809" w:val="left" w:leader="none"/>
          <w:tab w:pos="3320" w:val="left" w:leader="none"/>
        </w:tabs>
        <w:ind w:left="3320" w:right="347" w:hanging="2810"/>
        <w:jc w:val="center"/>
      </w:pPr>
      <w:r>
        <w:rPr>
          <w:b w:val="0"/>
          <w:bCs w:val="0"/>
          <w:spacing w:val="15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scal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role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90" w:val="left" w:leader="none"/>
          <w:tab w:pos="901" w:val="left" w:leader="none"/>
        </w:tabs>
        <w:ind w:left="901" w:right="350" w:hanging="391"/>
        <w:jc w:val="center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strengt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future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90" w:val="left" w:leader="none"/>
          <w:tab w:pos="901" w:val="left" w:leader="none"/>
          <w:tab w:pos="199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global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hu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54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continu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qualifie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trainin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efficient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transportatio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networ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entir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membership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54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  <w:tab w:pos="5397" w:val="left" w:leader="none"/>
          <w:tab w:pos="89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Bo</w:t>
      </w:r>
      <w:r>
        <w:rPr>
          <w:b w:val="0"/>
          <w:bCs w:val="0"/>
          <w:spacing w:val="0"/>
          <w:w w:val="120"/>
          <w:u w:val="none"/>
        </w:rPr>
        <w:t>b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Garret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Bob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Walke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J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McCormic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  <w:tab w:pos="5558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GARRET</w:t>
      </w:r>
      <w:r>
        <w:rPr>
          <w:b w:val="0"/>
          <w:bCs w:val="0"/>
          <w:spacing w:val="17"/>
          <w:w w:val="120"/>
          <w:u w:val="single" w:color="000000"/>
        </w:rPr>
        <w:t>T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Hell</w:t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Bob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Garret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CE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Greate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Valle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Commerc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70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representin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employee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Montou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condu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6"/>
          <w:w w:val="120"/>
        </w:rPr>
        <w:t>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dra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recent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922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Sunbur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relate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vette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520" w:val="left" w:leader="none"/>
          <w:tab w:pos="901" w:val="left" w:leader="none"/>
          <w:tab w:pos="50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responsiv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826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searc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exemplar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sel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reporter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companie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likel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selecte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employee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guid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condition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bur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exceede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condition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university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statement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ceter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invite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Greater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Valle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alignmen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Sand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W</w:t>
      </w:r>
      <w:r>
        <w:rPr>
          <w:b w:val="0"/>
          <w:bCs w:val="0"/>
          <w:spacing w:val="16"/>
          <w:w w:val="120"/>
          <w:u w:val="none"/>
        </w:rPr>
        <w:t>alke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J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Paul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McCormic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539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WALKE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Sand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Walke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3139" w:val="left" w:leader="none"/>
          <w:tab w:pos="762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62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922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How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20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concerne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assum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90" w:val="left" w:leader="none"/>
          <w:tab w:pos="901" w:val="left" w:leader="none"/>
          <w:tab w:pos="7271" w:val="left" w:leader="none"/>
        </w:tabs>
        <w:ind w:left="901" w:right="350" w:hanging="391"/>
        <w:jc w:val="center"/>
      </w:pP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talkin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somethin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assumptio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hop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correc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estimate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valu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somewher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$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6"/>
          <w:w w:val="120"/>
        </w:rPr>
        <w:t>9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79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Pittsburg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talkin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everybod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though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wonde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fu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emphysem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stree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light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Pittsburg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could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burnin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corne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Southwes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clou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sufferin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marke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is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affec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90" w:val="left" w:leader="none"/>
          <w:tab w:pos="901" w:val="left" w:leader="none"/>
          <w:tab w:pos="2149" w:val="left" w:leader="none"/>
          <w:tab w:pos="631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porte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90" w:val="left" w:leader="none"/>
          <w:tab w:pos="901" w:val="left" w:leader="none"/>
          <w:tab w:pos="439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get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2958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90" w:val="left" w:leader="none"/>
          <w:tab w:pos="901" w:val="left" w:leader="none"/>
          <w:tab w:pos="3431" w:val="left" w:leader="none"/>
        </w:tabs>
        <w:ind w:left="901" w:right="205" w:hanging="391"/>
        <w:jc w:val="center"/>
      </w:pP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is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Benzin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cause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cance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concern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tree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Tree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regulat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2659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aquifer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regulat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system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regulat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temperature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consumptio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frackin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again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drinkin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swimmin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assum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addres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concerne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numbe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p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Hil</w:t>
      </w:r>
      <w:r>
        <w:rPr>
          <w:b w:val="0"/>
          <w:bCs w:val="0"/>
          <w:spacing w:val="14"/>
          <w:w w:val="120"/>
          <w:u w:val="none"/>
        </w:rPr>
        <w:t>l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Junio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followe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McCormic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  <w:tab w:pos="5078" w:val="left" w:leader="none"/>
          <w:tab w:pos="74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HIL</w:t>
      </w:r>
      <w:r>
        <w:rPr>
          <w:b w:val="0"/>
          <w:bCs w:val="0"/>
          <w:spacing w:val="17"/>
          <w:w w:val="120"/>
          <w:u w:val="single" w:color="000000"/>
        </w:rPr>
        <w:t>L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33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Junio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representative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Internationa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Brotherhoo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7"/>
        </w:numPr>
        <w:tabs>
          <w:tab w:pos="519" w:val="left" w:leader="none"/>
          <w:tab w:pos="901" w:val="left" w:leader="none"/>
          <w:tab w:pos="4839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encourag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thankin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519" w:val="left" w:leader="none"/>
          <w:tab w:pos="901" w:val="left" w:leader="none"/>
          <w:tab w:pos="7078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holdin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voic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opinion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committe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implementin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mitigate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installatio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requirement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utilizin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professionall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trai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IB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atten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90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class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trainin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8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trainin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journe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additio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IB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committe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highl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trainin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laborer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442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demonstrate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possibl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involving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utilizin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develope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allow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88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thoroug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complet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spacing w:line="310" w:lineRule="exact"/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comprehensiv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schedul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f</w:t>
      </w:r>
      <w:r>
        <w:rPr>
          <w:b w:val="0"/>
          <w:bCs w:val="0"/>
          <w:spacing w:val="15"/>
          <w:w w:val="120"/>
        </w:rPr>
        <w:t>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environmentall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responsibil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manne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schedul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conside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factor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maximiz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favorabl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weather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condition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minimizin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longe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perio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surin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IB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courage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timel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nex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speake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Paul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McCormic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Mario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Menapac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Sorr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mi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15"/>
          <w:w w:val="120"/>
        </w:rPr>
        <w:t>pronouncin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name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  <w:tab w:pos="81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MCCORMIC</w:t>
      </w:r>
      <w:r>
        <w:rPr>
          <w:b w:val="0"/>
          <w:bCs w:val="0"/>
          <w:spacing w:val="14"/>
          <w:w w:val="120"/>
          <w:u w:val="single" w:color="000000"/>
        </w:rPr>
        <w:t>K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34"/>
          <w:w w:val="120"/>
          <w:u w:val="single" w:color="000000"/>
        </w:rPr>
        <w:t> </w:t>
      </w:r>
      <w:r>
        <w:rPr>
          <w:b w:val="0"/>
          <w:bCs w:val="0"/>
          <w:spacing w:val="34"/>
          <w:w w:val="120"/>
          <w:u w:val="none"/>
        </w:rPr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Paul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2820" w:val="left" w:leader="none"/>
          <w:tab w:pos="74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McCormic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Internationa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representativ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trainin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18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training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8"/>
        </w:numPr>
        <w:tabs>
          <w:tab w:pos="504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cours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week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fou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Internationa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highl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skille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training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runnin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responsibil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Cor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conversatio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district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exampl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tas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control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59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553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repaire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modifie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adjuste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protec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familie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living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wag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pension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somethin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look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retiremen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businesse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store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lodgin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facilitie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supplier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ceter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revenu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fir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department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school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prosperit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Internationa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88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thank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holdin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meeting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diligenc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Arm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Cor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76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diligenc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pertinent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informatio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Marion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Menapac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sorr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mispronunciations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3319" w:val="left" w:leader="none"/>
          <w:tab w:pos="5719" w:val="left" w:leader="none"/>
          <w:tab w:pos="81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MENAPAC</w:t>
      </w:r>
      <w:r>
        <w:rPr>
          <w:b w:val="0"/>
          <w:bCs w:val="0"/>
          <w:spacing w:val="17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Mario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Menapac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gla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perhap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happening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EP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metamorphin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Pollutio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Agenc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922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terribl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happene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28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listene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telephon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conference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hazardou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material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92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administratio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representin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390" w:val="left" w:leader="none"/>
          <w:tab w:pos="901" w:val="left" w:leader="none"/>
        </w:tabs>
        <w:ind w:left="901" w:right="508" w:hanging="391"/>
        <w:jc w:val="center"/>
      </w:pPr>
      <w:r>
        <w:rPr>
          <w:b w:val="0"/>
          <w:bCs w:val="0"/>
          <w:spacing w:val="16"/>
          <w:w w:val="120"/>
        </w:rPr>
        <w:t>seem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forme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administratio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tightened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regulation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especiall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regar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inspectio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maintenanc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testin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expensiv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sta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ground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pip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flow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corrosio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accident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happe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generation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flowin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has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mentione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tremendousl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allianc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4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4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conservatio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equipmen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better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utilitie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utilit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companie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quadrillio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BTU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4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522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exactl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77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could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figure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74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quadrillio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58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trillio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barrels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extremel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66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lookin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wonderful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cheapes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697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efficien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neighborin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toward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enlightene</w:t>
      </w:r>
      <w:r>
        <w:rPr>
          <w:b w:val="0"/>
          <w:bCs w:val="0"/>
          <w:spacing w:val="15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wil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conclude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representativ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minde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perio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registe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did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recor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MURPH</w:t>
      </w:r>
      <w:r>
        <w:rPr>
          <w:b w:val="0"/>
          <w:bCs w:val="0"/>
          <w:spacing w:val="14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Tamm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Murph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3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  <w:tab w:pos="6019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Physician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  <w:tab w:pos="730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Socia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Responsibilit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90" w:val="left" w:leader="none"/>
          <w:tab w:pos="901" w:val="left" w:leader="none"/>
        </w:tabs>
        <w:ind w:left="901" w:right="189" w:hanging="391"/>
        <w:jc w:val="center"/>
      </w:pPr>
      <w:r>
        <w:rPr>
          <w:b w:val="0"/>
          <w:bCs w:val="0"/>
          <w:spacing w:val="15"/>
          <w:w w:val="120"/>
        </w:rPr>
        <w:t>askin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90" w:val="left" w:leader="none"/>
          <w:tab w:pos="901" w:val="left" w:leader="none"/>
        </w:tabs>
        <w:ind w:left="901" w:right="366" w:hanging="391"/>
        <w:jc w:val="center"/>
      </w:pPr>
      <w:r>
        <w:rPr>
          <w:b w:val="0"/>
          <w:bCs w:val="0"/>
          <w:spacing w:val="16"/>
          <w:w w:val="120"/>
        </w:rPr>
        <w:t>irreparabl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har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90" w:val="left" w:leader="none"/>
          <w:tab w:pos="901" w:val="left" w:leader="none"/>
          <w:tab w:pos="631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lifespa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beyon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harmfu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climat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ramification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permanen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scener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characte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drinkin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wetland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spring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septi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system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itsel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aquati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potentiall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clearing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blastin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withdrawal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hydr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stati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sensitiv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resource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exceptiona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value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fail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discus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excep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basi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term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fai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adequatel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projects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1"/>
        </w:numPr>
        <w:tabs>
          <w:tab w:pos="900" w:val="left" w:leader="none"/>
          <w:tab w:pos="90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vicinit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3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520" w:val="left" w:leader="none"/>
          <w:tab w:pos="901" w:val="left" w:leader="none"/>
        </w:tabs>
        <w:spacing w:line="281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acknowledge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plai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contribut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exampl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discussio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applicatio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co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390" w:val="left" w:leader="none"/>
          <w:tab w:pos="901" w:val="left" w:leader="none"/>
        </w:tabs>
        <w:ind w:left="901" w:right="28" w:hanging="391"/>
        <w:jc w:val="center"/>
      </w:pPr>
      <w:r>
        <w:rPr>
          <w:b w:val="0"/>
          <w:bCs w:val="0"/>
          <w:spacing w:val="15"/>
          <w:w w:val="120"/>
        </w:rPr>
        <w:t>admit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drillin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5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cumulativ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surface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affected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watershed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16"/>
          <w:w w:val="120"/>
        </w:rPr>
        <w:t>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potential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affect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readil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available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Luzerne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identifie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difficultie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efficienc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letter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staff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technica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response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deficienc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letter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prepare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Ke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Lo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Economics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shows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enormou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ecologica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damag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tai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effect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value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diminishe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value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3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spacing w:line="281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service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damage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greenhous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toxin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smo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formin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pollutant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3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estimate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90" w:val="left" w:leader="none"/>
          <w:tab w:pos="901" w:val="left" w:leader="none"/>
        </w:tabs>
        <w:ind w:left="901" w:right="27" w:hanging="391"/>
        <w:jc w:val="center"/>
      </w:pPr>
      <w:r>
        <w:rPr>
          <w:b w:val="0"/>
          <w:bCs w:val="0"/>
          <w:spacing w:val="16"/>
          <w:w w:val="120"/>
        </w:rPr>
        <w:t>tota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3461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9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billio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valu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90" w:val="left" w:leader="none"/>
          <w:tab w:pos="901" w:val="left" w:leader="none"/>
        </w:tabs>
        <w:ind w:left="901" w:right="44" w:hanging="391"/>
        <w:jc w:val="center"/>
      </w:pP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estimate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$</w:t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25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annua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diminished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ecosyste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obtai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ecosystem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perhap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simples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definitio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ecosyste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88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service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identifie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quantifie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Lost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ecosyste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service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valu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biological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diversit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fertilit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wast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treatmen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34"/>
          <w:w w:val="120"/>
          <w:u w:val="single" w:color="000000"/>
        </w:rPr>
        <w:t> </w:t>
      </w:r>
      <w:r>
        <w:rPr>
          <w:b w:val="0"/>
          <w:bCs w:val="0"/>
          <w:spacing w:val="34"/>
          <w:w w:val="120"/>
          <w:u w:val="none"/>
        </w:rPr>
      </w:r>
      <w:r>
        <w:rPr>
          <w:b w:val="0"/>
          <w:bCs w:val="0"/>
          <w:spacing w:val="16"/>
          <w:w w:val="120"/>
          <w:u w:val="none"/>
        </w:rPr>
        <w:t>You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17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sorr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MURPH</w:t>
      </w:r>
      <w:r>
        <w:rPr>
          <w:b w:val="0"/>
          <w:bCs w:val="0"/>
          <w:spacing w:val="14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Time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17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LEHMA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othe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tw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individuals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earlie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Lashmet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  <w:tab w:pos="4421" w:val="left" w:leader="none"/>
          <w:tab w:pos="5220" w:val="left" w:leader="none"/>
          <w:tab w:pos="7939" w:val="left" w:leader="none"/>
          <w:tab w:pos="90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Jillia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arrive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Chri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McCallu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3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3"/>
        </w:numPr>
        <w:tabs>
          <w:tab w:pos="3319" w:val="left" w:leader="none"/>
        </w:tabs>
        <w:spacing w:line="281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25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874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representative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remindin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close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6t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submit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538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writin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equa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3319" w:val="left" w:leader="none"/>
          <w:tab w:pos="763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speaker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appreciat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interes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3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53" w:val="left" w:leader="none"/>
        </w:tabs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974" w:val="left" w:leader="none"/>
        </w:tabs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53" w:val="left" w:leader="none"/>
        </w:tabs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00"/>
        </w:sectPr>
      </w:pPr>
    </w:p>
    <w:p>
      <w:pPr>
        <w:pStyle w:val="BodyText"/>
        <w:spacing w:line="330" w:lineRule="exact"/>
        <w:ind w:left="0" w:right="115" w:firstLine="0"/>
        <w:jc w:val="right"/>
      </w:pPr>
      <w:r>
        <w:rPr/>
        <w:pict>
          <v:group style="position:absolute;margin-left:125pt;margin-top:67.5pt;width:459.45pt;height:639.25pt;mso-position-horizontal-relative:page;mso-position-vertical-relative:page;z-index:-393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  <v:shape style="position:absolute;left:6998;top:6701;width:3152;height:1874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20"/>
        </w:rPr>
        <w:t>66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45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CERTIFICATE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605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hereb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certif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proceedings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4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Lehma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5</w:t>
      </w:r>
      <w:r>
        <w:rPr>
          <w:b w:val="0"/>
          <w:bCs w:val="0"/>
          <w:spacing w:val="14"/>
          <w:w w:val="120"/>
        </w:rPr>
        <w:t>/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7"/>
          <w:w w:val="120"/>
        </w:rPr>
        <w:t>5</w:t>
      </w:r>
      <w:r>
        <w:rPr>
          <w:b w:val="0"/>
          <w:bCs w:val="0"/>
          <w:spacing w:val="14"/>
          <w:w w:val="120"/>
        </w:rPr>
        <w:t>/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Lindse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Richardso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transcrip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transcrip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900" w:val="left" w:leader="none"/>
        </w:tabs>
        <w:spacing w:line="324" w:lineRule="auto"/>
        <w:ind w:left="510" w:right="2155" w:firstLine="0"/>
        <w:jc w:val="left"/>
      </w:pP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accurat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proceedin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2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631" w:top="1480" w:bottom="820" w:left="1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tangChe">
    <w:altName w:val="BatangCh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49997pt;margin-top:749.43103pt;width:284.7pt;height:29pt;mso-position-horizontal-relative:page;mso-position-vertical-relative:page;z-index:-4000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0" w:right="0" w:firstLine="0"/>
                  <w:jc w:val="center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SARGEN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'S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COUR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T</w:t>
                </w:r>
                <w:r>
                  <w:rPr>
                    <w:b w:val="0"/>
                    <w:bCs w:val="0"/>
                    <w:spacing w:val="3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REPORTING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SERVIC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IN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300" w:lineRule="exact"/>
                  <w:ind w:left="0" w:right="1" w:firstLine="0"/>
                  <w:jc w:val="center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(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81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4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536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-8908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4"/>
      <w:numFmt w:val="decimal"/>
      <w:lvlText w:val="%1"/>
      <w:lvlJc w:val="left"/>
      <w:pPr>
        <w:ind w:hanging="1096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decimal"/>
      <w:lvlText w:val="%4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decimal"/>
      <w:lvlText w:val="%4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4">
      <w:start w:val="1"/>
      <w:numFmt w:val="decimal"/>
      <w:lvlText w:val="%5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5">
      <w:start w:val="1"/>
      <w:numFmt w:val="decimal"/>
      <w:lvlText w:val="%6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391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871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hanging="87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150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584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01" w:hanging="535"/>
    </w:pPr>
    <w:rPr>
      <w:rFonts w:ascii="BatangChe" w:hAnsi="BatangChe" w:eastAsia="BatangCh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6AD6D-8232-4CEF-8FCD-05B43E9CB72F}"/>
</file>

<file path=customXml/itemProps2.xml><?xml version="1.0" encoding="utf-8"?>
<ds:datastoreItem xmlns:ds="http://schemas.openxmlformats.org/officeDocument/2006/customXml" ds:itemID="{F6C23B3D-03B7-42BD-BAD7-7B7EA522E5DC}"/>
</file>

<file path=customXml/itemProps3.xml><?xml version="1.0" encoding="utf-8"?>
<ds:datastoreItem xmlns:ds="http://schemas.openxmlformats.org/officeDocument/2006/customXml" ds:itemID="{F4790D19-6F2C-40E9-83DD-7B5903FB6F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0613 DEP PUBLIC HEARING-whole</dc:title>
  <dcterms:created xsi:type="dcterms:W3CDTF">2017-06-15T09:30:08Z</dcterms:created>
  <dcterms:modified xsi:type="dcterms:W3CDTF">2017-06-15T09:30:08Z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2017-06-15T00:00:00Z</vt:filetime>
  </property>
  <property fmtid="{D5CDD505-2E9C-101B-9397-08002B2CF9AE}" pid="4" name="ContentTypeId">
    <vt:lpwstr>0x01010032899B43EFC871449F0F6532C2939E75</vt:lpwstr>
  </property>
</Properties>
</file>