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09" w:rsidRDefault="00EF7022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0A71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Info:   T 225</w:t>
      </w:r>
      <w:r w:rsidR="00EF7022">
        <w:rPr>
          <w:rFonts w:ascii="Arial" w:hAnsi="Arial" w:cs="Arial"/>
          <w:sz w:val="20"/>
        </w:rPr>
        <w:t xml:space="preserve">5 F 1-2-  Rotation to meet "T" over the rotation is 5 years of spring plowed  corn silage with fall liquid manure and 5 years of spring no-till seeded alfalfa grass.  Average soil loss is 2.15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  <w:bookmarkStart w:id="0" w:name="_GoBack"/>
      <w:bookmarkEnd w:id="0"/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EF7022" w:rsidRPr="00EF7022" w:rsidTr="00C234BA">
        <w:trPr>
          <w:tblHeader/>
        </w:trPr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EF7022" w:rsidRPr="00EF7022" w:rsidTr="00C234BA">
        <w:trPr>
          <w:tblHeader/>
        </w:trPr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93"/>
        <w:gridCol w:w="5821"/>
        <w:gridCol w:w="827"/>
        <w:gridCol w:w="1452"/>
        <w:gridCol w:w="1883"/>
      </w:tblGrid>
      <w:tr w:rsidR="00EF7022" w:rsidRPr="00EF7022" w:rsidTr="00795206">
        <w:trPr>
          <w:tblHeader/>
        </w:trPr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EF7022" w:rsidRPr="00EF7022" w:rsidTr="00795206">
        <w:trPr>
          <w:tblHeader/>
        </w:trPr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Watson silt loam, 3 to 8 percent slopes\Watson silt loam  90%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1217"/>
        <w:gridCol w:w="1443"/>
        <w:gridCol w:w="1666"/>
        <w:gridCol w:w="1898"/>
        <w:gridCol w:w="1040"/>
        <w:gridCol w:w="1398"/>
        <w:gridCol w:w="977"/>
        <w:gridCol w:w="1048"/>
      </w:tblGrid>
      <w:tr w:rsidR="00EF7022" w:rsidRPr="00EF7022" w:rsidTr="00027114"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EF7022" w:rsidRPr="00EF7022" w:rsidTr="00027114"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</w:tr>
      <w:tr w:rsidR="00EF7022" w:rsidRPr="00EF7022" w:rsidTr="00027114"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</w:tr>
      <w:tr w:rsidR="00EF7022" w:rsidRPr="00EF7022" w:rsidTr="00027114"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</w:tr>
      <w:tr w:rsidR="00EF7022" w:rsidRPr="00EF7022" w:rsidTr="00027114"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</w:t>
            </w:r>
            <w:r>
              <w:rPr>
                <w:rFonts w:ascii="Arial" w:hAnsi="Arial" w:cs="Arial"/>
                <w:sz w:val="20"/>
              </w:rPr>
              <w:lastRenderedPageBreak/>
              <w:t xml:space="preserve">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relative row grade 2 </w:t>
            </w:r>
            <w:r>
              <w:rPr>
                <w:rFonts w:ascii="Arial" w:hAnsi="Arial" w:cs="Arial"/>
                <w:sz w:val="20"/>
              </w:rPr>
              <w:lastRenderedPageBreak/>
              <w:t>percent of slope grade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Strip cropping\2strip </w:t>
            </w:r>
            <w:r>
              <w:rPr>
                <w:rFonts w:ascii="Arial" w:hAnsi="Arial" w:cs="Arial"/>
                <w:sz w:val="20"/>
              </w:rPr>
              <w:lastRenderedPageBreak/>
              <w:t>rotational 0-1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(none)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</w:tr>
      <w:tr w:rsidR="00EF7022" w:rsidRPr="00EF7022" w:rsidTr="00027114"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</w:tr>
      <w:tr w:rsidR="00EF7022" w:rsidRPr="00EF7022" w:rsidTr="00027114"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0.0453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0.0453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0.0439</w:t>
            </w:r>
          </w:p>
        </w:tc>
        <w:tc>
          <w:tcPr>
            <w:tcW w:w="0" w:type="auto"/>
            <w:vAlign w:val="center"/>
          </w:tcPr>
          <w:p w:rsidR="00EF7022" w:rsidRPr="00EF7022" w:rsidRDefault="00EF7022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0.0439</w:t>
            </w:r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22"/>
    <w:rsid w:val="00017446"/>
    <w:rsid w:val="00027114"/>
    <w:rsid w:val="00086561"/>
    <w:rsid w:val="00090506"/>
    <w:rsid w:val="000A71EF"/>
    <w:rsid w:val="00117CF7"/>
    <w:rsid w:val="00267467"/>
    <w:rsid w:val="00B85D09"/>
    <w:rsid w:val="00BB5C50"/>
    <w:rsid w:val="00C42B4B"/>
    <w:rsid w:val="00D33D00"/>
    <w:rsid w:val="00DC2134"/>
    <w:rsid w:val="00E22858"/>
    <w:rsid w:val="00EF7022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only.wrk.dot</Template>
  <TotalTime>0</TotalTime>
  <Pages>2</Pages>
  <Words>313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Morehart, Rodney - NRCS-CD, Montoursville, PA</dc:creator>
  <cp:lastModifiedBy>pcuser</cp:lastModifiedBy>
  <cp:revision>2</cp:revision>
  <cp:lastPrinted>2015-02-24T20:09:00Z</cp:lastPrinted>
  <dcterms:created xsi:type="dcterms:W3CDTF">2015-03-26T15:05:00Z</dcterms:created>
  <dcterms:modified xsi:type="dcterms:W3CDTF">2015-03-26T15:05:00Z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15:08:58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