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D09" w:rsidRDefault="00632746">
      <w:pPr>
        <w:rPr>
          <w:rFonts w:ascii="Verdana" w:hAnsi="Verdana"/>
          <w:sz w:val="28"/>
        </w:rPr>
      </w:pPr>
      <w:r>
        <w:rPr>
          <w:rFonts w:ascii="Verdana" w:hAnsi="Verdana"/>
          <w:noProof/>
          <w:sz w:val="28"/>
        </w:rPr>
        <w:drawing>
          <wp:inline distT="0" distB="0" distL="0" distR="0">
            <wp:extent cx="2000250" cy="390525"/>
            <wp:effectExtent l="0" t="0" r="0" b="9525"/>
            <wp:docPr id="1" name="Picture 1" descr="USDANRCS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SDANRCS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D09" w:rsidRDefault="00B85D09">
      <w:pPr>
        <w:rPr>
          <w:rFonts w:ascii="Verdana" w:hAnsi="Verdana"/>
          <w:sz w:val="28"/>
        </w:rPr>
      </w:pPr>
    </w:p>
    <w:p w:rsidR="00B85D09" w:rsidRDefault="00B85D09">
      <w:pPr>
        <w:shd w:val="clear" w:color="auto" w:fill="C0C0C0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RUSLE2 Worksheet Erosion Calculation Record</w:t>
      </w:r>
    </w:p>
    <w:p w:rsidR="00B85D09" w:rsidRDefault="00B85D09">
      <w:pPr>
        <w:rPr>
          <w:rFonts w:ascii="Arial" w:hAnsi="Arial" w:cs="Arial"/>
          <w:sz w:val="20"/>
        </w:rPr>
      </w:pPr>
    </w:p>
    <w:p w:rsidR="00B85D09" w:rsidRDefault="00B85D09">
      <w:pPr>
        <w:rPr>
          <w:rFonts w:ascii="Arial" w:hAnsi="Arial" w:cs="Arial"/>
          <w:sz w:val="20"/>
        </w:rPr>
      </w:pPr>
    </w:p>
    <w:p w:rsidR="00B85D09" w:rsidRDefault="00E07BC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Info:   T 355F 1-3-</w:t>
      </w:r>
      <w:r w:rsidR="00632746">
        <w:rPr>
          <w:rFonts w:ascii="Arial" w:hAnsi="Arial" w:cs="Arial"/>
          <w:sz w:val="20"/>
        </w:rPr>
        <w:t xml:space="preserve"> Rotation to meet "T" over the rotation is alternating years of spring plowed corn and soybeans.  Average soil loss over the rotation is 1.82 T/Ac</w:t>
      </w:r>
      <w:proofErr w:type="gramStart"/>
      <w:r w:rsidR="00632746">
        <w:rPr>
          <w:rFonts w:ascii="Arial" w:hAnsi="Arial" w:cs="Arial"/>
          <w:sz w:val="20"/>
        </w:rPr>
        <w:t>./</w:t>
      </w:r>
      <w:proofErr w:type="gramEnd"/>
      <w:r w:rsidR="00632746">
        <w:rPr>
          <w:rFonts w:ascii="Arial" w:hAnsi="Arial" w:cs="Arial"/>
          <w:sz w:val="20"/>
        </w:rPr>
        <w:t xml:space="preserve">yr. </w:t>
      </w:r>
      <w:bookmarkStart w:id="0" w:name="_GoBack"/>
      <w:bookmarkEnd w:id="0"/>
    </w:p>
    <w:p w:rsidR="00B85D09" w:rsidRDefault="00B85D09">
      <w:pPr>
        <w:rPr>
          <w:rFonts w:ascii="Arial" w:hAnsi="Arial" w:cs="Arial"/>
          <w:sz w:val="20"/>
        </w:rPr>
      </w:pPr>
    </w:p>
    <w:p w:rsidR="00B85D09" w:rsidRDefault="00B85D09" w:rsidP="00B85D09">
      <w:pPr>
        <w:tabs>
          <w:tab w:val="left" w:pos="13500"/>
        </w:tabs>
        <w:ind w:right="36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  <w:u w:val="single"/>
        </w:rPr>
        <w:t>Inputs:</w:t>
      </w:r>
    </w:p>
    <w:tbl>
      <w:tblPr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000" w:firstRow="0" w:lastRow="0" w:firstColumn="0" w:lastColumn="0" w:noHBand="0" w:noVBand="0"/>
      </w:tblPr>
      <w:tblGrid>
        <w:gridCol w:w="1453"/>
        <w:gridCol w:w="3753"/>
        <w:gridCol w:w="386"/>
      </w:tblGrid>
      <w:tr w:rsidR="00632746" w:rsidRPr="00632746" w:rsidTr="00366CA0">
        <w:trPr>
          <w:tblHeader/>
        </w:trPr>
        <w:tc>
          <w:tcPr>
            <w:tcW w:w="0" w:type="auto"/>
            <w:vAlign w:val="center"/>
          </w:tcPr>
          <w:p w:rsidR="00632746" w:rsidRPr="00632746" w:rsidRDefault="00632746" w:rsidP="00DC2134">
            <w:pPr>
              <w:tabs>
                <w:tab w:val="left" w:pos="13500"/>
              </w:tabs>
              <w:ind w:right="36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Owner name</w:t>
            </w:r>
          </w:p>
        </w:tc>
        <w:tc>
          <w:tcPr>
            <w:tcW w:w="0" w:type="auto"/>
            <w:vAlign w:val="center"/>
          </w:tcPr>
          <w:p w:rsidR="00632746" w:rsidRPr="00632746" w:rsidRDefault="00632746" w:rsidP="00DC2134">
            <w:pPr>
              <w:tabs>
                <w:tab w:val="left" w:pos="13500"/>
              </w:tabs>
              <w:ind w:right="36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Location</w:t>
            </w:r>
          </w:p>
        </w:tc>
        <w:tc>
          <w:tcPr>
            <w:tcW w:w="0" w:type="auto"/>
            <w:vAlign w:val="center"/>
          </w:tcPr>
          <w:p w:rsidR="00632746" w:rsidRPr="00632746" w:rsidRDefault="00632746" w:rsidP="00DC2134">
            <w:pPr>
              <w:tabs>
                <w:tab w:val="left" w:pos="13500"/>
              </w:tabs>
              <w:ind w:right="3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--</w:t>
            </w:r>
          </w:p>
        </w:tc>
      </w:tr>
      <w:tr w:rsidR="00632746" w:rsidRPr="00632746" w:rsidTr="00366CA0">
        <w:trPr>
          <w:tblHeader/>
        </w:trPr>
        <w:tc>
          <w:tcPr>
            <w:tcW w:w="0" w:type="auto"/>
            <w:vAlign w:val="center"/>
          </w:tcPr>
          <w:p w:rsidR="00632746" w:rsidRPr="00632746" w:rsidRDefault="00632746" w:rsidP="00DC2134">
            <w:pPr>
              <w:tabs>
                <w:tab w:val="left" w:pos="13500"/>
              </w:tabs>
              <w:ind w:right="3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Fogleman</w:t>
            </w:r>
            <w:proofErr w:type="spellEnd"/>
          </w:p>
        </w:tc>
        <w:tc>
          <w:tcPr>
            <w:tcW w:w="0" w:type="auto"/>
            <w:vAlign w:val="center"/>
          </w:tcPr>
          <w:p w:rsidR="00632746" w:rsidRPr="00632746" w:rsidRDefault="00632746" w:rsidP="00DC2134">
            <w:pPr>
              <w:tabs>
                <w:tab w:val="left" w:pos="13500"/>
              </w:tabs>
              <w:ind w:right="3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USA\Pennsylvania\Lycoming County</w:t>
            </w:r>
          </w:p>
        </w:tc>
        <w:tc>
          <w:tcPr>
            <w:tcW w:w="0" w:type="auto"/>
            <w:vAlign w:val="center"/>
          </w:tcPr>
          <w:p w:rsidR="00632746" w:rsidRPr="00632746" w:rsidRDefault="00632746" w:rsidP="00DC2134">
            <w:pPr>
              <w:tabs>
                <w:tab w:val="left" w:pos="13500"/>
              </w:tabs>
              <w:ind w:right="3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67467" w:rsidRDefault="00267467" w:rsidP="00267467">
      <w:pPr>
        <w:tabs>
          <w:tab w:val="left" w:pos="13500"/>
        </w:tabs>
        <w:ind w:right="36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000" w:firstRow="0" w:lastRow="0" w:firstColumn="0" w:lastColumn="0" w:noHBand="0" w:noVBand="0"/>
      </w:tblPr>
      <w:tblGrid>
        <w:gridCol w:w="3155"/>
        <w:gridCol w:w="5770"/>
        <w:gridCol w:w="817"/>
        <w:gridCol w:w="1387"/>
        <w:gridCol w:w="1815"/>
      </w:tblGrid>
      <w:tr w:rsidR="00632746" w:rsidRPr="00632746" w:rsidTr="00396A75">
        <w:trPr>
          <w:tblHeader/>
        </w:trPr>
        <w:tc>
          <w:tcPr>
            <w:tcW w:w="0" w:type="auto"/>
            <w:vAlign w:val="center"/>
          </w:tcPr>
          <w:p w:rsidR="00632746" w:rsidRPr="00632746" w:rsidRDefault="00632746" w:rsidP="00DC2134">
            <w:pPr>
              <w:tabs>
                <w:tab w:val="left" w:pos="13500"/>
              </w:tabs>
              <w:ind w:right="36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Location</w:t>
            </w:r>
          </w:p>
        </w:tc>
        <w:tc>
          <w:tcPr>
            <w:tcW w:w="0" w:type="auto"/>
            <w:vAlign w:val="center"/>
          </w:tcPr>
          <w:p w:rsidR="00632746" w:rsidRPr="00632746" w:rsidRDefault="00632746" w:rsidP="00DC2134">
            <w:pPr>
              <w:tabs>
                <w:tab w:val="left" w:pos="13500"/>
              </w:tabs>
              <w:ind w:right="36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Soil</w:t>
            </w:r>
          </w:p>
        </w:tc>
        <w:tc>
          <w:tcPr>
            <w:tcW w:w="0" w:type="auto"/>
            <w:vAlign w:val="center"/>
          </w:tcPr>
          <w:p w:rsidR="00632746" w:rsidRPr="00632746" w:rsidRDefault="00632746" w:rsidP="00DC2134">
            <w:pPr>
              <w:tabs>
                <w:tab w:val="left" w:pos="13500"/>
              </w:tabs>
              <w:ind w:right="36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T value</w:t>
            </w:r>
          </w:p>
        </w:tc>
        <w:tc>
          <w:tcPr>
            <w:tcW w:w="0" w:type="auto"/>
            <w:vAlign w:val="center"/>
          </w:tcPr>
          <w:p w:rsidR="00632746" w:rsidRPr="00632746" w:rsidRDefault="00632746" w:rsidP="00DC2134">
            <w:pPr>
              <w:tabs>
                <w:tab w:val="left" w:pos="13500"/>
              </w:tabs>
              <w:ind w:right="36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Slope length (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horiz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0" w:type="auto"/>
            <w:vAlign w:val="center"/>
          </w:tcPr>
          <w:p w:rsidR="00632746" w:rsidRPr="00632746" w:rsidRDefault="00632746" w:rsidP="00DC2134">
            <w:pPr>
              <w:tabs>
                <w:tab w:val="left" w:pos="13500"/>
              </w:tabs>
              <w:ind w:right="3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Avg. slope steepness, %</w:t>
            </w:r>
          </w:p>
        </w:tc>
      </w:tr>
      <w:tr w:rsidR="00632746" w:rsidRPr="00632746" w:rsidTr="00396A75">
        <w:trPr>
          <w:tblHeader/>
        </w:trPr>
        <w:tc>
          <w:tcPr>
            <w:tcW w:w="0" w:type="auto"/>
            <w:vAlign w:val="center"/>
          </w:tcPr>
          <w:p w:rsidR="00632746" w:rsidRPr="00632746" w:rsidRDefault="00632746" w:rsidP="00DC2134">
            <w:pPr>
              <w:tabs>
                <w:tab w:val="left" w:pos="13500"/>
              </w:tabs>
              <w:ind w:right="3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USA\Pennsylvania\Lycoming County</w:t>
            </w:r>
          </w:p>
        </w:tc>
        <w:tc>
          <w:tcPr>
            <w:tcW w:w="0" w:type="auto"/>
            <w:vAlign w:val="center"/>
          </w:tcPr>
          <w:p w:rsidR="00632746" w:rsidRPr="00632746" w:rsidRDefault="00632746" w:rsidP="00DC2134">
            <w:pPr>
              <w:tabs>
                <w:tab w:val="left" w:pos="13500"/>
              </w:tabs>
              <w:ind w:right="3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Lycoming County, Pennsylvania\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ShA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Shelmadine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silt loam, 0 to 3 percent slopes\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Shelmadine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silt loam  90%</w:t>
            </w:r>
          </w:p>
        </w:tc>
        <w:tc>
          <w:tcPr>
            <w:tcW w:w="0" w:type="auto"/>
            <w:vAlign w:val="center"/>
          </w:tcPr>
          <w:p w:rsidR="00632746" w:rsidRPr="00632746" w:rsidRDefault="00632746" w:rsidP="00DC2134">
            <w:pPr>
              <w:tabs>
                <w:tab w:val="left" w:pos="13500"/>
              </w:tabs>
              <w:ind w:right="3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3.0</w:t>
            </w:r>
          </w:p>
        </w:tc>
        <w:tc>
          <w:tcPr>
            <w:tcW w:w="0" w:type="auto"/>
            <w:vAlign w:val="center"/>
          </w:tcPr>
          <w:p w:rsidR="00632746" w:rsidRPr="00632746" w:rsidRDefault="00632746" w:rsidP="00DC2134">
            <w:pPr>
              <w:tabs>
                <w:tab w:val="left" w:pos="13500"/>
              </w:tabs>
              <w:ind w:right="3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0" w:type="auto"/>
            <w:vAlign w:val="center"/>
          </w:tcPr>
          <w:p w:rsidR="00632746" w:rsidRPr="00632746" w:rsidRDefault="00632746" w:rsidP="00DC2134">
            <w:pPr>
              <w:tabs>
                <w:tab w:val="left" w:pos="13500"/>
              </w:tabs>
              <w:ind w:right="3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3.00</w:t>
            </w:r>
          </w:p>
        </w:tc>
      </w:tr>
    </w:tbl>
    <w:p w:rsidR="00267467" w:rsidRDefault="00267467" w:rsidP="00267467">
      <w:pPr>
        <w:tabs>
          <w:tab w:val="left" w:pos="13500"/>
        </w:tabs>
        <w:ind w:right="36"/>
        <w:rPr>
          <w:rFonts w:ascii="Arial" w:hAnsi="Arial" w:cs="Arial"/>
          <w:sz w:val="20"/>
        </w:rPr>
      </w:pPr>
    </w:p>
    <w:p w:rsidR="00B85D09" w:rsidRDefault="00B85D09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  <w:u w:val="single"/>
        </w:rPr>
        <w:t>Outputs: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75"/>
        <w:gridCol w:w="1217"/>
        <w:gridCol w:w="1456"/>
        <w:gridCol w:w="1673"/>
        <w:gridCol w:w="1904"/>
        <w:gridCol w:w="1048"/>
        <w:gridCol w:w="1402"/>
        <w:gridCol w:w="923"/>
        <w:gridCol w:w="1052"/>
      </w:tblGrid>
      <w:tr w:rsidR="00632746" w:rsidRPr="00632746" w:rsidTr="00CF44A1">
        <w:trPr>
          <w:cantSplit/>
          <w:tblHeader/>
        </w:trPr>
        <w:tc>
          <w:tcPr>
            <w:tcW w:w="0" w:type="auto"/>
            <w:vAlign w:val="center"/>
          </w:tcPr>
          <w:p w:rsidR="00632746" w:rsidRPr="00632746" w:rsidRDefault="00632746" w:rsidP="00DC2134">
            <w:pPr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Base management</w:t>
            </w:r>
          </w:p>
        </w:tc>
        <w:tc>
          <w:tcPr>
            <w:tcW w:w="0" w:type="auto"/>
            <w:vAlign w:val="center"/>
          </w:tcPr>
          <w:p w:rsidR="00632746" w:rsidRPr="00632746" w:rsidRDefault="00632746" w:rsidP="00DC2134">
            <w:pPr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Description</w:t>
            </w:r>
          </w:p>
        </w:tc>
        <w:tc>
          <w:tcPr>
            <w:tcW w:w="0" w:type="auto"/>
            <w:vAlign w:val="center"/>
          </w:tcPr>
          <w:p w:rsidR="00632746" w:rsidRPr="00632746" w:rsidRDefault="00632746" w:rsidP="00DC2134">
            <w:pPr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Contouring</w:t>
            </w:r>
          </w:p>
        </w:tc>
        <w:tc>
          <w:tcPr>
            <w:tcW w:w="0" w:type="auto"/>
            <w:vAlign w:val="center"/>
          </w:tcPr>
          <w:p w:rsidR="00632746" w:rsidRPr="00632746" w:rsidRDefault="00632746" w:rsidP="00DC2134">
            <w:pPr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Strips / barriers</w:t>
            </w:r>
          </w:p>
        </w:tc>
        <w:tc>
          <w:tcPr>
            <w:tcW w:w="0" w:type="auto"/>
            <w:vAlign w:val="center"/>
          </w:tcPr>
          <w:p w:rsidR="00632746" w:rsidRPr="00632746" w:rsidRDefault="00632746" w:rsidP="00DC2134">
            <w:pPr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Diversion/terrace, sediment basin</w:t>
            </w:r>
          </w:p>
        </w:tc>
        <w:tc>
          <w:tcPr>
            <w:tcW w:w="0" w:type="auto"/>
            <w:vAlign w:val="center"/>
          </w:tcPr>
          <w:p w:rsidR="00632746" w:rsidRPr="00632746" w:rsidRDefault="00632746" w:rsidP="00DC2134">
            <w:pPr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Soil loss 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erod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>. portion, t/ac/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yr</w:t>
            </w:r>
            <w:proofErr w:type="spellEnd"/>
          </w:p>
        </w:tc>
        <w:tc>
          <w:tcPr>
            <w:tcW w:w="0" w:type="auto"/>
            <w:vAlign w:val="center"/>
          </w:tcPr>
          <w:p w:rsidR="00632746" w:rsidRPr="00632746" w:rsidRDefault="00632746" w:rsidP="00DC2134">
            <w:pPr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Soil detachment, t/ac/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yr</w:t>
            </w:r>
            <w:proofErr w:type="spellEnd"/>
          </w:p>
        </w:tc>
        <w:tc>
          <w:tcPr>
            <w:tcW w:w="0" w:type="auto"/>
            <w:vAlign w:val="center"/>
          </w:tcPr>
          <w:p w:rsidR="00632746" w:rsidRPr="00632746" w:rsidRDefault="00632746" w:rsidP="00DC2134">
            <w:pPr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Cons. plan. soil loss, t/ac/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yr</w:t>
            </w:r>
            <w:proofErr w:type="spellEnd"/>
          </w:p>
        </w:tc>
        <w:tc>
          <w:tcPr>
            <w:tcW w:w="0" w:type="auto"/>
            <w:vAlign w:val="center"/>
          </w:tcPr>
          <w:p w:rsidR="00632746" w:rsidRPr="00632746" w:rsidRDefault="00632746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Sed. delivery, t/ac/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yr</w:t>
            </w:r>
            <w:proofErr w:type="spellEnd"/>
          </w:p>
        </w:tc>
      </w:tr>
      <w:tr w:rsidR="00632746" w:rsidRPr="00632746" w:rsidTr="00CF44A1">
        <w:trPr>
          <w:cantSplit/>
          <w:tblHeader/>
        </w:trPr>
        <w:tc>
          <w:tcPr>
            <w:tcW w:w="0" w:type="auto"/>
            <w:vAlign w:val="center"/>
          </w:tcPr>
          <w:p w:rsidR="00632746" w:rsidRPr="00632746" w:rsidRDefault="00632746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CMZ 65\</w:t>
            </w:r>
            <w:proofErr w:type="spellStart"/>
            <w:r>
              <w:rPr>
                <w:rFonts w:ascii="Arial" w:hAnsi="Arial" w:cs="Arial"/>
                <w:sz w:val="20"/>
              </w:rPr>
              <w:t>b.Mullti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-year Rotation Templates\Corn / Soybeans\Corn Grain\corn gr, </w:t>
            </w:r>
            <w:proofErr w:type="spellStart"/>
            <w:r>
              <w:rPr>
                <w:rFonts w:ascii="Arial" w:hAnsi="Arial" w:cs="Arial"/>
                <w:sz w:val="20"/>
              </w:rPr>
              <w:t>sp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- </w:t>
            </w:r>
            <w:proofErr w:type="spellStart"/>
            <w:r>
              <w:rPr>
                <w:rFonts w:ascii="Arial" w:hAnsi="Arial" w:cs="Arial"/>
                <w:sz w:val="20"/>
              </w:rPr>
              <w:t>soyb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nr; </w:t>
            </w:r>
            <w:proofErr w:type="spellStart"/>
            <w:r>
              <w:rPr>
                <w:rFonts w:ascii="Arial" w:hAnsi="Arial" w:cs="Arial"/>
                <w:sz w:val="20"/>
              </w:rPr>
              <w:t>sp</w:t>
            </w:r>
            <w:proofErr w:type="spellEnd"/>
            <w:r>
              <w:rPr>
                <w:rFonts w:ascii="Arial" w:hAnsi="Arial" w:cs="Arial"/>
                <w:sz w:val="20"/>
              </w:rPr>
              <w:t>, z65</w:t>
            </w:r>
          </w:p>
        </w:tc>
        <w:tc>
          <w:tcPr>
            <w:tcW w:w="0" w:type="auto"/>
            <w:vAlign w:val="center"/>
          </w:tcPr>
          <w:p w:rsidR="00632746" w:rsidRPr="00632746" w:rsidRDefault="00632746" w:rsidP="00DC213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632746" w:rsidRPr="00632746" w:rsidRDefault="00632746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d. relative row grade 2 percent of slope grade</w:t>
            </w:r>
          </w:p>
        </w:tc>
        <w:tc>
          <w:tcPr>
            <w:tcW w:w="0" w:type="auto"/>
            <w:vAlign w:val="center"/>
          </w:tcPr>
          <w:p w:rsidR="00632746" w:rsidRPr="00632746" w:rsidRDefault="00632746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Strip cropping\2strip rotational 0-1</w:t>
            </w:r>
          </w:p>
        </w:tc>
        <w:tc>
          <w:tcPr>
            <w:tcW w:w="0" w:type="auto"/>
            <w:vAlign w:val="center"/>
          </w:tcPr>
          <w:p w:rsidR="00632746" w:rsidRPr="00632746" w:rsidRDefault="00632746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(none)</w:t>
            </w:r>
          </w:p>
        </w:tc>
        <w:tc>
          <w:tcPr>
            <w:tcW w:w="0" w:type="auto"/>
            <w:vAlign w:val="center"/>
          </w:tcPr>
          <w:p w:rsidR="00632746" w:rsidRPr="00632746" w:rsidRDefault="00632746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2.01</w:t>
            </w:r>
          </w:p>
        </w:tc>
        <w:tc>
          <w:tcPr>
            <w:tcW w:w="0" w:type="auto"/>
            <w:vAlign w:val="center"/>
          </w:tcPr>
          <w:p w:rsidR="00632746" w:rsidRPr="00632746" w:rsidRDefault="00632746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2.00</w:t>
            </w:r>
          </w:p>
        </w:tc>
        <w:tc>
          <w:tcPr>
            <w:tcW w:w="0" w:type="auto"/>
            <w:vAlign w:val="center"/>
          </w:tcPr>
          <w:p w:rsidR="00632746" w:rsidRPr="00632746" w:rsidRDefault="00632746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1.82</w:t>
            </w:r>
          </w:p>
        </w:tc>
        <w:tc>
          <w:tcPr>
            <w:tcW w:w="0" w:type="auto"/>
            <w:vAlign w:val="center"/>
          </w:tcPr>
          <w:p w:rsidR="00632746" w:rsidRPr="00632746" w:rsidRDefault="00632746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1.78</w:t>
            </w:r>
          </w:p>
        </w:tc>
      </w:tr>
    </w:tbl>
    <w:p w:rsidR="00B85D09" w:rsidRDefault="00B85D09"/>
    <w:sectPr w:rsidR="00B85D09">
      <w:pgSz w:w="15840" w:h="12240" w:orient="landscape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746"/>
    <w:rsid w:val="00017446"/>
    <w:rsid w:val="00086561"/>
    <w:rsid w:val="00090506"/>
    <w:rsid w:val="00117CF7"/>
    <w:rsid w:val="00267467"/>
    <w:rsid w:val="00632746"/>
    <w:rsid w:val="00B85D09"/>
    <w:rsid w:val="00BB5C50"/>
    <w:rsid w:val="00C42B4B"/>
    <w:rsid w:val="00D33D00"/>
    <w:rsid w:val="00DC2134"/>
    <w:rsid w:val="00E07BC0"/>
    <w:rsid w:val="00E22858"/>
    <w:rsid w:val="00F6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BEBFEE-052D-4BDA-A990-1F421CEDD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USDA\RUSLE2\NRCS\Printing\NRCS%20RUSLE2%20Worksheet%20Erosion%20results%20only.wr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NRCS RUSLE2 Worksheet Erosion results only.wrk</Template>
  <TotalTime>0</TotalTime>
  <Pages>1</Pages>
  <Words>131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University of Tennessee</Company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Morehart, Rodney - NRCS-CD, Montoursville, PA</dc:creator>
  <cp:keywords/>
  <dc:description/>
  <cp:lastModifiedBy>Morehart, Rodney - NRCS-CD, Montoursville, PA</cp:lastModifiedBy>
  <cp:revision>2</cp:revision>
  <cp:lastPrinted>2015-03-26T19:31:00Z</cp:lastPrinted>
  <dcterms:created xsi:type="dcterms:W3CDTF">2015-03-26T19:31:00Z</dcterms:created>
  <dcterms:modified xsi:type="dcterms:W3CDTF">2015-03-26T19:37:00Z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2-Version">
    <vt:lpwstr>2.5.2.11</vt:lpwstr>
  </property>
  <property fmtid="{D5CDD505-2E9C-101B-9397-08002B2CF9AE}" pid="3" name="R2-Science">
    <vt:lpwstr>20140728</vt:lpwstr>
  </property>
  <property fmtid="{D5CDD505-2E9C-101B-9397-08002B2CF9AE}" pid="4" name="R2-Access">
    <vt:lpwstr>R2_NRCS_Fld_Office</vt:lpwstr>
  </property>
  <property fmtid="{D5CDD505-2E9C-101B-9397-08002B2CF9AE}" pid="5" name="R2-AppDate">
    <vt:lpwstr>Aug 18 2014</vt:lpwstr>
  </property>
  <property fmtid="{D5CDD505-2E9C-101B-9397-08002B2CF9AE}" pid="6" name="R2-CurDate">
    <vt:lpwstr>2015-03-26 15:31:29</vt:lpwstr>
  </property>
  <property fmtid="{D5CDD505-2E9C-101B-9397-08002B2CF9AE}" pid="7" name="R2-Templ-Name">
    <vt:lpwstr>C:\ProgramData\USDA\RUSLE2\NRCS\Printing\NRCS RUSLE2 Worksheet Erosion results only.wrk.dot</vt:lpwstr>
  </property>
  <property fmtid="{D5CDD505-2E9C-101B-9397-08002B2CF9AE}" pid="8" name="R2-Templ-HMAC">
    <vt:lpwstr>3B6242F36691FDAB6B007788F336B881AC53C55D275FAB2CC3A5167BB4826D24</vt:lpwstr>
  </property>
</Properties>
</file>