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9" w:rsidRDefault="004C1D90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2000250" cy="390525"/>
            <wp:effectExtent l="0" t="0" r="0" b="9525"/>
            <wp:docPr id="1" name="Picture 1" descr="USDANRCS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NRCS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09" w:rsidRDefault="00B85D09">
      <w:pPr>
        <w:rPr>
          <w:rFonts w:ascii="Verdana" w:hAnsi="Verdana"/>
          <w:sz w:val="28"/>
        </w:rPr>
      </w:pPr>
    </w:p>
    <w:p w:rsidR="00B85D09" w:rsidRDefault="00B85D09">
      <w:pPr>
        <w:shd w:val="clear" w:color="auto" w:fill="C0C0C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RUSLE2 Worksheet Erosion Calculation Record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4C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Info:   T 403 F 1-  Rotation to meet "T" over the rotation is 5 years of spring plowed  corn silage with fall liquid manure and 5 years of spring no-till seeded alfalfa grass.  Average soil loss is 2.15 t/ac/yr. </w:t>
      </w:r>
    </w:p>
    <w:p w:rsidR="00B85D09" w:rsidRDefault="00B85D09">
      <w:pPr>
        <w:rPr>
          <w:rFonts w:ascii="Arial" w:hAnsi="Arial" w:cs="Arial"/>
          <w:sz w:val="20"/>
        </w:rPr>
      </w:pPr>
    </w:p>
    <w:p w:rsidR="00B85D09" w:rsidRDefault="00B85D09" w:rsidP="00B85D09">
      <w:pPr>
        <w:tabs>
          <w:tab w:val="left" w:pos="13500"/>
        </w:tabs>
        <w:ind w:right="36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Inputs: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453"/>
        <w:gridCol w:w="3753"/>
        <w:gridCol w:w="386"/>
      </w:tblGrid>
      <w:tr w:rsidR="004C1D90" w:rsidRPr="004C1D90" w:rsidTr="00DD1525">
        <w:trPr>
          <w:tblHeader/>
        </w:trPr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Owner name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</w:t>
            </w:r>
          </w:p>
        </w:tc>
      </w:tr>
      <w:tr w:rsidR="004C1D90" w:rsidRPr="004C1D90" w:rsidTr="00DD1525">
        <w:trPr>
          <w:tblHeader/>
        </w:trPr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Fogleman</w:t>
            </w:r>
            <w:proofErr w:type="spellEnd"/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3165"/>
        <w:gridCol w:w="5724"/>
        <w:gridCol w:w="820"/>
        <w:gridCol w:w="1403"/>
        <w:gridCol w:w="1832"/>
      </w:tblGrid>
      <w:tr w:rsidR="004C1D90" w:rsidRPr="004C1D90" w:rsidTr="00FD4483">
        <w:trPr>
          <w:tblHeader/>
        </w:trPr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Soil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 value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Slope length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horiz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Avg. slope steepness, %</w:t>
            </w:r>
          </w:p>
        </w:tc>
      </w:tr>
      <w:tr w:rsidR="004C1D90" w:rsidRPr="004C1D90" w:rsidTr="00FD4483">
        <w:trPr>
          <w:tblHeader/>
        </w:trPr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USA\Pennsylvania\Lycoming County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Lycoming County, Pennsylvania\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Wheeling silt loam, 0 to 3 percent slopes\Wheeling silt loam  100%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tabs>
                <w:tab w:val="left" w:pos="13500"/>
              </w:tabs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</w:tbl>
    <w:p w:rsidR="00267467" w:rsidRDefault="00267467" w:rsidP="00267467">
      <w:pPr>
        <w:tabs>
          <w:tab w:val="left" w:pos="13500"/>
        </w:tabs>
        <w:ind w:right="36"/>
        <w:rPr>
          <w:rFonts w:ascii="Arial" w:hAnsi="Arial" w:cs="Arial"/>
          <w:sz w:val="20"/>
        </w:rPr>
      </w:pPr>
    </w:p>
    <w:p w:rsidR="00B85D09" w:rsidRDefault="00B85D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Outputs: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217"/>
        <w:gridCol w:w="1410"/>
        <w:gridCol w:w="1647"/>
        <w:gridCol w:w="1883"/>
        <w:gridCol w:w="1019"/>
        <w:gridCol w:w="1387"/>
        <w:gridCol w:w="957"/>
        <w:gridCol w:w="1036"/>
      </w:tblGrid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bookmarkStart w:id="0" w:name="_GoBack"/>
            <w:r>
              <w:rPr>
                <w:rFonts w:ascii="Arial" w:hAnsi="Arial" w:cs="Arial"/>
                <w:i/>
                <w:sz w:val="20"/>
              </w:rPr>
              <w:t>Base management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Contouring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Strips / barriers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Diversion/terrace, sediment basin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Soil loss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erod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portion,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Soil detachment,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Cons. plan. soil loss,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Sed. delivery, t/ac/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yr</w:t>
            </w:r>
            <w:proofErr w:type="spellEnd"/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Templates\corn silage nr w/manure\liquid surface\Corn, silage, nr, </w:t>
            </w:r>
            <w:proofErr w:type="spellStart"/>
            <w:r>
              <w:rPr>
                <w:rFonts w:ascii="Arial" w:hAnsi="Arial" w:cs="Arial"/>
                <w:sz w:val="20"/>
              </w:rPr>
              <w:t>fmanl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>,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4.25</w:t>
            </w:r>
          </w:p>
        </w:tc>
      </w:tr>
      <w:tr w:rsidR="004C1D90" w:rsidRPr="004C1D90" w:rsidTr="00826C76"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CMZ 65\a. Single Year/ Single Crop Templates\forage systems\alfalfa grass </w:t>
            </w:r>
            <w:proofErr w:type="spellStart"/>
            <w:r>
              <w:rPr>
                <w:rFonts w:ascii="Arial" w:hAnsi="Arial" w:cs="Arial"/>
                <w:sz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seed\alfalfa grass </w:t>
            </w:r>
            <w:proofErr w:type="spellStart"/>
            <w:r>
              <w:rPr>
                <w:rFonts w:ascii="Arial" w:hAnsi="Arial" w:cs="Arial"/>
                <w:sz w:val="20"/>
              </w:rPr>
              <w:t>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5yr; </w:t>
            </w:r>
            <w:proofErr w:type="spellStart"/>
            <w:r>
              <w:rPr>
                <w:rFonts w:ascii="Arial" w:hAnsi="Arial" w:cs="Arial"/>
                <w:sz w:val="20"/>
              </w:rPr>
              <w:t>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z65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relative row grade 2 percent of slope grade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Strip cropping\2strip rotational 0-1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(none)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0.0445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0.0422</w:t>
            </w:r>
          </w:p>
        </w:tc>
        <w:tc>
          <w:tcPr>
            <w:tcW w:w="0" w:type="auto"/>
            <w:vAlign w:val="center"/>
          </w:tcPr>
          <w:p w:rsidR="004C1D90" w:rsidRPr="004C1D90" w:rsidRDefault="004C1D90" w:rsidP="00DC21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0.0422</w:t>
            </w:r>
          </w:p>
        </w:tc>
      </w:tr>
      <w:bookmarkEnd w:id="0"/>
    </w:tbl>
    <w:p w:rsidR="00B85D09" w:rsidRDefault="00B85D09"/>
    <w:sectPr w:rsidR="00B85D0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90"/>
    <w:rsid w:val="00017446"/>
    <w:rsid w:val="00086561"/>
    <w:rsid w:val="00090506"/>
    <w:rsid w:val="00117CF7"/>
    <w:rsid w:val="00267467"/>
    <w:rsid w:val="004C1D90"/>
    <w:rsid w:val="00826C76"/>
    <w:rsid w:val="00B85D09"/>
    <w:rsid w:val="00BB5C50"/>
    <w:rsid w:val="00C42B4B"/>
    <w:rsid w:val="00D33D00"/>
    <w:rsid w:val="00DC2134"/>
    <w:rsid w:val="00E2285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C0526-5BC4-4E68-BCDE-BB4EFBA4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SDA\RUSLE2\NRCS\Printing\NRCS%20RUSLE2%20Worksheet%20Erosion%20results%20only.w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NRCS RUSLE2 Worksheet Erosion results only.wrk</Template>
  <TotalTime>0</TotalTime>
  <Pages>2</Pages>
  <Words>313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Tennessee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Morehart, Rodney - NRCS-CD, Montoursville, PA</dc:creator>
  <cp:keywords/>
  <dc:description/>
  <cp:lastModifiedBy>Morehart, Rodney - NRCS-CD, Montoursville, PA</cp:lastModifiedBy>
  <cp:revision>2</cp:revision>
  <cp:lastPrinted>2015-02-24T20:19:00Z</cp:lastPrinted>
  <dcterms:created xsi:type="dcterms:W3CDTF">2015-02-24T20:19:00Z</dcterms:created>
  <dcterms:modified xsi:type="dcterms:W3CDTF">2015-02-24T20:27:00Z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2-Version">
    <vt:lpwstr>2.5.2.11</vt:lpwstr>
  </property>
  <property fmtid="{D5CDD505-2E9C-101B-9397-08002B2CF9AE}" pid="3" name="R2-Science">
    <vt:lpwstr>20140728</vt:lpwstr>
  </property>
  <property fmtid="{D5CDD505-2E9C-101B-9397-08002B2CF9AE}" pid="4" name="R2-Access">
    <vt:lpwstr>R2_NRCS_Fld_Office</vt:lpwstr>
  </property>
  <property fmtid="{D5CDD505-2E9C-101B-9397-08002B2CF9AE}" pid="5" name="R2-AppDate">
    <vt:lpwstr>Aug 18 2014</vt:lpwstr>
  </property>
  <property fmtid="{D5CDD505-2E9C-101B-9397-08002B2CF9AE}" pid="6" name="R2-CurDate">
    <vt:lpwstr>2015-02-24 15:19:28</vt:lpwstr>
  </property>
  <property fmtid="{D5CDD505-2E9C-101B-9397-08002B2CF9AE}" pid="7" name="R2-Templ-Name">
    <vt:lpwstr>C:\ProgramData\USDA\RUSLE2\NRCS\Printing\NRCS RUSLE2 Worksheet Erosion results only.wrk.dot</vt:lpwstr>
  </property>
  <property fmtid="{D5CDD505-2E9C-101B-9397-08002B2CF9AE}" pid="8" name="R2-Templ-HMAC">
    <vt:lpwstr>3B6242F36691FDAB6B007788F336B881AC53C55D275FAB2CC3A5167BB4826D24</vt:lpwstr>
  </property>
</Properties>
</file>