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DF11C0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DF11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401 F 2 Rotation to meet "T" over the rotation is 5 years of no-till corn silage with fall liquid manure and 5 years of spring no-till seeded alfalfa grass.  Average soil loss is 2.18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DF11C0" w:rsidRPr="00DF11C0" w:rsidTr="002D624B">
        <w:trPr>
          <w:tblHeader/>
        </w:trPr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DF11C0" w:rsidRPr="00DF11C0" w:rsidTr="002D624B">
        <w:trPr>
          <w:tblHeader/>
        </w:trPr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65"/>
        <w:gridCol w:w="5724"/>
        <w:gridCol w:w="820"/>
        <w:gridCol w:w="1403"/>
        <w:gridCol w:w="1832"/>
      </w:tblGrid>
      <w:tr w:rsidR="00DF11C0" w:rsidRPr="00DF11C0" w:rsidTr="00611201">
        <w:trPr>
          <w:tblHeader/>
        </w:trPr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DF11C0" w:rsidRPr="00DF11C0" w:rsidTr="00611201">
        <w:trPr>
          <w:tblHeader/>
        </w:trPr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Wheeling silt loam, 3 to 8 percent slopes\Wheeling silt loam  100%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217"/>
        <w:gridCol w:w="1420"/>
        <w:gridCol w:w="1653"/>
        <w:gridCol w:w="1887"/>
        <w:gridCol w:w="1025"/>
        <w:gridCol w:w="1390"/>
        <w:gridCol w:w="900"/>
        <w:gridCol w:w="1040"/>
      </w:tblGrid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</w:tr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</w:tr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</w:tr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</w:tr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</w:t>
            </w:r>
          </w:p>
        </w:tc>
      </w:tr>
      <w:tr w:rsidR="00DF11C0" w:rsidRPr="00DF11C0" w:rsidTr="00000C91"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0.110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0.110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0.106</w:t>
            </w:r>
          </w:p>
        </w:tc>
        <w:tc>
          <w:tcPr>
            <w:tcW w:w="0" w:type="auto"/>
            <w:vAlign w:val="center"/>
          </w:tcPr>
          <w:p w:rsidR="00DF11C0" w:rsidRPr="00DF11C0" w:rsidRDefault="00DF11C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0.106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C0"/>
    <w:rsid w:val="00000C91"/>
    <w:rsid w:val="00017446"/>
    <w:rsid w:val="00086561"/>
    <w:rsid w:val="00090506"/>
    <w:rsid w:val="00117CF7"/>
    <w:rsid w:val="00267467"/>
    <w:rsid w:val="00B85D09"/>
    <w:rsid w:val="00BB5C50"/>
    <w:rsid w:val="00C42B4B"/>
    <w:rsid w:val="00D33D00"/>
    <w:rsid w:val="00DC2134"/>
    <w:rsid w:val="00DF11C0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5E54-77B3-4BA3-92D4-D22D8906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312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2015-02-24T20:18:00Z</cp:lastPrinted>
  <dcterms:created xsi:type="dcterms:W3CDTF">2015-02-24T20:17:00Z</dcterms:created>
  <dcterms:modified xsi:type="dcterms:W3CDTF">2015-02-24T20:26:00Z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15:17:49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